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E7" w:rsidRDefault="00AD59E7">
      <w:pPr>
        <w:jc w:val="center"/>
        <w:rPr>
          <w:rFonts w:ascii="Arial" w:hAnsi="Arial"/>
          <w:sz w:val="28"/>
          <w:lang w:val="en-GB"/>
        </w:rPr>
      </w:pPr>
    </w:p>
    <w:p w:rsidR="00AD59E7" w:rsidRDefault="00AD59E7">
      <w:pPr>
        <w:jc w:val="center"/>
        <w:rPr>
          <w:rFonts w:ascii="Arial" w:hAnsi="Arial"/>
          <w:sz w:val="28"/>
          <w:lang w:val="en-GB"/>
        </w:rPr>
      </w:pPr>
    </w:p>
    <w:p w:rsidR="00AD59E7" w:rsidRDefault="009E0CD9">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Arial" w:hAnsi="Arial"/>
          <w:sz w:val="28"/>
          <w:lang w:val="en-GB"/>
        </w:rPr>
      </w:pPr>
    </w:p>
    <w:p w:rsidR="00AD59E7" w:rsidRDefault="00AD59E7">
      <w:pPr>
        <w:jc w:val="center"/>
        <w:rPr>
          <w:rFonts w:ascii="Arial" w:hAnsi="Arial"/>
          <w:sz w:val="28"/>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Planning (Listed Building and Conservation Area) Act 1990</w:t>
      </w:r>
    </w:p>
    <w:p w:rsidR="00AD59E7" w:rsidRDefault="00AD59E7">
      <w:pPr>
        <w:tabs>
          <w:tab w:val="right" w:pos="10656"/>
        </w:tabs>
        <w:jc w:val="both"/>
        <w:rPr>
          <w:rFonts w:ascii="Gill Sans MT" w:hAnsi="Gill Sans MT"/>
          <w:sz w:val="22"/>
          <w:lang w:val="en-GB"/>
        </w:rPr>
      </w:pPr>
    </w:p>
    <w:p w:rsidR="00AD59E7" w:rsidRDefault="00AD59E7">
      <w:pPr>
        <w:tabs>
          <w:tab w:val="right" w:pos="10656"/>
        </w:tabs>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AD59E7" w:rsidRDefault="009E0CD9">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East Dean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SDNP/20/01554/HOUS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Katie Sharp</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Alan Poulton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and single storey rear extensions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Peakdean Lane, East Dean, BN20 0JD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556044 98536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Findon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SDNP/20/01508/HOUS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Karen Wooden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Ian Rose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Simpani , 11 Holmcroft Gardens, Findon, BN14 0UD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512143 108537</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Long Man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East Dean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SDNP/20/01014/HOUS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19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Adam Duncombe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Michael Stevens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Retention of boundary fence and low </w:t>
      </w:r>
      <w:r>
        <w:rPr>
          <w:rFonts w:ascii="Gill Sans MT" w:hAnsi="Gill Sans MT"/>
          <w:sz w:val="22"/>
          <w:lang w:val="en-GB"/>
        </w:rPr>
        <w:t>garden wall, proposed trellis and stone paving.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Myrtle Cottage , The Street, Wilmington, BN26 5SL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554506 104464</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North </w:t>
            </w:r>
            <w:r>
              <w:rPr>
                <w:rFonts w:ascii="Gill Sans MT" w:hAnsi="Gill Sans MT"/>
                <w:sz w:val="22"/>
                <w:lang w:val="en-GB"/>
              </w:rPr>
              <w:t>Portslade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SDNP/20/00769/FUL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Katie Sharp</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MBNL (EE LTD &amp; H3G LTD)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The removal of an existing 11.70m streetworks monopole </w:t>
      </w:r>
      <w:r>
        <w:rPr>
          <w:rFonts w:ascii="Gill Sans MT" w:hAnsi="Gill Sans MT"/>
          <w:sz w:val="22"/>
          <w:lang w:val="en-GB"/>
        </w:rPr>
        <w:t>with a 20m high slimline tower supporting 12 no antenna apertures with the installation of ground-based equipment cabinets and ancillary development.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Communication Station T Mobile Tq25700 06900 North Fox Way, Foredown Road, Portslade, Brighton </w:t>
      </w:r>
      <w:r>
        <w:rPr>
          <w:rFonts w:ascii="Gill Sans MT" w:hAnsi="Gill Sans MT"/>
          <w:sz w:val="22"/>
          <w:lang w:val="en-GB"/>
        </w:rPr>
        <w:t>&amp; Hove, BN41 2FU</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525760 106896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Slindon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Walberton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SDNP/20/01529/FUL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Karen Wooden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Yvonne Hammond-Powell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Extend administration and amenity building to form manager's dwelling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Old Farm Camp and Touring Site, Shellbridge Road, Slindon, West Sussex, </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497269 106919</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SDNPA (Minerals and Waste)</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Minerals and Waste</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AD59E7">
            <w:pPr>
              <w:widowControl/>
              <w:spacing w:line="276" w:lineRule="auto"/>
              <w:rPr>
                <w:rFonts w:ascii="Gill Sans MT" w:hAnsi="Gill Sans MT"/>
                <w:sz w:val="22"/>
                <w:lang w:val="en-GB"/>
              </w:rPr>
            </w:pP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SDNP/20/01567/CND</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Removal or Variation of a Condition (Cty</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Heather Lealan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Dudman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of Condition 22 of Planning Approval SDNP/13/06169/ROMP to allow the further </w:t>
      </w:r>
      <w:r>
        <w:rPr>
          <w:rFonts w:ascii="Gill Sans MT" w:hAnsi="Gill Sans MT"/>
          <w:sz w:val="22"/>
          <w:lang w:val="en-GB"/>
        </w:rPr>
        <w:t>information required to be submitted prior to commencement.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Minsted Sandpit, Minsted Lane, Minsted, Stedham, West Sussex, GU29 0JH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485752 121521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9E0CD9">
      <w:pPr>
        <w:widowControl/>
        <w:rPr>
          <w:rFonts w:ascii="Gill Sans MT" w:hAnsi="Gill Sans MT"/>
          <w:sz w:val="22"/>
          <w:lang w:val="en-GB"/>
        </w:rPr>
      </w:pPr>
      <w:r>
        <w:rPr>
          <w:rFonts w:ascii="Gill Sans MT" w:hAnsi="Gill Sans MT"/>
          <w:sz w:val="22"/>
        </w:rPr>
        <w:br w:type="page"/>
      </w: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Gill Sans MT" w:hAnsi="Gill Sans MT"/>
          <w:sz w:val="22"/>
        </w:rPr>
      </w:pPr>
    </w:p>
    <w:p w:rsidR="00AD59E7" w:rsidRDefault="00AD59E7">
      <w:pPr>
        <w:jc w:val="center"/>
        <w:rPr>
          <w:rFonts w:ascii="Gill Sans MT" w:hAnsi="Gill Sans MT"/>
          <w:sz w:val="22"/>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 xml:space="preserve">Planning (Listed Building and </w:t>
      </w:r>
      <w:r>
        <w:rPr>
          <w:rFonts w:ascii="Gill Sans MT" w:hAnsi="Gill Sans MT"/>
          <w:sz w:val="22"/>
          <w:lang w:val="en-GB"/>
        </w:rPr>
        <w:t>Conservation Area) Act 1990</w:t>
      </w:r>
    </w:p>
    <w:p w:rsidR="00AD59E7" w:rsidRDefault="00AD59E7">
      <w:pPr>
        <w:jc w:val="center"/>
        <w:rPr>
          <w:rFonts w:ascii="Gill Sans MT" w:hAnsi="Gill Sans MT"/>
          <w:sz w:val="22"/>
          <w:lang w:val="en-GB"/>
        </w:rPr>
      </w:pPr>
    </w:p>
    <w:p w:rsidR="00AD59E7" w:rsidRDefault="00AD59E7">
      <w:pPr>
        <w:tabs>
          <w:tab w:val="right" w:pos="10656"/>
        </w:tabs>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Chichester Di</w:t>
      </w:r>
      <w:r>
        <w:rPr>
          <w:rFonts w:ascii="Gill Sans MT" w:hAnsi="Gill Sans MT"/>
          <w:b/>
          <w:sz w:val="22"/>
          <w:lang w:val="en-GB"/>
        </w:rPr>
        <w:t xml:space="preserve">strict Council </w:t>
      </w:r>
      <w:r>
        <w:rPr>
          <w:rFonts w:ascii="Gill Sans MT" w:hAnsi="Gill Sans MT"/>
          <w:sz w:val="22"/>
          <w:lang w:val="en-GB"/>
        </w:rPr>
        <w:t>who will be dealing with the application.</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AD59E7" w:rsidRDefault="009E0CD9">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Compton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Westbourne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SDNP/20/01349/HOUS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11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Piotr Kulik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charlotte wolfe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 existing UPVC windows with timber framed and glazing bars in keeping to the </w:t>
      </w:r>
      <w:r>
        <w:rPr>
          <w:rFonts w:ascii="Gill Sans MT" w:hAnsi="Gill Sans MT"/>
          <w:sz w:val="22"/>
          <w:lang w:val="en-GB"/>
        </w:rPr>
        <w:t>original style and new font door, all to the North Elevation .Alterations to existing archway/brickwork.</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Jasper , West Marden Hill, West Marden, PO18 9EN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477193 113590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Easebourne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SDNP/20/01183/CND</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Derek Price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&amp; Mrs James Green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detached double garage, plant store and studio above. (Variation of condition 1 and 3 from planning permission SDNP/14/02084/FUL- Garage deck enlarged to 3500mm x 4000mm and materials changed from timber to steel fr</w:t>
      </w:r>
      <w:r>
        <w:rPr>
          <w:rFonts w:ascii="Gill Sans MT" w:hAnsi="Gill Sans MT"/>
          <w:sz w:val="22"/>
          <w:lang w:val="en-GB"/>
        </w:rPr>
        <w:t>ame and composite decking).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Lowerfield House , Easebourne Street, Easebourne, GU29 0AL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489772 122746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East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Fittleworth</w:t>
            </w:r>
            <w:r>
              <w:rPr>
                <w:rFonts w:ascii="Gill Sans MT" w:hAnsi="Gill Sans MT"/>
                <w:sz w:val="22"/>
                <w:lang w:val="en-GB"/>
              </w:rPr>
              <w:t xml:space="preserv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SDNP/20/01492/CND</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9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Jenna Shore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Barry Gosden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the north-west elevation </w:t>
      </w:r>
      <w:r>
        <w:rPr>
          <w:rFonts w:ascii="Gill Sans MT" w:hAnsi="Gill Sans MT"/>
          <w:sz w:val="22"/>
          <w:lang w:val="en-GB"/>
        </w:rPr>
        <w:t>with room in the roof and 2 no. dormers. 2 no. additional dormers to room over existing lounge on north-east and south-west elevations (Variation of condition 2 from planning permission SDNP/16/02535/HOUS - Omission of 2no. pitched roof dormer windows in l</w:t>
      </w:r>
      <w:r>
        <w:rPr>
          <w:rFonts w:ascii="Gill Sans MT" w:hAnsi="Gill Sans MT"/>
          <w:sz w:val="22"/>
          <w:lang w:val="en-GB"/>
        </w:rPr>
        <w:t>ieu of 1no. rooflight).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Sorrel Cottage, Duncton Common Road, East Lavington, Petworth, West Sussex, GU28 0QJ</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494865 118548</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Fittleworth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SDNP/20/01510/TCA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3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Henry Whitby</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Andrew Colebrook</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w:t>
      </w:r>
      <w:r>
        <w:rPr>
          <w:rFonts w:ascii="Gill Sans MT" w:hAnsi="Gill Sans MT"/>
          <w:sz w:val="22"/>
          <w:lang w:val="en-GB"/>
        </w:rPr>
        <w:t>of intention to prune back to previous pruning points on 1 no. Willow tree (T1) and fell 1 no. Norway Spruce tree (T2).</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School Lane, Fittleworth, RH20 1JB</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501081 118950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Fittleworth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SDNP/20/01258/HOUS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9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Beverley Stubbington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w:t>
      </w:r>
      <w:r>
        <w:rPr>
          <w:rFonts w:ascii="Gill Sans MT" w:hAnsi="Gill Sans MT"/>
          <w:sz w:val="22"/>
          <w:lang w:val="en-GB"/>
        </w:rPr>
        <w:t>Mrs C. Mackie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conservatory extension and new porch with associated roof alterations.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Chelsea Cottage , Graffham Street, Graffham, GU28 0NP</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492725 117188</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Fittleworth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SDNP/20/01430/FUL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11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Charlotte Cranmer</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Wiener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a single dwelling house using existing materials and demolition and rebuilding of a former Craft Barn to be retained as ancillary studio space for the house.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Glasses Barn , Graffham Common Road, Graffham, GU28 0PU</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492816 118230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w:t>
      </w:r>
      <w:r>
        <w:rPr>
          <w:rFonts w:ascii="Gill Sans MT" w:hAnsi="Gill Sans MT"/>
          <w:b/>
          <w:sz w:val="22"/>
          <w:lang w:val="en-GB"/>
        </w:rPr>
        <w:t xml:space="preserve">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Fittleworth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SDNP/20/01435/CND</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20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Beverley Stubbington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Hobson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existing dwelling and erection of 1 no. replacement dwelling and associated works (alternative scheme to previously </w:t>
      </w:r>
      <w:r>
        <w:rPr>
          <w:rFonts w:ascii="Gill Sans MT" w:hAnsi="Gill Sans MT"/>
          <w:sz w:val="22"/>
          <w:lang w:val="en-GB"/>
        </w:rPr>
        <w:t>approved replacement dwelling LPA ref. SDNP/17/05846/FUL) - Variation of Condition 1 of planning permission SDNP/19/04023/FUL - Amendments to approved drawings (Roof Finish &amp; Windows).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Cartref , Graffham Common Road, Graffham, GU28 0PU</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w:t>
      </w:r>
      <w:r>
        <w:rPr>
          <w:rFonts w:ascii="Gill Sans MT" w:hAnsi="Gill Sans MT"/>
          <w:b/>
          <w:sz w:val="22"/>
          <w:lang w:val="en-GB"/>
        </w:rPr>
        <w:tab/>
      </w:r>
      <w:r>
        <w:rPr>
          <w:rFonts w:ascii="Gill Sans MT" w:hAnsi="Gill Sans MT"/>
          <w:sz w:val="22"/>
          <w:lang w:val="en-GB"/>
        </w:rPr>
        <w:t>492833 118127</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Kirdford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Loxwood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SDNP/19/05715/FUL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10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Louise Kent</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Ryan Grimley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6 no. telegraph poles and 2 no. sections of underground ductwork along track (at The Mens Woodland path) connecting up approx. 455m of broadband cable to serve West Cottage </w:t>
      </w:r>
      <w:r>
        <w:rPr>
          <w:rFonts w:ascii="Gill Sans MT" w:hAnsi="Gill Sans MT"/>
          <w:sz w:val="22"/>
          <w:lang w:val="en-GB"/>
        </w:rPr>
        <w:t>and Freelands.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Tracks adjacent to Freelands, A272 Croucham Lane to Linfold Road, Strood Green, Kirdford, Billingshurst, West Sussex, RH14 0HN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502959 124051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Easebourne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SDNP/20/01405/FUL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9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Derek Price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&amp; Mrs Jones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two dwellings and replacement with one dwelling and associated annexe, restoration and relocation of timber outhouse, relocation of bridleway, landscape design and drainage works including balancing pond.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Barnetts Cottage</w:t>
      </w:r>
      <w:r>
        <w:rPr>
          <w:rFonts w:ascii="Gill Sans MT" w:hAnsi="Gill Sans MT"/>
          <w:sz w:val="22"/>
          <w:lang w:val="en-GB"/>
        </w:rPr>
        <w:t>s, Fitzlea Wood Road, East Lavington, West Sussex</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494063 119200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w:t>
      </w:r>
      <w:r>
        <w:rPr>
          <w:rFonts w:ascii="Gill Sans MT" w:hAnsi="Gill Sans MT"/>
          <w:b/>
          <w:sz w:val="22"/>
          <w:lang w:val="en-GB"/>
        </w:rPr>
        <w:t>ny additional information regarding this, please contact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Singleton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Goodwood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b/>
                <w:sz w:val="22"/>
                <w:lang w:val="en-GB"/>
              </w:rPr>
              <w:t xml:space="preserv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SDNP/20/01280/FUL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Beverley Stubbington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See company details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existing agricultural barn and improvements to an existing</w:t>
      </w:r>
      <w:r>
        <w:rPr>
          <w:rFonts w:ascii="Gill Sans MT" w:hAnsi="Gill Sans MT"/>
          <w:sz w:val="22"/>
          <w:lang w:val="en-GB"/>
        </w:rPr>
        <w:t xml:space="preserve"> access.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Cucumber Farm , A286 Cobblers Row To Middlefield, Singleton, PO18 0HG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487504 113725</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Stopham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Fittleworth </w:t>
            </w:r>
            <w:r>
              <w:rPr>
                <w:rFonts w:ascii="Gill Sans MT" w:hAnsi="Gill Sans MT"/>
                <w:sz w:val="22"/>
                <w:lang w:val="en-GB"/>
              </w:rPr>
              <w:t>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SDNP/20/01563/APNB</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May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Derek Price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Allen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Prior approval for proposed erection of a general</w:t>
      </w:r>
      <w:r>
        <w:rPr>
          <w:rFonts w:ascii="Gill Sans MT" w:hAnsi="Gill Sans MT"/>
          <w:sz w:val="22"/>
          <w:lang w:val="en-GB"/>
        </w:rPr>
        <w:t xml:space="preserve"> purpose farm building.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Southgrounds Farm, Stopham Road, Stopham, Pulborough, West Sussex, RH20 1EA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502544 117763</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Westbourne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SDNP/20/01302/TPO</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Preservation Order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20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Henry Whitby</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Steven Mason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Fell 4 no. Ash trees (3, 4, 5 and 6) and fell 1 no. </w:t>
      </w:r>
      <w:r>
        <w:rPr>
          <w:rFonts w:ascii="Gill Sans MT" w:hAnsi="Gill Sans MT"/>
          <w:sz w:val="22"/>
          <w:lang w:val="en-GB"/>
        </w:rPr>
        <w:t>Wild Cherry tree (2). All trees within Area, A1 subject to SO/76/00967/TPO.</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North of Little Orchard to Kresta, Diddybones Nap, Forestside, Stoughton, West Sussex</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474947 112461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Westbourne Ward CH</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SDNP/20/01303/TPO</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Preservation Order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20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Henry Whitby</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Steven Mason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 1 no. Beech tree (7) 1 no. and Whitebeam tree (11). Pollard 1 no. Oak tree (1) and coppice 1 no. Field Maple tree (6). All trees within Group, G1 subject to SO/72/00966/TPO.</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North East of Diddybones Knap, Diddybones Nap, </w:t>
      </w:r>
      <w:r>
        <w:rPr>
          <w:rFonts w:ascii="Gill Sans MT" w:hAnsi="Gill Sans MT"/>
          <w:sz w:val="22"/>
          <w:lang w:val="en-GB"/>
        </w:rPr>
        <w:t>Forestside, Stoughton, West Sussex</w:t>
      </w:r>
    </w:p>
    <w:p w:rsidR="00AD59E7" w:rsidRDefault="00AD59E7">
      <w:pPr>
        <w:widowControl/>
        <w:tabs>
          <w:tab w:val="left" w:pos="2093"/>
        </w:tabs>
        <w:ind w:left="2127" w:hanging="2127"/>
        <w:rPr>
          <w:rFonts w:ascii="Gill Sans MT" w:hAnsi="Gill Sans MT"/>
          <w:sz w:val="22"/>
          <w:lang w:val="en-GB"/>
        </w:rPr>
      </w:pPr>
    </w:p>
    <w:p w:rsidR="00AD59E7" w:rsidRDefault="009E0CD9" w:rsidP="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474480 112038</w:t>
      </w:r>
      <w:bookmarkStart w:id="0" w:name="_GoBack"/>
      <w:bookmarkEnd w:id="0"/>
    </w:p>
    <w:p w:rsidR="00AD59E7" w:rsidRDefault="009E0CD9">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Gill Sans MT" w:hAnsi="Gill Sans MT"/>
          <w:sz w:val="22"/>
        </w:rPr>
      </w:pPr>
    </w:p>
    <w:p w:rsidR="00AD59E7" w:rsidRDefault="00AD59E7">
      <w:pPr>
        <w:jc w:val="center"/>
        <w:rPr>
          <w:rFonts w:ascii="Gill Sans MT" w:hAnsi="Gill Sans MT"/>
          <w:sz w:val="22"/>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Planning (Listed Building and Conservation Area) Act 1990</w:t>
      </w:r>
    </w:p>
    <w:p w:rsidR="00AD59E7" w:rsidRDefault="00AD59E7">
      <w:pPr>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w:t>
      </w:r>
      <w:r>
        <w:rPr>
          <w:rFonts w:ascii="Gill Sans MT" w:hAnsi="Gill Sans MT"/>
          <w:b/>
          <w:sz w:val="22"/>
        </w:rPr>
        <w:t xml:space="preserve">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unless the application is ‘called in’ by the</w:t>
      </w:r>
      <w:r>
        <w:rPr>
          <w:rFonts w:ascii="Gill Sans MT" w:hAnsi="Gill Sans MT"/>
          <w:sz w:val="22"/>
          <w:lang w:val="en-GB"/>
        </w:rPr>
        <w:t xml:space="preserve"> South Downs National 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information please</w:t>
      </w:r>
      <w:r>
        <w:rPr>
          <w:rFonts w:ascii="Gill Sans MT" w:hAnsi="Gill Sans MT"/>
          <w:sz w:val="22"/>
          <w:lang w:val="en-GB"/>
        </w:rPr>
        <w:t xml:space="preserv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w:t>
      </w:r>
      <w:r>
        <w:rPr>
          <w:rFonts w:ascii="Gill Sans MT" w:hAnsi="Gill Sans MT"/>
          <w:i/>
          <w:sz w:val="22"/>
        </w:rPr>
        <w:t>Applications determined after 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Further information regarding whether your development is liable, or when exemptions might apply can be found on the same webpage under ‘Frequently Asked Question</w:t>
      </w:r>
      <w:r>
        <w:rPr>
          <w:rFonts w:ascii="Gill Sans MT" w:hAnsi="Gill Sans MT"/>
          <w:i/>
          <w:sz w:val="22"/>
        </w:rPr>
        <w:t xml:space="preserve">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w:t>
      </w:r>
      <w:r>
        <w:rPr>
          <w:rFonts w:ascii="Gill Sans MT" w:hAnsi="Gill Sans MT"/>
          <w:b/>
          <w:sz w:val="22"/>
        </w:rPr>
        <w:t>est news and views delivered to your inbox</w:t>
      </w:r>
    </w:p>
    <w:p w:rsidR="00AD59E7" w:rsidRDefault="009E0CD9">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SDNP/20/01579/TPO</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Preservation Order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Adele Poulton</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Mrs </w:t>
      </w:r>
      <w:r>
        <w:rPr>
          <w:rFonts w:ascii="Gill Sans MT" w:hAnsi="Gill Sans MT"/>
          <w:sz w:val="22"/>
          <w:lang w:val="en-GB"/>
        </w:rPr>
        <w:t>Lucinda Peck</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Small Oak - Remove. T2, T3 and T4 Oaks - (separate trees grown in a cluster and have formed a unified crown). Crown is approx 23 metres in width east to west and approx 22 metres north to south. Reduce crown 3.5 metres east to we</w:t>
      </w:r>
      <w:r>
        <w:rPr>
          <w:rFonts w:ascii="Gill Sans MT" w:hAnsi="Gill Sans MT"/>
          <w:sz w:val="22"/>
          <w:lang w:val="en-GB"/>
        </w:rPr>
        <w:t xml:space="preserve">st leaving a crown width of 16 metres. Crown reduction 3 metres each side for north to south leaving a crown width of 16 metres. Also reduce height from 20 metres by 3 metres to a total height of 17 metres. T2 Oak - Remove extended limb overhanging house. </w:t>
      </w:r>
      <w:r>
        <w:rPr>
          <w:rFonts w:ascii="Gill Sans MT" w:hAnsi="Gill Sans MT"/>
          <w:sz w:val="22"/>
          <w:lang w:val="en-GB"/>
        </w:rPr>
        <w:t xml:space="preserve">T5 Oak - Crown width north to south 14 metres, crown width east to west 14 metres. 2 metre reduction each side from east to west leaving a crown width of 10 metres. 2 metre reduction each side from north to south leaving a crown width of 10 metres. Reduce </w:t>
      </w:r>
      <w:r>
        <w:rPr>
          <w:rFonts w:ascii="Gill Sans MT" w:hAnsi="Gill Sans MT"/>
          <w:sz w:val="22"/>
          <w:lang w:val="en-GB"/>
        </w:rPr>
        <w:t xml:space="preserve"> 17 metres height by 2.5 metres.</w:t>
      </w:r>
    </w:p>
    <w:p w:rsidR="00AD59E7" w:rsidRDefault="00AD59E7">
      <w:pPr>
        <w:widowControl/>
        <w:tabs>
          <w:tab w:val="left" w:pos="2093"/>
        </w:tabs>
        <w:ind w:left="2127" w:hanging="2127"/>
        <w:rPr>
          <w:rFonts w:ascii="Gill Sans MT" w:hAnsi="Gill Sans MT"/>
          <w:sz w:val="22"/>
          <w:lang w:val="en-GB"/>
        </w:rPr>
      </w:pP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29 Leydene Park, East Meon, Petersfield, GU32 1HF</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467965 119121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SDNP/20/01477/FUL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20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Lisa Gill</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John Ellis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Retrospective application for a Biomass Boiler </w:t>
      </w:r>
      <w:r>
        <w:rPr>
          <w:rFonts w:ascii="Gill Sans MT" w:hAnsi="Gill Sans MT"/>
          <w:sz w:val="22"/>
          <w:lang w:val="en-GB"/>
        </w:rPr>
        <w:t>System (two boilers) plus enclosure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Bensgreen Farm , Blackmore Lane, Froxfield, Petersfield, GU32 1ED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471560 127314</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lastRenderedPageBreak/>
        <w:t>IMPORTANT NOTE:</w:t>
      </w:r>
      <w:r>
        <w:rPr>
          <w:rFonts w:ascii="Gill Sans MT" w:hAnsi="Gill Sans MT"/>
          <w:b/>
          <w:sz w:val="22"/>
          <w:lang w:val="en-GB"/>
        </w:rPr>
        <w:t xml:space="preserve"> This application is liable for Community Infrastructure Levy and associated details will require to b</w:t>
      </w:r>
      <w:r>
        <w:rPr>
          <w:rFonts w:ascii="Gill Sans MT" w:hAnsi="Gill Sans MT"/>
          <w:b/>
          <w:sz w:val="22"/>
          <w:lang w:val="en-GB"/>
        </w:rPr>
        <w:t>e recorded on the Local Land Charges Register. If you require any additional information regarding this, please contact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SDNP/20/01494/HOUS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Daniel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w:t>
      </w:r>
      <w:r>
        <w:rPr>
          <w:rFonts w:ascii="Gill Sans MT" w:hAnsi="Gill Sans MT"/>
          <w:sz w:val="22"/>
          <w:lang w:val="en-GB"/>
        </w:rPr>
        <w:t>storey oak framed orangery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Church Farm , Church Hill, Privett, Alton, GU34 3PB</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467465 126866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Liss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SDNP/20/01399/TPO</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Preservation Order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Adele Poulton</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Clive Pannell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Copper Beech in front garden - Reduce crown height </w:t>
      </w:r>
      <w:r>
        <w:rPr>
          <w:rFonts w:ascii="Gill Sans MT" w:hAnsi="Gill Sans MT"/>
          <w:sz w:val="22"/>
          <w:lang w:val="en-GB"/>
        </w:rPr>
        <w:t>to 12 metres and crown radius to 3.5 metres and thin crown by 15%</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Conifers, 22 Pine Walk, Liss, Hampshire, GU33 7AT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478379 128858</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lastRenderedPageBreak/>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Liss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SDNP/20/01427/FUL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Jon Holmes</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Rye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Four dwellings following demolition of Annexe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Ryecroft, The Annexe , 76 Forest Road, Liss, GU33 7BL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478250 128773</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w:t>
      </w:r>
      <w:r>
        <w:rPr>
          <w:rFonts w:ascii="Gill Sans MT" w:hAnsi="Gill Sans MT"/>
          <w:b/>
          <w:sz w:val="22"/>
          <w:lang w:val="en-GB"/>
        </w:rPr>
        <w:t xml:space="preserve"> you require any additional information regarding this, please contact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Liss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SDNP/20/01286/HOUS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Danielle Hall</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Agnieszka Trzesicka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conservatory and replacement with  part single storey and part double storey extension, garage conversion and attaching to the main house.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Millbrook Close, Liss, GU33 7SR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478163 127955</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w:t>
            </w:r>
            <w:r>
              <w:rPr>
                <w:rFonts w:ascii="Gill Sans MT" w:hAnsi="Gill Sans MT"/>
                <w:b/>
                <w:sz w:val="22"/>
                <w:lang w:val="en-GB"/>
              </w:rPr>
              <w:t>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Liss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SDNP/20/01655/APNB</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May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Jon Holmes</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Lubbock</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Prior notification - Agricultural Building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South of Upper Adhurst Industrial Park, London Road, Sheet, Petersfield, Hampshire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477186 125198</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w:t>
      </w:r>
      <w:r>
        <w:rPr>
          <w:rFonts w:ascii="Gill Sans MT" w:hAnsi="Gill Sans MT"/>
          <w:b/>
          <w:sz w:val="22"/>
          <w:lang w:val="en-GB"/>
        </w:rPr>
        <w:t>ty Infrastructure Levy and associated details will require to be recorded on the Local Land Charges Register. If you require any additional information regarding this, please contact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w:t>
            </w:r>
            <w:r>
              <w:rPr>
                <w:rFonts w:ascii="Gill Sans MT" w:hAnsi="Gill Sans MT"/>
                <w:b/>
                <w:sz w:val="22"/>
                <w:lang w:val="en-GB"/>
              </w:rPr>
              <w:t>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SDNP/20/01417/HOUS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20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Bernie Beckett</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Neil Redpath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with rooflights following removal of existing conservatory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21 Fern Close, Petersfield, GU31 4QP</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476262 123152</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SDNP/20/01513/HOUS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Danielle Hall</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David Rawlinson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Side extension and new rear dormers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40 Pulens Crescent, Petersfield, GU31 4DH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476089 123602</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Petersfield Bell </w:t>
            </w:r>
            <w:r>
              <w:rPr>
                <w:rFonts w:ascii="Gill Sans MT" w:hAnsi="Gill Sans MT"/>
                <w:sz w:val="22"/>
                <w:lang w:val="en-GB"/>
              </w:rPr>
              <w:t>Hill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SDNP/20/01543/HOUS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Bernie Beckett</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Mancz</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Garage Cottages (Rose Cottage)</w:t>
      </w:r>
      <w:r>
        <w:rPr>
          <w:rFonts w:ascii="Gill Sans MT" w:hAnsi="Gill Sans MT"/>
          <w:sz w:val="22"/>
          <w:lang w:val="en-GB"/>
        </w:rPr>
        <w:t xml:space="preserve"> , Station Road, Petersfield, GU32 3DE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474313 123732</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SDNP/20/01445/FUL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July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Smith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plant / machinery in a pre-fabricated unit, clad with timber and access door for ground source </w:t>
      </w:r>
      <w:r>
        <w:rPr>
          <w:rFonts w:ascii="Gill Sans MT" w:hAnsi="Gill Sans MT"/>
          <w:sz w:val="22"/>
          <w:lang w:val="en-GB"/>
        </w:rPr>
        <w:t>heat pump system.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Bedales School , Church Road, Steep, Petersfield, GU32 2DG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474291 125130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SDNP/20/01447/FUL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July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Smith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plant / machinery in a pre-fabricated unit, clad with timber and </w:t>
      </w:r>
      <w:r>
        <w:rPr>
          <w:rFonts w:ascii="Gill Sans MT" w:hAnsi="Gill Sans MT"/>
          <w:sz w:val="22"/>
          <w:lang w:val="en-GB"/>
        </w:rPr>
        <w:t>access door for ground source heat pump system.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Bedales School , Church Road, Steep, Petersfield, GU32 2DG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474291 125130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SDNP/20/01448/FUL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July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Smith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plant / machinery in a </w:t>
      </w:r>
      <w:r>
        <w:rPr>
          <w:rFonts w:ascii="Gill Sans MT" w:hAnsi="Gill Sans MT"/>
          <w:sz w:val="22"/>
          <w:lang w:val="en-GB"/>
        </w:rPr>
        <w:t>pre-fabricated unit, clad with timber and access door for ground source heat pump system.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Bedales School , Church Road, Steep, Petersfield, GU32 2DG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474291 125130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SDNP/20/01449/FUL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July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Smith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w:t>
      </w:r>
      <w:r>
        <w:rPr>
          <w:rFonts w:ascii="Gill Sans MT" w:hAnsi="Gill Sans MT"/>
          <w:sz w:val="22"/>
          <w:lang w:val="en-GB"/>
        </w:rPr>
        <w:t>of plant / machinery in a pre-fabricated unit, clad with timber and access door for ground source heat pump system.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Bedales School , Church Road, Steep, Petersfield, GU32 2DG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474291 125130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SDNP/20/01452/FUL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July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Luke Turner</w:t>
            </w:r>
          </w:p>
        </w:tc>
      </w:tr>
    </w:tbl>
    <w:p w:rsidR="00AD59E7" w:rsidRDefault="00AD59E7">
      <w:pPr>
        <w:widowControl/>
        <w:rPr>
          <w:rFonts w:ascii="Gill Sans MT" w:hAnsi="Gill Sans MT"/>
          <w:b/>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Peter </w:t>
      </w:r>
      <w:r>
        <w:rPr>
          <w:rFonts w:ascii="Gill Sans MT" w:hAnsi="Gill Sans MT"/>
          <w:sz w:val="22"/>
          <w:lang w:val="en-GB"/>
        </w:rPr>
        <w:t>Smith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plant / machinery in a pre-fabricated unit, clad with timber and access door for ground source heat pump system.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Bedales School , Church Road, Steep, Petersfield, GU32 2DG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474291 125130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Gill Sans MT" w:hAnsi="Gill Sans MT"/>
          <w:sz w:val="22"/>
        </w:rPr>
      </w:pPr>
    </w:p>
    <w:p w:rsidR="00AD59E7" w:rsidRDefault="00AD59E7">
      <w:pPr>
        <w:jc w:val="center"/>
        <w:rPr>
          <w:rFonts w:ascii="Gill Sans MT" w:hAnsi="Gill Sans MT"/>
          <w:sz w:val="22"/>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Planning (Listed Building and Conservation Area) Act 1990</w:t>
      </w:r>
    </w:p>
    <w:p w:rsidR="00AD59E7" w:rsidRDefault="00AD59E7">
      <w:pPr>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AD59E7" w:rsidRDefault="009E0CD9">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AD59E7">
            <w:pPr>
              <w:widowControl/>
              <w:spacing w:line="276" w:lineRule="auto"/>
              <w:rPr>
                <w:rFonts w:ascii="Gill Sans MT" w:hAnsi="Gill Sans MT"/>
                <w:sz w:val="22"/>
                <w:lang w:val="en-GB"/>
              </w:rPr>
            </w:pP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SDNP/20/01582/HOUS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27 April</w:t>
            </w:r>
            <w:r>
              <w:rPr>
                <w:rFonts w:ascii="Gill Sans MT" w:hAnsi="Gill Sans MT"/>
                <w:sz w:val="22"/>
                <w:lang w:val="en-GB"/>
              </w:rPr>
              <w:t xml:space="preserv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Giles Holbrook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Alex Small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internal staircase and two windows to rear of property (Householder)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Vittoria , Church Street, Amberley, BN18 9NE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503053</w:t>
      </w:r>
      <w:r>
        <w:rPr>
          <w:rFonts w:ascii="Gill Sans MT" w:hAnsi="Gill Sans MT"/>
          <w:sz w:val="22"/>
          <w:lang w:val="en-GB"/>
        </w:rPr>
        <w:t xml:space="preserve"> 113151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AD59E7">
            <w:pPr>
              <w:widowControl/>
              <w:spacing w:line="276" w:lineRule="auto"/>
              <w:rPr>
                <w:rFonts w:ascii="Gill Sans MT" w:hAnsi="Gill Sans MT"/>
                <w:sz w:val="22"/>
                <w:lang w:val="en-GB"/>
              </w:rPr>
            </w:pP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SDNP/20/01583/LIS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Listed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Giles Holbrook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Alex Small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internal staircase and two windows to rear of property (Listed Building Consent)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Vittoria , Church Street, Amberley, BN18 9NE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503053 113151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Bramber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Bramber Upper Beeding Woodmancote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SDNP/20/01495/HOUS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Rebecca Tier</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w:t>
      </w:r>
      <w:r>
        <w:rPr>
          <w:rFonts w:ascii="Gill Sans MT" w:hAnsi="Gill Sans MT"/>
          <w:sz w:val="22"/>
          <w:lang w:val="en-GB"/>
        </w:rPr>
        <w:t>Mrs Skerritt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detached garage and pool house outbuilding and erection of a replacement detached garage and pool house outbuilding.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Annington House , Annington Road, Bramber, BN44 3WA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518698 109586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Bramber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Bramber Upper Beeding Woodmancote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SDNP/20/01496/LIS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Listed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Rebecca Tier</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Skerritt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detached garage and pool house outbuilding and erection of a replacement detached garage and pool house outbuilding (Listed Building Consent)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Annington House</w:t>
      </w:r>
      <w:r>
        <w:rPr>
          <w:rFonts w:ascii="Gill Sans MT" w:hAnsi="Gill Sans MT"/>
          <w:sz w:val="22"/>
          <w:lang w:val="en-GB"/>
        </w:rPr>
        <w:t xml:space="preserve"> , Annington Road, Bramber, BN44 3WA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518698 109586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SDNP/20/01528/FUL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11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Giles Holbrook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St James C Of E Primary School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single storey building accommodating a single classroom.</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St James Church Of </w:t>
      </w:r>
      <w:r>
        <w:rPr>
          <w:rFonts w:ascii="Gill Sans MT" w:hAnsi="Gill Sans MT"/>
          <w:sz w:val="22"/>
          <w:lang w:val="en-GB"/>
        </w:rPr>
        <w:t>England School , Church Lane, Coldwaltham, RH20 1LW</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502328 116604</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w:t>
      </w:r>
      <w:r>
        <w:rPr>
          <w:rFonts w:ascii="Gill Sans MT" w:hAnsi="Gill Sans MT"/>
          <w:b/>
          <w:sz w:val="22"/>
          <w:lang w:val="en-GB"/>
        </w:rPr>
        <w:t xml:space="preserve"> any additional information regarding this, please contact CIL@southdowns.gov.uk or tel: 01730 814810.</w:t>
      </w: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SDNP/20/01620/FUL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24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19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Giles Holbrook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Fairfax Designs Ltd Fairfax Designs Ltd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Re-cladding of the walls of existing corrugated steel building </w:t>
      </w:r>
      <w:r>
        <w:rPr>
          <w:rFonts w:ascii="Gill Sans MT" w:hAnsi="Gill Sans MT"/>
          <w:sz w:val="22"/>
          <w:lang w:val="en-GB"/>
        </w:rPr>
        <w:t>with timber cladding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Mechanics , Church Lane, Coldwaltham, RH20 1LW</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502191 116657</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Parham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SDNP/20/01537/HOUS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22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Giles Holbrook</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Ms Karen </w:t>
      </w:r>
      <w:r>
        <w:rPr>
          <w:rFonts w:ascii="Gill Sans MT" w:hAnsi="Gill Sans MT"/>
          <w:sz w:val="22"/>
          <w:lang w:val="en-GB"/>
        </w:rPr>
        <w:t>Roberts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Erection of a single storey rear extension, raised balcony (south elevation), rooflights and garden outbuilding</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Hayles Barn, Greatham Lane, Greatham, Pulborough, RH20 2ES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503050 115360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Horsham D</w:t>
            </w:r>
            <w:r>
              <w:rPr>
                <w:rFonts w:ascii="Gill Sans MT" w:hAnsi="Gill Sans MT"/>
                <w:b/>
                <w:sz w:val="22"/>
                <w:lang w:val="en-GB"/>
              </w:rPr>
              <w:t>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Pulborough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AD59E7">
            <w:pPr>
              <w:widowControl/>
              <w:spacing w:line="276" w:lineRule="auto"/>
              <w:rPr>
                <w:rFonts w:ascii="Gill Sans MT" w:hAnsi="Gill Sans MT"/>
                <w:sz w:val="22"/>
                <w:lang w:val="en-GB"/>
              </w:rPr>
            </w:pP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SDNP/20/01596/FUL</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Full Application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Rebecca Tier</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Gaffney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and repositioning of the existing stable block.</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Pippin Farm , Toat Lane, Pulborough, RH20 1BZ</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504522 121869</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Gill Sans MT" w:hAnsi="Gill Sans MT"/>
          <w:sz w:val="22"/>
        </w:rPr>
      </w:pPr>
    </w:p>
    <w:p w:rsidR="00AD59E7" w:rsidRDefault="00AD59E7">
      <w:pPr>
        <w:jc w:val="center"/>
        <w:rPr>
          <w:rFonts w:ascii="Gill Sans MT" w:hAnsi="Gill Sans MT"/>
          <w:sz w:val="22"/>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 xml:space="preserve">Planning (Listed Building </w:t>
      </w:r>
      <w:r>
        <w:rPr>
          <w:rFonts w:ascii="Gill Sans MT" w:hAnsi="Gill Sans MT"/>
          <w:sz w:val="22"/>
          <w:lang w:val="en-GB"/>
        </w:rPr>
        <w:t>and Conservation Area) Act 1990</w:t>
      </w:r>
    </w:p>
    <w:p w:rsidR="00AD59E7" w:rsidRDefault="00AD59E7">
      <w:pPr>
        <w:jc w:val="center"/>
        <w:rPr>
          <w:rFonts w:ascii="Gill Sans MT" w:hAnsi="Gill Sans MT"/>
          <w:sz w:val="22"/>
          <w:lang w:val="en-GB"/>
        </w:rPr>
      </w:pPr>
    </w:p>
    <w:p w:rsidR="00AD59E7" w:rsidRDefault="00AD59E7">
      <w:pPr>
        <w:tabs>
          <w:tab w:val="right" w:pos="10656"/>
        </w:tabs>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jc w:val="center"/>
        <w:rPr>
          <w:rFonts w:ascii="Gill Sans MT" w:hAnsi="Gill Sans MT"/>
          <w:b/>
          <w:sz w:val="22"/>
        </w:rPr>
      </w:pPr>
    </w:p>
    <w:p w:rsidR="00AD59E7" w:rsidRDefault="00AD59E7">
      <w:pPr>
        <w:jc w:val="center"/>
        <w:rPr>
          <w:rFonts w:ascii="Gill Sans MT" w:hAnsi="Gill Sans MT"/>
          <w:b/>
          <w:sz w:val="22"/>
        </w:rPr>
      </w:pPr>
    </w:p>
    <w:p w:rsidR="00AD59E7" w:rsidRDefault="00AD59E7">
      <w:pPr>
        <w:jc w:val="center"/>
        <w:rPr>
          <w:rFonts w:ascii="Gill Sans MT" w:hAnsi="Gill Sans MT"/>
          <w:b/>
          <w:sz w:val="22"/>
        </w:rPr>
      </w:pPr>
    </w:p>
    <w:p w:rsidR="00AD59E7" w:rsidRDefault="00AD59E7">
      <w:pPr>
        <w:jc w:val="center"/>
        <w:rPr>
          <w:rFonts w:ascii="Gill Sans MT" w:hAnsi="Gill Sans MT"/>
          <w:b/>
          <w:sz w:val="22"/>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AD59E7" w:rsidRDefault="009E0CD9">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SDNP/20/01538/HOUS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12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Sam Larke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Dufty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92 East End Lane, Ditchling, BN6 8UR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532989 </w:t>
      </w:r>
      <w:r>
        <w:rPr>
          <w:rFonts w:ascii="Gill Sans MT" w:hAnsi="Gill Sans MT"/>
          <w:sz w:val="22"/>
          <w:lang w:val="en-GB"/>
        </w:rPr>
        <w:t>114977</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Lewes Priory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SDNP/20/00310/LIS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Listed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29 May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Jenny Martin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 Nodder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installation of roof light</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Red House, 67 Southover High Street, Lewes, East Sussex, BN7 1JA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541283 109686</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 xml:space="preserve">Lewes </w:t>
            </w:r>
            <w:r>
              <w:rPr>
                <w:rFonts w:ascii="Gill Sans MT" w:hAnsi="Gill Sans MT"/>
                <w:b/>
                <w:sz w:val="22"/>
                <w:lang w:val="en-GB"/>
              </w:rPr>
              <w:t>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Lewes Priory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SDNP/20/01504/HOUS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10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Michael Payne</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and Mrs </w:t>
      </w:r>
      <w:r>
        <w:rPr>
          <w:rFonts w:ascii="Gill Sans MT" w:hAnsi="Gill Sans MT"/>
          <w:sz w:val="22"/>
          <w:lang w:val="en-GB"/>
        </w:rPr>
        <w:t>Henry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new roof window into the existing rear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13 Cross Way, Lewes, BN7 1NE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540174 110503</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Lewes Priory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SDNP/20/01509/TCA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15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27 May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Mr Daniel Wynn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Silver Oliver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Appletree to the rear </w:t>
      </w:r>
      <w:r>
        <w:rPr>
          <w:rFonts w:ascii="Gill Sans MT" w:hAnsi="Gill Sans MT"/>
          <w:sz w:val="22"/>
          <w:lang w:val="en-GB"/>
        </w:rPr>
        <w:t>with branches overhanging fence, remove overhanging limbs.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43 St Annes Crescent, Lewes, BN7 1SD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540793 110007</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Lewes Priory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b/>
                <w:sz w:val="22"/>
                <w:lang w:val="en-GB"/>
              </w:rPr>
              <w:t xml:space="preserv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SDNP/20/01365/HOUS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April Parsons</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 Williams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two storey side extension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62 Houndean Rise, Lewes, East </w:t>
      </w:r>
      <w:r>
        <w:rPr>
          <w:rFonts w:ascii="Gill Sans MT" w:hAnsi="Gill Sans MT"/>
          <w:sz w:val="22"/>
          <w:lang w:val="en-GB"/>
        </w:rPr>
        <w:t>Sussex, BN7 1EJ</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539919 109704</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Lewes Priory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SDNP/20/01519/HOUS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16 </w:t>
            </w:r>
            <w:r>
              <w:rPr>
                <w:rFonts w:ascii="Gill Sans MT" w:hAnsi="Gill Sans MT"/>
                <w:sz w:val="22"/>
                <w:lang w:val="en-GB"/>
              </w:rPr>
              <w:t>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Russell Pilfold</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 Turner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Widening of existing rear dormer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21 St Annes Crescent, Lewes, BN7 1SB</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540691 110042</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St. Ann (Without)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Kingston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SDNP/20/01193/HOUS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April Parsons</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Brown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Erection of two storey rear extension and creation of front dormer</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Littledown Villas , Old Brighton Road, Lewes, BN7 3JJ</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537811 109070</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AD59E7" w:rsidRDefault="00AD59E7">
      <w:pPr>
        <w:jc w:val="center"/>
        <w:rPr>
          <w:rFonts w:ascii="Gill Sans MT" w:hAnsi="Gill Sans MT"/>
          <w:sz w:val="22"/>
        </w:rPr>
      </w:pPr>
    </w:p>
    <w:p w:rsidR="00AD59E7" w:rsidRDefault="00AD59E7">
      <w:pPr>
        <w:jc w:val="center"/>
        <w:rPr>
          <w:rFonts w:ascii="Gill Sans MT" w:hAnsi="Gill Sans MT"/>
          <w:sz w:val="22"/>
          <w:lang w:val="en-GB"/>
        </w:rPr>
      </w:pPr>
    </w:p>
    <w:p w:rsidR="00AD59E7" w:rsidRDefault="00AD59E7">
      <w:pPr>
        <w:jc w:val="center"/>
        <w:rPr>
          <w:rFonts w:ascii="Gill Sans MT" w:hAnsi="Gill Sans MT"/>
          <w:sz w:val="22"/>
          <w:lang w:val="en-GB"/>
        </w:rPr>
      </w:pPr>
    </w:p>
    <w:p w:rsidR="00AD59E7" w:rsidRDefault="009E0CD9">
      <w:pPr>
        <w:jc w:val="center"/>
        <w:rPr>
          <w:rFonts w:ascii="Gill Sans MT" w:hAnsi="Gill Sans MT"/>
          <w:sz w:val="22"/>
          <w:lang w:val="en-GB"/>
        </w:rPr>
      </w:pPr>
      <w:r>
        <w:rPr>
          <w:rFonts w:ascii="Gill Sans MT" w:hAnsi="Gill Sans MT"/>
          <w:sz w:val="22"/>
          <w:lang w:val="en-GB"/>
        </w:rPr>
        <w:t>Town and Country Planning Acts 1990</w:t>
      </w:r>
    </w:p>
    <w:p w:rsidR="00AD59E7" w:rsidRDefault="009E0CD9">
      <w:pPr>
        <w:jc w:val="center"/>
        <w:rPr>
          <w:rFonts w:ascii="Gill Sans MT" w:hAnsi="Gill Sans MT"/>
          <w:sz w:val="22"/>
          <w:lang w:val="en-GB"/>
        </w:rPr>
      </w:pPr>
      <w:r>
        <w:rPr>
          <w:rFonts w:ascii="Gill Sans MT" w:hAnsi="Gill Sans MT"/>
          <w:sz w:val="22"/>
          <w:lang w:val="en-GB"/>
        </w:rPr>
        <w:t>Planning (Liste</w:t>
      </w:r>
      <w:r>
        <w:rPr>
          <w:rFonts w:ascii="Gill Sans MT" w:hAnsi="Gill Sans MT"/>
          <w:sz w:val="22"/>
          <w:lang w:val="en-GB"/>
        </w:rPr>
        <w:t>d Building and Conservation Area) Act 1990</w:t>
      </w:r>
    </w:p>
    <w:p w:rsidR="00AD59E7" w:rsidRDefault="00AD59E7">
      <w:pPr>
        <w:jc w:val="center"/>
        <w:rPr>
          <w:rFonts w:ascii="Gill Sans MT" w:hAnsi="Gill Sans MT"/>
          <w:sz w:val="22"/>
          <w:lang w:val="en-GB"/>
        </w:rPr>
      </w:pPr>
    </w:p>
    <w:p w:rsidR="00AD59E7" w:rsidRDefault="00AD59E7">
      <w:pPr>
        <w:tabs>
          <w:tab w:val="right" w:pos="10656"/>
        </w:tabs>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27 April 2020</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AD59E7" w:rsidRDefault="009E0C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AD59E7" w:rsidRDefault="009E0CD9">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AD59E7" w:rsidRDefault="00AD59E7">
      <w:pPr>
        <w:rPr>
          <w:rFonts w:ascii="Gill Sans MT" w:hAnsi="Gill Sans MT"/>
          <w:i/>
          <w:sz w:val="22"/>
        </w:rPr>
      </w:pPr>
    </w:p>
    <w:p w:rsidR="00AD59E7" w:rsidRDefault="009E0CD9">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AD59E7" w:rsidRDefault="00AD59E7">
      <w:pPr>
        <w:jc w:val="center"/>
        <w:rPr>
          <w:rFonts w:ascii="Gill Sans MT" w:hAnsi="Gill Sans MT"/>
          <w:b/>
          <w:sz w:val="22"/>
        </w:rPr>
      </w:pPr>
    </w:p>
    <w:p w:rsidR="00AD59E7" w:rsidRDefault="00AD59E7">
      <w:pPr>
        <w:jc w:val="center"/>
        <w:rPr>
          <w:rFonts w:ascii="Gill Sans MT" w:hAnsi="Gill Sans MT"/>
          <w:b/>
          <w:sz w:val="22"/>
        </w:rPr>
      </w:pPr>
    </w:p>
    <w:p w:rsidR="00AD59E7" w:rsidRDefault="00AD59E7">
      <w:pPr>
        <w:jc w:val="center"/>
        <w:rPr>
          <w:rFonts w:ascii="Gill Sans MT" w:hAnsi="Gill Sans MT"/>
          <w:b/>
          <w:sz w:val="22"/>
        </w:rPr>
      </w:pPr>
    </w:p>
    <w:p w:rsidR="00AD59E7" w:rsidRDefault="009E0CD9">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AD59E7" w:rsidRDefault="009E0CD9">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AD59E7" w:rsidRDefault="009E0C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AD59E7" w:rsidRDefault="00AD59E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Beauworth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Upper Meon Valley </w:t>
            </w:r>
            <w:r>
              <w:rPr>
                <w:rFonts w:ascii="Gill Sans MT" w:hAnsi="Gill Sans MT"/>
                <w:sz w:val="22"/>
                <w:lang w:val="en-GB"/>
              </w:rPr>
              <w:t>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SDNP/20/01575/HOUS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Hannah Harrison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MacIsaac</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Repair and re-instatement of fire damaged dwelling plus two-storey </w:t>
      </w:r>
      <w:r>
        <w:rPr>
          <w:rFonts w:ascii="Gill Sans MT" w:hAnsi="Gill Sans MT"/>
          <w:sz w:val="22"/>
          <w:lang w:val="en-GB"/>
        </w:rPr>
        <w:t>extension; cladding and roof alteration to existing garage.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Malthouse , Beauworth Road, Beauworth, SO24 0PA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457684 126029</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Beauworth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SDNP/20/01576/LIS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Listed Building</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Hannah Harrison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MacIsaac</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Repair and re-instatement of fire damaged dwelling</w:t>
      </w:r>
      <w:r>
        <w:rPr>
          <w:rFonts w:ascii="Gill Sans MT" w:hAnsi="Gill Sans MT"/>
          <w:sz w:val="22"/>
          <w:lang w:val="en-GB"/>
        </w:rPr>
        <w:t xml:space="preserve"> plus two-storey extension; cladding and roof alteration to existing garage.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Malthouse , Beauworth Road, Beauworth, SO24 0PA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457684 126029</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SDNP/20/01591/TCA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4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Lloyd Fursdon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Westwood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Ash - Fell to ground level.  Dying tree on rear boundary close to shed and neighbouring garden, to give neighbouring healthy trees space to grow and remove risk of branch failure due to close proximity of neighbouring garden.</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Rect</w:t>
      </w:r>
      <w:r>
        <w:rPr>
          <w:rFonts w:ascii="Gill Sans MT" w:hAnsi="Gill Sans MT"/>
          <w:sz w:val="22"/>
          <w:lang w:val="en-GB"/>
        </w:rPr>
        <w:t>ory Court , Rectory Lane, Meonstoke, SO32 3NF</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461331 120184</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SDNP/20/01640/TCA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27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Lloyd Fursdon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English</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Ash (T1) - To reduce the lowest over extended lateral limb growing over the neighbour's property by </w:t>
      </w:r>
      <w:r>
        <w:rPr>
          <w:rFonts w:ascii="Gill Sans MT" w:hAnsi="Gill Sans MT"/>
          <w:sz w:val="22"/>
          <w:lang w:val="en-GB"/>
        </w:rPr>
        <w:t>approximately 1.5 to 2 meters to suitable secondary growth points</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Niton Cottages , Pound Lane, Meonstoke, SO32 3NP</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461823 120132</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 xml:space="preserve">Winchester </w:t>
            </w:r>
            <w:r>
              <w:rPr>
                <w:rFonts w:ascii="Gill Sans MT" w:hAnsi="Gill Sans MT"/>
                <w:b/>
                <w:sz w:val="22"/>
                <w:lang w:val="en-GB"/>
              </w:rPr>
              <w:t>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SDNP/20/01602/HOUS</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Householder</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23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18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Hannah </w:t>
            </w:r>
            <w:r>
              <w:rPr>
                <w:rFonts w:ascii="Gill Sans MT" w:hAnsi="Gill Sans MT"/>
                <w:sz w:val="22"/>
                <w:lang w:val="en-GB"/>
              </w:rPr>
              <w:t>Harrison</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Marshall</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Front dormer window, replacement garage and new windows, roof tiles and rooflight to existing conservatory</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Hilly Close, Owslebury, SO21 1LW</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451633 123615</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AD59E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AD59E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 xml:space="preserve"> Warnford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AD59E7" w:rsidRDefault="00AD59E7">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SDNP/20/01573/CND</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21 April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16 June 2020</w:t>
            </w:r>
          </w:p>
        </w:tc>
      </w:tr>
      <w:tr w:rsidR="00AD59E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AD59E7" w:rsidRDefault="009E0CD9">
            <w:pPr>
              <w:widowControl/>
              <w:spacing w:line="276" w:lineRule="auto"/>
              <w:rPr>
                <w:rFonts w:ascii="Gill Sans MT" w:hAnsi="Gill Sans MT"/>
                <w:sz w:val="22"/>
                <w:lang w:val="en-GB"/>
              </w:rPr>
            </w:pPr>
            <w:r>
              <w:rPr>
                <w:rFonts w:ascii="Gill Sans MT" w:hAnsi="Gill Sans MT"/>
                <w:sz w:val="22"/>
                <w:lang w:val="en-GB"/>
              </w:rPr>
              <w:t>Lisa Booth</w:t>
            </w:r>
          </w:p>
        </w:tc>
      </w:tr>
    </w:tbl>
    <w:p w:rsidR="00AD59E7" w:rsidRDefault="00AD59E7">
      <w:pPr>
        <w:rPr>
          <w:rFonts w:ascii="Gill Sans MT" w:hAnsi="Gill Sans MT"/>
          <w:sz w:val="22"/>
          <w:lang w:val="en-GB"/>
        </w:rPr>
      </w:pPr>
    </w:p>
    <w:p w:rsidR="00AD59E7" w:rsidRDefault="009E0CD9">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N/A N/A N/A</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condition 2 of approved planning permission 95/00690/OLD.</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Calf Shed , Lippen Lane, Warnford, SO32 3LE</w:t>
      </w:r>
    </w:p>
    <w:p w:rsidR="00AD59E7" w:rsidRDefault="00AD59E7">
      <w:pPr>
        <w:widowControl/>
        <w:tabs>
          <w:tab w:val="left" w:pos="2093"/>
        </w:tabs>
        <w:ind w:left="2127" w:hanging="2127"/>
        <w:rPr>
          <w:rFonts w:ascii="Gill Sans MT" w:hAnsi="Gill Sans MT"/>
          <w:sz w:val="22"/>
          <w:lang w:val="en-GB"/>
        </w:rPr>
      </w:pPr>
    </w:p>
    <w:p w:rsidR="00AD59E7" w:rsidRDefault="009E0CD9">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462577 123671</w:t>
      </w: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AD59E7">
      <w:pPr>
        <w:widowControl/>
        <w:rPr>
          <w:rFonts w:ascii="Gill Sans MT" w:hAnsi="Gill Sans MT"/>
          <w:sz w:val="22"/>
          <w:lang w:val="en-GB"/>
        </w:rPr>
      </w:pPr>
    </w:p>
    <w:p w:rsidR="00AD59E7" w:rsidRDefault="009E0CD9">
      <w:pPr>
        <w:widowControl/>
        <w:rPr>
          <w:rFonts w:ascii="Gill Sans MT" w:hAnsi="Gill Sans MT"/>
          <w:sz w:val="22"/>
          <w:lang w:val="en-GB"/>
        </w:rPr>
      </w:pPr>
      <w:r>
        <w:rPr>
          <w:rFonts w:ascii="Gill Sans MT" w:hAnsi="Gill Sans MT"/>
          <w:sz w:val="22"/>
          <w:lang w:val="en-GB"/>
        </w:rPr>
        <w:t xml:space="preserve"> </w:t>
      </w:r>
    </w:p>
    <w:p w:rsidR="00AD59E7" w:rsidRDefault="00AD59E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AD59E7">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0CD9">
      <w:r>
        <w:separator/>
      </w:r>
    </w:p>
  </w:endnote>
  <w:endnote w:type="continuationSeparator" w:id="0">
    <w:p w:rsidR="00000000" w:rsidRDefault="009E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E7" w:rsidRDefault="009E0CD9">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E7" w:rsidRDefault="009E0CD9">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0CD9">
      <w:r>
        <w:separator/>
      </w:r>
    </w:p>
  </w:footnote>
  <w:footnote w:type="continuationSeparator" w:id="0">
    <w:p w:rsidR="00000000" w:rsidRDefault="009E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2C449FF4"/>
    <w:lvl w:ilvl="0" w:tplc="60E934C5">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699CF4C6"/>
    <w:lvl w:ilvl="0" w:tplc="7B1E8999">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AD59E7"/>
    <w:rsid w:val="009E0CD9"/>
    <w:rsid w:val="00AD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ACC9"/>
  <w15:docId w15:val="{AC3C666B-A2B5-4FD7-A37E-D02781C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4C5F4D77</Template>
  <TotalTime>3</TotalTime>
  <Pages>33</Pages>
  <Words>6375</Words>
  <Characters>36341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2020-04-27T18:35:00Z</dcterms:modified>
</cp:coreProperties>
</file>