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56" w:rsidRDefault="000A5F56">
      <w:pPr>
        <w:jc w:val="center"/>
        <w:rPr>
          <w:rFonts w:ascii="Arial" w:hAnsi="Arial"/>
          <w:sz w:val="28"/>
          <w:lang w:val="en-GB"/>
        </w:rPr>
      </w:pPr>
    </w:p>
    <w:p w:rsidR="000A5F56" w:rsidRDefault="000A5F56">
      <w:pPr>
        <w:jc w:val="center"/>
        <w:rPr>
          <w:rFonts w:ascii="Arial" w:hAnsi="Arial"/>
          <w:sz w:val="28"/>
          <w:lang w:val="en-GB"/>
        </w:rPr>
      </w:pPr>
    </w:p>
    <w:p w:rsidR="000A5F56" w:rsidRDefault="003F1C5F">
      <w:pPr>
        <w:jc w:val="right"/>
        <w:rPr>
          <w:rFonts w:ascii="Arial" w:hAnsi="Arial"/>
          <w:sz w:val="28"/>
          <w:lang w:val="en-GB"/>
        </w:rPr>
      </w:pPr>
      <w:r>
        <w:rPr>
          <w:noProof/>
          <w:lang w:val="en-GB"/>
        </w:rPr>
        <w:drawing>
          <wp:inline distT="0" distB="0" distL="0" distR="0">
            <wp:extent cx="2084705" cy="1045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084705" cy="1045210"/>
                    </a:xfrm>
                    <a:prstGeom prst="rect">
                      <a:avLst/>
                    </a:prstGeom>
                    <a:noFill/>
                  </pic:spPr>
                </pic:pic>
              </a:graphicData>
            </a:graphic>
          </wp:inline>
        </w:drawing>
      </w:r>
    </w:p>
    <w:p w:rsidR="000A5F56" w:rsidRDefault="000A5F56">
      <w:pPr>
        <w:jc w:val="center"/>
        <w:rPr>
          <w:rFonts w:ascii="Arial" w:hAnsi="Arial"/>
          <w:sz w:val="28"/>
          <w:lang w:val="en-GB"/>
        </w:rPr>
      </w:pPr>
    </w:p>
    <w:p w:rsidR="000A5F56" w:rsidRDefault="000A5F56">
      <w:pPr>
        <w:jc w:val="center"/>
        <w:rPr>
          <w:rFonts w:ascii="Arial" w:hAnsi="Arial"/>
          <w:sz w:val="28"/>
          <w:lang w:val="en-GB"/>
        </w:rPr>
      </w:pPr>
    </w:p>
    <w:p w:rsidR="000A5F56" w:rsidRDefault="000A5F56">
      <w:pPr>
        <w:jc w:val="center"/>
        <w:rPr>
          <w:rFonts w:ascii="Gill Sans MT" w:hAnsi="Gill Sans MT"/>
          <w:sz w:val="22"/>
          <w:lang w:val="en-GB"/>
        </w:rPr>
      </w:pPr>
    </w:p>
    <w:p w:rsidR="000A5F56" w:rsidRDefault="003F1C5F">
      <w:pPr>
        <w:jc w:val="center"/>
        <w:rPr>
          <w:rFonts w:ascii="Gill Sans MT" w:hAnsi="Gill Sans MT"/>
          <w:sz w:val="22"/>
          <w:lang w:val="en-GB"/>
        </w:rPr>
      </w:pPr>
      <w:r>
        <w:rPr>
          <w:rFonts w:ascii="Gill Sans MT" w:hAnsi="Gill Sans MT"/>
          <w:sz w:val="22"/>
          <w:lang w:val="en-GB"/>
        </w:rPr>
        <w:t>Town and Country Planning Acts 1990</w:t>
      </w:r>
    </w:p>
    <w:p w:rsidR="000A5F56" w:rsidRDefault="003F1C5F">
      <w:pPr>
        <w:jc w:val="center"/>
        <w:rPr>
          <w:rFonts w:ascii="Gill Sans MT" w:hAnsi="Gill Sans MT"/>
          <w:sz w:val="22"/>
          <w:lang w:val="en-GB"/>
        </w:rPr>
      </w:pPr>
      <w:r>
        <w:rPr>
          <w:rFonts w:ascii="Gill Sans MT" w:hAnsi="Gill Sans MT"/>
          <w:sz w:val="22"/>
          <w:lang w:val="en-GB"/>
        </w:rPr>
        <w:t>Planning (Listed Building and Conservation Area) Act 1990</w:t>
      </w:r>
    </w:p>
    <w:p w:rsidR="000A5F56" w:rsidRDefault="000A5F56">
      <w:pPr>
        <w:tabs>
          <w:tab w:val="right" w:pos="10656"/>
        </w:tabs>
        <w:jc w:val="both"/>
        <w:rPr>
          <w:rFonts w:ascii="Gill Sans MT" w:hAnsi="Gill Sans MT"/>
          <w:sz w:val="22"/>
          <w:lang w:val="en-GB"/>
        </w:rPr>
      </w:pPr>
    </w:p>
    <w:p w:rsidR="000A5F56" w:rsidRDefault="000A5F56">
      <w:pPr>
        <w:tabs>
          <w:tab w:val="right" w:pos="10656"/>
        </w:tabs>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23 March 2020</w:t>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w:t>
      </w:r>
      <w:r>
        <w:rPr>
          <w:rFonts w:ascii="Gill Sans MT" w:hAnsi="Gill Sans MT"/>
          <w:sz w:val="22"/>
        </w:rPr>
        <w:t>uncil, Worthing Borough Council and county applications for East Sussex, Hampshire and West Sussex County Councils</w:t>
      </w:r>
      <w:r>
        <w:rPr>
          <w:rFonts w:ascii="Gill Sans MT" w:hAnsi="Gill Sans MT"/>
          <w:sz w:val="22"/>
          <w:lang w:val="en-GB"/>
        </w:rPr>
        <w:t>), and for all “Called In” applications for the remainder of the National Park area. These will be determined by the South Downs National Park</w:t>
      </w:r>
      <w:r>
        <w:rPr>
          <w:rFonts w:ascii="Gill Sans MT" w:hAnsi="Gill Sans MT"/>
          <w:sz w:val="22"/>
          <w:lang w:val="en-GB"/>
        </w:rPr>
        <w:t xml:space="preserve"> Authority.</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A5F56" w:rsidRDefault="003F1C5F">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i/>
          <w:sz w:val="22"/>
        </w:rPr>
        <w:t xml:space="preserve"> the Charging Schedule (</w:t>
      </w:r>
      <w:hyperlink r:id="rId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0A5F56" w:rsidRDefault="000A5F56">
      <w:pPr>
        <w:rPr>
          <w:rFonts w:ascii="Gill Sans MT" w:hAnsi="Gill Sans MT"/>
          <w:i/>
          <w:sz w:val="22"/>
        </w:rPr>
      </w:pPr>
    </w:p>
    <w:p w:rsidR="000A5F56" w:rsidRDefault="003F1C5F">
      <w:pPr>
        <w:rPr>
          <w:rFonts w:ascii="Gill Sans MT" w:hAnsi="Gill Sans MT"/>
          <w:i/>
          <w:sz w:val="22"/>
        </w:rPr>
      </w:pPr>
      <w:r>
        <w:rPr>
          <w:rFonts w:ascii="Gill Sans MT" w:hAnsi="Gill Sans MT"/>
          <w:i/>
          <w:sz w:val="22"/>
        </w:rPr>
        <w:t>Further information regarding whether y</w:t>
      </w:r>
      <w:r>
        <w:rPr>
          <w:rFonts w:ascii="Gill Sans MT" w:hAnsi="Gill Sans MT"/>
          <w:i/>
          <w:sz w:val="22"/>
        </w:rPr>
        <w:t xml:space="preserve">our development is liable, or when exemptions might apply can be found on the same webpage under ‘Frequently Asked Questions’.  If you have any questions, please contact </w:t>
      </w:r>
      <w:hyperlink r:id="rId9" w:history="1">
        <w:r>
          <w:rPr>
            <w:rStyle w:val="Hyperlink"/>
            <w:rFonts w:ascii="Gill Sans MT" w:hAnsi="Gill Sans MT"/>
            <w:i/>
            <w:sz w:val="22"/>
          </w:rPr>
          <w:t>CIL@southdowns.gov.uk</w:t>
        </w:r>
      </w:hyperlink>
      <w:r>
        <w:rPr>
          <w:rFonts w:ascii="Gill Sans MT" w:hAnsi="Gill Sans MT"/>
          <w:i/>
          <w:sz w:val="22"/>
        </w:rPr>
        <w:t xml:space="preserve"> or tel: 01730 814810.  </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3F1C5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0A5F56" w:rsidRDefault="003F1C5F">
      <w:pPr>
        <w:jc w:val="center"/>
        <w:rPr>
          <w:rFonts w:ascii="Gill Sans MT" w:hAnsi="Gill Sans MT"/>
          <w:b/>
          <w:sz w:val="22"/>
        </w:rPr>
      </w:pPr>
      <w:hyperlink r:id="rId10" w:tgtFrame="_blank" w:history="1">
        <w:r>
          <w:rPr>
            <w:rStyle w:val="Hyperlink"/>
            <w:rFonts w:ascii="Gill Sans MT" w:hAnsi="Gill Sans MT"/>
            <w:b/>
            <w:sz w:val="22"/>
          </w:rPr>
          <w:t>www.southdowns.gov.uk/join-the-newsletter</w:t>
        </w:r>
      </w:hyperlink>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rPr>
        <w:br w:type="page"/>
      </w:r>
      <w:r>
        <w:rPr>
          <w:rFonts w:ascii="Gill Sans MT" w:hAnsi="Gill Sans MT"/>
          <w:sz w:val="22"/>
        </w:rPr>
        <w:lastRenderedPageBreak/>
        <w:t xml:space="preserve">                                   </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Alfriston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Alfriston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SDNP/20/00537/TPO</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Tree </w:t>
            </w:r>
            <w:r>
              <w:rPr>
                <w:rFonts w:ascii="Gill Sans MT" w:hAnsi="Gill Sans MT"/>
                <w:sz w:val="22"/>
                <w:lang w:val="en-GB"/>
              </w:rPr>
              <w:t>Preservation Order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16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11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Adam Duncombe</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Smugglers Close Residents Group Ltd</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Works to 10 Sycamore trees; Removal of epicormic and basal growth; Removal of limbs </w:t>
      </w:r>
      <w:r>
        <w:rPr>
          <w:rFonts w:ascii="Gill Sans MT" w:hAnsi="Gill Sans MT"/>
          <w:sz w:val="22"/>
          <w:lang w:val="en-GB"/>
        </w:rPr>
        <w:t>overhanging the road; Reduction in height</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Smugglers Close, Alfriston, East Sussex</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551895 103295</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East Dean and 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East Dean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SDNP/20/01219/HOUS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18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13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Jack Trevelyan</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Gosden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garage and replacement with annexe (retrospective)</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East Dean Place, Friston Hill, East Dean, Eastbourne, East Sussex, BN20 0BP</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555798 98051</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SDNPA (Mid Sussex District area)</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Fulking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Hurstpierpoint And Downs</w:t>
            </w:r>
            <w:r>
              <w:rPr>
                <w:rFonts w:ascii="Gill Sans MT" w:hAnsi="Gill Sans MT"/>
                <w:sz w:val="22"/>
                <w:lang w:val="en-GB"/>
              </w:rPr>
              <w:t xml:space="preserve">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SDNP/20/01221/TPO</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Tree Preservation Order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17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12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Katie Sharp</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Pauline Findlay</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 Horse Chestnut, reduce crown by 15% and thin by 10%</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Broadreeds, The Street, Fulking, Brighton, West Sussex, BN5 9LU</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524846 111458</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Slindon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Walberton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b/>
                <w:sz w:val="22"/>
                <w:lang w:val="en-GB"/>
              </w:rPr>
              <w:t xml:space="preserv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SDNP/20/01125/LIS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Listed Building</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18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13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Karen Wooden</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Eleni Zikou</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Repair and refurbishment of cottage.</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14 Church Hill, Slindon, Arundel, West </w:t>
      </w:r>
      <w:r>
        <w:rPr>
          <w:rFonts w:ascii="Gill Sans MT" w:hAnsi="Gill Sans MT"/>
          <w:sz w:val="22"/>
          <w:lang w:val="en-GB"/>
        </w:rPr>
        <w:t>Sussex, BN18 0RB</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496170 108360</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Willingdon and Jevington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Willingdon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SDNP/20/01114/TCA</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Tree in a Conservation</w:t>
            </w:r>
            <w:r>
              <w:rPr>
                <w:rFonts w:ascii="Gill Sans MT" w:hAnsi="Gill Sans MT"/>
                <w:sz w:val="22"/>
                <w:lang w:val="en-GB"/>
              </w:rPr>
              <w:t xml:space="preserve"> Area</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18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29 April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Katie Sharp</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Charmain Allcock</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1. Yew - reduce growth overhanging driveway and neighbouring garden</w:t>
      </w:r>
    </w:p>
    <w:p w:rsidR="000A5F56" w:rsidRDefault="003F1C5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2. Holly and Ivy mix abutting Jevington Road - remove</w:t>
      </w:r>
      <w:r>
        <w:rPr>
          <w:rFonts w:ascii="Gill Sans MT" w:hAnsi="Gill Sans MT"/>
          <w:sz w:val="22"/>
          <w:lang w:val="en-GB"/>
        </w:rPr>
        <w:t xml:space="preserve"> but leave adjoining well developed single stem to grow as replacement</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April Cottage, Jevington Road, Jevington, Polegate, East Sussex, BN26 5QJ</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556276 101359</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3F1C5F">
      <w:pPr>
        <w:widowControl/>
        <w:rPr>
          <w:rFonts w:ascii="Gill Sans MT" w:hAnsi="Gill Sans MT"/>
          <w:sz w:val="22"/>
          <w:lang w:val="en-GB"/>
        </w:rPr>
      </w:pPr>
      <w:r>
        <w:rPr>
          <w:rFonts w:ascii="Gill Sans MT" w:hAnsi="Gill Sans MT"/>
          <w:sz w:val="22"/>
        </w:rPr>
        <w:br w:type="page"/>
      </w: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noProof/>
          <w:lang w:val="en-GB"/>
        </w:rPr>
        <w:lastRenderedPageBreak/>
        <w:drawing>
          <wp:inline distT="0" distB="0" distL="0" distR="0">
            <wp:extent cx="2084705" cy="10452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084705" cy="1045210"/>
                    </a:xfrm>
                    <a:prstGeom prst="rect">
                      <a:avLst/>
                    </a:prstGeom>
                    <a:noFill/>
                  </pic:spPr>
                </pic:pic>
              </a:graphicData>
            </a:graphic>
          </wp:inline>
        </w:drawing>
      </w:r>
    </w:p>
    <w:p w:rsidR="000A5F56" w:rsidRDefault="000A5F56">
      <w:pPr>
        <w:jc w:val="center"/>
        <w:rPr>
          <w:rFonts w:ascii="Gill Sans MT" w:hAnsi="Gill Sans MT"/>
          <w:sz w:val="22"/>
        </w:rPr>
      </w:pPr>
    </w:p>
    <w:p w:rsidR="000A5F56" w:rsidRDefault="000A5F56">
      <w:pPr>
        <w:jc w:val="center"/>
        <w:rPr>
          <w:rFonts w:ascii="Gill Sans MT" w:hAnsi="Gill Sans MT"/>
          <w:sz w:val="22"/>
          <w:lang w:val="en-GB"/>
        </w:rPr>
      </w:pPr>
    </w:p>
    <w:p w:rsidR="000A5F56" w:rsidRDefault="000A5F56">
      <w:pPr>
        <w:jc w:val="center"/>
        <w:rPr>
          <w:rFonts w:ascii="Gill Sans MT" w:hAnsi="Gill Sans MT"/>
          <w:sz w:val="22"/>
          <w:lang w:val="en-GB"/>
        </w:rPr>
      </w:pPr>
    </w:p>
    <w:p w:rsidR="000A5F56" w:rsidRDefault="003F1C5F">
      <w:pPr>
        <w:jc w:val="center"/>
        <w:rPr>
          <w:rFonts w:ascii="Gill Sans MT" w:hAnsi="Gill Sans MT"/>
          <w:sz w:val="22"/>
          <w:lang w:val="en-GB"/>
        </w:rPr>
      </w:pPr>
      <w:r>
        <w:rPr>
          <w:rFonts w:ascii="Gill Sans MT" w:hAnsi="Gill Sans MT"/>
          <w:sz w:val="22"/>
          <w:lang w:val="en-GB"/>
        </w:rPr>
        <w:t>Town and Country Planning Acts 1990</w:t>
      </w:r>
    </w:p>
    <w:p w:rsidR="000A5F56" w:rsidRDefault="003F1C5F">
      <w:pPr>
        <w:jc w:val="center"/>
        <w:rPr>
          <w:rFonts w:ascii="Gill Sans MT" w:hAnsi="Gill Sans MT"/>
          <w:sz w:val="22"/>
          <w:lang w:val="en-GB"/>
        </w:rPr>
      </w:pPr>
      <w:r>
        <w:rPr>
          <w:rFonts w:ascii="Gill Sans MT" w:hAnsi="Gill Sans MT"/>
          <w:sz w:val="22"/>
          <w:lang w:val="en-GB"/>
        </w:rPr>
        <w:t>Planning (Listed Building a</w:t>
      </w:r>
      <w:r>
        <w:rPr>
          <w:rFonts w:ascii="Gill Sans MT" w:hAnsi="Gill Sans MT"/>
          <w:sz w:val="22"/>
          <w:lang w:val="en-GB"/>
        </w:rPr>
        <w:t>nd Conservation Area) Act 1990</w:t>
      </w:r>
    </w:p>
    <w:p w:rsidR="000A5F56" w:rsidRDefault="000A5F56">
      <w:pPr>
        <w:jc w:val="center"/>
        <w:rPr>
          <w:rFonts w:ascii="Gill Sans MT" w:hAnsi="Gill Sans MT"/>
          <w:sz w:val="22"/>
          <w:lang w:val="en-GB"/>
        </w:rPr>
      </w:pPr>
    </w:p>
    <w:p w:rsidR="000A5F56" w:rsidRDefault="000A5F56">
      <w:pPr>
        <w:tabs>
          <w:tab w:val="right" w:pos="10656"/>
        </w:tabs>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23 March 2020</w:t>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Chichester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1" w:history="1">
        <w:r>
          <w:rPr>
            <w:rStyle w:val="Hyperlink"/>
            <w:rFonts w:ascii="Gill Sans MT" w:hAnsi="Gill Sans MT"/>
            <w:sz w:val="22"/>
            <w:lang w:val="en-GB"/>
          </w:rPr>
          <w:t>www.southdowns.gov.uk</w:t>
        </w:r>
      </w:hyperlink>
      <w:r>
        <w:rPr>
          <w:rFonts w:ascii="Gill Sans MT" w:hAnsi="Gill Sans MT"/>
          <w:sz w:val="22"/>
          <w:lang w:val="en-GB"/>
        </w:rPr>
        <w:t>.</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w:t>
      </w:r>
      <w:r>
        <w:rPr>
          <w:rFonts w:ascii="Gill Sans MT" w:hAnsi="Gill Sans MT"/>
          <w:b/>
          <w:sz w:val="22"/>
          <w:lang w:val="en-GB"/>
        </w:rPr>
        <w:t xml:space="preserve">Chichester District Council </w:t>
      </w:r>
      <w:r>
        <w:rPr>
          <w:rFonts w:ascii="Gill Sans MT" w:hAnsi="Gill Sans MT"/>
          <w:sz w:val="22"/>
          <w:lang w:val="en-GB"/>
        </w:rPr>
        <w:t>who will be dealing with the application.</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A5F56" w:rsidRDefault="003F1C5F">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w:t>
      </w:r>
      <w:r>
        <w:rPr>
          <w:rFonts w:ascii="Gill Sans MT" w:hAnsi="Gill Sans MT"/>
          <w:i/>
          <w:sz w:val="22"/>
        </w:rPr>
        <w:t>determined after 01 April will be subject to the rates set out in the Charging Schedule (</w:t>
      </w:r>
      <w:hyperlink r:id="rId12" w:history="1">
        <w:r>
          <w:rPr>
            <w:rStyle w:val="Hyperlink"/>
            <w:rFonts w:ascii="Gill Sans MT" w:hAnsi="Gill Sans MT"/>
            <w:i/>
            <w:sz w:val="22"/>
          </w:rPr>
          <w:t>https://www.southdowns.gov.uk/planning/planning-policy/community-inf</w:t>
        </w:r>
        <w:r>
          <w:rPr>
            <w:rStyle w:val="Hyperlink"/>
            <w:rFonts w:ascii="Gill Sans MT" w:hAnsi="Gill Sans MT"/>
            <w:i/>
            <w:sz w:val="22"/>
          </w:rPr>
          <w:t>rastructure-levy/</w:t>
        </w:r>
      </w:hyperlink>
      <w:r>
        <w:rPr>
          <w:rFonts w:ascii="Gill Sans MT" w:hAnsi="Gill Sans MT"/>
          <w:i/>
          <w:color w:val="1F497D"/>
          <w:sz w:val="22"/>
        </w:rPr>
        <w:t>)</w:t>
      </w:r>
      <w:r>
        <w:rPr>
          <w:rFonts w:ascii="Gill Sans MT" w:hAnsi="Gill Sans MT"/>
          <w:i/>
          <w:sz w:val="22"/>
        </w:rPr>
        <w:t xml:space="preserve">.  </w:t>
      </w:r>
    </w:p>
    <w:p w:rsidR="000A5F56" w:rsidRDefault="000A5F56">
      <w:pPr>
        <w:rPr>
          <w:rFonts w:ascii="Gill Sans MT" w:hAnsi="Gill Sans MT"/>
          <w:i/>
          <w:sz w:val="22"/>
        </w:rPr>
      </w:pPr>
    </w:p>
    <w:p w:rsidR="000A5F56" w:rsidRDefault="003F1C5F">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3" w:history="1">
        <w:r>
          <w:rPr>
            <w:rStyle w:val="Hyperlink"/>
            <w:rFonts w:ascii="Gill Sans MT" w:hAnsi="Gill Sans MT"/>
            <w:i/>
            <w:sz w:val="22"/>
          </w:rPr>
          <w:t>CIL@southdowns.gov.uk</w:t>
        </w:r>
      </w:hyperlink>
      <w:r>
        <w:rPr>
          <w:rFonts w:ascii="Gill Sans MT" w:hAnsi="Gill Sans MT"/>
          <w:i/>
          <w:sz w:val="22"/>
        </w:rPr>
        <w:t xml:space="preserve"> or tel: 01730 814810.  </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3F1C5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0A5F56" w:rsidRDefault="003F1C5F">
      <w:pPr>
        <w:jc w:val="center"/>
        <w:rPr>
          <w:rFonts w:ascii="Gill Sans MT" w:hAnsi="Gill Sans MT"/>
          <w:b/>
          <w:sz w:val="22"/>
        </w:rPr>
      </w:pPr>
      <w:hyperlink r:id="rId14" w:tgtFrame="_blank" w:history="1">
        <w:r>
          <w:rPr>
            <w:rStyle w:val="Hyperlink"/>
            <w:rFonts w:ascii="Gill Sans MT" w:hAnsi="Gill Sans MT"/>
            <w:b/>
            <w:sz w:val="22"/>
          </w:rPr>
          <w:t>www.southdowns.gov.uk/join-the-newsletter</w:t>
        </w:r>
      </w:hyperlink>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Bepton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Midhurst War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SDNP/20/01134/HOUS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12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7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Piotr Kulik</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Silva Huss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Extension and conversion of roof space into habitable accommodation to include dormer windows with</w:t>
      </w:r>
      <w:r>
        <w:rPr>
          <w:rFonts w:ascii="Gill Sans MT" w:hAnsi="Gill Sans MT"/>
          <w:sz w:val="22"/>
          <w:lang w:val="en-GB"/>
        </w:rPr>
        <w:t xml:space="preserve"> other associated ground floor alterations.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Marwood , Severals Road, Bepton, GU29 0LR</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486982 120578</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0A5F56">
            <w:pPr>
              <w:widowControl/>
              <w:spacing w:line="276" w:lineRule="auto"/>
              <w:rPr>
                <w:rFonts w:ascii="Gill Sans MT" w:hAnsi="Gill Sans MT"/>
                <w:sz w:val="22"/>
                <w:lang w:val="en-GB"/>
              </w:rPr>
            </w:pP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SDNP/20/01128/CND</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11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6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Derek Price</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A M Smith</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Removal of Condition 2 of planning permission BY/92/02087/FUL- Agricultural </w:t>
      </w:r>
      <w:r>
        <w:rPr>
          <w:rFonts w:ascii="Gill Sans MT" w:hAnsi="Gill Sans MT"/>
          <w:sz w:val="22"/>
          <w:lang w:val="en-GB"/>
        </w:rPr>
        <w:t>occupancy.</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Hillside Fruit Farm, Bury Common, Bury, Pulborough, West Sussex, RH20 1NR</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500882 113509</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Easebourne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Easebourne Ward </w:t>
            </w:r>
            <w:r>
              <w:rPr>
                <w:rFonts w:ascii="Gill Sans MT" w:hAnsi="Gill Sans MT"/>
                <w:sz w:val="22"/>
                <w:lang w:val="en-GB"/>
              </w:rPr>
              <w:t>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SDNP/20/00823/HOUS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12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7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Piotr Kulik</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Brian Kennedy</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side extension.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Canada Grove, Easebourne, GU29 9AF</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489058 122857</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Easebourne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Easebourne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SDNP/20/01172/LDE</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Lawful Development Cert (Existing)</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16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11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Piotr Kulik</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S Armstrong</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Existing lawful development certificate for use of studio as ancillary habitable accommodation.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Studio, Verdley Hill House, Henley Old Road, </w:t>
      </w:r>
      <w:r>
        <w:rPr>
          <w:rFonts w:ascii="Gill Sans MT" w:hAnsi="Gill Sans MT"/>
          <w:sz w:val="22"/>
          <w:lang w:val="en-GB"/>
        </w:rPr>
        <w:t>Henley, Easebourne, Haslemere, West Sussex, GU27 3HQ</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489578 125427</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East Dean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Goodwood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SDNP/20/01004/HOUS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13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8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Louise Kent</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 Jackson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side extension. New timber window to West elevation. Addition of new heritage style rooflight to match existing adjacent design.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Manor Farm Barns , East Dean Lane, East Dean, PO18 0JA</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490155 112836</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East Lavington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Fittleworth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SDNP/20/01019/FUL</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Full Application</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13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8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Derek Price</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Scott-Webb</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dwelling.</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Copse Cottage, Norwood Lane, East Lavington, Petworth, West </w:t>
      </w:r>
      <w:r>
        <w:rPr>
          <w:rFonts w:ascii="Gill Sans MT" w:hAnsi="Gill Sans MT"/>
          <w:sz w:val="22"/>
          <w:lang w:val="en-GB"/>
        </w:rPr>
        <w:t>Sussex, GU28 0QG</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493590 117896</w:t>
      </w: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w:t>
      </w:r>
      <w:r>
        <w:rPr>
          <w:rFonts w:ascii="Gill Sans MT" w:hAnsi="Gill Sans MT"/>
          <w:b/>
          <w:sz w:val="22"/>
          <w:lang w:val="en-GB"/>
        </w:rPr>
        <w:t>ng this, please contact CIL@southdowns.gov.uk or tel: 01730 814810.</w:t>
      </w: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Fernhurst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SDNP/19/05106/TPO</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Tree Preservation Order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2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27 April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Henry Whitby</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Kate Brookes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 xml:space="preserve">Fell 2 no. Ash trees (quoted as T1 and T2) and crown clearance by up to 2.5m to remove epicormic growth on 1 no. Oak tree (quoted </w:t>
      </w:r>
      <w:r>
        <w:rPr>
          <w:rFonts w:ascii="Gill Sans MT" w:hAnsi="Gill Sans MT"/>
          <w:sz w:val="22"/>
          <w:lang w:val="en-GB"/>
        </w:rPr>
        <w:t>as T3) within Area, A1 subject to FH/69/00458/TPO.</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Sollers, The Green, Fernhurst, West Sussex, GU27 3HY</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489960 128562</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Fernhurst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SDNP/20/01158/FUL</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Full Application</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12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7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Piotr Kulik</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 Kent</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Temporary on site accommodation for a worker essential to the </w:t>
      </w:r>
      <w:r>
        <w:rPr>
          <w:rFonts w:ascii="Gill Sans MT" w:hAnsi="Gill Sans MT"/>
          <w:sz w:val="22"/>
          <w:lang w:val="en-GB"/>
        </w:rPr>
        <w:t>operation of the land based business.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Pondfield Farm and Stud, Midhurst Road, Fernhurst, West Sussex, GU27 3HA</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489662 126860</w:t>
      </w: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w:t>
      </w:r>
      <w:r>
        <w:rPr>
          <w:rFonts w:ascii="Gill Sans MT" w:hAnsi="Gill Sans MT"/>
          <w:b/>
          <w:sz w:val="22"/>
          <w:lang w:val="en-GB"/>
        </w:rPr>
        <w:t>uire to be recorded on the Local Land Charges Register. If you require any additional information regarding this, please contact CIL@southdowns.gov.uk or tel: 01730 814810.</w:t>
      </w: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Fittleworth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SDNP/20/00345/FUL</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Full Application</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5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30 April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Jenna Shore</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Payne</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Erection of workshop and </w:t>
      </w:r>
      <w:r>
        <w:rPr>
          <w:rFonts w:ascii="Gill Sans MT" w:hAnsi="Gill Sans MT"/>
          <w:sz w:val="22"/>
          <w:lang w:val="en-GB"/>
        </w:rPr>
        <w:t>office.</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Location:</w:t>
      </w:r>
      <w:r>
        <w:rPr>
          <w:rFonts w:ascii="Gill Sans MT" w:hAnsi="Gill Sans MT"/>
          <w:b/>
          <w:sz w:val="22"/>
          <w:lang w:val="en-GB"/>
        </w:rPr>
        <w:tab/>
      </w:r>
      <w:r>
        <w:rPr>
          <w:rFonts w:ascii="Gill Sans MT" w:hAnsi="Gill Sans MT"/>
          <w:sz w:val="22"/>
          <w:lang w:val="en-GB"/>
        </w:rPr>
        <w:t>Amen Wood Yard , Fitzleroi Lane, Fittleworth, RH20 1JN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501287 120114</w:t>
      </w: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w:t>
      </w:r>
      <w:r>
        <w:rPr>
          <w:rFonts w:ascii="Gill Sans MT" w:hAnsi="Gill Sans MT"/>
          <w:b/>
          <w:sz w:val="22"/>
          <w:lang w:val="en-GB"/>
        </w:rPr>
        <w:t>gister. If you require any additional information regarding this, please contact CIL@southdowns.gov.uk or tel: 01730 814810.</w:t>
      </w: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Fittleworth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SDNP/20/00969/CND</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11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6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Beverley Stubbington</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 Cussins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Change of use of part of an agricultural barn to office </w:t>
      </w:r>
      <w:r>
        <w:rPr>
          <w:rFonts w:ascii="Gill Sans MT" w:hAnsi="Gill Sans MT"/>
          <w:sz w:val="22"/>
          <w:lang w:val="en-GB"/>
        </w:rPr>
        <w:t>showroom and storage space in association with adjacent B1 business units. (Variation of condition 6 of permission SDNP/13/02084/FUL - to provide an allowance for operations on Sundays and Bank/Public Holidays).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Tripp Hill Farm , Tripp Hill, Fit</w:t>
      </w:r>
      <w:r>
        <w:rPr>
          <w:rFonts w:ascii="Gill Sans MT" w:hAnsi="Gill Sans MT"/>
          <w:sz w:val="22"/>
          <w:lang w:val="en-GB"/>
        </w:rPr>
        <w:t>tleworth, RH20 1ER</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500573 117655</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Fittleworth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SDNP/20/00970/CND</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w:t>
            </w:r>
            <w:r>
              <w:rPr>
                <w:rFonts w:ascii="Gill Sans MT" w:hAnsi="Gill Sans MT"/>
                <w:b/>
                <w:sz w:val="22"/>
                <w:lang w:val="en-GB"/>
              </w:rPr>
              <w:t xml:space="preserv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11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6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Beverley Stubbington</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 Cussins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Change of use of redundant farm buildings from agricultural to B1 (Business) and associated alterations and provision of parking area </w:t>
      </w:r>
      <w:r>
        <w:rPr>
          <w:rFonts w:ascii="Gill Sans MT" w:hAnsi="Gill Sans MT"/>
          <w:sz w:val="22"/>
          <w:lang w:val="en-GB"/>
        </w:rPr>
        <w:t>for 16 no. cars and construction of new garage for Tripp Hill Farmhouse (Variation of condition 8 of permission FT/03/01428/FUL - to provide an allowance for operations on Sundays and Bank/Public Holidays).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Tripp Hill Farm , Tripp Hill, Fittlewo</w:t>
      </w:r>
      <w:r>
        <w:rPr>
          <w:rFonts w:ascii="Gill Sans MT" w:hAnsi="Gill Sans MT"/>
          <w:sz w:val="22"/>
          <w:lang w:val="en-GB"/>
        </w:rPr>
        <w:t>rth, RH20 1ER</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500573 117655</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Harting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SDNP/20/00243/TPO</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Tree Preservation Order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9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4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Henry Whitby</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Andrew Christie</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Remove 1 no. branch (Eastern sector) 1 no. Chestnut tree (T4) subject to HT/91/00569/TPO. Remove 1 no. stem (Eastern sector) on 1 no. Chestnut tree (T5). Fell 2 no. Weeping Ash trees (quoted as T8) subject to HT/94/00572/TPO. </w:t>
      </w:r>
    </w:p>
    <w:p w:rsidR="000A5F56" w:rsidRDefault="003F1C5F">
      <w:pPr>
        <w:widowControl/>
        <w:tabs>
          <w:tab w:val="left" w:pos="2093"/>
        </w:tabs>
        <w:ind w:left="2127" w:hanging="2127"/>
        <w:rPr>
          <w:rFonts w:ascii="Gill Sans MT" w:hAnsi="Gill Sans MT"/>
          <w:sz w:val="22"/>
          <w:lang w:val="en-GB"/>
        </w:rPr>
      </w:pPr>
      <w:r>
        <w:rPr>
          <w:rFonts w:ascii="Gill Sans MT" w:hAnsi="Gill Sans MT"/>
          <w:sz w:val="22"/>
          <w:lang w:val="en-GB"/>
        </w:rPr>
        <w:tab/>
      </w:r>
    </w:p>
    <w:p w:rsidR="000A5F56" w:rsidRDefault="000A5F56">
      <w:pPr>
        <w:widowControl/>
        <w:tabs>
          <w:tab w:val="left" w:pos="2093"/>
        </w:tabs>
        <w:ind w:left="2127" w:hanging="2127"/>
        <w:rPr>
          <w:rFonts w:ascii="Gill Sans MT" w:hAnsi="Gill Sans MT"/>
          <w:sz w:val="22"/>
          <w:lang w:val="en-GB"/>
        </w:rPr>
      </w:pPr>
    </w:p>
    <w:p w:rsidR="000A5F56" w:rsidRDefault="000A5F56">
      <w:pPr>
        <w:widowControl/>
        <w:tabs>
          <w:tab w:val="left" w:pos="2093"/>
        </w:tabs>
        <w:ind w:left="2127" w:hanging="2127"/>
        <w:rPr>
          <w:rFonts w:ascii="Gill Sans MT" w:hAnsi="Gill Sans MT"/>
          <w:sz w:val="22"/>
          <w:lang w:val="en-GB"/>
        </w:rPr>
      </w:pP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Manor House , </w:t>
      </w:r>
      <w:r>
        <w:rPr>
          <w:rFonts w:ascii="Gill Sans MT" w:hAnsi="Gill Sans MT"/>
          <w:sz w:val="22"/>
          <w:lang w:val="en-GB"/>
        </w:rPr>
        <w:t>North Lane, South Harting, GU31 5NN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478793 120068</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Lodsworth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Easebourne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SDNP/20/00934/FUL</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Full Application</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12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7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Louise Kent</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Rick de Blaby</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an agricultural barn.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Square House , The Street, Lodsworth, GU28 9DG</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492734 123637</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Lodsworth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Easebourne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SDNP/20/01038/HOUS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13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8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Beverley Stubbington</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S Game</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porch to rear of property.</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Rose Cottage , The Street, Lodsworth, GU28 9DA</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492869 122938</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Lurgashall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Fernhurst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SDNP/20/01162/APNR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Agricultural Prior Notification Road</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13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10 April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Beverley Stubbington</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Harald Collet</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Resurfacing of existing forestry tracks running through the woodland.</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Jays Farm , Jays Lane, Lurgashall, GU27 3BL</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493376 131128</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lastRenderedPageBreak/>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Lurgashall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Fernhurst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SDNP/20/01216/APNB</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Agricultural Prior Notification Building</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16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13 April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Beverley Stubbington</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Harald Collet</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Wood barn for the processing and storage of wood.</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Jays Farm, Jays Lane, Lurgashall, Haslemere, West Sussex, GU27 3BL</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493376 131128</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Midhurst War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SDNP/20/01129/LIS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Listed Building</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11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6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Sam Muir</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Chittenden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1 no. </w:t>
      </w:r>
      <w:r>
        <w:rPr>
          <w:rFonts w:ascii="Gill Sans MT" w:hAnsi="Gill Sans MT"/>
          <w:sz w:val="22"/>
          <w:lang w:val="en-GB"/>
        </w:rPr>
        <w:t>replacement window on east elevation.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Burgage House , Knockhundred Row, Midhurst, GU29 9DQ</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488688 121588</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Midhurst War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SDNP/20/01180/CND</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16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11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Piotr Kulik</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Harding</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Alteration and conversion of 1st and 2nd floor of former Granary to </w:t>
      </w:r>
      <w:r>
        <w:rPr>
          <w:rFonts w:ascii="Gill Sans MT" w:hAnsi="Gill Sans MT"/>
          <w:sz w:val="22"/>
          <w:lang w:val="en-GB"/>
        </w:rPr>
        <w:t>provide 4 no. self-contained flats, alteration and conversion of former storage building to provide 2 units of office accommodation and parking to serve the residential units. (Variation of conditions 1, 6 and 7 from planning permission SDNP/16/02131/FUL 1</w:t>
      </w:r>
      <w:r>
        <w:rPr>
          <w:rFonts w:ascii="Gill Sans MT" w:hAnsi="Gill Sans MT"/>
          <w:sz w:val="22"/>
          <w:lang w:val="en-GB"/>
        </w:rPr>
        <w:t xml:space="preserve"> - floor plan alterations and associated window alterations 6 and 7 - revised layout results in no window / wall junctions. New floor plan and elevations drawings to supersede approved floor plan and elevation drawings).</w:t>
      </w:r>
    </w:p>
    <w:p w:rsidR="000A5F56" w:rsidRDefault="000A5F56">
      <w:pPr>
        <w:widowControl/>
        <w:tabs>
          <w:tab w:val="left" w:pos="2093"/>
        </w:tabs>
        <w:ind w:left="2127" w:hanging="2127"/>
        <w:rPr>
          <w:rFonts w:ascii="Gill Sans MT" w:hAnsi="Gill Sans MT"/>
          <w:sz w:val="22"/>
          <w:lang w:val="en-GB"/>
        </w:rPr>
      </w:pPr>
    </w:p>
    <w:p w:rsidR="000A5F56" w:rsidRDefault="000A5F56">
      <w:pPr>
        <w:widowControl/>
        <w:tabs>
          <w:tab w:val="left" w:pos="2093"/>
        </w:tabs>
        <w:ind w:left="2127" w:hanging="2127"/>
        <w:rPr>
          <w:rFonts w:ascii="Gill Sans MT" w:hAnsi="Gill Sans MT"/>
          <w:sz w:val="22"/>
          <w:lang w:val="en-GB"/>
        </w:rPr>
      </w:pPr>
    </w:p>
    <w:p w:rsidR="000A5F56" w:rsidRDefault="000A5F56">
      <w:pPr>
        <w:widowControl/>
        <w:tabs>
          <w:tab w:val="left" w:pos="2093"/>
        </w:tabs>
        <w:ind w:left="2127" w:hanging="2127"/>
        <w:rPr>
          <w:rFonts w:ascii="Gill Sans MT" w:hAnsi="Gill Sans MT"/>
          <w:sz w:val="22"/>
          <w:lang w:val="en-GB"/>
        </w:rPr>
      </w:pPr>
    </w:p>
    <w:p w:rsidR="000A5F56" w:rsidRDefault="000A5F56">
      <w:pPr>
        <w:widowControl/>
        <w:tabs>
          <w:tab w:val="left" w:pos="2093"/>
        </w:tabs>
        <w:ind w:left="2127" w:hanging="2127"/>
        <w:rPr>
          <w:rFonts w:ascii="Gill Sans MT" w:hAnsi="Gill Sans MT"/>
          <w:sz w:val="22"/>
          <w:lang w:val="en-GB"/>
        </w:rPr>
      </w:pPr>
    </w:p>
    <w:p w:rsidR="000A5F56" w:rsidRDefault="000A5F56">
      <w:pPr>
        <w:widowControl/>
        <w:tabs>
          <w:tab w:val="left" w:pos="2093"/>
        </w:tabs>
        <w:ind w:left="2127" w:hanging="2127"/>
        <w:rPr>
          <w:rFonts w:ascii="Gill Sans MT" w:hAnsi="Gill Sans MT"/>
          <w:sz w:val="22"/>
          <w:lang w:val="en-GB"/>
        </w:rPr>
      </w:pP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Granaries , Bep</w:t>
      </w:r>
      <w:r>
        <w:rPr>
          <w:rFonts w:ascii="Gill Sans MT" w:hAnsi="Gill Sans MT"/>
          <w:sz w:val="22"/>
          <w:lang w:val="en-GB"/>
        </w:rPr>
        <w:t>ton Road, Midhurst, GU29 9LU</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488494 121344</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Northchapel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Loxwood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SDNP/19/06079/FUL</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Full Application</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16 </w:t>
            </w:r>
            <w:r>
              <w:rPr>
                <w:rFonts w:ascii="Gill Sans MT" w:hAnsi="Gill Sans MT"/>
                <w:sz w:val="22"/>
                <w:lang w:val="en-GB"/>
              </w:rPr>
              <w:t>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11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Charlotte Cranmer</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 and Miss L Green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of agricultural land to camping site to include 4 no. shepherd's huts for holiday accommodation.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Dales Farm, </w:t>
      </w:r>
      <w:r>
        <w:rPr>
          <w:rFonts w:ascii="Gill Sans MT" w:hAnsi="Gill Sans MT"/>
          <w:sz w:val="22"/>
          <w:lang w:val="en-GB"/>
        </w:rPr>
        <w:t>Pipers Lane, Northchapel, Petworth, West Sussex, GU28 9LA</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497612 130070</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Petworth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SDNP/20/01130/LIS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Listed Building</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12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7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Derek Price</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Ken Maddison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An upgrade project to the upstairs auditorium, to stage layout, air conditioning, lighting and sound equipment.</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Leconfield Memorial Hall , Market Square, Petworth, GU28 0AH</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497650 121680</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Rogate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Harting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SDNP/20/00866/HOUS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11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6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Piotr Kulik</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Braun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and replacement of existing annex sunroom.</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Old School House , Habin Lane, Rogate, GU31 5HN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 xml:space="preserve">Grid </w:t>
      </w:r>
      <w:r>
        <w:rPr>
          <w:rFonts w:ascii="Gill Sans MT" w:hAnsi="Gill Sans MT"/>
          <w:b/>
          <w:sz w:val="22"/>
          <w:lang w:val="en-GB"/>
        </w:rPr>
        <w:t>Ref:</w:t>
      </w:r>
      <w:r>
        <w:rPr>
          <w:rFonts w:ascii="Gill Sans MT" w:hAnsi="Gill Sans MT"/>
          <w:b/>
          <w:sz w:val="22"/>
          <w:lang w:val="en-GB"/>
        </w:rPr>
        <w:tab/>
      </w:r>
      <w:r>
        <w:rPr>
          <w:rFonts w:ascii="Gill Sans MT" w:hAnsi="Gill Sans MT"/>
          <w:sz w:val="22"/>
          <w:lang w:val="en-GB"/>
        </w:rPr>
        <w:t>480736 123759</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Rogate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Harting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SDNP/20/00867/LIS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Listed Building</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11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6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Piotr Kulik</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Braun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and replacement of existing annex sunroom.</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Old School House , Habin Lane, Rogate, GU31 5HN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480736 123759</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Stedham With Iping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0A5F56">
            <w:pPr>
              <w:widowControl/>
              <w:spacing w:line="276" w:lineRule="auto"/>
              <w:rPr>
                <w:rFonts w:ascii="Gill Sans MT" w:hAnsi="Gill Sans MT"/>
                <w:sz w:val="22"/>
                <w:lang w:val="en-GB"/>
              </w:rPr>
            </w:pP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SDNP/20/01174/CND</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16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11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Piotr Kulik</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Graham </w:t>
      </w:r>
      <w:r>
        <w:rPr>
          <w:rFonts w:ascii="Gill Sans MT" w:hAnsi="Gill Sans MT"/>
          <w:sz w:val="22"/>
          <w:lang w:val="en-GB"/>
        </w:rPr>
        <w:t>Childs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 built on the existing footprint of approved extensions removed, Single storey front extension following the demolition of existing porch.(Variation of Condition 2 from planning permission SDNP/19/04199/HOUS Ch</w:t>
      </w:r>
      <w:r>
        <w:rPr>
          <w:rFonts w:ascii="Gill Sans MT" w:hAnsi="Gill Sans MT"/>
          <w:sz w:val="22"/>
          <w:lang w:val="en-GB"/>
        </w:rPr>
        <w:t>ange of roof design to the rear extension)</w:t>
      </w:r>
    </w:p>
    <w:p w:rsidR="000A5F56" w:rsidRDefault="003F1C5F">
      <w:pPr>
        <w:widowControl/>
        <w:tabs>
          <w:tab w:val="left" w:pos="2093"/>
        </w:tabs>
        <w:ind w:left="2127" w:hanging="2127"/>
        <w:rPr>
          <w:rFonts w:ascii="Gill Sans MT" w:hAnsi="Gill Sans MT"/>
          <w:sz w:val="22"/>
          <w:lang w:val="en-GB"/>
        </w:rPr>
      </w:pPr>
      <w:r>
        <w:rPr>
          <w:rFonts w:ascii="Gill Sans MT" w:hAnsi="Gill Sans MT"/>
          <w:sz w:val="22"/>
          <w:lang w:val="en-GB"/>
        </w:rPr>
        <w:t>Removal: Approved drawing 1819-PA-01 Proposed Floor Plans to be replaced with drawing 1819-PA-01A</w:t>
      </w:r>
    </w:p>
    <w:p w:rsidR="000A5F56" w:rsidRDefault="003F1C5F">
      <w:pPr>
        <w:widowControl/>
        <w:tabs>
          <w:tab w:val="left" w:pos="2093"/>
        </w:tabs>
        <w:ind w:left="2127" w:hanging="2127"/>
        <w:rPr>
          <w:rFonts w:ascii="Gill Sans MT" w:hAnsi="Gill Sans MT"/>
          <w:sz w:val="22"/>
          <w:lang w:val="en-GB"/>
        </w:rPr>
      </w:pPr>
      <w:r>
        <w:rPr>
          <w:rFonts w:ascii="Gill Sans MT" w:hAnsi="Gill Sans MT"/>
          <w:sz w:val="22"/>
          <w:lang w:val="en-GB"/>
        </w:rPr>
        <w:t>Approved drawing 1819-PA-02 Proposed Elevations to be replaced with drawing 1819-PA-02A</w:t>
      </w:r>
    </w:p>
    <w:p w:rsidR="000A5F56" w:rsidRDefault="000A5F56">
      <w:pPr>
        <w:widowControl/>
        <w:tabs>
          <w:tab w:val="left" w:pos="2093"/>
        </w:tabs>
        <w:ind w:left="2127" w:hanging="2127"/>
        <w:rPr>
          <w:rFonts w:ascii="Gill Sans MT" w:hAnsi="Gill Sans MT"/>
          <w:sz w:val="22"/>
          <w:lang w:val="en-GB"/>
        </w:rPr>
      </w:pPr>
    </w:p>
    <w:p w:rsidR="000A5F56" w:rsidRDefault="000A5F56">
      <w:pPr>
        <w:widowControl/>
        <w:tabs>
          <w:tab w:val="left" w:pos="2093"/>
        </w:tabs>
        <w:ind w:left="2127" w:hanging="2127"/>
        <w:rPr>
          <w:rFonts w:ascii="Gill Sans MT" w:hAnsi="Gill Sans MT"/>
          <w:sz w:val="22"/>
          <w:lang w:val="en-GB"/>
        </w:rPr>
      </w:pPr>
    </w:p>
    <w:p w:rsidR="000A5F56" w:rsidRDefault="000A5F56">
      <w:pPr>
        <w:widowControl/>
        <w:tabs>
          <w:tab w:val="left" w:pos="2093"/>
        </w:tabs>
        <w:ind w:left="2127" w:hanging="2127"/>
        <w:rPr>
          <w:rFonts w:ascii="Gill Sans MT" w:hAnsi="Gill Sans MT"/>
          <w:sz w:val="22"/>
          <w:lang w:val="en-GB"/>
        </w:rPr>
      </w:pPr>
    </w:p>
    <w:p w:rsidR="000A5F56" w:rsidRDefault="000A5F56">
      <w:pPr>
        <w:widowControl/>
        <w:tabs>
          <w:tab w:val="left" w:pos="2093"/>
        </w:tabs>
        <w:ind w:left="2127" w:hanging="2127"/>
        <w:rPr>
          <w:rFonts w:ascii="Gill Sans MT" w:hAnsi="Gill Sans MT"/>
          <w:sz w:val="22"/>
          <w:lang w:val="en-GB"/>
        </w:rPr>
      </w:pPr>
    </w:p>
    <w:p w:rsidR="000A5F56" w:rsidRDefault="000A5F56">
      <w:pPr>
        <w:widowControl/>
        <w:tabs>
          <w:tab w:val="left" w:pos="2093"/>
        </w:tabs>
        <w:ind w:left="2127" w:hanging="2127"/>
        <w:rPr>
          <w:rFonts w:ascii="Gill Sans MT" w:hAnsi="Gill Sans MT"/>
          <w:sz w:val="22"/>
          <w:lang w:val="en-GB"/>
        </w:rPr>
      </w:pP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Roslin , </w:t>
      </w:r>
      <w:r>
        <w:rPr>
          <w:rFonts w:ascii="Gill Sans MT" w:hAnsi="Gill Sans MT"/>
          <w:sz w:val="22"/>
          <w:lang w:val="en-GB"/>
        </w:rPr>
        <w:t>School Lane, Stedham, GU29 0NZ</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485945 122236</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Westbourne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Westbourne Ward CH</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SDNP/20/00964/TPO</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Tree </w:t>
            </w:r>
            <w:r>
              <w:rPr>
                <w:rFonts w:ascii="Gill Sans MT" w:hAnsi="Gill Sans MT"/>
                <w:sz w:val="22"/>
                <w:lang w:val="en-GB"/>
              </w:rPr>
              <w:t>Preservation Order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10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5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Henry Whitby</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Michael Reed</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Fell 3 no. Ash trees (T37,T40 and T43) all subject to WB/88/01056/TPO.</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North East of The Great Hall, Sheepwash Lane, Aldsworth, Westbourne, West Sussex, </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476731 108713</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rsidR="000A5F56" w:rsidRDefault="000A5F56">
      <w:pPr>
        <w:widowControl/>
        <w:rPr>
          <w:rFonts w:ascii="Gill Sans MT" w:hAnsi="Gill Sans MT"/>
          <w:sz w:val="22"/>
          <w:lang w:val="en-GB"/>
        </w:rPr>
      </w:pPr>
    </w:p>
    <w:p w:rsidR="000A5F56" w:rsidRDefault="003F1C5F">
      <w:pPr>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084705" cy="1045210"/>
                    </a:xfrm>
                    <a:prstGeom prst="rect">
                      <a:avLst/>
                    </a:prstGeom>
                    <a:noFill/>
                  </pic:spPr>
                </pic:pic>
              </a:graphicData>
            </a:graphic>
          </wp:inline>
        </w:drawing>
      </w:r>
    </w:p>
    <w:p w:rsidR="000A5F56" w:rsidRDefault="000A5F56">
      <w:pPr>
        <w:jc w:val="center"/>
        <w:rPr>
          <w:rFonts w:ascii="Gill Sans MT" w:hAnsi="Gill Sans MT"/>
          <w:sz w:val="22"/>
        </w:rPr>
      </w:pPr>
    </w:p>
    <w:p w:rsidR="000A5F56" w:rsidRDefault="000A5F56">
      <w:pPr>
        <w:jc w:val="center"/>
        <w:rPr>
          <w:rFonts w:ascii="Gill Sans MT" w:hAnsi="Gill Sans MT"/>
          <w:sz w:val="22"/>
          <w:lang w:val="en-GB"/>
        </w:rPr>
      </w:pPr>
    </w:p>
    <w:p w:rsidR="000A5F56" w:rsidRDefault="000A5F56">
      <w:pPr>
        <w:jc w:val="center"/>
        <w:rPr>
          <w:rFonts w:ascii="Gill Sans MT" w:hAnsi="Gill Sans MT"/>
          <w:sz w:val="22"/>
          <w:lang w:val="en-GB"/>
        </w:rPr>
      </w:pPr>
    </w:p>
    <w:p w:rsidR="000A5F56" w:rsidRDefault="003F1C5F">
      <w:pPr>
        <w:jc w:val="center"/>
        <w:rPr>
          <w:rFonts w:ascii="Gill Sans MT" w:hAnsi="Gill Sans MT"/>
          <w:sz w:val="22"/>
          <w:lang w:val="en-GB"/>
        </w:rPr>
      </w:pPr>
      <w:r>
        <w:rPr>
          <w:rFonts w:ascii="Gill Sans MT" w:hAnsi="Gill Sans MT"/>
          <w:sz w:val="22"/>
          <w:lang w:val="en-GB"/>
        </w:rPr>
        <w:t>Town and Country Planning Acts 1990</w:t>
      </w:r>
    </w:p>
    <w:p w:rsidR="000A5F56" w:rsidRDefault="003F1C5F">
      <w:pPr>
        <w:jc w:val="center"/>
        <w:rPr>
          <w:rFonts w:ascii="Gill Sans MT" w:hAnsi="Gill Sans MT"/>
          <w:sz w:val="22"/>
          <w:lang w:val="en-GB"/>
        </w:rPr>
      </w:pPr>
      <w:r>
        <w:rPr>
          <w:rFonts w:ascii="Gill Sans MT" w:hAnsi="Gill Sans MT"/>
          <w:sz w:val="22"/>
          <w:lang w:val="en-GB"/>
        </w:rPr>
        <w:t>Planning (Listed Building and Conservation Area) Act 1990</w:t>
      </w:r>
    </w:p>
    <w:p w:rsidR="000A5F56" w:rsidRDefault="000A5F56">
      <w:pPr>
        <w:jc w:val="center"/>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 xml:space="preserve">LIST OF NEW PLANNING AND </w:t>
      </w:r>
      <w:r>
        <w:rPr>
          <w:rFonts w:ascii="Gill Sans MT" w:hAnsi="Gill Sans MT"/>
          <w:b/>
          <w:sz w:val="22"/>
          <w:lang w:val="en-GB"/>
        </w:rPr>
        <w:t>OTHER APPLICATIONS, RECEIVED AND VALID</w:t>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23 March 2020</w:t>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East Hants Distri</w:t>
      </w:r>
      <w:r>
        <w:rPr>
          <w:rFonts w:ascii="Gill Sans MT" w:hAnsi="Gill Sans MT"/>
          <w:b/>
          <w:sz w:val="22"/>
          <w:lang w:val="en-GB"/>
        </w:rPr>
        <w:t>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15" w:history="1">
        <w:r>
          <w:rPr>
            <w:rStyle w:val="Hyperlink"/>
            <w:rFonts w:ascii="Gill Sans MT" w:hAnsi="Gill Sans MT"/>
            <w:sz w:val="22"/>
            <w:lang w:val="en-GB"/>
          </w:rPr>
          <w:t>www.southdowns.g</w:t>
        </w:r>
        <w:r>
          <w:rPr>
            <w:rStyle w:val="Hyperlink"/>
            <w:rFonts w:ascii="Gill Sans MT" w:hAnsi="Gill Sans MT"/>
            <w:sz w:val="22"/>
            <w:lang w:val="en-GB"/>
          </w:rPr>
          <w:t>ov.uk</w:t>
        </w:r>
      </w:hyperlink>
      <w:r>
        <w:rPr>
          <w:rFonts w:ascii="Gill Sans MT" w:hAnsi="Gill Sans MT"/>
          <w:sz w:val="22"/>
          <w:lang w:val="en-GB"/>
        </w:rPr>
        <w:t>.</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East Hants District Council</w:t>
      </w:r>
      <w:r>
        <w:rPr>
          <w:rFonts w:ascii="Gill Sans MT" w:hAnsi="Gill Sans MT"/>
          <w:sz w:val="22"/>
          <w:lang w:val="en-GB"/>
        </w:rPr>
        <w:t xml:space="preserve"> who will be dealing with the application.</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A5F56" w:rsidRDefault="003F1C5F">
      <w:pPr>
        <w:rPr>
          <w:rFonts w:ascii="Gill Sans MT" w:hAnsi="Gill Sans MT"/>
          <w:i/>
          <w:sz w:val="22"/>
        </w:rPr>
      </w:pPr>
      <w:r>
        <w:rPr>
          <w:rFonts w:ascii="Gill Sans MT" w:hAnsi="Gill Sans MT"/>
          <w:i/>
          <w:sz w:val="22"/>
        </w:rPr>
        <w:t xml:space="preserve">The South Downs National Park Authority has adopted the Community Infrastructure Levy Charging </w:t>
      </w:r>
      <w:r>
        <w:rPr>
          <w:rFonts w:ascii="Gill Sans MT" w:hAnsi="Gill Sans MT"/>
          <w:i/>
          <w:sz w:val="22"/>
        </w:rPr>
        <w:t>Schedule, which will take effect from 01 April 2017.  Applications determined after 01 April will be subject to the rates set out in the Charging Schedule (</w:t>
      </w:r>
      <w:hyperlink r:id="rId16" w:history="1">
        <w:r>
          <w:rPr>
            <w:rStyle w:val="Hyperlink"/>
            <w:rFonts w:ascii="Gill Sans MT" w:hAnsi="Gill Sans MT"/>
            <w:i/>
            <w:sz w:val="22"/>
          </w:rPr>
          <w:t>h</w:t>
        </w:r>
        <w:r>
          <w:rPr>
            <w:rStyle w:val="Hyperlink"/>
            <w:rFonts w:ascii="Gill Sans MT" w:hAnsi="Gill Sans MT"/>
            <w:i/>
            <w:sz w:val="22"/>
          </w:rPr>
          <w:t>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0A5F56" w:rsidRDefault="000A5F56">
      <w:pPr>
        <w:rPr>
          <w:rFonts w:ascii="Gill Sans MT" w:hAnsi="Gill Sans MT"/>
          <w:i/>
          <w:sz w:val="22"/>
        </w:rPr>
      </w:pPr>
    </w:p>
    <w:p w:rsidR="000A5F56" w:rsidRDefault="003F1C5F">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7"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3F1C5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0A5F56" w:rsidRDefault="003F1C5F">
      <w:pPr>
        <w:jc w:val="center"/>
        <w:rPr>
          <w:rFonts w:ascii="Gill Sans MT" w:hAnsi="Gill Sans MT"/>
          <w:b/>
          <w:sz w:val="22"/>
        </w:rPr>
      </w:pPr>
      <w:hyperlink r:id="rId18" w:tgtFrame="_blank" w:history="1">
        <w:r>
          <w:rPr>
            <w:rStyle w:val="Hyperlink"/>
            <w:rFonts w:ascii="Gill Sans MT" w:hAnsi="Gill Sans MT"/>
            <w:b/>
            <w:sz w:val="22"/>
          </w:rPr>
          <w:t>www.southdowns.gov.uk/join-the-newsletter</w:t>
        </w:r>
      </w:hyperlink>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Binsted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SDNP/20/01075/HOUS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10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5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Jon Holmes</w:t>
            </w:r>
          </w:p>
        </w:tc>
      </w:tr>
    </w:tbl>
    <w:p w:rsidR="000A5F56" w:rsidRDefault="000A5F56">
      <w:pPr>
        <w:widowControl/>
        <w:rPr>
          <w:rFonts w:ascii="Gill Sans MT" w:hAnsi="Gill Sans MT"/>
          <w:b/>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Nightingale</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side extension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Lodge , Wyck Lane, Binsted, Alton, GU34 3AH</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475723 139529</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Buriton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Buriton &amp; East Meon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SDNP/20/00994/REM</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Approval of Reserved Matters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16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11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Kate McLoughlin</w:t>
            </w:r>
          </w:p>
        </w:tc>
      </w:tr>
    </w:tbl>
    <w:p w:rsidR="000A5F56" w:rsidRDefault="000A5F56">
      <w:pPr>
        <w:widowControl/>
        <w:rPr>
          <w:rFonts w:ascii="Gill Sans MT" w:hAnsi="Gill Sans MT"/>
          <w:b/>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Muir</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Approval of reserved matters persuant to application SDNP/18/02397/OUT for a detached dwelling with access.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Cobwebs , 43A North Lane, Buriton, Petersfield, GU31 </w:t>
      </w:r>
      <w:r>
        <w:rPr>
          <w:rFonts w:ascii="Gill Sans MT" w:hAnsi="Gill Sans MT"/>
          <w:sz w:val="22"/>
          <w:lang w:val="en-GB"/>
        </w:rPr>
        <w:t>5RS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474267 120401</w:t>
      </w: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w:t>
      </w:r>
      <w:r>
        <w:rPr>
          <w:rFonts w:ascii="Gill Sans MT" w:hAnsi="Gill Sans MT"/>
          <w:b/>
          <w:sz w:val="22"/>
          <w:lang w:val="en-GB"/>
        </w:rPr>
        <w:t>se contact CIL@southdowns.gov.uk or tel: 01730 814810.</w:t>
      </w: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East Hants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Liss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SDNP/20/01154/TCA</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13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24 April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Adele Poulton</w:t>
            </w:r>
          </w:p>
        </w:tc>
      </w:tr>
    </w:tbl>
    <w:p w:rsidR="000A5F56" w:rsidRDefault="000A5F56">
      <w:pPr>
        <w:widowControl/>
        <w:rPr>
          <w:rFonts w:ascii="Gill Sans MT" w:hAnsi="Gill Sans MT"/>
          <w:b/>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J Hodgson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Tulip Tree (T1)- Remove lowest branch over 22 Old School road. Remove new </w:t>
      </w:r>
      <w:r>
        <w:rPr>
          <w:rFonts w:ascii="Gill Sans MT" w:hAnsi="Gill Sans MT"/>
          <w:sz w:val="22"/>
          <w:lang w:val="en-GB"/>
        </w:rPr>
        <w:t>growth since previous reduction by lowering crown by apprx 4m, and laterals by apprx 2m. Leaving a height of appx 10m, and a spread of apprx 6m.</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 Summerfield Terrace, Liss, GU33 7LF</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477878 127509</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 xml:space="preserve">East Hampshire District </w:t>
            </w:r>
            <w:r>
              <w:rPr>
                <w:rFonts w:ascii="Gill Sans MT" w:hAnsi="Gill Sans MT"/>
                <w:b/>
                <w:sz w:val="22"/>
                <w:lang w:val="en-GB"/>
              </w:rPr>
              <w:t>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Liss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SDNP/20/00855/HOUS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18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13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Bernie Beckett</w:t>
            </w:r>
          </w:p>
        </w:tc>
      </w:tr>
    </w:tbl>
    <w:p w:rsidR="000A5F56" w:rsidRDefault="000A5F56">
      <w:pPr>
        <w:widowControl/>
        <w:rPr>
          <w:rFonts w:ascii="Gill Sans MT" w:hAnsi="Gill Sans MT"/>
          <w:b/>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David Cripps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First floor rear extension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92 Inwood Road, Liss, GU33 7JZ</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478324 127447</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Liss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SDNP/20/00907/FUL</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Full </w:t>
            </w:r>
            <w:r>
              <w:rPr>
                <w:rFonts w:ascii="Gill Sans MT" w:hAnsi="Gill Sans MT"/>
                <w:sz w:val="22"/>
                <w:lang w:val="en-GB"/>
              </w:rPr>
              <w:t>Application</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18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13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Nicky Powis</w:t>
            </w:r>
          </w:p>
        </w:tc>
      </w:tr>
    </w:tbl>
    <w:p w:rsidR="000A5F56" w:rsidRDefault="000A5F56">
      <w:pPr>
        <w:widowControl/>
        <w:rPr>
          <w:rFonts w:ascii="Gill Sans MT" w:hAnsi="Gill Sans MT"/>
          <w:b/>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Webb-Jones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The change of use from a B1 Class to a D1 Class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1 Mainline Business Centre, Unit , 72 Station Road, Liss, GU33 </w:t>
      </w:r>
      <w:r>
        <w:rPr>
          <w:rFonts w:ascii="Gill Sans MT" w:hAnsi="Gill Sans MT"/>
          <w:sz w:val="22"/>
          <w:lang w:val="en-GB"/>
        </w:rPr>
        <w:t>7AD</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477763 127838</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SDNP/20/00944/TCA</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13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24 April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Adele Poulton</w:t>
            </w:r>
          </w:p>
        </w:tc>
      </w:tr>
    </w:tbl>
    <w:p w:rsidR="000A5F56" w:rsidRDefault="000A5F56">
      <w:pPr>
        <w:widowControl/>
        <w:rPr>
          <w:rFonts w:ascii="Gill Sans MT" w:hAnsi="Gill Sans MT"/>
          <w:b/>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Dr. David Potter</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Laburnam in alley behind 5 Osborne Road - Pollard tree back to approx. 3.5 - 4.5 metres in height</w:t>
      </w:r>
    </w:p>
    <w:p w:rsidR="000A5F56" w:rsidRDefault="003F1C5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 xml:space="preserve">T2 Elder in corner of alley </w:t>
      </w:r>
      <w:r>
        <w:rPr>
          <w:rFonts w:ascii="Gill Sans MT" w:hAnsi="Gill Sans MT"/>
          <w:sz w:val="22"/>
          <w:lang w:val="en-GB"/>
        </w:rPr>
        <w:t>behind 1 Osborne Road - Fell</w:t>
      </w:r>
    </w:p>
    <w:p w:rsidR="000A5F56" w:rsidRDefault="000A5F56">
      <w:pPr>
        <w:widowControl/>
        <w:tabs>
          <w:tab w:val="left" w:pos="2093"/>
        </w:tabs>
        <w:ind w:left="2127" w:hanging="2127"/>
        <w:rPr>
          <w:rFonts w:ascii="Gill Sans MT" w:hAnsi="Gill Sans MT"/>
          <w:sz w:val="22"/>
          <w:lang w:val="en-GB"/>
        </w:rPr>
      </w:pP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5 Osborne Road, Petersfield, GU32 2AE</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474646 123686</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Petersfield Heath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SDNP/20/00879/HOUS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17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12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Bernie Beckett</w:t>
            </w:r>
          </w:p>
        </w:tc>
      </w:tr>
    </w:tbl>
    <w:p w:rsidR="000A5F56" w:rsidRDefault="000A5F56">
      <w:pPr>
        <w:widowControl/>
        <w:rPr>
          <w:rFonts w:ascii="Gill Sans MT" w:hAnsi="Gill Sans MT"/>
          <w:b/>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Rob Hampson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116 Heath Road, Petersfield, GU31 4EL</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475915 123256</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Petersfield Bell Hill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SDNP/20/00901/HOUS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17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12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Ashton Carruthers</w:t>
            </w:r>
          </w:p>
        </w:tc>
      </w:tr>
    </w:tbl>
    <w:p w:rsidR="000A5F56" w:rsidRDefault="000A5F56">
      <w:pPr>
        <w:widowControl/>
        <w:rPr>
          <w:rFonts w:ascii="Gill Sans MT" w:hAnsi="Gill Sans MT"/>
          <w:b/>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David Willaims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single storey side extension and associated outbuildings and replacement with a single storey side extension to provide kitchen / dining area and porch to front</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58 Highfield Road, Petersfield, GU32 2HN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474684 124001</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2084705" cy="1045210"/>
                    </a:xfrm>
                    <a:prstGeom prst="rect">
                      <a:avLst/>
                    </a:prstGeom>
                    <a:noFill/>
                  </pic:spPr>
                </pic:pic>
              </a:graphicData>
            </a:graphic>
          </wp:inline>
        </w:drawing>
      </w:r>
    </w:p>
    <w:p w:rsidR="000A5F56" w:rsidRDefault="000A5F56">
      <w:pPr>
        <w:jc w:val="center"/>
        <w:rPr>
          <w:rFonts w:ascii="Gill Sans MT" w:hAnsi="Gill Sans MT"/>
          <w:sz w:val="22"/>
        </w:rPr>
      </w:pPr>
    </w:p>
    <w:p w:rsidR="000A5F56" w:rsidRDefault="000A5F56">
      <w:pPr>
        <w:jc w:val="center"/>
        <w:rPr>
          <w:rFonts w:ascii="Gill Sans MT" w:hAnsi="Gill Sans MT"/>
          <w:sz w:val="22"/>
          <w:lang w:val="en-GB"/>
        </w:rPr>
      </w:pPr>
    </w:p>
    <w:p w:rsidR="000A5F56" w:rsidRDefault="000A5F56">
      <w:pPr>
        <w:jc w:val="center"/>
        <w:rPr>
          <w:rFonts w:ascii="Gill Sans MT" w:hAnsi="Gill Sans MT"/>
          <w:sz w:val="22"/>
          <w:lang w:val="en-GB"/>
        </w:rPr>
      </w:pPr>
    </w:p>
    <w:p w:rsidR="000A5F56" w:rsidRDefault="003F1C5F">
      <w:pPr>
        <w:jc w:val="center"/>
        <w:rPr>
          <w:rFonts w:ascii="Gill Sans MT" w:hAnsi="Gill Sans MT"/>
          <w:sz w:val="22"/>
          <w:lang w:val="en-GB"/>
        </w:rPr>
      </w:pPr>
      <w:r>
        <w:rPr>
          <w:rFonts w:ascii="Gill Sans MT" w:hAnsi="Gill Sans MT"/>
          <w:sz w:val="22"/>
          <w:lang w:val="en-GB"/>
        </w:rPr>
        <w:t>Town and Country Planning Acts 1990</w:t>
      </w:r>
    </w:p>
    <w:p w:rsidR="000A5F56" w:rsidRDefault="003F1C5F">
      <w:pPr>
        <w:jc w:val="center"/>
        <w:rPr>
          <w:rFonts w:ascii="Gill Sans MT" w:hAnsi="Gill Sans MT"/>
          <w:sz w:val="22"/>
          <w:lang w:val="en-GB"/>
        </w:rPr>
      </w:pPr>
      <w:r>
        <w:rPr>
          <w:rFonts w:ascii="Gill Sans MT" w:hAnsi="Gill Sans MT"/>
          <w:sz w:val="22"/>
          <w:lang w:val="en-GB"/>
        </w:rPr>
        <w:t>Planning (Listed Building and Conservation Area) Act 1990</w:t>
      </w:r>
    </w:p>
    <w:p w:rsidR="000A5F56" w:rsidRDefault="000A5F56">
      <w:pPr>
        <w:jc w:val="center"/>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 xml:space="preserve">LIST OF NEW PLANNING AND </w:t>
      </w:r>
      <w:r>
        <w:rPr>
          <w:rFonts w:ascii="Gill Sans MT" w:hAnsi="Gill Sans MT"/>
          <w:b/>
          <w:sz w:val="22"/>
          <w:lang w:val="en-GB"/>
        </w:rPr>
        <w:t>OTHER APPLICATIONS, RECEIVED AND VALID</w:t>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23 March 2020</w:t>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 xml:space="preserve">Horsham District </w:t>
      </w:r>
      <w:r>
        <w:rPr>
          <w:rFonts w:ascii="Gill Sans MT" w:hAnsi="Gill Sans MT"/>
          <w:b/>
          <w:sz w:val="22"/>
          <w:lang w:val="en-GB"/>
        </w:rPr>
        <w:t>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19" w:history="1">
        <w:r>
          <w:rPr>
            <w:rStyle w:val="Hyperlink"/>
            <w:rFonts w:ascii="Gill Sans MT" w:hAnsi="Gill Sans MT"/>
            <w:sz w:val="22"/>
            <w:lang w:val="en-GB"/>
          </w:rPr>
          <w:t>www.southdowns.gov.</w:t>
        </w:r>
        <w:r>
          <w:rPr>
            <w:rStyle w:val="Hyperlink"/>
            <w:rFonts w:ascii="Gill Sans MT" w:hAnsi="Gill Sans MT"/>
            <w:sz w:val="22"/>
            <w:lang w:val="en-GB"/>
          </w:rPr>
          <w:t>uk</w:t>
        </w:r>
      </w:hyperlink>
      <w:r>
        <w:rPr>
          <w:rFonts w:ascii="Gill Sans MT" w:hAnsi="Gill Sans MT"/>
          <w:sz w:val="22"/>
          <w:lang w:val="en-GB"/>
        </w:rPr>
        <w:t>.</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Horsham District Council</w:t>
      </w:r>
      <w:r>
        <w:rPr>
          <w:rFonts w:ascii="Gill Sans MT" w:hAnsi="Gill Sans MT"/>
          <w:sz w:val="22"/>
          <w:lang w:val="en-GB"/>
        </w:rPr>
        <w:t xml:space="preserve"> who will be dealing with the application.</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A5F56" w:rsidRDefault="003F1C5F">
      <w:pPr>
        <w:rPr>
          <w:rFonts w:ascii="Gill Sans MT" w:hAnsi="Gill Sans MT"/>
          <w:i/>
          <w:sz w:val="22"/>
        </w:rPr>
      </w:pPr>
      <w:r>
        <w:rPr>
          <w:rFonts w:ascii="Gill Sans MT" w:hAnsi="Gill Sans MT"/>
          <w:i/>
          <w:sz w:val="22"/>
        </w:rPr>
        <w:t xml:space="preserve">The South Downs National Park Authority has adopted the Community Infrastructure Levy Charging Schedule, </w:t>
      </w:r>
      <w:r>
        <w:rPr>
          <w:rFonts w:ascii="Gill Sans MT" w:hAnsi="Gill Sans MT"/>
          <w:i/>
          <w:sz w:val="22"/>
        </w:rPr>
        <w:t>which will take effect from 01 April 2017.  Applications determined after 01 April will be subject to the rates set out in the Charging Schedule (</w:t>
      </w:r>
      <w:hyperlink r:id="rId20" w:history="1">
        <w:r>
          <w:rPr>
            <w:rStyle w:val="Hyperlink"/>
            <w:rFonts w:ascii="Gill Sans MT" w:hAnsi="Gill Sans MT"/>
            <w:i/>
            <w:sz w:val="22"/>
          </w:rPr>
          <w:t>https://www</w:t>
        </w:r>
        <w:r>
          <w:rPr>
            <w:rStyle w:val="Hyperlink"/>
            <w:rFonts w:ascii="Gill Sans MT" w:hAnsi="Gill Sans MT"/>
            <w:i/>
            <w:sz w:val="22"/>
          </w:rPr>
          <w:t>.southdowns.gov.uk/planning/planning-policy/community-infrastructure-levy/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0A5F56" w:rsidRDefault="000A5F56">
      <w:pPr>
        <w:rPr>
          <w:rFonts w:ascii="Gill Sans MT" w:hAnsi="Gill Sans MT"/>
          <w:i/>
          <w:sz w:val="22"/>
        </w:rPr>
      </w:pPr>
    </w:p>
    <w:p w:rsidR="000A5F56" w:rsidRDefault="003F1C5F">
      <w:pPr>
        <w:rPr>
          <w:rFonts w:ascii="Gill Sans MT" w:hAnsi="Gill Sans MT"/>
          <w:i/>
          <w:sz w:val="22"/>
        </w:rPr>
      </w:pPr>
      <w:r>
        <w:rPr>
          <w:rFonts w:ascii="Gill Sans MT" w:hAnsi="Gill Sans MT"/>
          <w:i/>
          <w:sz w:val="22"/>
        </w:rPr>
        <w:t>Further information regarding whether your development is liable, or when exemptions might apply can be found on the same webpage under ‘Frequently Asked Questions’.  If you</w:t>
      </w:r>
      <w:r>
        <w:rPr>
          <w:rFonts w:ascii="Gill Sans MT" w:hAnsi="Gill Sans MT"/>
          <w:i/>
          <w:sz w:val="22"/>
        </w:rPr>
        <w:t xml:space="preserve"> have any questions, please contact </w:t>
      </w:r>
      <w:hyperlink r:id="rId21" w:history="1">
        <w:r>
          <w:rPr>
            <w:rStyle w:val="Hyperlink"/>
            <w:rFonts w:ascii="Gill Sans MT" w:hAnsi="Gill Sans MT"/>
            <w:i/>
            <w:sz w:val="22"/>
          </w:rPr>
          <w:t>CIL@southdowns.gov.uk</w:t>
        </w:r>
      </w:hyperlink>
      <w:r>
        <w:rPr>
          <w:rFonts w:ascii="Gill Sans MT" w:hAnsi="Gill Sans MT"/>
          <w:i/>
          <w:sz w:val="22"/>
        </w:rPr>
        <w:t xml:space="preserve"> or tel: 01730 814810.  </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3F1C5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w:t>
      </w:r>
      <w:r>
        <w:rPr>
          <w:rFonts w:ascii="Gill Sans MT" w:hAnsi="Gill Sans MT"/>
          <w:b/>
          <w:sz w:val="22"/>
        </w:rPr>
        <w:t>d views delivered to your inbox</w:t>
      </w:r>
    </w:p>
    <w:p w:rsidR="000A5F56" w:rsidRDefault="003F1C5F">
      <w:pPr>
        <w:jc w:val="center"/>
        <w:rPr>
          <w:rFonts w:ascii="Gill Sans MT" w:hAnsi="Gill Sans MT"/>
          <w:b/>
          <w:sz w:val="22"/>
        </w:rPr>
      </w:pPr>
      <w:hyperlink r:id="rId22" w:tgtFrame="_blank" w:history="1">
        <w:r>
          <w:rPr>
            <w:rStyle w:val="Hyperlink"/>
            <w:rFonts w:ascii="Gill Sans MT" w:hAnsi="Gill Sans MT"/>
            <w:b/>
            <w:sz w:val="22"/>
          </w:rPr>
          <w:t>www.southdowns.gov.uk/join-the-newsletter</w:t>
        </w:r>
      </w:hyperlink>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Amberley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0A5F56">
            <w:pPr>
              <w:widowControl/>
              <w:spacing w:line="276" w:lineRule="auto"/>
              <w:rPr>
                <w:rFonts w:ascii="Gill Sans MT" w:hAnsi="Gill Sans MT"/>
                <w:sz w:val="22"/>
                <w:lang w:val="en-GB"/>
              </w:rPr>
            </w:pP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SDNP/20/01043/HOUS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13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8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Giles Holbrook</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Leigh Cresswell</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Erection of a two storey extension to existing </w:t>
      </w:r>
      <w:r>
        <w:rPr>
          <w:rFonts w:ascii="Gill Sans MT" w:hAnsi="Gill Sans MT"/>
          <w:sz w:val="22"/>
          <w:lang w:val="en-GB"/>
        </w:rPr>
        <w:t>dwelling and erection of studio shed in the garden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Lindalls , Church Street, Amberley, BN18 9ND</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502987 112996</w:t>
      </w: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w:t>
      </w:r>
      <w:r>
        <w:rPr>
          <w:rFonts w:ascii="Gill Sans MT" w:hAnsi="Gill Sans MT"/>
          <w:b/>
          <w:sz w:val="22"/>
          <w:lang w:val="en-GB"/>
        </w:rPr>
        <w:t>rded on the Local Land Charges Register. If you require any additional information regarding this, please contact CIL@southdowns.gov.uk or tel: 01730 814810.</w:t>
      </w: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2084705" cy="1045210"/>
                    </a:xfrm>
                    <a:prstGeom prst="rect">
                      <a:avLst/>
                    </a:prstGeom>
                    <a:noFill/>
                  </pic:spPr>
                </pic:pic>
              </a:graphicData>
            </a:graphic>
          </wp:inline>
        </w:drawing>
      </w:r>
    </w:p>
    <w:p w:rsidR="000A5F56" w:rsidRDefault="000A5F56">
      <w:pPr>
        <w:jc w:val="center"/>
        <w:rPr>
          <w:rFonts w:ascii="Gill Sans MT" w:hAnsi="Gill Sans MT"/>
          <w:sz w:val="22"/>
        </w:rPr>
      </w:pPr>
    </w:p>
    <w:p w:rsidR="000A5F56" w:rsidRDefault="000A5F56">
      <w:pPr>
        <w:jc w:val="center"/>
        <w:rPr>
          <w:rFonts w:ascii="Gill Sans MT" w:hAnsi="Gill Sans MT"/>
          <w:sz w:val="22"/>
          <w:lang w:val="en-GB"/>
        </w:rPr>
      </w:pPr>
    </w:p>
    <w:p w:rsidR="000A5F56" w:rsidRDefault="000A5F56">
      <w:pPr>
        <w:jc w:val="center"/>
        <w:rPr>
          <w:rFonts w:ascii="Gill Sans MT" w:hAnsi="Gill Sans MT"/>
          <w:sz w:val="22"/>
          <w:lang w:val="en-GB"/>
        </w:rPr>
      </w:pPr>
    </w:p>
    <w:p w:rsidR="000A5F56" w:rsidRDefault="003F1C5F">
      <w:pPr>
        <w:jc w:val="center"/>
        <w:rPr>
          <w:rFonts w:ascii="Gill Sans MT" w:hAnsi="Gill Sans MT"/>
          <w:sz w:val="22"/>
          <w:lang w:val="en-GB"/>
        </w:rPr>
      </w:pPr>
      <w:r>
        <w:rPr>
          <w:rFonts w:ascii="Gill Sans MT" w:hAnsi="Gill Sans MT"/>
          <w:sz w:val="22"/>
          <w:lang w:val="en-GB"/>
        </w:rPr>
        <w:t>Town and Country Planning Acts 1990</w:t>
      </w:r>
    </w:p>
    <w:p w:rsidR="000A5F56" w:rsidRDefault="003F1C5F">
      <w:pPr>
        <w:jc w:val="center"/>
        <w:rPr>
          <w:rFonts w:ascii="Gill Sans MT" w:hAnsi="Gill Sans MT"/>
          <w:sz w:val="22"/>
          <w:lang w:val="en-GB"/>
        </w:rPr>
      </w:pPr>
      <w:r>
        <w:rPr>
          <w:rFonts w:ascii="Gill Sans MT" w:hAnsi="Gill Sans MT"/>
          <w:sz w:val="22"/>
          <w:lang w:val="en-GB"/>
        </w:rPr>
        <w:t>Planning (Listed Building and Conservation Area) Act 1990</w:t>
      </w:r>
    </w:p>
    <w:p w:rsidR="000A5F56" w:rsidRDefault="000A5F56">
      <w:pPr>
        <w:jc w:val="center"/>
        <w:rPr>
          <w:rFonts w:ascii="Gill Sans MT" w:hAnsi="Gill Sans MT"/>
          <w:sz w:val="22"/>
          <w:lang w:val="en-GB"/>
        </w:rPr>
      </w:pPr>
    </w:p>
    <w:p w:rsidR="000A5F56" w:rsidRDefault="000A5F56">
      <w:pPr>
        <w:tabs>
          <w:tab w:val="right" w:pos="10656"/>
        </w:tabs>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23 March 2020</w:t>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Lewes District Council</w:t>
      </w:r>
      <w:r>
        <w:rPr>
          <w:rFonts w:ascii="Gill Sans MT" w:hAnsi="Gill Sans MT"/>
          <w:sz w:val="22"/>
          <w:lang w:val="en-GB"/>
        </w:rPr>
        <w:t xml:space="preserve">, unless the application is ‘called in’ by the South Downs National Park </w:t>
      </w:r>
      <w:r>
        <w:rPr>
          <w:rFonts w:ascii="Gill Sans MT" w:hAnsi="Gill Sans MT"/>
          <w:sz w:val="22"/>
          <w:lang w:val="en-GB"/>
        </w:rPr>
        <w:t xml:space="preserve">Authority for determination. Further details regarding the agency agreement can be found on the SDNPA website at </w:t>
      </w:r>
      <w:hyperlink r:id="rId23" w:history="1">
        <w:r>
          <w:rPr>
            <w:rStyle w:val="Hyperlink"/>
            <w:rFonts w:ascii="Gill Sans MT" w:hAnsi="Gill Sans MT"/>
            <w:sz w:val="22"/>
            <w:lang w:val="en-GB"/>
          </w:rPr>
          <w:t>www.southdowns.gov.uk</w:t>
        </w:r>
      </w:hyperlink>
      <w:r>
        <w:rPr>
          <w:rFonts w:ascii="Gill Sans MT" w:hAnsi="Gill Sans MT"/>
          <w:sz w:val="22"/>
          <w:lang w:val="en-GB"/>
        </w:rPr>
        <w:t>.</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 xml:space="preserve">Lewes District </w:t>
      </w:r>
      <w:r>
        <w:rPr>
          <w:rFonts w:ascii="Gill Sans MT" w:hAnsi="Gill Sans MT"/>
          <w:b/>
          <w:sz w:val="22"/>
          <w:lang w:val="en-GB"/>
        </w:rPr>
        <w:t>Council</w:t>
      </w:r>
      <w:r>
        <w:rPr>
          <w:rFonts w:ascii="Gill Sans MT" w:hAnsi="Gill Sans MT"/>
          <w:sz w:val="22"/>
          <w:lang w:val="en-GB"/>
        </w:rPr>
        <w:t xml:space="preserve"> who will be dealing with the application.</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A5F56" w:rsidRDefault="003F1C5F">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w:t>
      </w:r>
      <w:r>
        <w:rPr>
          <w:rFonts w:ascii="Gill Sans MT" w:hAnsi="Gill Sans MT"/>
          <w:i/>
          <w:sz w:val="22"/>
        </w:rPr>
        <w:t>ill be subject to the rates set out in the Charging Schedule (</w:t>
      </w:r>
      <w:hyperlink r:id="rId24"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0A5F56" w:rsidRDefault="000A5F56">
      <w:pPr>
        <w:rPr>
          <w:rFonts w:ascii="Gill Sans MT" w:hAnsi="Gill Sans MT"/>
          <w:i/>
          <w:sz w:val="22"/>
        </w:rPr>
      </w:pPr>
    </w:p>
    <w:p w:rsidR="000A5F56" w:rsidRDefault="003F1C5F">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5"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jc w:val="center"/>
        <w:rPr>
          <w:rFonts w:ascii="Gill Sans MT" w:hAnsi="Gill Sans MT"/>
          <w:b/>
          <w:sz w:val="22"/>
        </w:rPr>
      </w:pPr>
    </w:p>
    <w:p w:rsidR="000A5F56" w:rsidRDefault="000A5F56">
      <w:pPr>
        <w:jc w:val="center"/>
        <w:rPr>
          <w:rFonts w:ascii="Gill Sans MT" w:hAnsi="Gill Sans MT"/>
          <w:b/>
          <w:sz w:val="22"/>
        </w:rPr>
      </w:pPr>
    </w:p>
    <w:p w:rsidR="000A5F56" w:rsidRDefault="000A5F56">
      <w:pPr>
        <w:jc w:val="center"/>
        <w:rPr>
          <w:rFonts w:ascii="Gill Sans MT" w:hAnsi="Gill Sans MT"/>
          <w:b/>
          <w:sz w:val="22"/>
        </w:rPr>
      </w:pPr>
    </w:p>
    <w:p w:rsidR="000A5F56" w:rsidRDefault="000A5F56">
      <w:pPr>
        <w:jc w:val="center"/>
        <w:rPr>
          <w:rFonts w:ascii="Gill Sans MT" w:hAnsi="Gill Sans MT"/>
          <w:b/>
          <w:sz w:val="22"/>
        </w:rPr>
      </w:pPr>
    </w:p>
    <w:p w:rsidR="000A5F56" w:rsidRDefault="003F1C5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0A5F56" w:rsidRDefault="003F1C5F">
      <w:pPr>
        <w:jc w:val="center"/>
        <w:rPr>
          <w:rFonts w:ascii="Gill Sans MT" w:hAnsi="Gill Sans MT"/>
          <w:b/>
          <w:sz w:val="22"/>
        </w:rPr>
      </w:pPr>
      <w:hyperlink r:id="rId26" w:tgtFrame="_blank" w:history="1">
        <w:r>
          <w:rPr>
            <w:rStyle w:val="Hyperlink"/>
            <w:rFonts w:ascii="Gill Sans MT" w:hAnsi="Gill Sans MT"/>
            <w:b/>
            <w:sz w:val="22"/>
          </w:rPr>
          <w:t>www.southdowns.gov.uk/join-the-newsletter</w:t>
        </w:r>
      </w:hyperlink>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Glynde and Beddingham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Ouse Valley And Ringmer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SDNP/20/01083/PA16</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Telecommunications Notification</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20 February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19 March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April Parsons</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EE Limited</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Replace 3no antennas, install 6no RRUs, internal upgrade of existing </w:t>
      </w:r>
      <w:r>
        <w:rPr>
          <w:rFonts w:ascii="Gill Sans MT" w:hAnsi="Gill Sans MT"/>
          <w:sz w:val="22"/>
          <w:lang w:val="en-GB"/>
        </w:rPr>
        <w:t>equipment cabin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Everything Everywhere and Three Mast 94658, Telecommunications Mast at Beddingham Hill, Littledene Lane, Glynde, East Sussex, BN8 6LR</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545745 105883</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Firle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Ouse Valley And Ringmer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SDNP/20/00916/TCA</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2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13 April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Mr Daniel Wynn</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L Hill</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T1 Semi mature Yew tree in rear garden on boundary. Reduce the height and spread by approximately 1 meter. </w:t>
      </w:r>
    </w:p>
    <w:p w:rsidR="000A5F56" w:rsidRDefault="003F1C5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 xml:space="preserve">T2 Bay tree in rear garden over neighbouring boundary. reduce the height by approximately half / 3 meters. Trim back spread to </w:t>
      </w:r>
      <w:r>
        <w:rPr>
          <w:rFonts w:ascii="Gill Sans MT" w:hAnsi="Gill Sans MT"/>
          <w:sz w:val="22"/>
          <w:lang w:val="en-GB"/>
        </w:rPr>
        <w:t>tidy.</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The Street, Firle, BN8 6NS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546898 107322</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Lewes Castle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SDNP/20/01296/TCA</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Tree in a </w:t>
            </w:r>
            <w:r>
              <w:rPr>
                <w:rFonts w:ascii="Gill Sans MT" w:hAnsi="Gill Sans MT"/>
                <w:sz w:val="22"/>
                <w:lang w:val="en-GB"/>
              </w:rPr>
              <w:t>Conservation Area</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6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17 February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Mr Daniel Wynn</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G Hamer</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T2 Goat Willow Pollard - reduce to stump</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14 Talbot Terrace, Lewes, East Sussex, BN7 2DS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541343 110336</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Lewes Priory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SDNP/19/05877/FUL</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Full Application</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5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30 April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Mr Russell Pilfold</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G Langford</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New single storey Special Educational Needs (SEN) and Autism Spectrum Disorder (ASD) teaching unit including landscaping works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Priory School , Mountfield Road, Lewes, BN7 2XN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542021 109672</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Lewes Priory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SDNP/20/01145/HOUS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12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7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Sam </w:t>
            </w:r>
            <w:r>
              <w:rPr>
                <w:rFonts w:ascii="Gill Sans MT" w:hAnsi="Gill Sans MT"/>
                <w:sz w:val="22"/>
                <w:lang w:val="en-GB"/>
              </w:rPr>
              <w:t>Larke</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Neil Williams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Single-storey ground floor infill extension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8 St James Street, Lewes, BN7 1HR</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541260 109726</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Lewes Priory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SDNP/20/01149/TCA</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12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23 April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Mr Daniel Wynn</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Busy Bees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T3 (Weeping Silver Birch) - Prune to clear </w:t>
      </w:r>
      <w:r>
        <w:rPr>
          <w:rFonts w:ascii="Gill Sans MT" w:hAnsi="Gill Sans MT"/>
          <w:sz w:val="22"/>
          <w:lang w:val="en-GB"/>
        </w:rPr>
        <w:t>building by 1m</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Nursery School , St James Street, Lewes, BN7 1HR</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541281 109731</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Lewes Priory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SDNP/20/01153/ADV</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Application to Display Adverts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12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7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April Parsons</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Ei Group Plc</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Installation of 1no externally illuminated lettering, 1no externally illuminated hanging sign, 1no </w:t>
      </w:r>
      <w:r>
        <w:rPr>
          <w:rFonts w:ascii="Gill Sans MT" w:hAnsi="Gill Sans MT"/>
          <w:sz w:val="22"/>
          <w:lang w:val="en-GB"/>
        </w:rPr>
        <w:t>non-illuminated amenity board, 2no chalkboards, 1no lantern and 12no LED floodlights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Kings Head , 9 Southover High Street, Lewes, BN7 1HS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541356 109705</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Lewes Priory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SDNP/20/00821/HOUS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16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11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April Parsons</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Ranger</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Erection of ground and first floor </w:t>
      </w:r>
      <w:r>
        <w:rPr>
          <w:rFonts w:ascii="Gill Sans MT" w:hAnsi="Gill Sans MT"/>
          <w:sz w:val="22"/>
          <w:lang w:val="en-GB"/>
        </w:rPr>
        <w:t>side extension, new entrance porch and other internal alterations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Cranford House, Kingston Road, Lewes, East Sussex, BN7 3NB</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540490 109053</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Lewes Priory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SDNP/20/01211/TPO</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Tree Preservation Order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17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12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Mr Daniel Wynn</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Bowker</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T2 - Ash  on bank - fell (infected with Chalara).</w:t>
      </w:r>
    </w:p>
    <w:p w:rsidR="000A5F56" w:rsidRDefault="003F1C5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T3 - Ash on bank - fell (infected with Chalara).</w:t>
      </w:r>
    </w:p>
    <w:p w:rsidR="000A5F56" w:rsidRDefault="003F1C5F">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T4- 2 No. Sycamore - fell - thin stems, both dying.</w:t>
      </w:r>
    </w:p>
    <w:p w:rsidR="000A5F56" w:rsidRDefault="003F1C5F">
      <w:pPr>
        <w:widowControl/>
        <w:tabs>
          <w:tab w:val="left" w:pos="2093"/>
        </w:tabs>
        <w:ind w:left="2127" w:hanging="2127"/>
        <w:rPr>
          <w:rFonts w:ascii="Gill Sans MT" w:hAnsi="Gill Sans MT"/>
          <w:sz w:val="22"/>
          <w:lang w:val="en-GB"/>
        </w:rPr>
      </w:pPr>
      <w:r>
        <w:rPr>
          <w:rFonts w:ascii="Gill Sans MT" w:hAnsi="Gill Sans MT"/>
          <w:sz w:val="22"/>
          <w:lang w:val="en-GB"/>
        </w:rPr>
        <w:tab/>
      </w:r>
      <w:bookmarkStart w:id="0" w:name="_GoBack"/>
      <w:bookmarkEnd w:id="0"/>
      <w:r>
        <w:rPr>
          <w:rFonts w:ascii="Gill Sans MT" w:hAnsi="Gill Sans MT"/>
          <w:sz w:val="22"/>
          <w:lang w:val="en-GB"/>
        </w:rPr>
        <w:t>T5 - 1 No. Sycamore (in garden of 6 Juggs Close ) - crown thin vertical scaffold poles, reduce and reshap</w:t>
      </w:r>
      <w:r>
        <w:rPr>
          <w:rFonts w:ascii="Gill Sans MT" w:hAnsi="Gill Sans MT"/>
          <w:sz w:val="22"/>
          <w:lang w:val="en-GB"/>
        </w:rPr>
        <w:t>e crown by up to 2.5 metres, crown thin by 15% and crown lift low epicormic growth - cyclical pruning last undertaken five years ago - tree maintenance .</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7 Juggs Close, Lewes, East Sussex, BN7 1QP</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540808 109598</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Piddinghoe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Kingston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SDNP/20/01078/HOUS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9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4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April Parsons</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Minney</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two storey side extension with juliet balcony to north side elevation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16 Brookside, Piddinghoe, BN9 9AX</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543645 102896</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Streat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Plumpton Streat E.Chiltington St John W</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SDNP/20/00696/LIS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Listed Building</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10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5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Mr Russell Pilfold</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Jannoun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Construction of swimming pool with stone terrace, blocking off redundant gateway, raising ground level of driveway/parking area and arboricultural works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Jockeys, Ashurst Farm Lane, Streat, Hassocks, East Sussex, B</w:t>
      </w:r>
      <w:r>
        <w:rPr>
          <w:rFonts w:ascii="Gill Sans MT" w:hAnsi="Gill Sans MT"/>
          <w:sz w:val="22"/>
          <w:lang w:val="en-GB"/>
        </w:rPr>
        <w:t>N6 8RT</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535336 115231</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Streat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Plumpton Streat E.Chiltington St John W</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SDNP/20/00692/HOUS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10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5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Mr Russell Pilfold</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Jannoun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Construction of swimming pool with stone terrace, blocking off redundant gateway, raising ground level of driveway/parking area and arboricultural works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Jockeys, Ashurst Farm Lane, Streat, Hassocks, East Sussex, BN6 8RT</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535336 115231</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Westmeston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SDNP/20/01209/HOUS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17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12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Mr Russell Pilfold</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MacCulloch</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New front porch and revised fenestration to left elevation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1 </w:t>
      </w:r>
      <w:r>
        <w:rPr>
          <w:rFonts w:ascii="Gill Sans MT" w:hAnsi="Gill Sans MT"/>
          <w:sz w:val="22"/>
          <w:lang w:val="en-GB"/>
        </w:rPr>
        <w:t>Church Cottages , The Street, Westmeston, BN6 8RJ</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533834 113610</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084705" cy="1045210"/>
                    </a:xfrm>
                    <a:prstGeom prst="rect">
                      <a:avLst/>
                    </a:prstGeom>
                    <a:noFill/>
                  </pic:spPr>
                </pic:pic>
              </a:graphicData>
            </a:graphic>
          </wp:inline>
        </w:drawing>
      </w:r>
    </w:p>
    <w:p w:rsidR="000A5F56" w:rsidRDefault="000A5F56">
      <w:pPr>
        <w:jc w:val="center"/>
        <w:rPr>
          <w:rFonts w:ascii="Gill Sans MT" w:hAnsi="Gill Sans MT"/>
          <w:sz w:val="22"/>
        </w:rPr>
      </w:pPr>
    </w:p>
    <w:p w:rsidR="000A5F56" w:rsidRDefault="000A5F56">
      <w:pPr>
        <w:jc w:val="center"/>
        <w:rPr>
          <w:rFonts w:ascii="Gill Sans MT" w:hAnsi="Gill Sans MT"/>
          <w:sz w:val="22"/>
          <w:lang w:val="en-GB"/>
        </w:rPr>
      </w:pPr>
    </w:p>
    <w:p w:rsidR="000A5F56" w:rsidRDefault="000A5F56">
      <w:pPr>
        <w:jc w:val="center"/>
        <w:rPr>
          <w:rFonts w:ascii="Gill Sans MT" w:hAnsi="Gill Sans MT"/>
          <w:sz w:val="22"/>
          <w:lang w:val="en-GB"/>
        </w:rPr>
      </w:pPr>
    </w:p>
    <w:p w:rsidR="000A5F56" w:rsidRDefault="003F1C5F">
      <w:pPr>
        <w:jc w:val="center"/>
        <w:rPr>
          <w:rFonts w:ascii="Gill Sans MT" w:hAnsi="Gill Sans MT"/>
          <w:sz w:val="22"/>
          <w:lang w:val="en-GB"/>
        </w:rPr>
      </w:pPr>
      <w:r>
        <w:rPr>
          <w:rFonts w:ascii="Gill Sans MT" w:hAnsi="Gill Sans MT"/>
          <w:sz w:val="22"/>
          <w:lang w:val="en-GB"/>
        </w:rPr>
        <w:t>Town and Country Planning Acts 1990</w:t>
      </w:r>
    </w:p>
    <w:p w:rsidR="000A5F56" w:rsidRDefault="003F1C5F">
      <w:pPr>
        <w:jc w:val="center"/>
        <w:rPr>
          <w:rFonts w:ascii="Gill Sans MT" w:hAnsi="Gill Sans MT"/>
          <w:sz w:val="22"/>
          <w:lang w:val="en-GB"/>
        </w:rPr>
      </w:pPr>
      <w:r>
        <w:rPr>
          <w:rFonts w:ascii="Gill Sans MT" w:hAnsi="Gill Sans MT"/>
          <w:sz w:val="22"/>
          <w:lang w:val="en-GB"/>
        </w:rPr>
        <w:t>Planning (Listed Building and Conservation Area) Act 1990</w:t>
      </w:r>
    </w:p>
    <w:p w:rsidR="000A5F56" w:rsidRDefault="000A5F56">
      <w:pPr>
        <w:jc w:val="center"/>
        <w:rPr>
          <w:rFonts w:ascii="Gill Sans MT" w:hAnsi="Gill Sans MT"/>
          <w:sz w:val="22"/>
          <w:lang w:val="en-GB"/>
        </w:rPr>
      </w:pPr>
    </w:p>
    <w:p w:rsidR="000A5F56" w:rsidRDefault="000A5F56">
      <w:pPr>
        <w:tabs>
          <w:tab w:val="right" w:pos="10656"/>
        </w:tabs>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23 March 2020</w:t>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0A5F56" w:rsidRDefault="003F1C5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Winchester District Council</w:t>
      </w:r>
      <w:r>
        <w:rPr>
          <w:rFonts w:ascii="Gill Sans MT" w:hAnsi="Gill Sans MT"/>
          <w:sz w:val="22"/>
          <w:lang w:val="en-GB"/>
        </w:rPr>
        <w:t>, unless the application is ‘cal</w:t>
      </w:r>
      <w:r>
        <w:rPr>
          <w:rFonts w:ascii="Gill Sans MT" w:hAnsi="Gill Sans MT"/>
          <w:sz w:val="22"/>
          <w:lang w:val="en-GB"/>
        </w:rPr>
        <w:t xml:space="preserve">led in’ by the South Downs National Park Authority for determination. Further details regarding the agency agreement can be found on the SDNPA website at </w:t>
      </w:r>
      <w:hyperlink r:id="rId27" w:history="1">
        <w:r>
          <w:rPr>
            <w:rStyle w:val="Hyperlink"/>
            <w:rFonts w:ascii="Gill Sans MT" w:hAnsi="Gill Sans MT"/>
            <w:sz w:val="22"/>
            <w:lang w:val="en-GB"/>
          </w:rPr>
          <w:t>www.southdowns.gov.uk</w:t>
        </w:r>
      </w:hyperlink>
      <w:r>
        <w:rPr>
          <w:rFonts w:ascii="Gill Sans MT" w:hAnsi="Gill Sans MT"/>
          <w:sz w:val="22"/>
          <w:lang w:val="en-GB"/>
        </w:rPr>
        <w:t>.</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If you require any further info</w:t>
      </w:r>
      <w:r>
        <w:rPr>
          <w:rFonts w:ascii="Gill Sans MT" w:hAnsi="Gill Sans MT"/>
          <w:sz w:val="22"/>
          <w:lang w:val="en-GB"/>
        </w:rPr>
        <w:t xml:space="preserve">rmation please contact by </w:t>
      </w:r>
      <w:r>
        <w:rPr>
          <w:rFonts w:ascii="Gill Sans MT" w:hAnsi="Gill Sans MT"/>
          <w:b/>
          <w:sz w:val="22"/>
          <w:lang w:val="en-GB"/>
        </w:rPr>
        <w:t>Winchester District Council</w:t>
      </w:r>
      <w:r>
        <w:rPr>
          <w:rFonts w:ascii="Gill Sans MT" w:hAnsi="Gill Sans MT"/>
          <w:sz w:val="22"/>
          <w:lang w:val="en-GB"/>
        </w:rPr>
        <w:t xml:space="preserve"> who will be dealing with the application.</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A5F56" w:rsidRDefault="003F1C5F">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w:t>
      </w:r>
      <w:r>
        <w:rPr>
          <w:rFonts w:ascii="Gill Sans MT" w:hAnsi="Gill Sans MT"/>
          <w:i/>
          <w:sz w:val="22"/>
        </w:rPr>
        <w:t>017.  Applications determined after 01 April will be subject to the rates set out in the Charging Schedule (</w:t>
      </w:r>
      <w:hyperlink r:id="rId28" w:history="1">
        <w:r>
          <w:rPr>
            <w:rStyle w:val="Hyperlink"/>
            <w:rFonts w:ascii="Gill Sans MT" w:hAnsi="Gill Sans MT"/>
            <w:i/>
            <w:sz w:val="22"/>
          </w:rPr>
          <w:t>https://www.southdowns.gov.uk/planning/planning-p</w:t>
        </w:r>
        <w:r>
          <w:rPr>
            <w:rStyle w:val="Hyperlink"/>
            <w:rFonts w:ascii="Gill Sans MT" w:hAnsi="Gill Sans MT"/>
            <w:i/>
            <w:sz w:val="22"/>
          </w:rPr>
          <w:t>olicy/community-infrastructure-levy/</w:t>
        </w:r>
      </w:hyperlink>
      <w:r>
        <w:rPr>
          <w:rFonts w:ascii="Gill Sans MT" w:hAnsi="Gill Sans MT"/>
          <w:i/>
          <w:color w:val="1F497D"/>
          <w:sz w:val="22"/>
        </w:rPr>
        <w:t>)</w:t>
      </w:r>
      <w:r>
        <w:rPr>
          <w:rFonts w:ascii="Gill Sans MT" w:hAnsi="Gill Sans MT"/>
          <w:i/>
          <w:sz w:val="22"/>
        </w:rPr>
        <w:t xml:space="preserve">.  </w:t>
      </w:r>
    </w:p>
    <w:p w:rsidR="000A5F56" w:rsidRDefault="000A5F56">
      <w:pPr>
        <w:rPr>
          <w:rFonts w:ascii="Gill Sans MT" w:hAnsi="Gill Sans MT"/>
          <w:i/>
          <w:sz w:val="22"/>
        </w:rPr>
      </w:pPr>
    </w:p>
    <w:p w:rsidR="000A5F56" w:rsidRDefault="003F1C5F">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9" w:history="1">
        <w:r>
          <w:rPr>
            <w:rStyle w:val="Hyperlink"/>
            <w:rFonts w:ascii="Gill Sans MT" w:hAnsi="Gill Sans MT"/>
            <w:i/>
            <w:sz w:val="22"/>
          </w:rPr>
          <w:t>CIL@southdowns.gov.uk</w:t>
        </w:r>
      </w:hyperlink>
      <w:r>
        <w:rPr>
          <w:rFonts w:ascii="Gill Sans MT" w:hAnsi="Gill Sans MT"/>
          <w:i/>
          <w:sz w:val="22"/>
        </w:rPr>
        <w:t xml:space="preserve"> or tel: 01730 814810.  </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A5F56" w:rsidRDefault="000A5F56">
      <w:pPr>
        <w:jc w:val="center"/>
        <w:rPr>
          <w:rFonts w:ascii="Gill Sans MT" w:hAnsi="Gill Sans MT"/>
          <w:b/>
          <w:sz w:val="22"/>
        </w:rPr>
      </w:pPr>
    </w:p>
    <w:p w:rsidR="000A5F56" w:rsidRDefault="000A5F56">
      <w:pPr>
        <w:jc w:val="center"/>
        <w:rPr>
          <w:rFonts w:ascii="Gill Sans MT" w:hAnsi="Gill Sans MT"/>
          <w:b/>
          <w:sz w:val="22"/>
        </w:rPr>
      </w:pPr>
    </w:p>
    <w:p w:rsidR="000A5F56" w:rsidRDefault="000A5F56">
      <w:pPr>
        <w:jc w:val="center"/>
        <w:rPr>
          <w:rFonts w:ascii="Gill Sans MT" w:hAnsi="Gill Sans MT"/>
          <w:b/>
          <w:sz w:val="22"/>
        </w:rPr>
      </w:pPr>
    </w:p>
    <w:p w:rsidR="000A5F56" w:rsidRDefault="003F1C5F">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0A5F56" w:rsidRDefault="003F1C5F">
      <w:pPr>
        <w:jc w:val="center"/>
        <w:rPr>
          <w:rFonts w:ascii="Gill Sans MT" w:hAnsi="Gill Sans MT"/>
          <w:b/>
          <w:sz w:val="22"/>
        </w:rPr>
      </w:pPr>
      <w:hyperlink r:id="rId30" w:tgtFrame="_blank" w:history="1">
        <w:r>
          <w:rPr>
            <w:rStyle w:val="Hyperlink"/>
            <w:rFonts w:ascii="Gill Sans MT" w:hAnsi="Gill Sans MT"/>
            <w:b/>
            <w:sz w:val="22"/>
          </w:rPr>
          <w:t>www.southdowns.gov.uk/join-the-newsletter</w:t>
        </w:r>
      </w:hyperlink>
    </w:p>
    <w:p w:rsidR="000A5F56" w:rsidRDefault="003F1C5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0A5F56" w:rsidRDefault="000A5F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Beauworth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Upper Meon </w:t>
            </w:r>
            <w:r>
              <w:rPr>
                <w:rFonts w:ascii="Gill Sans MT" w:hAnsi="Gill Sans MT"/>
                <w:sz w:val="22"/>
                <w:lang w:val="en-GB"/>
              </w:rPr>
              <w:t>Valley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SDNP/20/01282/LIS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Listed Building</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23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18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Hannah Harrison</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K MacIsaac</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Repair and re-instatement of fire damaged dwelling</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Malthouse , Beauworth Road, Beauworth, SO24 0PA</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457684 126029</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Cheriton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SDNP/20/01246/HOUS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19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14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Charlotte Fleming</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R &amp; J Sanders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Front And Side Extension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 Raebarn Close, Cheriton, SO24 0QE</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 xml:space="preserve">458686 </w:t>
      </w:r>
      <w:r>
        <w:rPr>
          <w:rFonts w:ascii="Gill Sans MT" w:hAnsi="Gill Sans MT"/>
          <w:sz w:val="22"/>
          <w:lang w:val="en-GB"/>
        </w:rPr>
        <w:t>128246</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SDNP/20/01036/HOUS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19 March </w:t>
            </w:r>
            <w:r>
              <w:rPr>
                <w:rFonts w:ascii="Gill Sans MT" w:hAnsi="Gill Sans MT"/>
                <w:sz w:val="22"/>
                <w:lang w:val="en-GB"/>
              </w:rPr>
              <w:t>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14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Hannah Harrison</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Lara Allured</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rear extension. </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Bay Tree Cottage , 4 Chapel Lane, Easton, SO21 1EL</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451099 132041</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 xml:space="preserve">Winchester City </w:t>
            </w:r>
            <w:r>
              <w:rPr>
                <w:rFonts w:ascii="Gill Sans MT" w:hAnsi="Gill Sans MT"/>
                <w:b/>
                <w:sz w:val="22"/>
                <w:lang w:val="en-GB"/>
              </w:rPr>
              <w:t>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SDNP/20/01271/HOUS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23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18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Charlotte Fleming</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J Hoffman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outbuilding</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Wheelwrights , Avington Park Lane, Easton, SO21 1EJ</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451108 132066</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Soberton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SDNP/20/01276/APNB</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Agricultural Prior Notification Building</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20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17 April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Charlotte</w:t>
            </w:r>
            <w:r>
              <w:rPr>
                <w:rFonts w:ascii="Gill Sans MT" w:hAnsi="Gill Sans MT"/>
                <w:sz w:val="22"/>
                <w:lang w:val="en-GB"/>
              </w:rPr>
              <w:t xml:space="preserve"> Fleming</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Steven Parsons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agricultural steel framed building</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Bere Farm, Heath Road, Soberton, Southampton, Hampshire, SO32 3QH</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460013 114208</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SDNP/20/00107/HOUS</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Householder</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18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13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Hannah Harrison</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&amp; Mrs </w:t>
      </w:r>
      <w:r>
        <w:rPr>
          <w:rFonts w:ascii="Gill Sans MT" w:hAnsi="Gill Sans MT"/>
          <w:sz w:val="22"/>
          <w:lang w:val="en-GB"/>
        </w:rPr>
        <w:t>Perrella</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Raise roof of existing garage and link to main house at first floor level. Single storey side kitchen extension.</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Corners , Bourne Fields, Twyford, SO21 1NY</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448575 125066</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A5F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A5F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rsidR="000A5F56" w:rsidRDefault="000A5F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SDNP/20/01243/LDP</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20 March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15 May 2020</w:t>
            </w:r>
          </w:p>
        </w:tc>
      </w:tr>
      <w:tr w:rsidR="000A5F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A5F56" w:rsidRDefault="003F1C5F">
            <w:pPr>
              <w:widowControl/>
              <w:spacing w:line="276" w:lineRule="auto"/>
              <w:rPr>
                <w:rFonts w:ascii="Gill Sans MT" w:hAnsi="Gill Sans MT"/>
                <w:sz w:val="22"/>
                <w:lang w:val="en-GB"/>
              </w:rPr>
            </w:pPr>
            <w:r>
              <w:rPr>
                <w:rFonts w:ascii="Gill Sans MT" w:hAnsi="Gill Sans MT"/>
                <w:sz w:val="22"/>
                <w:lang w:val="en-GB"/>
              </w:rPr>
              <w:t>Charlotte Fleming</w:t>
            </w:r>
          </w:p>
        </w:tc>
      </w:tr>
    </w:tbl>
    <w:p w:rsidR="000A5F56" w:rsidRDefault="000A5F56">
      <w:pPr>
        <w:rPr>
          <w:rFonts w:ascii="Gill Sans MT" w:hAnsi="Gill Sans MT"/>
          <w:sz w:val="22"/>
          <w:lang w:val="en-GB"/>
        </w:rPr>
      </w:pPr>
    </w:p>
    <w:p w:rsidR="000A5F56" w:rsidRDefault="003F1C5F">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Peter Eales</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Extension and alreations to existing outbuilding.</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Bag End, High Street, Twyford, Winchester, Hampshire, SO21 1NW</w:t>
      </w:r>
    </w:p>
    <w:p w:rsidR="000A5F56" w:rsidRDefault="000A5F56">
      <w:pPr>
        <w:widowControl/>
        <w:tabs>
          <w:tab w:val="left" w:pos="2093"/>
        </w:tabs>
        <w:ind w:left="2127" w:hanging="2127"/>
        <w:rPr>
          <w:rFonts w:ascii="Gill Sans MT" w:hAnsi="Gill Sans MT"/>
          <w:sz w:val="22"/>
          <w:lang w:val="en-GB"/>
        </w:rPr>
      </w:pPr>
    </w:p>
    <w:p w:rsidR="000A5F56" w:rsidRDefault="003F1C5F">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Grid Ref:</w:t>
      </w:r>
      <w:r>
        <w:rPr>
          <w:rFonts w:ascii="Gill Sans MT" w:hAnsi="Gill Sans MT"/>
          <w:b/>
          <w:sz w:val="22"/>
          <w:lang w:val="en-GB"/>
        </w:rPr>
        <w:tab/>
      </w:r>
      <w:r>
        <w:rPr>
          <w:rFonts w:ascii="Gill Sans MT" w:hAnsi="Gill Sans MT"/>
          <w:sz w:val="22"/>
          <w:lang w:val="en-GB"/>
        </w:rPr>
        <w:t>448218 124853</w:t>
      </w: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0A5F56">
      <w:pPr>
        <w:widowControl/>
        <w:rPr>
          <w:rFonts w:ascii="Gill Sans MT" w:hAnsi="Gill Sans MT"/>
          <w:sz w:val="22"/>
          <w:lang w:val="en-GB"/>
        </w:rPr>
      </w:pPr>
    </w:p>
    <w:p w:rsidR="000A5F56" w:rsidRDefault="003F1C5F">
      <w:pPr>
        <w:widowControl/>
        <w:rPr>
          <w:rFonts w:ascii="Gill Sans MT" w:hAnsi="Gill Sans MT"/>
          <w:sz w:val="22"/>
          <w:lang w:val="en-GB"/>
        </w:rPr>
      </w:pPr>
      <w:r>
        <w:rPr>
          <w:rFonts w:ascii="Gill Sans MT" w:hAnsi="Gill Sans MT"/>
          <w:sz w:val="22"/>
          <w:lang w:val="en-GB"/>
        </w:rPr>
        <w:t xml:space="preserve">              </w:t>
      </w:r>
    </w:p>
    <w:p w:rsidR="000A5F56" w:rsidRDefault="000A5F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rPr>
      </w:pPr>
    </w:p>
    <w:sectPr w:rsidR="000A5F56">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1C5F">
      <w:r>
        <w:separator/>
      </w:r>
    </w:p>
  </w:endnote>
  <w:endnote w:type="continuationSeparator" w:id="0">
    <w:p w:rsidR="00000000" w:rsidRDefault="003F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56" w:rsidRDefault="003F1C5F">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37</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56" w:rsidRDefault="003F1C5F">
    <w:pPr>
      <w:pStyle w:val="Footer"/>
      <w:rPr>
        <w:rFonts w:ascii="Gill Sans MT" w:hAnsi="Gill Sans MT"/>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1C5F">
      <w:r>
        <w:separator/>
      </w:r>
    </w:p>
  </w:footnote>
  <w:footnote w:type="continuationSeparator" w:id="0">
    <w:p w:rsidR="00000000" w:rsidRDefault="003F1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C2B"/>
    <w:multiLevelType w:val="hybridMultilevel"/>
    <w:tmpl w:val="E3D85938"/>
    <w:lvl w:ilvl="0" w:tplc="2014EC12">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68640B4F"/>
    <w:multiLevelType w:val="hybridMultilevel"/>
    <w:tmpl w:val="9DCAB5AA"/>
    <w:lvl w:ilvl="0" w:tplc="0A5A907A">
      <w:numFmt w:val="bullet"/>
      <w:lvlText w:val="•"/>
      <w:lvlJc w:val="left"/>
      <w:pPr>
        <w:ind w:left="720" w:hanging="360"/>
      </w:pPr>
      <w:rPr>
        <w:rFonts w:ascii="Arial" w:hAnsi="Arial"/>
      </w:rPr>
    </w:lvl>
    <w:lvl w:ilvl="1" w:tplc="00000001">
      <w:numFmt w:val="bullet"/>
      <w:lvlText w:val=""/>
      <w:lvlJc w:val="left"/>
      <w:pPr>
        <w:ind w:left="1440" w:hanging="360"/>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lignTablesRowByRow/>
    <w:growAutofit/>
    <w:compatSetting w:name="compatibilityMode" w:uri="http://schemas.microsoft.com/office/word" w:val="12"/>
  </w:compat>
  <w:rsids>
    <w:rsidRoot w:val="000A5F56"/>
    <w:rsid w:val="000A5F56"/>
    <w:rsid w:val="003F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F560"/>
  <w15:docId w15:val="{78099351-8FC0-408B-AF99-FFEB92CD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0"/>
      <w:lang w:val="en-US"/>
    </w:rPr>
  </w:style>
  <w:style w:type="paragraph" w:styleId="Heading1">
    <w:name w:val="heading 1"/>
    <w:basedOn w:val="Normal"/>
    <w:next w:val="Normal"/>
    <w:link w:val="Heading1Char"/>
    <w:qFormat/>
    <w:pPr>
      <w:keepNext/>
      <w:widowControl/>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pPr>
    <w:rPr>
      <w:rFonts w:ascii="Courier New" w:hAnsi="Courier New"/>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sz w:val="22"/>
      <w:lang w:val="en-GB"/>
    </w:rPr>
  </w:style>
  <w:style w:type="character" w:styleId="LineNumber">
    <w:name w:val="line number"/>
    <w:basedOn w:val="DefaultParagraphFont"/>
    <w:semiHidden/>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Cambria" w:hAnsi="Cambria"/>
      <w:b/>
      <w:sz w:val="32"/>
      <w:lang w:val="en-US"/>
    </w:rPr>
  </w:style>
  <w:style w:type="character" w:customStyle="1" w:styleId="PlainTextChar">
    <w:name w:val="Plain Text Char"/>
    <w:basedOn w:val="DefaultParagraphFont"/>
    <w:link w:val="PlainText"/>
    <w:rPr>
      <w:rFonts w:ascii="Courier New" w:hAnsi="Courier New"/>
      <w:sz w:val="20"/>
      <w:lang w:val="en-US"/>
    </w:rPr>
  </w:style>
  <w:style w:type="character" w:customStyle="1" w:styleId="HeaderChar">
    <w:name w:val="Header Char"/>
    <w:basedOn w:val="DefaultParagraphFont"/>
    <w:link w:val="Header"/>
    <w:rPr>
      <w:sz w:val="20"/>
      <w:lang w:val="en-US"/>
    </w:rPr>
  </w:style>
  <w:style w:type="character" w:customStyle="1" w:styleId="FooterChar">
    <w:name w:val="Footer Char"/>
    <w:basedOn w:val="DefaultParagraphFont"/>
    <w:link w:val="Footer"/>
    <w:rPr>
      <w:sz w:val="20"/>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AC7CF4C4</Template>
  <TotalTime>2</TotalTime>
  <Pages>37</Pages>
  <Words>6456</Words>
  <Characters>36802</Characters>
  <Application>Microsoft Office Word</Application>
  <DocSecurity>0</DocSecurity>
  <Lines>306</Lines>
  <Paragraphs>86</Paragraphs>
  <ScaleCrop>false</ScaleCrop>
  <Company>SystemHOST Ltd</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Annabel Spencer</cp:lastModifiedBy>
  <cp:revision>61</cp:revision>
  <cp:lastPrinted>2009-04-02T15:45:00Z</cp:lastPrinted>
  <dcterms:created xsi:type="dcterms:W3CDTF">2012-04-04T15:26:00Z</dcterms:created>
  <dcterms:modified xsi:type="dcterms:W3CDTF">2020-03-23T20:50:00Z</dcterms:modified>
</cp:coreProperties>
</file>