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ED" w:rsidRDefault="00E279ED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 w:rsidRPr="00FC178D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-295275</wp:posOffset>
            </wp:positionV>
            <wp:extent cx="2092960" cy="1241822"/>
            <wp:effectExtent l="0" t="0" r="2540" b="0"/>
            <wp:wrapNone/>
            <wp:docPr id="3" name="Picture 3" descr="SDNPA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DNPA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4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3EBC" w:rsidRPr="00FC178D">
        <w:rPr>
          <w:rFonts w:ascii="Gill Sans MT" w:hAnsi="Gill Sans MT"/>
          <w:b/>
          <w:sz w:val="36"/>
          <w:szCs w:val="36"/>
        </w:rPr>
        <w:t xml:space="preserve">SDNPA </w:t>
      </w:r>
    </w:p>
    <w:p w:rsidR="00583EBC" w:rsidRPr="00FC178D" w:rsidRDefault="003A79C8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Section 106</w:t>
      </w:r>
      <w:r w:rsidR="004406D0">
        <w:rPr>
          <w:rFonts w:ascii="Gill Sans MT" w:hAnsi="Gill Sans MT"/>
          <w:b/>
          <w:sz w:val="36"/>
          <w:szCs w:val="36"/>
        </w:rPr>
        <w:t xml:space="preserve"> </w:t>
      </w:r>
      <w:r w:rsidR="00A1526A">
        <w:rPr>
          <w:rFonts w:ascii="Gill Sans MT" w:hAnsi="Gill Sans MT"/>
          <w:b/>
          <w:sz w:val="36"/>
          <w:szCs w:val="36"/>
        </w:rPr>
        <w:t xml:space="preserve">Funding </w:t>
      </w:r>
      <w:r w:rsidR="004406D0">
        <w:rPr>
          <w:rFonts w:ascii="Gill Sans MT" w:hAnsi="Gill Sans MT"/>
          <w:b/>
          <w:sz w:val="36"/>
          <w:szCs w:val="36"/>
        </w:rPr>
        <w:t>Form B</w:t>
      </w:r>
    </w:p>
    <w:p w:rsidR="00274939" w:rsidRDefault="00274939" w:rsidP="00E279ED">
      <w:pPr>
        <w:widowControl w:val="0"/>
        <w:spacing w:after="0" w:line="240" w:lineRule="auto"/>
        <w:rPr>
          <w:rFonts w:ascii="Gill Sans MT" w:hAnsi="Gill Sans MT"/>
          <w:b/>
          <w:sz w:val="36"/>
          <w:szCs w:val="36"/>
        </w:rPr>
      </w:pPr>
    </w:p>
    <w:p w:rsidR="003F59A9" w:rsidRDefault="003A79C8" w:rsidP="00E279ED">
      <w:pPr>
        <w:widowControl w:val="0"/>
        <w:spacing w:after="0" w:line="240" w:lineRule="auto"/>
        <w:rPr>
          <w:rFonts w:ascii="Gill Sans MT" w:hAnsi="Gill Sans MT"/>
          <w:b/>
          <w:color w:val="808000"/>
          <w:sz w:val="36"/>
          <w:szCs w:val="36"/>
        </w:rPr>
      </w:pPr>
      <w:r>
        <w:rPr>
          <w:rFonts w:ascii="Gill Sans MT" w:hAnsi="Gill Sans MT"/>
          <w:b/>
          <w:color w:val="808000"/>
          <w:sz w:val="36"/>
          <w:szCs w:val="36"/>
        </w:rPr>
        <w:t xml:space="preserve">Funding </w:t>
      </w:r>
      <w:r w:rsidR="003F59A9" w:rsidRPr="00274939">
        <w:rPr>
          <w:rFonts w:ascii="Gill Sans MT" w:hAnsi="Gill Sans MT"/>
          <w:b/>
          <w:color w:val="808000"/>
          <w:sz w:val="36"/>
          <w:szCs w:val="36"/>
        </w:rPr>
        <w:t>Application Form</w:t>
      </w:r>
      <w:r w:rsidR="00A1526A">
        <w:rPr>
          <w:rFonts w:ascii="Gill Sans MT" w:hAnsi="Gill Sans MT"/>
          <w:b/>
          <w:color w:val="808000"/>
          <w:sz w:val="36"/>
          <w:szCs w:val="36"/>
        </w:rPr>
        <w:t xml:space="preserve"> for </w:t>
      </w:r>
    </w:p>
    <w:p w:rsidR="00A1526A" w:rsidRPr="00274939" w:rsidRDefault="00A1526A" w:rsidP="00E279ED">
      <w:pPr>
        <w:widowControl w:val="0"/>
        <w:spacing w:after="0" w:line="240" w:lineRule="auto"/>
        <w:rPr>
          <w:rFonts w:ascii="Gill Sans MT" w:hAnsi="Gill Sans MT"/>
          <w:b/>
          <w:color w:val="808000"/>
          <w:sz w:val="36"/>
          <w:szCs w:val="36"/>
        </w:rPr>
      </w:pPr>
      <w:r>
        <w:rPr>
          <w:rFonts w:ascii="Gill Sans MT" w:hAnsi="Gill Sans MT"/>
          <w:b/>
          <w:color w:val="808000"/>
          <w:sz w:val="36"/>
          <w:szCs w:val="36"/>
        </w:rPr>
        <w:t>Parish/Town Councils and Other Organisations</w:t>
      </w: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  <w:highlight w:val="yellow"/>
        </w:rPr>
      </w:pP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A53863" w:rsidRPr="00FC178D" w:rsidRDefault="00A53863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The South Downs National Park Authority</w:t>
      </w:r>
      <w:r w:rsidR="00A1526A">
        <w:rPr>
          <w:rFonts w:ascii="Gill Sans MT" w:hAnsi="Gill Sans MT"/>
        </w:rPr>
        <w:t xml:space="preserve"> (SDNPA) </w:t>
      </w:r>
      <w:r w:rsidRPr="00FC178D">
        <w:rPr>
          <w:rFonts w:ascii="Gill Sans MT" w:hAnsi="Gill Sans MT"/>
        </w:rPr>
        <w:t xml:space="preserve">collects money </w:t>
      </w:r>
      <w:r w:rsidR="003A79C8">
        <w:rPr>
          <w:rFonts w:ascii="Gill Sans MT" w:hAnsi="Gill Sans MT"/>
        </w:rPr>
        <w:t xml:space="preserve">via S106 </w:t>
      </w:r>
      <w:r w:rsidR="00A1526A">
        <w:rPr>
          <w:rFonts w:ascii="Gill Sans MT" w:hAnsi="Gill Sans MT"/>
        </w:rPr>
        <w:t xml:space="preserve">Legal </w:t>
      </w:r>
      <w:r w:rsidR="003A79C8">
        <w:rPr>
          <w:rFonts w:ascii="Gill Sans MT" w:hAnsi="Gill Sans MT"/>
        </w:rPr>
        <w:t xml:space="preserve">Agreements </w:t>
      </w:r>
      <w:r w:rsidR="00A1526A">
        <w:rPr>
          <w:rFonts w:ascii="Gill Sans MT" w:hAnsi="Gill Sans MT"/>
        </w:rPr>
        <w:t>(S106</w:t>
      </w:r>
      <w:r w:rsidR="00D61BD0">
        <w:rPr>
          <w:rFonts w:ascii="Gill Sans MT" w:hAnsi="Gill Sans MT"/>
        </w:rPr>
        <w:t xml:space="preserve"> Agreement</w:t>
      </w:r>
      <w:r w:rsidR="00A1526A">
        <w:rPr>
          <w:rFonts w:ascii="Gill Sans MT" w:hAnsi="Gill Sans MT"/>
        </w:rPr>
        <w:t xml:space="preserve">) </w:t>
      </w:r>
      <w:r w:rsidRPr="00FC178D">
        <w:rPr>
          <w:rFonts w:ascii="Gill Sans MT" w:hAnsi="Gill Sans MT"/>
        </w:rPr>
        <w:t xml:space="preserve">that can then </w:t>
      </w:r>
      <w:r w:rsidR="003A79C8">
        <w:rPr>
          <w:rFonts w:ascii="Gill Sans MT" w:hAnsi="Gill Sans MT"/>
        </w:rPr>
        <w:t xml:space="preserve">be </w:t>
      </w:r>
      <w:r w:rsidRPr="00FC178D">
        <w:rPr>
          <w:rFonts w:ascii="Gill Sans MT" w:hAnsi="Gill Sans MT"/>
        </w:rPr>
        <w:t>use</w:t>
      </w:r>
      <w:r w:rsidR="003A79C8">
        <w:rPr>
          <w:rFonts w:ascii="Gill Sans MT" w:hAnsi="Gill Sans MT"/>
        </w:rPr>
        <w:t>d</w:t>
      </w:r>
      <w:r w:rsidRPr="00FC178D">
        <w:rPr>
          <w:rFonts w:ascii="Gill Sans MT" w:hAnsi="Gill Sans MT"/>
        </w:rPr>
        <w:t xml:space="preserve"> to spend on providing infrastructure.  </w:t>
      </w:r>
    </w:p>
    <w:p w:rsidR="000D39AF" w:rsidRPr="00FC178D" w:rsidRDefault="000D39AF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5822FE" w:rsidRDefault="003A79C8" w:rsidP="00A53863">
      <w:pPr>
        <w:widowControl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This application form will be used to assess whether the proposed expenditure complies with the terms of the S106 Agreement</w:t>
      </w:r>
      <w:r w:rsidR="00A1526A">
        <w:rPr>
          <w:rFonts w:ascii="Gill Sans MT" w:hAnsi="Gill Sans MT"/>
        </w:rPr>
        <w:t xml:space="preserve"> and</w:t>
      </w:r>
      <w:r>
        <w:rPr>
          <w:rFonts w:ascii="Gill Sans MT" w:hAnsi="Gill Sans MT"/>
        </w:rPr>
        <w:t xml:space="preserve"> the SDNPA </w:t>
      </w:r>
      <w:r w:rsidR="00A1526A">
        <w:rPr>
          <w:rFonts w:ascii="Gill Sans MT" w:hAnsi="Gill Sans MT"/>
        </w:rPr>
        <w:t>plans and policies</w:t>
      </w:r>
      <w:r>
        <w:rPr>
          <w:rFonts w:ascii="Gill Sans MT" w:hAnsi="Gill Sans MT"/>
        </w:rPr>
        <w:t>.</w:t>
      </w:r>
      <w:r w:rsidR="005D033F">
        <w:rPr>
          <w:rFonts w:ascii="Gill Sans MT" w:hAnsi="Gill Sans MT"/>
        </w:rPr>
        <w:t xml:space="preserve">  </w:t>
      </w:r>
    </w:p>
    <w:p w:rsidR="00A1526A" w:rsidRDefault="00A1526A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A1526A" w:rsidRDefault="005822FE" w:rsidP="00A53863">
      <w:pPr>
        <w:widowControl w:val="0"/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It is the expectation of the </w:t>
      </w:r>
      <w:r w:rsidR="00A1526A">
        <w:rPr>
          <w:rFonts w:ascii="Gill Sans MT" w:hAnsi="Gill Sans MT"/>
        </w:rPr>
        <w:t>SDNPA</w:t>
      </w:r>
      <w:r>
        <w:rPr>
          <w:rFonts w:ascii="Gill Sans MT" w:hAnsi="Gill Sans MT"/>
        </w:rPr>
        <w:t xml:space="preserve"> that t</w:t>
      </w:r>
      <w:r w:rsidRPr="00FC178D">
        <w:rPr>
          <w:rFonts w:ascii="Gill Sans MT" w:hAnsi="Gill Sans MT"/>
        </w:rPr>
        <w:t>h</w:t>
      </w:r>
      <w:r>
        <w:rPr>
          <w:rFonts w:ascii="Gill Sans MT" w:hAnsi="Gill Sans MT"/>
        </w:rPr>
        <w:t xml:space="preserve">e allocated funding will </w:t>
      </w:r>
      <w:r w:rsidR="00A1526A">
        <w:rPr>
          <w:rFonts w:ascii="Gill Sans MT" w:hAnsi="Gill Sans MT"/>
        </w:rPr>
        <w:t xml:space="preserve">ordinarily be </w:t>
      </w:r>
      <w:r>
        <w:rPr>
          <w:rFonts w:ascii="Gill Sans MT" w:hAnsi="Gill Sans MT"/>
        </w:rPr>
        <w:t xml:space="preserve">used for delivering the approved project within 9 months of the date of the award letter.  </w:t>
      </w:r>
      <w:r w:rsidR="00A1526A">
        <w:rPr>
          <w:rFonts w:ascii="Gill Sans MT" w:hAnsi="Gill Sans MT"/>
        </w:rPr>
        <w:t>Should a project be delayed for any reason please notify the SD</w:t>
      </w:r>
      <w:r w:rsidR="00D61BD0">
        <w:rPr>
          <w:rFonts w:ascii="Gill Sans MT" w:hAnsi="Gill Sans MT"/>
        </w:rPr>
        <w:t>NPA as soon as possible.</w:t>
      </w:r>
    </w:p>
    <w:p w:rsidR="00A1526A" w:rsidRDefault="00A1526A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  <w:r w:rsidRPr="00FC178D">
        <w:rPr>
          <w:rFonts w:ascii="Gill Sans MT" w:hAnsi="Gill Sans MT"/>
        </w:rPr>
        <w:t>If you have any queries please do not hesitate to contact us on 01730 81</w:t>
      </w:r>
      <w:r w:rsidR="00A1526A">
        <w:rPr>
          <w:rFonts w:ascii="Gill Sans MT" w:hAnsi="Gill Sans MT"/>
        </w:rPr>
        <w:t>4810</w:t>
      </w:r>
      <w:r w:rsidRPr="00FC178D">
        <w:rPr>
          <w:rFonts w:ascii="Gill Sans MT" w:hAnsi="Gill Sans MT"/>
        </w:rPr>
        <w:t xml:space="preserve"> or e-mail </w:t>
      </w:r>
      <w:hyperlink r:id="rId6" w:history="1">
        <w:r w:rsidRPr="00FC178D">
          <w:rPr>
            <w:rStyle w:val="Hyperlink"/>
            <w:rFonts w:ascii="Gill Sans MT" w:hAnsi="Gill Sans MT"/>
          </w:rPr>
          <w:t>cil@southdowns.gov.uk</w:t>
        </w:r>
      </w:hyperlink>
      <w:r w:rsidRPr="00FC178D">
        <w:rPr>
          <w:rFonts w:ascii="Gill Sans MT" w:hAnsi="Gill Sans MT"/>
        </w:rPr>
        <w:t xml:space="preserve"> 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 w:cs="Arial"/>
          <w:b/>
          <w:sz w:val="28"/>
          <w:szCs w:val="28"/>
        </w:rPr>
      </w:pPr>
      <w:r w:rsidRPr="00FC178D">
        <w:rPr>
          <w:rFonts w:ascii="Gill Sans MT" w:hAnsi="Gill Sans MT"/>
          <w:b/>
          <w:sz w:val="28"/>
          <w:szCs w:val="28"/>
        </w:rPr>
        <w:t xml:space="preserve">BASIC </w:t>
      </w:r>
      <w:r w:rsidR="002910DF">
        <w:rPr>
          <w:rFonts w:ascii="Gill Sans MT" w:hAnsi="Gill Sans MT"/>
          <w:b/>
          <w:sz w:val="28"/>
          <w:szCs w:val="28"/>
        </w:rPr>
        <w:t xml:space="preserve">PROJECT </w:t>
      </w:r>
      <w:r w:rsidRPr="00FC178D">
        <w:rPr>
          <w:rFonts w:ascii="Gill Sans MT" w:hAnsi="Gill Sans MT"/>
          <w:b/>
          <w:sz w:val="28"/>
          <w:szCs w:val="28"/>
        </w:rPr>
        <w:t>INFORMATION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80"/>
        <w:gridCol w:w="6856"/>
      </w:tblGrid>
      <w:tr w:rsidR="003F59A9" w:rsidRPr="00FC178D" w:rsidTr="002910DF">
        <w:trPr>
          <w:trHeight w:val="375"/>
        </w:trPr>
        <w:tc>
          <w:tcPr>
            <w:tcW w:w="1479" w:type="pct"/>
            <w:vAlign w:val="center"/>
          </w:tcPr>
          <w:p w:rsidR="003F59A9" w:rsidRPr="002910DF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  <w:r w:rsidRPr="002910DF">
              <w:rPr>
                <w:rFonts w:ascii="Gill Sans MT" w:hAnsi="Gill Sans MT" w:cs="Arial"/>
                <w:b/>
                <w:bCs/>
              </w:rPr>
              <w:t>Project Title</w:t>
            </w:r>
          </w:p>
        </w:tc>
        <w:tc>
          <w:tcPr>
            <w:tcW w:w="3521" w:type="pct"/>
            <w:vAlign w:val="center"/>
          </w:tcPr>
          <w:p w:rsidR="003F59A9" w:rsidRPr="002910DF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</w:p>
        </w:tc>
      </w:tr>
      <w:tr w:rsidR="00B55F11" w:rsidRPr="00FC178D" w:rsidTr="002910DF">
        <w:trPr>
          <w:trHeight w:val="375"/>
        </w:trPr>
        <w:tc>
          <w:tcPr>
            <w:tcW w:w="1479" w:type="pct"/>
            <w:vAlign w:val="center"/>
            <w:hideMark/>
          </w:tcPr>
          <w:p w:rsidR="00B55F11" w:rsidRPr="002910DF" w:rsidRDefault="003F59A9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</w:rPr>
            </w:pPr>
            <w:r w:rsidRPr="002910DF">
              <w:rPr>
                <w:rFonts w:ascii="Gill Sans MT" w:hAnsi="Gill Sans MT" w:cs="Arial"/>
                <w:b/>
                <w:bCs/>
              </w:rPr>
              <w:t xml:space="preserve">Applicant name and </w:t>
            </w:r>
            <w:r w:rsidR="00B55F11" w:rsidRPr="002910DF">
              <w:rPr>
                <w:rFonts w:ascii="Gill Sans MT" w:hAnsi="Gill Sans MT" w:cs="Arial"/>
                <w:b/>
                <w:bCs/>
              </w:rPr>
              <w:t>organisation</w:t>
            </w:r>
          </w:p>
        </w:tc>
        <w:tc>
          <w:tcPr>
            <w:tcW w:w="3521" w:type="pct"/>
            <w:vAlign w:val="center"/>
          </w:tcPr>
          <w:p w:rsidR="00B55F11" w:rsidRPr="002910DF" w:rsidRDefault="00B55F11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  <w:bCs/>
                <w:sz w:val="28"/>
                <w:szCs w:val="28"/>
              </w:rPr>
            </w:pPr>
          </w:p>
        </w:tc>
      </w:tr>
    </w:tbl>
    <w:p w:rsidR="003F59A9" w:rsidRPr="00FC178D" w:rsidRDefault="003F59A9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3F59A9" w:rsidRPr="00FC178D" w:rsidRDefault="003A79C8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PROJECT CONTACT</w:t>
      </w:r>
      <w:r w:rsidR="00151D60" w:rsidRPr="00FC178D">
        <w:rPr>
          <w:rFonts w:ascii="Gill Sans MT" w:hAnsi="Gill Sans MT"/>
          <w:b/>
          <w:sz w:val="28"/>
          <w:szCs w:val="28"/>
        </w:rPr>
        <w:t xml:space="preserve"> DETAILS</w:t>
      </w:r>
    </w:p>
    <w:p w:rsidR="00151D60" w:rsidRPr="00FC178D" w:rsidRDefault="00151D60" w:rsidP="00A53863">
      <w:pPr>
        <w:widowControl w:val="0"/>
        <w:spacing w:after="0" w:line="240" w:lineRule="auto"/>
        <w:rPr>
          <w:rFonts w:ascii="Gill Sans MT" w:hAnsi="Gill Sans MT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5D033F" w:rsidRPr="00FC178D" w:rsidTr="002910DF">
        <w:trPr>
          <w:trHeight w:val="594"/>
        </w:trPr>
        <w:tc>
          <w:tcPr>
            <w:tcW w:w="1453" w:type="pct"/>
            <w:vAlign w:val="center"/>
            <w:hideMark/>
          </w:tcPr>
          <w:p w:rsidR="005D033F" w:rsidRPr="00FC178D" w:rsidRDefault="005D033F" w:rsidP="005D033F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Name, address, phone numbe</w:t>
            </w:r>
            <w:r w:rsidR="002910DF">
              <w:rPr>
                <w:rFonts w:ascii="Gill Sans MT" w:hAnsi="Gill Sans MT" w:cs="Arial"/>
              </w:rPr>
              <w:t>r and email of the main contact</w:t>
            </w:r>
          </w:p>
        </w:tc>
        <w:tc>
          <w:tcPr>
            <w:tcW w:w="3547" w:type="pct"/>
            <w:vAlign w:val="center"/>
            <w:hideMark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D033F" w:rsidRPr="00FC178D" w:rsidTr="002910DF">
        <w:trPr>
          <w:trHeight w:val="351"/>
        </w:trPr>
        <w:tc>
          <w:tcPr>
            <w:tcW w:w="1453" w:type="pct"/>
            <w:vAlign w:val="center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Organisation Type</w:t>
            </w:r>
          </w:p>
        </w:tc>
        <w:tc>
          <w:tcPr>
            <w:tcW w:w="3547" w:type="pct"/>
            <w:vAlign w:val="center"/>
          </w:tcPr>
          <w:p w:rsidR="005D033F" w:rsidRPr="00FC178D" w:rsidRDefault="005D033F" w:rsidP="00700E97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5D033F" w:rsidRPr="00FC178D" w:rsidTr="002910DF">
        <w:trPr>
          <w:trHeight w:val="568"/>
        </w:trPr>
        <w:tc>
          <w:tcPr>
            <w:tcW w:w="1453" w:type="pct"/>
            <w:vAlign w:val="center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Payment details</w:t>
            </w:r>
          </w:p>
        </w:tc>
        <w:tc>
          <w:tcPr>
            <w:tcW w:w="3547" w:type="pct"/>
            <w:vAlign w:val="center"/>
          </w:tcPr>
          <w:p w:rsidR="005D033F" w:rsidRPr="004406D0" w:rsidRDefault="005D033F" w:rsidP="00D61BD0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 w:rsidRPr="004406D0">
              <w:rPr>
                <w:rFonts w:ascii="Gill Sans MT" w:hAnsi="Gill Sans MT" w:cs="Arial"/>
                <w:i/>
              </w:rPr>
              <w:t xml:space="preserve">Please </w:t>
            </w:r>
            <w:r w:rsidR="00A1526A">
              <w:rPr>
                <w:rFonts w:ascii="Gill Sans MT" w:hAnsi="Gill Sans MT" w:cs="Arial"/>
                <w:i/>
              </w:rPr>
              <w:t xml:space="preserve">ensure we have the up to date payment details for your organisation.  If you need to update your </w:t>
            </w:r>
            <w:r w:rsidR="00D61BD0">
              <w:rPr>
                <w:rFonts w:ascii="Gill Sans MT" w:hAnsi="Gill Sans MT" w:cs="Arial"/>
                <w:i/>
              </w:rPr>
              <w:t xml:space="preserve">payment </w:t>
            </w:r>
            <w:r w:rsidR="00A1526A">
              <w:rPr>
                <w:rFonts w:ascii="Gill Sans MT" w:hAnsi="Gill Sans MT" w:cs="Arial"/>
                <w:i/>
              </w:rPr>
              <w:t xml:space="preserve">details </w:t>
            </w:r>
            <w:r w:rsidRPr="004406D0">
              <w:rPr>
                <w:rFonts w:ascii="Gill Sans MT" w:hAnsi="Gill Sans MT" w:cs="Arial"/>
                <w:i/>
              </w:rPr>
              <w:t>complete the attached supplier setup form and return it with your completed grant application.</w:t>
            </w:r>
          </w:p>
        </w:tc>
      </w:tr>
    </w:tbl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BA77D7" w:rsidRPr="00FC178D" w:rsidRDefault="003A79C8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THE </w:t>
      </w:r>
      <w:r w:rsidR="001F0204" w:rsidRPr="00FC178D">
        <w:rPr>
          <w:rFonts w:ascii="Gill Sans MT" w:hAnsi="Gill Sans MT"/>
          <w:b/>
          <w:sz w:val="28"/>
          <w:szCs w:val="28"/>
        </w:rPr>
        <w:t>PROJECT</w:t>
      </w:r>
    </w:p>
    <w:p w:rsidR="00BA77D7" w:rsidRPr="00FC178D" w:rsidRDefault="00BA77D7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5D033F" w:rsidRPr="00FC178D" w:rsidTr="00A1526A">
        <w:trPr>
          <w:trHeight w:val="897"/>
        </w:trPr>
        <w:tc>
          <w:tcPr>
            <w:tcW w:w="1453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Project address, postcode and Eastings / Northings (where known)</w:t>
            </w:r>
          </w:p>
        </w:tc>
        <w:tc>
          <w:tcPr>
            <w:tcW w:w="3547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/>
              </w:rPr>
            </w:pPr>
          </w:p>
        </w:tc>
      </w:tr>
      <w:tr w:rsidR="005D033F" w:rsidRPr="00FC178D" w:rsidTr="005D033F">
        <w:trPr>
          <w:trHeight w:val="642"/>
        </w:trPr>
        <w:tc>
          <w:tcPr>
            <w:tcW w:w="1453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Who owns the site?</w:t>
            </w:r>
            <w:r>
              <w:rPr>
                <w:rFonts w:ascii="Gill Sans MT" w:hAnsi="Gill Sans MT" w:cs="Arial"/>
              </w:rPr>
              <w:t xml:space="preserve">  If it is leased, how long is that lease for?</w:t>
            </w:r>
          </w:p>
        </w:tc>
        <w:tc>
          <w:tcPr>
            <w:tcW w:w="3547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D033F" w:rsidRPr="00FC178D" w:rsidTr="005D033F">
        <w:trPr>
          <w:trHeight w:val="642"/>
        </w:trPr>
        <w:tc>
          <w:tcPr>
            <w:tcW w:w="1453" w:type="pct"/>
          </w:tcPr>
          <w:p w:rsidR="005D033F" w:rsidRPr="00FC178D" w:rsidRDefault="00A1526A" w:rsidP="00A1526A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If applicable, have you contacted the relevant Parish/Town Council to discuss the project?</w:t>
            </w:r>
          </w:p>
        </w:tc>
        <w:tc>
          <w:tcPr>
            <w:tcW w:w="3547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D033F" w:rsidRPr="00FC178D" w:rsidTr="002910DF">
        <w:trPr>
          <w:trHeight w:val="1160"/>
        </w:trPr>
        <w:tc>
          <w:tcPr>
            <w:tcW w:w="1453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lastRenderedPageBreak/>
              <w:t>Project Summary</w:t>
            </w:r>
          </w:p>
        </w:tc>
        <w:tc>
          <w:tcPr>
            <w:tcW w:w="3547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</w:p>
        </w:tc>
      </w:tr>
      <w:tr w:rsidR="004406D0" w:rsidRPr="00FC178D" w:rsidTr="002910DF">
        <w:trPr>
          <w:trHeight w:val="1160"/>
        </w:trPr>
        <w:tc>
          <w:tcPr>
            <w:tcW w:w="1453" w:type="pct"/>
          </w:tcPr>
          <w:p w:rsidR="004406D0" w:rsidRDefault="004406D0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Supporting Documentation</w:t>
            </w:r>
          </w:p>
          <w:p w:rsidR="00882527" w:rsidRPr="00FC178D" w:rsidRDefault="00882527" w:rsidP="0088252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(must include location map &amp; quotes)</w:t>
            </w:r>
          </w:p>
        </w:tc>
        <w:tc>
          <w:tcPr>
            <w:tcW w:w="3547" w:type="pct"/>
          </w:tcPr>
          <w:p w:rsidR="004406D0" w:rsidRPr="00FC178D" w:rsidRDefault="004406D0" w:rsidP="004406D0">
            <w:pPr>
              <w:widowControl w:val="0"/>
              <w:spacing w:after="0" w:line="240" w:lineRule="auto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 xml:space="preserve">Please list all supporting documentation that is attached to your application in order to aid our assessment of the project.  </w:t>
            </w:r>
          </w:p>
        </w:tc>
      </w:tr>
      <w:tr w:rsidR="001F0204" w:rsidRPr="00FC178D" w:rsidTr="001F0204">
        <w:trPr>
          <w:trHeight w:val="261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1F0204" w:rsidRPr="00FC178D" w:rsidRDefault="001F0204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  <w:bCs/>
              </w:rPr>
              <w:t>Progress</w:t>
            </w:r>
          </w:p>
        </w:tc>
      </w:tr>
      <w:tr w:rsidR="00823373" w:rsidRPr="00FC178D" w:rsidTr="00823373">
        <w:trPr>
          <w:trHeight w:val="990"/>
        </w:trPr>
        <w:tc>
          <w:tcPr>
            <w:tcW w:w="1453" w:type="pct"/>
          </w:tcPr>
          <w:p w:rsidR="00823373" w:rsidRPr="00A12266" w:rsidRDefault="00823373" w:rsidP="0082337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Please outline the progress to date on your project</w:t>
            </w:r>
            <w:r>
              <w:rPr>
                <w:rFonts w:ascii="Gill Sans MT" w:hAnsi="Gill Sans MT" w:cs="Arial"/>
              </w:rPr>
              <w:t xml:space="preserve"> including any consultations with other agencies (</w:t>
            </w:r>
            <w:proofErr w:type="spellStart"/>
            <w:r>
              <w:rPr>
                <w:rFonts w:ascii="Gill Sans MT" w:hAnsi="Gill Sans MT" w:cs="Arial"/>
              </w:rPr>
              <w:t>e.g</w:t>
            </w:r>
            <w:proofErr w:type="spellEnd"/>
            <w:r>
              <w:rPr>
                <w:rFonts w:ascii="Gill Sans MT" w:hAnsi="Gill Sans MT" w:cs="Arial"/>
              </w:rPr>
              <w:t xml:space="preserve"> </w:t>
            </w:r>
            <w:r w:rsidR="00A1526A">
              <w:rPr>
                <w:rFonts w:ascii="Gill Sans MT" w:hAnsi="Gill Sans MT" w:cs="Arial"/>
              </w:rPr>
              <w:t xml:space="preserve">Local </w:t>
            </w:r>
            <w:r>
              <w:rPr>
                <w:rFonts w:ascii="Gill Sans MT" w:hAnsi="Gill Sans MT" w:cs="Arial"/>
              </w:rPr>
              <w:t>Highways</w:t>
            </w:r>
            <w:r w:rsidR="00A1526A">
              <w:rPr>
                <w:rFonts w:ascii="Gill Sans MT" w:hAnsi="Gill Sans MT" w:cs="Arial"/>
              </w:rPr>
              <w:t xml:space="preserve"> Authority</w:t>
            </w:r>
            <w:r>
              <w:rPr>
                <w:rFonts w:ascii="Gill Sans MT" w:hAnsi="Gill Sans MT" w:cs="Arial"/>
              </w:rPr>
              <w:t>)</w:t>
            </w:r>
            <w:r w:rsidRPr="00FC178D">
              <w:rPr>
                <w:rFonts w:ascii="Gill Sans MT" w:hAnsi="Gill Sans MT" w:cs="Arial"/>
              </w:rPr>
              <w:t xml:space="preserve">.  </w:t>
            </w:r>
          </w:p>
        </w:tc>
        <w:tc>
          <w:tcPr>
            <w:tcW w:w="3547" w:type="pct"/>
          </w:tcPr>
          <w:p w:rsidR="00823373" w:rsidRPr="00FC178D" w:rsidRDefault="00823373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823373" w:rsidRPr="00FC178D" w:rsidTr="00823373">
        <w:trPr>
          <w:trHeight w:val="990"/>
        </w:trPr>
        <w:tc>
          <w:tcPr>
            <w:tcW w:w="1453" w:type="pct"/>
          </w:tcPr>
          <w:p w:rsidR="00823373" w:rsidRPr="00FC178D" w:rsidRDefault="00823373" w:rsidP="001F0204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Is this a one-off project or part of a phased scheme?  If it is part of a larger project, what additional work is likely to be undertaken in the future?</w:t>
            </w:r>
          </w:p>
        </w:tc>
        <w:tc>
          <w:tcPr>
            <w:tcW w:w="3547" w:type="pct"/>
          </w:tcPr>
          <w:p w:rsidR="00823373" w:rsidRPr="00FC178D" w:rsidRDefault="00823373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823373" w:rsidRPr="00FC178D" w:rsidTr="002910DF">
        <w:trPr>
          <w:trHeight w:val="303"/>
        </w:trPr>
        <w:tc>
          <w:tcPr>
            <w:tcW w:w="1453" w:type="pct"/>
            <w:vAlign w:val="center"/>
          </w:tcPr>
          <w:p w:rsidR="00823373" w:rsidRPr="00FC178D" w:rsidRDefault="00882527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Estimated</w:t>
            </w:r>
            <w:r w:rsidR="00823373" w:rsidRPr="00FC178D">
              <w:rPr>
                <w:rFonts w:ascii="Gill Sans MT" w:hAnsi="Gill Sans MT" w:cs="Arial"/>
                <w:bCs/>
              </w:rPr>
              <w:t xml:space="preserve"> start date</w:t>
            </w:r>
          </w:p>
        </w:tc>
        <w:tc>
          <w:tcPr>
            <w:tcW w:w="3547" w:type="pct"/>
          </w:tcPr>
          <w:p w:rsidR="00823373" w:rsidRPr="00FC178D" w:rsidRDefault="00823373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882527" w:rsidRPr="00FC178D" w:rsidTr="002910DF">
        <w:trPr>
          <w:trHeight w:val="303"/>
        </w:trPr>
        <w:tc>
          <w:tcPr>
            <w:tcW w:w="1453" w:type="pct"/>
            <w:vAlign w:val="center"/>
          </w:tcPr>
          <w:p w:rsidR="00882527" w:rsidRPr="00FC178D" w:rsidRDefault="00882527" w:rsidP="0027415D">
            <w:pPr>
              <w:widowControl w:val="0"/>
              <w:spacing w:after="0" w:line="240" w:lineRule="auto"/>
              <w:rPr>
                <w:rFonts w:ascii="Gill Sans MT" w:hAnsi="Gill Sans MT" w:cs="Arial"/>
                <w:bCs/>
              </w:rPr>
            </w:pPr>
            <w:r>
              <w:rPr>
                <w:rFonts w:ascii="Gill Sans MT" w:hAnsi="Gill Sans MT" w:cs="Arial"/>
                <w:bCs/>
              </w:rPr>
              <w:t>Target completion date</w:t>
            </w:r>
          </w:p>
        </w:tc>
        <w:tc>
          <w:tcPr>
            <w:tcW w:w="3547" w:type="pct"/>
          </w:tcPr>
          <w:p w:rsidR="00882527" w:rsidRPr="00FC178D" w:rsidRDefault="008825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5D033F" w:rsidRPr="00FC178D" w:rsidTr="005D033F">
        <w:trPr>
          <w:trHeight w:val="969"/>
        </w:trPr>
        <w:tc>
          <w:tcPr>
            <w:tcW w:w="1453" w:type="pct"/>
            <w:hideMark/>
          </w:tcPr>
          <w:p w:rsidR="005D033F" w:rsidRPr="00FC178D" w:rsidRDefault="005D033F" w:rsidP="003A79C8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Has there been any community involvement / consultation on the project?</w:t>
            </w:r>
          </w:p>
        </w:tc>
        <w:tc>
          <w:tcPr>
            <w:tcW w:w="3547" w:type="pct"/>
            <w:hideMark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D79A2" w:rsidRPr="00FC178D" w:rsidTr="00CD79A2">
        <w:trPr>
          <w:trHeight w:val="31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CD79A2" w:rsidRPr="00FC178D" w:rsidRDefault="00CD79A2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Project Management</w:t>
            </w:r>
          </w:p>
        </w:tc>
      </w:tr>
      <w:tr w:rsidR="005D033F" w:rsidRPr="00FC178D" w:rsidTr="005D033F">
        <w:trPr>
          <w:trHeight w:val="1650"/>
        </w:trPr>
        <w:tc>
          <w:tcPr>
            <w:tcW w:w="1453" w:type="pct"/>
            <w:hideMark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Who will manage your project and how they will ensure its delivery?</w:t>
            </w:r>
          </w:p>
        </w:tc>
        <w:tc>
          <w:tcPr>
            <w:tcW w:w="3547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D033F" w:rsidRPr="00FC178D" w:rsidTr="005D033F">
        <w:trPr>
          <w:trHeight w:val="1313"/>
        </w:trPr>
        <w:tc>
          <w:tcPr>
            <w:tcW w:w="1453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Partners – Please list other organisations that will help deliver the project (if applicable)</w:t>
            </w:r>
          </w:p>
        </w:tc>
        <w:tc>
          <w:tcPr>
            <w:tcW w:w="3547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  <w:tr w:rsidR="005D033F" w:rsidRPr="00FC178D" w:rsidTr="005D033F">
        <w:trPr>
          <w:trHeight w:val="1134"/>
        </w:trPr>
        <w:tc>
          <w:tcPr>
            <w:tcW w:w="1453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If applicable, who will maintain the project in the future?</w:t>
            </w:r>
          </w:p>
        </w:tc>
        <w:tc>
          <w:tcPr>
            <w:tcW w:w="3547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</w:p>
        </w:tc>
      </w:tr>
    </w:tbl>
    <w:p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p w:rsidR="00C50A27" w:rsidRPr="00FC178D" w:rsidRDefault="004406D0" w:rsidP="00A53863">
      <w:pPr>
        <w:widowControl w:val="0"/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PROJECT INCOME</w:t>
      </w:r>
    </w:p>
    <w:p w:rsidR="001F1313" w:rsidRPr="00FC178D" w:rsidRDefault="001F1313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1"/>
        <w:gridCol w:w="119"/>
        <w:gridCol w:w="1770"/>
        <w:gridCol w:w="2224"/>
        <w:gridCol w:w="1416"/>
        <w:gridCol w:w="1236"/>
      </w:tblGrid>
      <w:tr w:rsidR="00713007" w:rsidRPr="00FC178D" w:rsidTr="002910DF">
        <w:trPr>
          <w:trHeight w:val="34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713007" w:rsidRPr="00FC178D" w:rsidRDefault="004406D0" w:rsidP="004406D0">
            <w:pPr>
              <w:widowControl w:val="0"/>
              <w:spacing w:after="0" w:line="240" w:lineRule="auto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/>
                <w:b/>
              </w:rPr>
              <w:t>S106 Funds</w:t>
            </w:r>
          </w:p>
        </w:tc>
      </w:tr>
      <w:tr w:rsidR="005D033F" w:rsidRPr="00FC178D" w:rsidTr="002910DF">
        <w:trPr>
          <w:trHeight w:val="690"/>
        </w:trPr>
        <w:tc>
          <w:tcPr>
            <w:tcW w:w="1526" w:type="pct"/>
            <w:vAlign w:val="center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Amount requested from SDNPA (£)</w:t>
            </w:r>
          </w:p>
        </w:tc>
        <w:tc>
          <w:tcPr>
            <w:tcW w:w="970" w:type="pct"/>
            <w:gridSpan w:val="2"/>
            <w:vAlign w:val="center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42" w:type="pct"/>
            <w:vAlign w:val="center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Total Project Cost (£)</w:t>
            </w:r>
          </w:p>
        </w:tc>
        <w:tc>
          <w:tcPr>
            <w:tcW w:w="1362" w:type="pct"/>
            <w:gridSpan w:val="2"/>
            <w:vAlign w:val="center"/>
          </w:tcPr>
          <w:p w:rsidR="005D033F" w:rsidRPr="00FC178D" w:rsidRDefault="005D033F" w:rsidP="00700E97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5D033F" w:rsidRPr="00FC178D" w:rsidTr="002910DF">
        <w:trPr>
          <w:trHeight w:val="586"/>
        </w:trPr>
        <w:tc>
          <w:tcPr>
            <w:tcW w:w="1526" w:type="pct"/>
          </w:tcPr>
          <w:p w:rsidR="005D033F" w:rsidRPr="00FC178D" w:rsidRDefault="005D033F" w:rsidP="00273EBB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lastRenderedPageBreak/>
              <w:t>Identified S106 Contributions (Application number, development address and funds available if known)</w:t>
            </w:r>
          </w:p>
        </w:tc>
        <w:tc>
          <w:tcPr>
            <w:tcW w:w="3474" w:type="pct"/>
            <w:gridSpan w:val="5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713007" w:rsidRPr="00FC178D" w:rsidTr="002910DF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4406D0" w:rsidRPr="004406D0" w:rsidRDefault="00713007" w:rsidP="00A53863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  <w:r w:rsidRPr="00FC178D">
              <w:rPr>
                <w:rFonts w:ascii="Gill Sans MT" w:hAnsi="Gill Sans MT"/>
                <w:b/>
              </w:rPr>
              <w:t>Other contributions towards funding (if applicable)</w:t>
            </w:r>
          </w:p>
        </w:tc>
      </w:tr>
      <w:tr w:rsidR="00C50A27" w:rsidRPr="00FC178D" w:rsidTr="0095178A">
        <w:trPr>
          <w:trHeight w:val="355"/>
        </w:trPr>
        <w:tc>
          <w:tcPr>
            <w:tcW w:w="1587" w:type="pct"/>
            <w:gridSpan w:val="2"/>
            <w:shd w:val="clear" w:color="auto" w:fill="F2F2F2" w:themeFill="background1" w:themeFillShade="F2"/>
          </w:tcPr>
          <w:p w:rsidR="00C50A27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Source of support</w:t>
            </w:r>
          </w:p>
          <w:p w:rsidR="00A1526A" w:rsidRPr="00FC178D" w:rsidRDefault="00A1526A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>
              <w:rPr>
                <w:rFonts w:ascii="Gill Sans MT" w:hAnsi="Gill Sans MT" w:cs="Arial"/>
                <w:i/>
              </w:rPr>
              <w:t>(This may include Neighbourhood CIL funds)</w:t>
            </w:r>
          </w:p>
        </w:tc>
        <w:tc>
          <w:tcPr>
            <w:tcW w:w="909" w:type="pct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Value (£)</w:t>
            </w:r>
          </w:p>
        </w:tc>
        <w:tc>
          <w:tcPr>
            <w:tcW w:w="1869" w:type="pct"/>
            <w:gridSpan w:val="2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Notes</w:t>
            </w:r>
          </w:p>
        </w:tc>
        <w:tc>
          <w:tcPr>
            <w:tcW w:w="635" w:type="pct"/>
            <w:shd w:val="clear" w:color="auto" w:fill="F2F2F2" w:themeFill="background1" w:themeFillShade="F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 w:rsidRPr="00FC178D">
              <w:rPr>
                <w:rFonts w:ascii="Gill Sans MT" w:hAnsi="Gill Sans MT" w:cs="Arial"/>
                <w:i/>
              </w:rPr>
              <w:t>Confirmed (Yes / No)</w:t>
            </w:r>
          </w:p>
        </w:tc>
      </w:tr>
      <w:tr w:rsidR="00C50A27" w:rsidRPr="00FC178D" w:rsidTr="0095178A">
        <w:trPr>
          <w:trHeight w:val="495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30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  <w:hideMark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 </w:t>
            </w: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09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  <w:tr w:rsidR="00C50A27" w:rsidRPr="00FC178D" w:rsidTr="0095178A">
        <w:trPr>
          <w:trHeight w:val="415"/>
        </w:trPr>
        <w:tc>
          <w:tcPr>
            <w:tcW w:w="1587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909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869" w:type="pct"/>
            <w:gridSpan w:val="2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635" w:type="pct"/>
          </w:tcPr>
          <w:p w:rsidR="00C50A27" w:rsidRPr="00FC178D" w:rsidRDefault="00C50A27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4406D0" w:rsidRDefault="004406D0" w:rsidP="004406D0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FC178D" w:rsidRPr="00FC178D" w:rsidTr="002910DF">
        <w:trPr>
          <w:trHeight w:val="35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C178D" w:rsidRPr="00FC178D" w:rsidRDefault="001D105D" w:rsidP="001D105D">
            <w:pPr>
              <w:widowControl w:val="0"/>
              <w:spacing w:after="0" w:line="24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Further Notes</w:t>
            </w:r>
          </w:p>
        </w:tc>
      </w:tr>
      <w:tr w:rsidR="0095178A" w:rsidRPr="00FC178D" w:rsidTr="0095178A">
        <w:trPr>
          <w:trHeight w:val="355"/>
        </w:trPr>
        <w:tc>
          <w:tcPr>
            <w:tcW w:w="5000" w:type="pct"/>
            <w:shd w:val="clear" w:color="auto" w:fill="F2F2F2" w:themeFill="background1" w:themeFillShade="F2"/>
          </w:tcPr>
          <w:p w:rsidR="001D105D" w:rsidRDefault="001D105D" w:rsidP="001D105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would ask that f</w:t>
            </w:r>
            <w:r w:rsidR="000C71EE" w:rsidRPr="00FC178D">
              <w:rPr>
                <w:rFonts w:ascii="Gill Sans MT" w:hAnsi="Gill Sans MT"/>
              </w:rPr>
              <w:t xml:space="preserve">or </w:t>
            </w:r>
            <w:r w:rsidR="009B16BA">
              <w:rPr>
                <w:rFonts w:ascii="Gill Sans MT" w:hAnsi="Gill Sans MT"/>
              </w:rPr>
              <w:t>projects</w:t>
            </w:r>
            <w:r w:rsidR="0095178A" w:rsidRPr="00FC178D">
              <w:rPr>
                <w:rFonts w:ascii="Gill Sans MT" w:hAnsi="Gill Sans MT"/>
              </w:rPr>
              <w:t xml:space="preserve"> </w:t>
            </w:r>
            <w:r w:rsidR="00D61BD0">
              <w:rPr>
                <w:rFonts w:ascii="Gill Sans MT" w:hAnsi="Gill Sans MT"/>
              </w:rPr>
              <w:t xml:space="preserve">that require funding of </w:t>
            </w:r>
            <w:r w:rsidR="0095178A" w:rsidRPr="00FC178D">
              <w:rPr>
                <w:rFonts w:ascii="Gill Sans MT" w:hAnsi="Gill Sans MT"/>
              </w:rPr>
              <w:t>over £</w:t>
            </w:r>
            <w:r w:rsidR="000C71EE" w:rsidRPr="00FC178D">
              <w:rPr>
                <w:rFonts w:ascii="Gill Sans MT" w:hAnsi="Gill Sans MT"/>
              </w:rPr>
              <w:t>1000</w:t>
            </w:r>
            <w:r w:rsidR="0095178A" w:rsidRPr="00FC178D">
              <w:rPr>
                <w:rFonts w:ascii="Gill Sans MT" w:hAnsi="Gill Sans MT"/>
              </w:rPr>
              <w:t xml:space="preserve"> </w:t>
            </w:r>
            <w:r w:rsidR="00D61BD0">
              <w:rPr>
                <w:rFonts w:ascii="Gill Sans MT" w:hAnsi="Gill Sans MT"/>
              </w:rPr>
              <w:t>you</w:t>
            </w:r>
            <w:r w:rsidR="0095178A" w:rsidRPr="00FC178D">
              <w:rPr>
                <w:rFonts w:ascii="Gill Sans MT" w:hAnsi="Gill Sans MT"/>
              </w:rPr>
              <w:t xml:space="preserve"> </w:t>
            </w:r>
            <w:r w:rsidR="00D61BD0">
              <w:rPr>
                <w:rFonts w:ascii="Gill Sans MT" w:hAnsi="Gill Sans MT"/>
              </w:rPr>
              <w:t>send confirmation</w:t>
            </w:r>
            <w:r w:rsidR="00A1526A">
              <w:rPr>
                <w:rFonts w:ascii="Gill Sans MT" w:hAnsi="Gill Sans MT"/>
              </w:rPr>
              <w:t xml:space="preserve"> that </w:t>
            </w:r>
            <w:r w:rsidR="00D61BD0">
              <w:rPr>
                <w:rFonts w:ascii="Gill Sans MT" w:hAnsi="Gill Sans MT"/>
              </w:rPr>
              <w:t>3 quotations have been sought for the project, or in the case of specialist services details as to why fewer quotes have been sought.</w:t>
            </w:r>
          </w:p>
          <w:p w:rsidR="000C71EE" w:rsidRPr="001D105D" w:rsidRDefault="001D105D" w:rsidP="001D105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Please note that S106 contributions </w:t>
            </w:r>
            <w:r w:rsidR="000C71EE" w:rsidRPr="001D105D">
              <w:rPr>
                <w:rFonts w:ascii="Gill Sans MT" w:hAnsi="Gill Sans MT"/>
              </w:rPr>
              <w:t>can</w:t>
            </w:r>
            <w:r w:rsidR="0095178A" w:rsidRPr="001D105D">
              <w:rPr>
                <w:rFonts w:ascii="Gill Sans MT" w:hAnsi="Gill Sans MT"/>
              </w:rPr>
              <w:t xml:space="preserve">not </w:t>
            </w:r>
            <w:r>
              <w:rPr>
                <w:rFonts w:ascii="Gill Sans MT" w:hAnsi="Gill Sans MT"/>
              </w:rPr>
              <w:t xml:space="preserve">generally </w:t>
            </w:r>
            <w:r w:rsidR="0095178A" w:rsidRPr="001D105D">
              <w:rPr>
                <w:rFonts w:ascii="Gill Sans MT" w:hAnsi="Gill Sans MT"/>
              </w:rPr>
              <w:t>be u</w:t>
            </w:r>
            <w:r>
              <w:rPr>
                <w:rFonts w:ascii="Gill Sans MT" w:hAnsi="Gill Sans MT"/>
              </w:rPr>
              <w:t xml:space="preserve">sed to fund feasibility studies, </w:t>
            </w:r>
            <w:r w:rsidR="0095178A" w:rsidRPr="001D105D">
              <w:rPr>
                <w:rFonts w:ascii="Gill Sans MT" w:hAnsi="Gill Sans MT"/>
              </w:rPr>
              <w:t xml:space="preserve">investigative </w:t>
            </w:r>
            <w:r>
              <w:rPr>
                <w:rFonts w:ascii="Gill Sans MT" w:hAnsi="Gill Sans MT"/>
              </w:rPr>
              <w:t>and design work.</w:t>
            </w:r>
            <w:bookmarkStart w:id="0" w:name="_GoBack"/>
            <w:bookmarkEnd w:id="0"/>
          </w:p>
        </w:tc>
      </w:tr>
    </w:tbl>
    <w:p w:rsidR="00583EBC" w:rsidRPr="00FC178D" w:rsidRDefault="00583EBC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5372"/>
        <w:gridCol w:w="2241"/>
      </w:tblGrid>
      <w:tr w:rsidR="005D033F" w:rsidRPr="00FC178D" w:rsidTr="002910DF">
        <w:trPr>
          <w:trHeight w:val="1272"/>
        </w:trPr>
        <w:tc>
          <w:tcPr>
            <w:tcW w:w="1090" w:type="pct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Additional information</w:t>
            </w:r>
          </w:p>
        </w:tc>
        <w:tc>
          <w:tcPr>
            <w:tcW w:w="3910" w:type="pct"/>
            <w:gridSpan w:val="2"/>
          </w:tcPr>
          <w:p w:rsidR="005D033F" w:rsidRPr="00FC178D" w:rsidRDefault="005D033F" w:rsidP="00A53863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  <w:iCs/>
              </w:rPr>
            </w:pPr>
          </w:p>
        </w:tc>
      </w:tr>
      <w:tr w:rsidR="005D033F" w:rsidRPr="00FC178D" w:rsidTr="005D033F">
        <w:trPr>
          <w:trHeight w:val="841"/>
        </w:trPr>
        <w:tc>
          <w:tcPr>
            <w:tcW w:w="5000" w:type="pct"/>
            <w:gridSpan w:val="3"/>
            <w:hideMark/>
          </w:tcPr>
          <w:p w:rsidR="005D033F" w:rsidRPr="00FC178D" w:rsidRDefault="005D033F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 w:rsidRPr="00FC178D">
              <w:rPr>
                <w:rFonts w:ascii="Gill Sans MT" w:hAnsi="Gill Sans MT" w:cs="ArialMT"/>
              </w:rPr>
              <w:t xml:space="preserve">I confirm that I have been authorised by the above organisation to apply for this funding and that to the best of my knowledge all the information I have provided is true. </w:t>
            </w:r>
          </w:p>
          <w:p w:rsidR="005D033F" w:rsidRPr="00FC178D" w:rsidRDefault="005D033F" w:rsidP="00A53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</w:p>
          <w:p w:rsidR="005D033F" w:rsidRDefault="005D033F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 w:rsidRPr="00FC178D">
              <w:rPr>
                <w:rFonts w:ascii="Gill Sans MT" w:hAnsi="Gill Sans MT" w:cs="ArialMT"/>
              </w:rPr>
              <w:t>I understand that the information supplied in this application is not confidential – however any supplementary material provided, including business plans, will remain confidential unless otherwise agreed.</w:t>
            </w:r>
          </w:p>
          <w:p w:rsidR="005D033F" w:rsidRDefault="005D033F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</w:p>
          <w:p w:rsidR="005D033F" w:rsidRPr="00FC178D" w:rsidRDefault="005D033F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MT"/>
              </w:rPr>
            </w:pPr>
            <w:r>
              <w:rPr>
                <w:rFonts w:ascii="Gill Sans MT" w:hAnsi="Gill Sans MT" w:cs="ArialMT"/>
              </w:rPr>
              <w:t>I understand that the SDNPA may use your project as an example to other applicants on how S106 funds can be used.</w:t>
            </w:r>
          </w:p>
          <w:p w:rsidR="005D033F" w:rsidRPr="00FC178D" w:rsidRDefault="005D033F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</w:rPr>
            </w:pPr>
          </w:p>
          <w:p w:rsidR="005D033F" w:rsidRPr="00FC178D" w:rsidRDefault="005D033F" w:rsidP="0095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 xml:space="preserve">Signed: </w:t>
            </w:r>
          </w:p>
          <w:p w:rsidR="005D033F" w:rsidRPr="00FC178D" w:rsidRDefault="002910DF" w:rsidP="001D105D">
            <w:pPr>
              <w:widowControl w:val="0"/>
              <w:spacing w:after="0" w:line="240" w:lineRule="auto"/>
              <w:rPr>
                <w:rFonts w:ascii="Gill Sans MT" w:hAnsi="Gill Sans MT" w:cs="Arial"/>
                <w:i/>
              </w:rPr>
            </w:pPr>
            <w:r>
              <w:rPr>
                <w:rFonts w:ascii="Gill Sans MT" w:hAnsi="Gill Sans MT" w:cs="Arial"/>
                <w:i/>
              </w:rPr>
              <w:t>(</w:t>
            </w:r>
            <w:r w:rsidR="005D033F" w:rsidRPr="00FC178D">
              <w:rPr>
                <w:rFonts w:ascii="Gill Sans MT" w:hAnsi="Gill Sans MT" w:cs="Arial"/>
                <w:i/>
              </w:rPr>
              <w:t xml:space="preserve">Electronic signature </w:t>
            </w:r>
            <w:r w:rsidR="001D105D">
              <w:rPr>
                <w:rFonts w:ascii="Gill Sans MT" w:hAnsi="Gill Sans MT" w:cs="Arial"/>
                <w:i/>
              </w:rPr>
              <w:t>is acceptable</w:t>
            </w:r>
            <w:r>
              <w:rPr>
                <w:rFonts w:ascii="Gill Sans MT" w:hAnsi="Gill Sans MT" w:cs="Arial"/>
                <w:i/>
              </w:rPr>
              <w:t>)</w:t>
            </w:r>
          </w:p>
        </w:tc>
      </w:tr>
      <w:tr w:rsidR="00046B6C" w:rsidRPr="00FC178D" w:rsidTr="005D033F">
        <w:trPr>
          <w:trHeight w:val="330"/>
        </w:trPr>
        <w:tc>
          <w:tcPr>
            <w:tcW w:w="1090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Date</w:t>
            </w:r>
          </w:p>
        </w:tc>
        <w:tc>
          <w:tcPr>
            <w:tcW w:w="2759" w:type="pct"/>
            <w:hideMark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  <w:tc>
          <w:tcPr>
            <w:tcW w:w="1151" w:type="pct"/>
          </w:tcPr>
          <w:p w:rsidR="00046B6C" w:rsidRPr="00FC178D" w:rsidRDefault="00046B6C" w:rsidP="00A53863">
            <w:pPr>
              <w:widowControl w:val="0"/>
              <w:spacing w:after="0" w:line="240" w:lineRule="auto"/>
              <w:rPr>
                <w:rFonts w:ascii="Gill Sans MT" w:hAnsi="Gill Sans MT" w:cs="Arial"/>
              </w:rPr>
            </w:pPr>
          </w:p>
        </w:tc>
      </w:tr>
    </w:tbl>
    <w:p w:rsidR="00FC178D" w:rsidRDefault="00FC178D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FC178D" w:rsidRPr="00FC178D" w:rsidRDefault="00FC178D" w:rsidP="00A53863">
      <w:pPr>
        <w:widowControl w:val="0"/>
        <w:spacing w:after="0" w:line="240" w:lineRule="auto"/>
        <w:rPr>
          <w:rFonts w:ascii="Gill Sans MT" w:hAnsi="Gill Sans MT"/>
        </w:rPr>
      </w:pPr>
    </w:p>
    <w:tbl>
      <w:tblPr>
        <w:tblW w:w="963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945"/>
        <w:gridCol w:w="5746"/>
      </w:tblGrid>
      <w:tr w:rsidR="00FC178D" w:rsidRPr="00FC178D" w:rsidTr="00A12266">
        <w:trPr>
          <w:trHeight w:val="2007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8D" w:rsidRPr="00FC178D" w:rsidRDefault="00FC178D" w:rsidP="003A79C8">
            <w:pPr>
              <w:rPr>
                <w:rFonts w:ascii="Gill Sans MT" w:hAnsi="Gill Sans MT"/>
              </w:rPr>
            </w:pPr>
            <w:r w:rsidRPr="00FC178D">
              <w:rPr>
                <w:rFonts w:ascii="Gill Sans MT" w:hAnsi="Gill Sans MT"/>
                <w:noProof/>
                <w:lang w:eastAsia="en-GB"/>
              </w:rPr>
              <w:drawing>
                <wp:inline distT="0" distB="0" distL="0" distR="0">
                  <wp:extent cx="2190750" cy="1299845"/>
                  <wp:effectExtent l="0" t="0" r="0" b="0"/>
                  <wp:docPr id="2" name="Picture 2" descr="SDNPA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DNPA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8D" w:rsidRPr="00FC178D" w:rsidRDefault="00FC178D" w:rsidP="003A79C8">
            <w:pPr>
              <w:jc w:val="center"/>
              <w:rPr>
                <w:rFonts w:ascii="Gill Sans MT" w:hAnsi="Gill Sans MT"/>
                <w:b/>
              </w:rPr>
            </w:pPr>
          </w:p>
          <w:p w:rsidR="00FC178D" w:rsidRPr="00FC178D" w:rsidRDefault="00FC178D" w:rsidP="003A79C8">
            <w:pPr>
              <w:jc w:val="center"/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CREDITORS MASTERFILE SET UP FORM</w:t>
            </w:r>
          </w:p>
          <w:p w:rsidR="00FC178D" w:rsidRPr="00FC178D" w:rsidRDefault="00FC178D" w:rsidP="003A79C8">
            <w:pPr>
              <w:jc w:val="center"/>
              <w:rPr>
                <w:rFonts w:ascii="Gill Sans MT" w:hAnsi="Gill Sans MT" w:cs="Arial"/>
                <w:b/>
              </w:rPr>
            </w:pPr>
          </w:p>
          <w:p w:rsidR="00FC178D" w:rsidRPr="00FC178D" w:rsidRDefault="00FC178D" w:rsidP="003A79C8">
            <w:pPr>
              <w:jc w:val="center"/>
              <w:rPr>
                <w:rFonts w:ascii="Gill Sans MT" w:hAnsi="Gill Sans MT" w:cs="Arial"/>
                <w:b/>
              </w:rPr>
            </w:pPr>
          </w:p>
          <w:p w:rsidR="00FC178D" w:rsidRPr="00FC178D" w:rsidRDefault="00FC178D" w:rsidP="00A12266">
            <w:pPr>
              <w:jc w:val="center"/>
              <w:rPr>
                <w:rFonts w:ascii="Gill Sans MT" w:hAnsi="Gill Sans MT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FC178D">
                  <w:rPr>
                    <w:rFonts w:ascii="Gill Sans MT" w:hAnsi="Gill Sans MT" w:cs="Arial"/>
                    <w:b/>
                  </w:rPr>
                  <w:t>SOUTH</w:t>
                </w:r>
              </w:smartTag>
              <w:r w:rsidRPr="00FC178D">
                <w:rPr>
                  <w:rFonts w:ascii="Gill Sans MT" w:hAnsi="Gill Sans MT" w:cs="Arial"/>
                  <w:b/>
                </w:rPr>
                <w:t xml:space="preserve"> </w:t>
              </w:r>
              <w:smartTag w:uri="urn:schemas-microsoft-com:office:smarttags" w:element="PlaceName">
                <w:r w:rsidRPr="00FC178D">
                  <w:rPr>
                    <w:rFonts w:ascii="Gill Sans MT" w:hAnsi="Gill Sans MT" w:cs="Arial"/>
                    <w:b/>
                  </w:rPr>
                  <w:t>DOWNS</w:t>
                </w:r>
              </w:smartTag>
              <w:r w:rsidRPr="00FC178D">
                <w:rPr>
                  <w:rFonts w:ascii="Gill Sans MT" w:hAnsi="Gill Sans MT" w:cs="Arial"/>
                  <w:b/>
                </w:rPr>
                <w:t xml:space="preserve"> </w:t>
              </w:r>
              <w:smartTag w:uri="urn:schemas-microsoft-com:office:smarttags" w:element="PlaceType">
                <w:r w:rsidRPr="00FC178D">
                  <w:rPr>
                    <w:rFonts w:ascii="Gill Sans MT" w:hAnsi="Gill Sans MT" w:cs="Arial"/>
                    <w:b/>
                  </w:rPr>
                  <w:t>NATIONAL PARK</w:t>
                </w:r>
              </w:smartTag>
            </w:smartTag>
          </w:p>
        </w:tc>
      </w:tr>
      <w:tr w:rsidR="00FC178D" w:rsidRPr="00FC178D" w:rsidTr="00A12266">
        <w:trPr>
          <w:trHeight w:val="1058"/>
        </w:trPr>
        <w:tc>
          <w:tcPr>
            <w:tcW w:w="9634" w:type="dxa"/>
            <w:gridSpan w:val="3"/>
            <w:tcBorders>
              <w:left w:val="nil"/>
              <w:right w:val="nil"/>
            </w:tcBorders>
          </w:tcPr>
          <w:p w:rsidR="00A12266" w:rsidRDefault="00A12266" w:rsidP="003A79C8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To whom it may concern,</w:t>
            </w:r>
          </w:p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</w:rPr>
              <w:t>I would like to set you up as a supplier on our payments system. In order to do so I will need from you the following information. Please complete</w:t>
            </w:r>
            <w:r w:rsidR="00A12266">
              <w:rPr>
                <w:rFonts w:ascii="Gill Sans MT" w:hAnsi="Gill Sans MT" w:cs="Arial"/>
              </w:rPr>
              <w:t xml:space="preserve"> all sections that apply.</w:t>
            </w: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A12266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Full name</w:t>
            </w:r>
            <w:r w:rsidRPr="00FC178D">
              <w:rPr>
                <w:rFonts w:ascii="Gill Sans MT" w:hAnsi="Gill Sans MT" w:cs="Arial"/>
              </w:rPr>
              <w:t xml:space="preserve"> of company/organisation/trader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423"/>
        </w:trPr>
        <w:tc>
          <w:tcPr>
            <w:tcW w:w="2943" w:type="dxa"/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Main address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93"/>
        </w:trPr>
        <w:tc>
          <w:tcPr>
            <w:tcW w:w="2943" w:type="dxa"/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Phone number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79"/>
        </w:trPr>
        <w:tc>
          <w:tcPr>
            <w:tcW w:w="2943" w:type="dxa"/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Email address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trHeight w:val="1010"/>
        </w:trPr>
        <w:tc>
          <w:tcPr>
            <w:tcW w:w="2943" w:type="dxa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Payments address</w:t>
            </w:r>
            <w:r w:rsidRPr="00FC178D">
              <w:rPr>
                <w:rFonts w:ascii="Gill Sans MT" w:hAnsi="Gill Sans MT" w:cs="Arial"/>
              </w:rPr>
              <w:t xml:space="preserve"> (please complete if you have a separate credit control or debtors section)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Payments email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  <w:r w:rsidRPr="00FC178D">
              <w:rPr>
                <w:rFonts w:ascii="Gill Sans MT" w:hAnsi="Gill Sans MT" w:cs="Arial"/>
                <w:b/>
              </w:rPr>
              <w:t>Payments phone no.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79"/>
        </w:trPr>
        <w:tc>
          <w:tcPr>
            <w:tcW w:w="9634" w:type="dxa"/>
            <w:gridSpan w:val="3"/>
            <w:shd w:val="clear" w:color="auto" w:fill="808080"/>
          </w:tcPr>
          <w:p w:rsidR="00FC178D" w:rsidRPr="00A12266" w:rsidRDefault="00FC178D" w:rsidP="00A12266">
            <w:pPr>
              <w:pStyle w:val="Heading2"/>
            </w:pPr>
            <w:r w:rsidRPr="00A12266">
              <w:t>Other information</w:t>
            </w:r>
          </w:p>
        </w:tc>
      </w:tr>
      <w:tr w:rsidR="00FC178D" w:rsidRPr="00FC178D" w:rsidTr="00A12266">
        <w:trPr>
          <w:trHeight w:val="79"/>
        </w:trPr>
        <w:tc>
          <w:tcPr>
            <w:tcW w:w="2943" w:type="dxa"/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Website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VAT registration no.</w:t>
            </w:r>
            <w:r w:rsidR="00A12266">
              <w:rPr>
                <w:rFonts w:ascii="Gill Sans MT" w:hAnsi="Gill Sans MT" w:cs="Arial"/>
                <w:b/>
              </w:rPr>
              <w:t xml:space="preserve"> (if applicable)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187"/>
        </w:trPr>
        <w:tc>
          <w:tcPr>
            <w:tcW w:w="9634" w:type="dxa"/>
            <w:gridSpan w:val="3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808080"/>
          </w:tcPr>
          <w:p w:rsidR="00FC178D" w:rsidRPr="00FC178D" w:rsidRDefault="00FC178D" w:rsidP="00A12266">
            <w:pPr>
              <w:pStyle w:val="Heading2"/>
            </w:pPr>
            <w:r w:rsidRPr="00FC178D">
              <w:t>BACS details</w:t>
            </w: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Bank account no. (8 digits)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A12266" w:rsidP="003A79C8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lastRenderedPageBreak/>
              <w:t>Sort code</w:t>
            </w:r>
          </w:p>
        </w:tc>
        <w:tc>
          <w:tcPr>
            <w:tcW w:w="6691" w:type="dxa"/>
            <w:gridSpan w:val="2"/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</w:tcPr>
          <w:p w:rsidR="00FC178D" w:rsidRPr="00FC178D" w:rsidRDefault="00FC178D" w:rsidP="003A79C8">
            <w:pPr>
              <w:tabs>
                <w:tab w:val="right" w:pos="2412"/>
              </w:tabs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Bank account name (not the name of the Bank)</w:t>
            </w:r>
            <w:r w:rsidRPr="00FC178D">
              <w:rPr>
                <w:rFonts w:ascii="Gill Sans MT" w:hAnsi="Gill Sans MT" w:cs="Arial"/>
                <w:b/>
              </w:rPr>
              <w:tab/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FC178D" w:rsidRDefault="00FC178D" w:rsidP="003A79C8">
            <w:pPr>
              <w:pStyle w:val="Header"/>
              <w:tabs>
                <w:tab w:val="clear" w:pos="4153"/>
                <w:tab w:val="clear" w:pos="8306"/>
              </w:tabs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c>
          <w:tcPr>
            <w:tcW w:w="2943" w:type="dxa"/>
            <w:tcBorders>
              <w:bottom w:val="nil"/>
            </w:tcBorders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Reference/building society roll number</w:t>
            </w:r>
          </w:p>
        </w:tc>
        <w:tc>
          <w:tcPr>
            <w:tcW w:w="6691" w:type="dxa"/>
            <w:gridSpan w:val="2"/>
            <w:tcBorders>
              <w:bottom w:val="nil"/>
            </w:tcBorders>
          </w:tcPr>
          <w:p w:rsidR="00FC178D" w:rsidRPr="00FC178D" w:rsidRDefault="00FC178D" w:rsidP="003A79C8">
            <w:pPr>
              <w:rPr>
                <w:rFonts w:ascii="Gill Sans MT" w:hAnsi="Gill Sans MT" w:cs="Arial"/>
              </w:rPr>
            </w:pPr>
          </w:p>
        </w:tc>
      </w:tr>
      <w:tr w:rsidR="00FC178D" w:rsidRPr="00FC178D" w:rsidTr="00A12266">
        <w:trPr>
          <w:cantSplit/>
          <w:trHeight w:val="301"/>
        </w:trPr>
        <w:tc>
          <w:tcPr>
            <w:tcW w:w="9634" w:type="dxa"/>
            <w:gridSpan w:val="3"/>
            <w:shd w:val="clear" w:color="auto" w:fill="C0C0C0"/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Contact Details of supplier</w:t>
            </w: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</w:tcPr>
          <w:p w:rsidR="00FC178D" w:rsidRPr="00A12266" w:rsidRDefault="00FC178D" w:rsidP="003A79C8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Name</w:t>
            </w:r>
          </w:p>
        </w:tc>
        <w:tc>
          <w:tcPr>
            <w:tcW w:w="6691" w:type="dxa"/>
            <w:gridSpan w:val="2"/>
          </w:tcPr>
          <w:p w:rsidR="00FC178D" w:rsidRPr="00A12266" w:rsidRDefault="00FC178D" w:rsidP="003A79C8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  <w:tcBorders>
              <w:bottom w:val="nil"/>
            </w:tcBorders>
          </w:tcPr>
          <w:p w:rsidR="00FC178D" w:rsidRPr="00A12266" w:rsidRDefault="00FC178D" w:rsidP="003A79C8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Contact phone no.</w:t>
            </w:r>
          </w:p>
        </w:tc>
        <w:tc>
          <w:tcPr>
            <w:tcW w:w="6691" w:type="dxa"/>
            <w:gridSpan w:val="2"/>
            <w:tcBorders>
              <w:bottom w:val="nil"/>
            </w:tcBorders>
          </w:tcPr>
          <w:p w:rsidR="00FC178D" w:rsidRPr="00A12266" w:rsidRDefault="00FC178D" w:rsidP="003A79C8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A12266">
        <w:trPr>
          <w:cantSplit/>
          <w:trHeight w:val="174"/>
        </w:trPr>
        <w:tc>
          <w:tcPr>
            <w:tcW w:w="2943" w:type="dxa"/>
            <w:tcBorders>
              <w:bottom w:val="dotted" w:sz="4" w:space="0" w:color="000000"/>
            </w:tcBorders>
          </w:tcPr>
          <w:p w:rsidR="00FC178D" w:rsidRPr="00A12266" w:rsidRDefault="00FC178D" w:rsidP="003A79C8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Position in organisation</w:t>
            </w:r>
          </w:p>
        </w:tc>
        <w:tc>
          <w:tcPr>
            <w:tcW w:w="6691" w:type="dxa"/>
            <w:gridSpan w:val="2"/>
            <w:tcBorders>
              <w:bottom w:val="dotted" w:sz="4" w:space="0" w:color="000000"/>
            </w:tcBorders>
          </w:tcPr>
          <w:p w:rsidR="00FC178D" w:rsidRPr="00A12266" w:rsidRDefault="00FC178D" w:rsidP="003A79C8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</w:tbl>
    <w:p w:rsidR="00FC178D" w:rsidRPr="00FC178D" w:rsidRDefault="00FC178D" w:rsidP="00FC178D">
      <w:pPr>
        <w:rPr>
          <w:rFonts w:ascii="Gill Sans MT" w:hAnsi="Gill Sans MT" w:cs="Arial"/>
        </w:rPr>
      </w:pPr>
    </w:p>
    <w:p w:rsidR="00FC178D" w:rsidRPr="00FC178D" w:rsidRDefault="00FC178D" w:rsidP="00FC178D">
      <w:pPr>
        <w:rPr>
          <w:rFonts w:ascii="Gill Sans MT" w:hAnsi="Gill Sans MT" w:cs="Arial"/>
          <w:b/>
        </w:rPr>
      </w:pPr>
      <w:r w:rsidRPr="00FC178D">
        <w:rPr>
          <w:rFonts w:ascii="Gill Sans MT" w:hAnsi="Gill Sans MT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110490</wp:posOffset>
                </wp:positionV>
                <wp:extent cx="5895975" cy="19050"/>
                <wp:effectExtent l="9525" t="18415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190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5CA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.75pt;margin-top:8.7pt;width:464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" strokeweight="1.5pt">
                <v:stroke dashstyle="longDashDotDot"/>
              </v:shape>
            </w:pict>
          </mc:Fallback>
        </mc:AlternateContent>
      </w:r>
    </w:p>
    <w:p w:rsidR="00FC178D" w:rsidRPr="00FC178D" w:rsidRDefault="00FC178D" w:rsidP="00FC178D">
      <w:pPr>
        <w:rPr>
          <w:rFonts w:ascii="Gill Sans MT" w:hAnsi="Gill Sans MT" w:cs="Arial"/>
        </w:rPr>
      </w:pPr>
    </w:p>
    <w:tbl>
      <w:tblPr>
        <w:tblW w:w="932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5794"/>
      </w:tblGrid>
      <w:tr w:rsidR="00FC178D" w:rsidRPr="00FC178D" w:rsidTr="003A79C8">
        <w:trPr>
          <w:cantSplit/>
          <w:trHeight w:val="301"/>
        </w:trPr>
        <w:tc>
          <w:tcPr>
            <w:tcW w:w="9322" w:type="dxa"/>
            <w:gridSpan w:val="2"/>
            <w:shd w:val="clear" w:color="auto" w:fill="C0C0C0"/>
          </w:tcPr>
          <w:p w:rsidR="00FC178D" w:rsidRPr="00FC178D" w:rsidRDefault="00FC178D" w:rsidP="003A79C8">
            <w:pPr>
              <w:rPr>
                <w:rFonts w:ascii="Gill Sans MT" w:hAnsi="Gill Sans MT" w:cs="Arial"/>
                <w:b/>
              </w:rPr>
            </w:pPr>
            <w:r w:rsidRPr="00FC178D">
              <w:rPr>
                <w:rFonts w:ascii="Gill Sans MT" w:hAnsi="Gill Sans MT" w:cs="Arial"/>
                <w:b/>
              </w:rPr>
              <w:t>B</w:t>
            </w:r>
            <w:r w:rsidR="00A12266">
              <w:rPr>
                <w:rFonts w:ascii="Gill Sans MT" w:hAnsi="Gill Sans MT" w:cs="Arial"/>
                <w:b/>
              </w:rPr>
              <w:t xml:space="preserve">righton &amp; </w:t>
            </w:r>
            <w:r w:rsidRPr="00FC178D">
              <w:rPr>
                <w:rFonts w:ascii="Gill Sans MT" w:hAnsi="Gill Sans MT" w:cs="Arial"/>
                <w:b/>
              </w:rPr>
              <w:t>H</w:t>
            </w:r>
            <w:r w:rsidR="00A12266">
              <w:rPr>
                <w:rFonts w:ascii="Gill Sans MT" w:hAnsi="Gill Sans MT" w:cs="Arial"/>
                <w:b/>
              </w:rPr>
              <w:t xml:space="preserve">ove </w:t>
            </w:r>
            <w:r w:rsidRPr="00FC178D">
              <w:rPr>
                <w:rFonts w:ascii="Gill Sans MT" w:hAnsi="Gill Sans MT" w:cs="Arial"/>
                <w:b/>
              </w:rPr>
              <w:t>C</w:t>
            </w:r>
            <w:r w:rsidR="00A12266">
              <w:rPr>
                <w:rFonts w:ascii="Gill Sans MT" w:hAnsi="Gill Sans MT" w:cs="Arial"/>
                <w:b/>
              </w:rPr>
              <w:t xml:space="preserve">ounty </w:t>
            </w:r>
            <w:r w:rsidRPr="00FC178D">
              <w:rPr>
                <w:rFonts w:ascii="Gill Sans MT" w:hAnsi="Gill Sans MT" w:cs="Arial"/>
                <w:b/>
              </w:rPr>
              <w:t>C</w:t>
            </w:r>
            <w:r w:rsidR="00A12266">
              <w:rPr>
                <w:rFonts w:ascii="Gill Sans MT" w:hAnsi="Gill Sans MT" w:cs="Arial"/>
                <w:b/>
              </w:rPr>
              <w:t>ouncil</w:t>
            </w:r>
            <w:r w:rsidRPr="00FC178D">
              <w:rPr>
                <w:rFonts w:ascii="Gill Sans MT" w:hAnsi="Gill Sans MT" w:cs="Arial"/>
                <w:b/>
              </w:rPr>
              <w:t xml:space="preserve"> USE ONLY</w:t>
            </w:r>
          </w:p>
        </w:tc>
      </w:tr>
      <w:tr w:rsidR="00A12266" w:rsidRPr="00A12266" w:rsidTr="003A79C8">
        <w:trPr>
          <w:cantSplit/>
          <w:trHeight w:val="174"/>
        </w:trPr>
        <w:tc>
          <w:tcPr>
            <w:tcW w:w="3528" w:type="dxa"/>
          </w:tcPr>
          <w:p w:rsidR="00FC178D" w:rsidRPr="00A12266" w:rsidRDefault="00FC178D" w:rsidP="003A79C8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Duplicate checks made</w:t>
            </w:r>
          </w:p>
        </w:tc>
        <w:tc>
          <w:tcPr>
            <w:tcW w:w="5794" w:type="dxa"/>
          </w:tcPr>
          <w:p w:rsidR="00FC178D" w:rsidRPr="00A12266" w:rsidRDefault="00FC178D" w:rsidP="003A79C8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3A79C8">
        <w:trPr>
          <w:cantSplit/>
          <w:trHeight w:val="174"/>
        </w:trPr>
        <w:tc>
          <w:tcPr>
            <w:tcW w:w="3528" w:type="dxa"/>
            <w:tcBorders>
              <w:bottom w:val="nil"/>
            </w:tcBorders>
          </w:tcPr>
          <w:p w:rsidR="00FC178D" w:rsidRPr="00A12266" w:rsidRDefault="00FC178D" w:rsidP="003A79C8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Input by</w:t>
            </w:r>
          </w:p>
        </w:tc>
        <w:tc>
          <w:tcPr>
            <w:tcW w:w="5794" w:type="dxa"/>
            <w:tcBorders>
              <w:bottom w:val="nil"/>
            </w:tcBorders>
          </w:tcPr>
          <w:p w:rsidR="00FC178D" w:rsidRPr="00A12266" w:rsidRDefault="00FC178D" w:rsidP="003A79C8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  <w:tr w:rsidR="00A12266" w:rsidRPr="00A12266" w:rsidTr="003A79C8">
        <w:trPr>
          <w:cantSplit/>
          <w:trHeight w:val="174"/>
        </w:trPr>
        <w:tc>
          <w:tcPr>
            <w:tcW w:w="3528" w:type="dxa"/>
            <w:tcBorders>
              <w:bottom w:val="dotted" w:sz="4" w:space="0" w:color="000000"/>
            </w:tcBorders>
          </w:tcPr>
          <w:p w:rsidR="00FC178D" w:rsidRPr="00A12266" w:rsidRDefault="00FC178D" w:rsidP="003A79C8">
            <w:pPr>
              <w:pStyle w:val="Heading3"/>
              <w:rPr>
                <w:rFonts w:ascii="Gill Sans MT" w:hAnsi="Gill Sans MT" w:cs="Arial"/>
                <w:color w:val="000000" w:themeColor="text1"/>
              </w:rPr>
            </w:pPr>
            <w:r w:rsidRPr="00A12266">
              <w:rPr>
                <w:rFonts w:ascii="Gill Sans MT" w:hAnsi="Gill Sans MT" w:cs="Arial"/>
                <w:color w:val="000000" w:themeColor="text1"/>
              </w:rPr>
              <w:t>Authorised by</w:t>
            </w:r>
          </w:p>
        </w:tc>
        <w:tc>
          <w:tcPr>
            <w:tcW w:w="5794" w:type="dxa"/>
            <w:tcBorders>
              <w:bottom w:val="dotted" w:sz="4" w:space="0" w:color="000000"/>
            </w:tcBorders>
          </w:tcPr>
          <w:p w:rsidR="00FC178D" w:rsidRPr="00A12266" w:rsidRDefault="00FC178D" w:rsidP="003A79C8">
            <w:pPr>
              <w:rPr>
                <w:rFonts w:ascii="Gill Sans MT" w:hAnsi="Gill Sans MT" w:cs="Arial"/>
                <w:color w:val="000000" w:themeColor="text1"/>
              </w:rPr>
            </w:pPr>
          </w:p>
        </w:tc>
      </w:tr>
    </w:tbl>
    <w:p w:rsidR="00FC178D" w:rsidRPr="00FC178D" w:rsidRDefault="00FC178D" w:rsidP="00FC178D">
      <w:pPr>
        <w:rPr>
          <w:rFonts w:ascii="Gill Sans MT" w:hAnsi="Gill Sans MT" w:cs="Arial"/>
        </w:rPr>
      </w:pPr>
    </w:p>
    <w:p w:rsidR="00FC178D" w:rsidRPr="00FC178D" w:rsidRDefault="00FC178D" w:rsidP="00A53863">
      <w:pPr>
        <w:widowControl w:val="0"/>
        <w:spacing w:after="0" w:line="240" w:lineRule="auto"/>
        <w:rPr>
          <w:rFonts w:ascii="Gill Sans MT" w:hAnsi="Gill Sans MT"/>
        </w:rPr>
      </w:pPr>
    </w:p>
    <w:sectPr w:rsidR="00FC178D" w:rsidRPr="00FC178D" w:rsidSect="00151D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B9C"/>
    <w:multiLevelType w:val="hybridMultilevel"/>
    <w:tmpl w:val="76FE71CC"/>
    <w:lvl w:ilvl="0" w:tplc="DA5EC57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A0DE1"/>
    <w:multiLevelType w:val="multilevel"/>
    <w:tmpl w:val="6A6898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161725B"/>
    <w:multiLevelType w:val="hybridMultilevel"/>
    <w:tmpl w:val="9A00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6A0A19"/>
    <w:multiLevelType w:val="hybridMultilevel"/>
    <w:tmpl w:val="32647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86"/>
    <w:rsid w:val="00030122"/>
    <w:rsid w:val="00046B6C"/>
    <w:rsid w:val="000C71EE"/>
    <w:rsid w:val="000D39AF"/>
    <w:rsid w:val="00151D60"/>
    <w:rsid w:val="001B229C"/>
    <w:rsid w:val="001C6918"/>
    <w:rsid w:val="001D105D"/>
    <w:rsid w:val="001F0204"/>
    <w:rsid w:val="001F1313"/>
    <w:rsid w:val="00273EBB"/>
    <w:rsid w:val="0027415D"/>
    <w:rsid w:val="00274939"/>
    <w:rsid w:val="002910DF"/>
    <w:rsid w:val="002B78D7"/>
    <w:rsid w:val="002E3637"/>
    <w:rsid w:val="003A79C8"/>
    <w:rsid w:val="003F59A9"/>
    <w:rsid w:val="00421B5A"/>
    <w:rsid w:val="004406D0"/>
    <w:rsid w:val="00484DC2"/>
    <w:rsid w:val="004D5E2D"/>
    <w:rsid w:val="00553E75"/>
    <w:rsid w:val="005822FE"/>
    <w:rsid w:val="00583EBC"/>
    <w:rsid w:val="005D033F"/>
    <w:rsid w:val="00700E97"/>
    <w:rsid w:val="00713007"/>
    <w:rsid w:val="00780F0F"/>
    <w:rsid w:val="00823373"/>
    <w:rsid w:val="00882527"/>
    <w:rsid w:val="008B350C"/>
    <w:rsid w:val="008C292F"/>
    <w:rsid w:val="00921A36"/>
    <w:rsid w:val="0095178A"/>
    <w:rsid w:val="009B16BA"/>
    <w:rsid w:val="00A12266"/>
    <w:rsid w:val="00A124C8"/>
    <w:rsid w:val="00A1526A"/>
    <w:rsid w:val="00A53863"/>
    <w:rsid w:val="00AE696A"/>
    <w:rsid w:val="00B55F11"/>
    <w:rsid w:val="00BA77D7"/>
    <w:rsid w:val="00BD6F87"/>
    <w:rsid w:val="00C50A27"/>
    <w:rsid w:val="00CD79A2"/>
    <w:rsid w:val="00D40C84"/>
    <w:rsid w:val="00D61BD0"/>
    <w:rsid w:val="00E279ED"/>
    <w:rsid w:val="00E772E4"/>
    <w:rsid w:val="00EB681B"/>
    <w:rsid w:val="00FA558D"/>
    <w:rsid w:val="00FC178D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445F3-718F-41B0-A99C-BF43BAFC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350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2266"/>
    <w:pPr>
      <w:keepNext/>
      <w:keepLines/>
      <w:spacing w:before="40"/>
      <w:outlineLvl w:val="1"/>
    </w:pPr>
    <w:rPr>
      <w:rFonts w:ascii="Gill Sans MT" w:eastAsiaTheme="majorEastAsia" w:hAnsi="Gill Sans MT" w:cs="Arial"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7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50C"/>
    <w:rPr>
      <w:rFonts w:ascii="Arial" w:eastAsiaTheme="majorEastAsia" w:hAnsi="Arial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266"/>
    <w:rPr>
      <w:rFonts w:ascii="Gill Sans MT" w:eastAsiaTheme="majorEastAsia" w:hAnsi="Gill Sans MT" w:cs="Arial"/>
      <w:color w:val="FFFFFF" w:themeColor="background1"/>
      <w:sz w:val="26"/>
      <w:szCs w:val="26"/>
    </w:rPr>
  </w:style>
  <w:style w:type="table" w:styleId="TableGrid">
    <w:name w:val="Table Grid"/>
    <w:basedOn w:val="TableNormal"/>
    <w:uiPriority w:val="39"/>
    <w:rsid w:val="00FD0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018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D0186"/>
    <w:rPr>
      <w:i/>
      <w:iCs/>
    </w:rPr>
  </w:style>
  <w:style w:type="paragraph" w:styleId="ListParagraph">
    <w:name w:val="List Paragraph"/>
    <w:basedOn w:val="Normal"/>
    <w:uiPriority w:val="34"/>
    <w:qFormat/>
    <w:rsid w:val="00FD018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C17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rsid w:val="00FC178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FC17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l@southdowns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1596CA84</Template>
  <TotalTime>135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Nelson</dc:creator>
  <cp:keywords/>
  <dc:description/>
  <cp:lastModifiedBy>Gill Welsman</cp:lastModifiedBy>
  <cp:revision>9</cp:revision>
  <cp:lastPrinted>2019-07-31T13:27:00Z</cp:lastPrinted>
  <dcterms:created xsi:type="dcterms:W3CDTF">2019-07-31T12:39:00Z</dcterms:created>
  <dcterms:modified xsi:type="dcterms:W3CDTF">2019-10-03T14:26:00Z</dcterms:modified>
</cp:coreProperties>
</file>