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0A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C45765">
        <w:rPr>
          <w:rFonts w:ascii="Gill Sans MT" w:hAnsi="Gill Sans M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26A8C49" wp14:editId="0C9499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2960" cy="1241822"/>
            <wp:effectExtent l="0" t="0" r="2540" b="0"/>
            <wp:wrapSquare wrapText="bothSides"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7C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C</w:t>
      </w:r>
      <w:r w:rsidR="00E31CFD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ommunity Infrastructure Levy</w:t>
      </w:r>
      <w:r w:rsidR="00DC2BEA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 </w:t>
      </w:r>
    </w:p>
    <w:p w:rsidR="004D6B0A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</w:p>
    <w:p w:rsidR="00C45765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Parish / Town Council Payments </w:t>
      </w:r>
      <w:r w:rsidRPr="004D6B0A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>(Regulation 62A)</w:t>
      </w:r>
      <w:r w:rsidR="00C45765"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  <w:t xml:space="preserve"> </w:t>
      </w:r>
    </w:p>
    <w:p w:rsidR="00C45765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</w:p>
    <w:p w:rsidR="00E31CFD" w:rsidRPr="003073A0" w:rsidRDefault="00434E8D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</w:pPr>
      <w:r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Annual</w:t>
      </w:r>
      <w:r w:rsidR="0025097C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 xml:space="preserve"> Monitoring </w:t>
      </w:r>
      <w:r w:rsidR="00C45765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Return</w:t>
      </w:r>
    </w:p>
    <w:p w:rsidR="00245325" w:rsidRDefault="0024532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</w:pPr>
    </w:p>
    <w:p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</w:p>
    <w:p w:rsidR="003073A0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The South Downs National Park Authority collects money from developments that can then </w:t>
      </w:r>
      <w:r w:rsidR="003073A0">
        <w:rPr>
          <w:rFonts w:ascii="Gill Sans MT" w:hAnsi="Gill Sans MT"/>
        </w:rPr>
        <w:t xml:space="preserve">be </w:t>
      </w:r>
      <w:r w:rsidRPr="00FC178D">
        <w:rPr>
          <w:rFonts w:ascii="Gill Sans MT" w:hAnsi="Gill Sans MT"/>
        </w:rPr>
        <w:t>use</w:t>
      </w:r>
      <w:r w:rsidR="003073A0">
        <w:rPr>
          <w:rFonts w:ascii="Gill Sans MT" w:hAnsi="Gill Sans MT"/>
        </w:rPr>
        <w:t>d</w:t>
      </w:r>
      <w:r w:rsidRPr="00FC178D">
        <w:rPr>
          <w:rFonts w:ascii="Gill Sans MT" w:hAnsi="Gill Sans MT"/>
        </w:rPr>
        <w:t xml:space="preserve"> to spend on providing infrastructure.  </w:t>
      </w:r>
      <w:r>
        <w:rPr>
          <w:rFonts w:ascii="Gill Sans MT" w:hAnsi="Gill Sans MT"/>
        </w:rPr>
        <w:t xml:space="preserve">Your </w:t>
      </w:r>
      <w:r w:rsidR="004D6B0A">
        <w:rPr>
          <w:rFonts w:ascii="Gill Sans MT" w:hAnsi="Gill Sans MT"/>
        </w:rPr>
        <w:t>Council</w:t>
      </w:r>
      <w:r>
        <w:rPr>
          <w:rFonts w:ascii="Gill Sans MT" w:hAnsi="Gill Sans MT"/>
        </w:rPr>
        <w:t xml:space="preserve"> has received a payment</w:t>
      </w:r>
      <w:r w:rsidR="007668BD">
        <w:rPr>
          <w:rFonts w:ascii="Gill Sans MT" w:hAnsi="Gill Sans MT"/>
        </w:rPr>
        <w:t xml:space="preserve"> from the Community Infrastructure Levy (CIL)</w:t>
      </w:r>
      <w:r>
        <w:rPr>
          <w:rFonts w:ascii="Gill Sans MT" w:hAnsi="Gill Sans MT"/>
        </w:rPr>
        <w:t xml:space="preserve">. </w:t>
      </w:r>
      <w:r w:rsidR="004D6B0A">
        <w:rPr>
          <w:rFonts w:ascii="Gill Sans MT" w:hAnsi="Gill Sans MT"/>
        </w:rPr>
        <w:t xml:space="preserve"> </w:t>
      </w:r>
      <w:r w:rsidR="004D6B0A" w:rsidRPr="00B660BD">
        <w:rPr>
          <w:rFonts w:ascii="Gill Sans MT" w:eastAsia="Times New Roman" w:hAnsi="Gill Sans MT" w:cs="Times New Roman"/>
          <w:color w:val="000000"/>
        </w:rPr>
        <w:t>The Community Infrastructure Levy Regulations 2010 (as amended</w:t>
      </w:r>
      <w:r w:rsidR="004D6B0A">
        <w:rPr>
          <w:rFonts w:ascii="Gill Sans MT" w:eastAsia="Times New Roman" w:hAnsi="Gill Sans MT" w:cs="Times New Roman"/>
          <w:color w:val="000000"/>
        </w:rPr>
        <w:t xml:space="preserve">) </w:t>
      </w:r>
      <w:r>
        <w:rPr>
          <w:rFonts w:ascii="Gill Sans MT" w:hAnsi="Gill Sans MT"/>
        </w:rPr>
        <w:t>require</w:t>
      </w:r>
      <w:r w:rsidR="004D6B0A">
        <w:rPr>
          <w:rFonts w:ascii="Gill Sans MT" w:hAnsi="Gill Sans MT"/>
        </w:rPr>
        <w:t xml:space="preserve"> us</w:t>
      </w:r>
      <w:r>
        <w:rPr>
          <w:rFonts w:ascii="Gill Sans MT" w:hAnsi="Gill Sans MT"/>
        </w:rPr>
        <w:t xml:space="preserve"> to monitor if that money has been spent and if so, what has been provided.  </w:t>
      </w:r>
      <w:r w:rsidR="004D6B0A">
        <w:rPr>
          <w:rFonts w:ascii="Gill Sans MT" w:hAnsi="Gill Sans MT"/>
        </w:rPr>
        <w:t>T</w:t>
      </w:r>
      <w:r w:rsidR="003073A0">
        <w:rPr>
          <w:rFonts w:ascii="Gill Sans MT" w:hAnsi="Gill Sans MT"/>
        </w:rPr>
        <w:t>herefore</w:t>
      </w:r>
      <w:r w:rsidR="00FD52D7">
        <w:rPr>
          <w:rFonts w:ascii="Gill Sans MT" w:hAnsi="Gill Sans MT"/>
        </w:rPr>
        <w:t>,</w:t>
      </w:r>
      <w:r w:rsidR="007668BD">
        <w:rPr>
          <w:rFonts w:ascii="Gill Sans MT" w:hAnsi="Gill Sans MT"/>
        </w:rPr>
        <w:t xml:space="preserve"> please </w:t>
      </w:r>
      <w:r w:rsidR="00FD52D7">
        <w:rPr>
          <w:rFonts w:ascii="Gill Sans MT" w:hAnsi="Gill Sans MT"/>
        </w:rPr>
        <w:t xml:space="preserve">can you </w:t>
      </w:r>
      <w:r w:rsidR="007668BD">
        <w:rPr>
          <w:rFonts w:ascii="Gill Sans MT" w:hAnsi="Gill Sans MT"/>
        </w:rPr>
        <w:t>complete the tables below.</w:t>
      </w:r>
    </w:p>
    <w:p w:rsidR="00BF22DE" w:rsidRPr="00FC178D" w:rsidRDefault="00BF22DE" w:rsidP="00E35BD1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7819"/>
      </w:tblGrid>
      <w:tr w:rsidR="00E35BD1" w:rsidRPr="00FC178D" w:rsidTr="00BF22DE">
        <w:trPr>
          <w:trHeight w:val="649"/>
        </w:trPr>
        <w:tc>
          <w:tcPr>
            <w:tcW w:w="708" w:type="pct"/>
            <w:vMerge w:val="restart"/>
            <w:hideMark/>
          </w:tcPr>
          <w:p w:rsidR="00E35BD1" w:rsidRPr="00BF22DE" w:rsidRDefault="00E35BD1" w:rsidP="00C767B8">
            <w:pPr>
              <w:widowControl w:val="0"/>
              <w:rPr>
                <w:rFonts w:ascii="Gill Sans MT" w:hAnsi="Gill Sans MT" w:cs="Arial"/>
                <w:b/>
                <w:bCs/>
                <w:sz w:val="56"/>
                <w:szCs w:val="20"/>
              </w:rPr>
            </w:pPr>
            <w:r w:rsidRPr="00FC178D">
              <w:rPr>
                <w:rFonts w:ascii="Gill Sans MT" w:hAnsi="Gill Sans MT" w:cs="Arial"/>
                <w:sz w:val="96"/>
                <w:szCs w:val="96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:rsidR="00BF22DE" w:rsidRDefault="00BF22DE" w:rsidP="00C767B8">
            <w:pPr>
              <w:widowControl w:val="0"/>
              <w:rPr>
                <w:rFonts w:ascii="Gill Sans MT" w:hAnsi="Gill Sans MT"/>
              </w:rPr>
            </w:pPr>
          </w:p>
          <w:p w:rsidR="007668BD" w:rsidRPr="00FC178D" w:rsidRDefault="00E35BD1" w:rsidP="00C767B8">
            <w:pPr>
              <w:widowControl w:val="0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>Th</w:t>
            </w:r>
            <w:r w:rsidR="003073A0">
              <w:rPr>
                <w:rFonts w:ascii="Gill Sans MT" w:hAnsi="Gill Sans MT"/>
              </w:rPr>
              <w:t xml:space="preserve">e money you have been </w:t>
            </w:r>
            <w:r w:rsidR="00FD52D7">
              <w:rPr>
                <w:rFonts w:ascii="Gill Sans MT" w:hAnsi="Gill Sans MT"/>
              </w:rPr>
              <w:t>paid must be used within 5</w:t>
            </w:r>
            <w:r w:rsidR="003073A0">
              <w:rPr>
                <w:rFonts w:ascii="Gill Sans MT" w:hAnsi="Gill Sans MT"/>
              </w:rPr>
              <w:t xml:space="preserve"> years of </w:t>
            </w:r>
            <w:r w:rsidR="00FD52D7">
              <w:rPr>
                <w:rFonts w:ascii="Gill Sans MT" w:hAnsi="Gill Sans MT"/>
              </w:rPr>
              <w:t xml:space="preserve">receipt or </w:t>
            </w:r>
            <w:r>
              <w:rPr>
                <w:rFonts w:ascii="Gill Sans MT" w:hAnsi="Gill Sans MT"/>
              </w:rPr>
              <w:t xml:space="preserve">may </w:t>
            </w:r>
            <w:r w:rsidR="003073A0">
              <w:rPr>
                <w:rFonts w:ascii="Gill Sans MT" w:hAnsi="Gill Sans MT"/>
              </w:rPr>
              <w:t>have to be returned.</w:t>
            </w:r>
          </w:p>
        </w:tc>
      </w:tr>
      <w:tr w:rsidR="00E35BD1" w:rsidRPr="00FC178D" w:rsidTr="00BF22DE">
        <w:trPr>
          <w:trHeight w:val="509"/>
        </w:trPr>
        <w:tc>
          <w:tcPr>
            <w:tcW w:w="708" w:type="pct"/>
            <w:vMerge/>
            <w:hideMark/>
          </w:tcPr>
          <w:p w:rsidR="00E35BD1" w:rsidRPr="00FC178D" w:rsidRDefault="00E35BD1" w:rsidP="00C767B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:rsidR="00E35BD1" w:rsidRPr="00FC178D" w:rsidRDefault="00E35BD1" w:rsidP="00C767B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</w:t>
      </w:r>
      <w:r w:rsidR="00A673B4">
        <w:rPr>
          <w:rFonts w:ascii="Gill Sans MT" w:hAnsi="Gill Sans MT"/>
        </w:rPr>
        <w:t>tate to contact us on 01730 814810</w:t>
      </w:r>
      <w:r w:rsidRPr="00FC178D">
        <w:rPr>
          <w:rFonts w:ascii="Gill Sans MT" w:hAnsi="Gill Sans MT"/>
        </w:rPr>
        <w:t xml:space="preserve"> or e-mail </w:t>
      </w:r>
      <w:hyperlink r:id="rId8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0"/>
        <w:gridCol w:w="6396"/>
      </w:tblGrid>
      <w:tr w:rsidR="007668BD" w:rsidRPr="00FC178D" w:rsidTr="007668BD">
        <w:trPr>
          <w:trHeight w:val="594"/>
        </w:trPr>
        <w:tc>
          <w:tcPr>
            <w:tcW w:w="1453" w:type="pct"/>
            <w:hideMark/>
          </w:tcPr>
          <w:p w:rsidR="007668BD" w:rsidRPr="00FC178D" w:rsidRDefault="007668BD" w:rsidP="00C767B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Organisation</w:t>
            </w:r>
          </w:p>
          <w:p w:rsidR="007668BD" w:rsidRPr="00FC178D" w:rsidRDefault="007668BD" w:rsidP="00C767B8">
            <w:pPr>
              <w:widowControl w:val="0"/>
              <w:rPr>
                <w:rFonts w:ascii="Gill Sans MT" w:hAnsi="Gill Sans MT" w:cs="Arial"/>
              </w:rPr>
            </w:pPr>
          </w:p>
        </w:tc>
        <w:tc>
          <w:tcPr>
            <w:tcW w:w="3547" w:type="pct"/>
            <w:hideMark/>
          </w:tcPr>
          <w:p w:rsidR="007668BD" w:rsidRPr="00FC178D" w:rsidRDefault="00C767B8" w:rsidP="00C767B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Bepton PC </w:t>
            </w:r>
          </w:p>
        </w:tc>
      </w:tr>
      <w:tr w:rsidR="007668BD" w:rsidRPr="00FC178D" w:rsidTr="007668BD">
        <w:trPr>
          <w:trHeight w:val="594"/>
        </w:trPr>
        <w:tc>
          <w:tcPr>
            <w:tcW w:w="1453" w:type="pct"/>
          </w:tcPr>
          <w:p w:rsidR="007668BD" w:rsidRPr="00FC178D" w:rsidRDefault="007668BD" w:rsidP="00C767B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Name (&amp; position if applicable)</w:t>
            </w:r>
          </w:p>
        </w:tc>
        <w:tc>
          <w:tcPr>
            <w:tcW w:w="3547" w:type="pct"/>
          </w:tcPr>
          <w:p w:rsidR="007668BD" w:rsidRPr="00FC178D" w:rsidRDefault="00C767B8" w:rsidP="00C767B8">
            <w:pPr>
              <w:widowControl w:val="0"/>
              <w:rPr>
                <w:rFonts w:ascii="Gill Sans MT" w:hAnsi="Gill Sans MT" w:cs="Arial"/>
                <w:i/>
              </w:rPr>
            </w:pPr>
            <w:r>
              <w:rPr>
                <w:rFonts w:ascii="Gill Sans MT" w:hAnsi="Gill Sans MT" w:cs="Arial"/>
                <w:i/>
              </w:rPr>
              <w:t xml:space="preserve">Lorraine Grocott, Clerk </w:t>
            </w:r>
          </w:p>
        </w:tc>
      </w:tr>
    </w:tbl>
    <w:p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:rsidR="00E24AE3" w:rsidRDefault="001D11CC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  <w:r w:rsidRPr="00E31CFD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 xml:space="preserve">Reporting </w:t>
      </w:r>
      <w:r w:rsidR="00E31CFD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 xml:space="preserve">Financial Year: </w:t>
      </w:r>
      <w:r w:rsidR="00245325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>2018/19</w:t>
      </w:r>
    </w:p>
    <w:p w:rsidR="009F2E66" w:rsidRDefault="009F2E66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9F2E66" w:rsidTr="000C1672">
        <w:trPr>
          <w:trHeight w:val="331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9F2E66" w:rsidRPr="009F2E66" w:rsidRDefault="009F2E66" w:rsidP="0025097C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9F2E66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CIL Receipts received </w:t>
            </w:r>
          </w:p>
        </w:tc>
      </w:tr>
      <w:tr w:rsidR="009F2E66" w:rsidTr="009F2E66">
        <w:tc>
          <w:tcPr>
            <w:tcW w:w="6516" w:type="dxa"/>
          </w:tcPr>
          <w:p w:rsidR="009F2E66" w:rsidRDefault="009F2E66" w:rsidP="009F2E66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Total CIL receipt in the previous financial year (2018/19) </w:t>
            </w:r>
          </w:p>
          <w:p w:rsidR="000C1672" w:rsidRDefault="000C1672" w:rsidP="009F2E66">
            <w:pPr>
              <w:rPr>
                <w:rFonts w:ascii="Gill Sans MT" w:eastAsia="Times New Roman" w:hAnsi="Gill Sans MT" w:cs="Times New Roman"/>
                <w:i/>
                <w:color w:val="000000"/>
              </w:rPr>
            </w:pPr>
          </w:p>
          <w:p w:rsidR="000C1672" w:rsidRPr="000C1672" w:rsidRDefault="000C1672" w:rsidP="009F2E66">
            <w:pPr>
              <w:rPr>
                <w:rFonts w:ascii="Gill Sans MT" w:eastAsia="Times New Roman" w:hAnsi="Gill Sans MT" w:cs="Times New Roman"/>
                <w:bCs/>
                <w:i/>
                <w:color w:val="000000"/>
              </w:rPr>
            </w:pPr>
            <w:r w:rsidRPr="000C1672">
              <w:rPr>
                <w:rFonts w:ascii="Gill Sans MT" w:eastAsia="Times New Roman" w:hAnsi="Gill Sans MT" w:cs="Times New Roman"/>
                <w:i/>
                <w:color w:val="000000"/>
              </w:rPr>
              <w:t>Please note that all payments made by 28</w:t>
            </w:r>
            <w:r w:rsidRPr="000C1672">
              <w:rPr>
                <w:rFonts w:ascii="Gill Sans MT" w:eastAsia="Times New Roman" w:hAnsi="Gill Sans MT" w:cs="Times New Roman"/>
                <w:i/>
                <w:color w:val="000000"/>
                <w:vertAlign w:val="superscript"/>
              </w:rPr>
              <w:t>th</w:t>
            </w:r>
            <w:r w:rsidRPr="000C1672">
              <w:rPr>
                <w:rFonts w:ascii="Gill Sans MT" w:eastAsia="Times New Roman" w:hAnsi="Gill Sans MT" w:cs="Times New Roman"/>
                <w:i/>
                <w:color w:val="000000"/>
              </w:rPr>
              <w:t xml:space="preserve"> April each year account for a payment within the previous financial year. E.g. Payment received in April 2019 will be reported in the financial year of 2018-2019</w:t>
            </w:r>
          </w:p>
        </w:tc>
        <w:tc>
          <w:tcPr>
            <w:tcW w:w="2500" w:type="dxa"/>
          </w:tcPr>
          <w:p w:rsidR="009F2E66" w:rsidRDefault="00732E23" w:rsidP="0025097C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£1,52</w:t>
            </w:r>
            <w:r w:rsidR="009F2E66">
              <w:rPr>
                <w:rFonts w:ascii="Gill Sans MT" w:eastAsia="Times New Roman" w:hAnsi="Gill Sans MT" w:cs="Times New Roman"/>
                <w:bCs/>
                <w:color w:val="000000"/>
              </w:rPr>
              <w:t>1.00</w:t>
            </w:r>
          </w:p>
        </w:tc>
      </w:tr>
    </w:tbl>
    <w:p w:rsidR="00E27B45" w:rsidRDefault="00E27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3149"/>
        <w:gridCol w:w="3375"/>
      </w:tblGrid>
      <w:tr w:rsidR="006E09DD" w:rsidRPr="007668BD" w:rsidTr="006E09DD">
        <w:trPr>
          <w:trHeight w:val="36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9DD" w:rsidRPr="007668BD" w:rsidRDefault="006E09DD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Expenditure </w:t>
            </w:r>
          </w:p>
        </w:tc>
      </w:tr>
      <w:tr w:rsidR="006E09DD" w:rsidRPr="007668BD" w:rsidTr="006E09DD">
        <w:trPr>
          <w:trHeight w:val="706"/>
        </w:trPr>
        <w:tc>
          <w:tcPr>
            <w:tcW w:w="9016" w:type="dxa"/>
            <w:gridSpan w:val="3"/>
          </w:tcPr>
          <w:p w:rsidR="006E09DD" w:rsidRPr="007668BD" w:rsidRDefault="006E09DD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provide us with a summary of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what you have spent from the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CIL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>grant</w:t>
            </w:r>
            <w:r w:rsidR="000C1672">
              <w:rPr>
                <w:rFonts w:ascii="Gill Sans MT" w:eastAsia="Times New Roman" w:hAnsi="Gill Sans MT" w:cs="Times New Roman"/>
                <w:bCs/>
                <w:color w:val="000000"/>
              </w:rPr>
              <w:t>s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during this past financial year.</w:t>
            </w:r>
          </w:p>
        </w:tc>
      </w:tr>
      <w:tr w:rsidR="00E27B45" w:rsidRPr="007668BD" w:rsidTr="006E09DD">
        <w:trPr>
          <w:trHeight w:val="2400"/>
        </w:trPr>
        <w:tc>
          <w:tcPr>
            <w:tcW w:w="2492" w:type="dxa"/>
            <w:shd w:val="clear" w:color="auto" w:fill="F2F2F2" w:themeFill="background1" w:themeFillShade="F2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 xml:space="preserve">Infrastructure item </w:t>
            </w:r>
          </w:p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E.g. Playground equipment</w:t>
            </w:r>
          </w:p>
        </w:tc>
        <w:tc>
          <w:tcPr>
            <w:tcW w:w="3149" w:type="dxa"/>
            <w:shd w:val="clear" w:color="auto" w:fill="F2F2F2" w:themeFill="background1" w:themeFillShade="F2"/>
          </w:tcPr>
          <w:p w:rsid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CIL spent on project 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Please list larger payments individually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e.g. Materials £2,550.00</w:t>
            </w:r>
          </w:p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  <w:p w:rsidR="00E27B45" w:rsidRPr="006E09DD" w:rsidRDefault="006E09DD" w:rsidP="006E09DD">
            <w:pPr>
              <w:widowControl w:val="0"/>
              <w:rPr>
                <w:rFonts w:ascii="Gill Sans MT" w:hAnsi="Gill Sans MT"/>
              </w:rPr>
            </w:pPr>
            <w:r w:rsidRPr="007668BD">
              <w:rPr>
                <w:rFonts w:ascii="Gill Sans MT" w:hAnsi="Gill Sans MT"/>
              </w:rPr>
              <w:t xml:space="preserve">Items costing less than £500 do not need to be individually itemised but can be grouped together under general themes. 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27B45" w:rsidRPr="007668BD" w:rsidRDefault="006E09DD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Notes or comments?</w:t>
            </w:r>
          </w:p>
        </w:tc>
      </w:tr>
      <w:tr w:rsidR="00E27B45" w:rsidRPr="007668BD" w:rsidTr="00E27B45">
        <w:trPr>
          <w:trHeight w:val="719"/>
        </w:trPr>
        <w:tc>
          <w:tcPr>
            <w:tcW w:w="2492" w:type="dxa"/>
          </w:tcPr>
          <w:p w:rsidR="00E27B45" w:rsidRPr="007668BD" w:rsidRDefault="00C767B8" w:rsidP="0024532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Restoration of WW1 memorial in Bepton Churchyard </w:t>
            </w:r>
          </w:p>
        </w:tc>
        <w:tc>
          <w:tcPr>
            <w:tcW w:w="3149" w:type="dxa"/>
          </w:tcPr>
          <w:p w:rsidR="00E27B45" w:rsidRPr="007668BD" w:rsidRDefault="000C1672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£420</w:t>
            </w:r>
            <w:r w:rsidR="00C767B8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.00</w:t>
            </w:r>
          </w:p>
        </w:tc>
        <w:tc>
          <w:tcPr>
            <w:tcW w:w="3375" w:type="dxa"/>
          </w:tcPr>
          <w:p w:rsidR="00E27B45" w:rsidRPr="007668BD" w:rsidRDefault="00C767B8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Tot</w:t>
            </w:r>
            <w:r w:rsidR="000C167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al cost of works = £670.00 (exc</w:t>
            </w:r>
            <w:r w:rsidR="00617E35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0C167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VAT)</w:t>
            </w:r>
            <w:r w:rsidR="00617E35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. </w:t>
            </w:r>
            <w:r w:rsidR="000C167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£420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</w:t>
            </w:r>
            <w:r w:rsidR="00617E35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f CIL receipts went towards the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project, and the rest was funded by CDC)</w:t>
            </w:r>
          </w:p>
        </w:tc>
      </w:tr>
      <w:tr w:rsidR="00E27B45" w:rsidRPr="007668BD" w:rsidTr="00E27B45">
        <w:trPr>
          <w:trHeight w:val="731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:rsidTr="00E27B45">
        <w:trPr>
          <w:trHeight w:val="731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:rsidTr="00E27B45">
        <w:trPr>
          <w:trHeight w:val="627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:rsidTr="00E27B45">
        <w:trPr>
          <w:trHeight w:val="589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:rsidTr="00E27B45">
        <w:trPr>
          <w:trHeight w:val="583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6E09DD" w:rsidRPr="007668BD" w:rsidTr="00C767B8">
        <w:trPr>
          <w:trHeight w:val="401"/>
        </w:trPr>
        <w:tc>
          <w:tcPr>
            <w:tcW w:w="2492" w:type="dxa"/>
            <w:tcBorders>
              <w:bottom w:val="single" w:sz="4" w:space="0" w:color="auto"/>
            </w:tcBorders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expenditure for reported year: </w:t>
            </w:r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</w:tbl>
    <w:p w:rsidR="006E09DD" w:rsidRDefault="007E2BED">
      <w:r w:rsidRPr="007E2BED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350819</wp:posOffset>
                </wp:positionV>
                <wp:extent cx="5710555" cy="681355"/>
                <wp:effectExtent l="0" t="0" r="2349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81487"/>
                        </a:xfrm>
                        <a:prstGeom prst="rect">
                          <a:avLst/>
                        </a:prstGeom>
                        <a:solidFill>
                          <a:srgbClr val="FFEE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DE" w:rsidRDefault="00BF22DE" w:rsidP="007E2BED">
                            <w:pPr>
                              <w:rPr>
                                <w:i/>
                              </w:rPr>
                            </w:pPr>
                            <w:r w:rsidRPr="006E09DD">
                              <w:rPr>
                                <w:i/>
                              </w:rPr>
                              <w:t xml:space="preserve">If your project is under way or complete, please do provide us with some photographs, publicity, notes or other interesting materials </w:t>
                            </w:r>
                            <w:r>
                              <w:rPr>
                                <w:i/>
                              </w:rPr>
                              <w:t>where</w:t>
                            </w:r>
                            <w:r w:rsidRPr="006E09DD">
                              <w:rPr>
                                <w:i/>
                              </w:rPr>
                              <w:t xml:space="preserve"> available.  We are keen to have a stock of case studies and information to share with other groups in the future.  </w:t>
                            </w:r>
                          </w:p>
                          <w:p w:rsidR="00BF22DE" w:rsidRDefault="00BF22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5pt;margin-top:27.6pt;width:449.65pt;height:53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" fillcolor="#ffeeb7">
                <v:textbox>
                  <w:txbxContent>
                    <w:p w:rsidR="00BF22DE" w:rsidRDefault="00BF22DE" w:rsidP="007E2BED">
                      <w:pPr>
                        <w:rPr>
                          <w:i/>
                        </w:rPr>
                      </w:pPr>
                      <w:r w:rsidRPr="006E09DD">
                        <w:rPr>
                          <w:i/>
                        </w:rPr>
                        <w:t xml:space="preserve">If your project is under way or complete, please do provide us with some photographs, publicity, notes or other interesting materials </w:t>
                      </w:r>
                      <w:r>
                        <w:rPr>
                          <w:i/>
                        </w:rPr>
                        <w:t>where</w:t>
                      </w:r>
                      <w:r w:rsidRPr="006E09DD">
                        <w:rPr>
                          <w:i/>
                        </w:rPr>
                        <w:t xml:space="preserve"> available.  We are keen to have a stock of case studies and information to share with other groups in the future.  </w:t>
                      </w:r>
                    </w:p>
                    <w:p w:rsidR="00BF22DE" w:rsidRDefault="00BF22DE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7E2BED" w:rsidRDefault="007E2BED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3"/>
        <w:gridCol w:w="1783"/>
      </w:tblGrid>
      <w:tr w:rsidR="000C1672" w:rsidRPr="007668BD" w:rsidTr="00BF22DE">
        <w:trPr>
          <w:trHeight w:val="3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0C1672" w:rsidRPr="007668BD" w:rsidRDefault="000C1672" w:rsidP="00BF22DE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CIL Receipts Retained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(unspent)</w:t>
            </w:r>
          </w:p>
        </w:tc>
      </w:tr>
      <w:tr w:rsidR="000C1672" w:rsidRPr="007668BD" w:rsidTr="00BF22DE">
        <w:trPr>
          <w:trHeight w:val="748"/>
        </w:trPr>
        <w:tc>
          <w:tcPr>
            <w:tcW w:w="4011" w:type="pct"/>
          </w:tcPr>
          <w:p w:rsidR="000C1672" w:rsidRPr="007668BD" w:rsidRDefault="000C1672" w:rsidP="00BF22DE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 xml:space="preserve">otal amount of CIL received in this past financial year and unspent at the end of this past financial </w:t>
            </w:r>
            <w:r>
              <w:rPr>
                <w:rFonts w:ascii="Gill Sans MT" w:hAnsi="Gill Sans MT" w:cs="Calibri"/>
              </w:rPr>
              <w:t>year?</w:t>
            </w:r>
          </w:p>
        </w:tc>
        <w:tc>
          <w:tcPr>
            <w:tcW w:w="989" w:type="pct"/>
          </w:tcPr>
          <w:p w:rsidR="000C1672" w:rsidRPr="007668BD" w:rsidRDefault="00732E23" w:rsidP="00BF22DE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£1,10</w:t>
            </w:r>
            <w:r w:rsidR="000C1672">
              <w:rPr>
                <w:rFonts w:ascii="Gill Sans MT" w:eastAsia="Times New Roman" w:hAnsi="Gill Sans MT" w:cs="Times New Roman"/>
                <w:bCs/>
                <w:color w:val="000000"/>
              </w:rPr>
              <w:t>1.00</w:t>
            </w:r>
          </w:p>
        </w:tc>
      </w:tr>
      <w:tr w:rsidR="000C1672" w:rsidRPr="007668BD" w:rsidTr="00BF22DE">
        <w:trPr>
          <w:trHeight w:val="702"/>
        </w:trPr>
        <w:tc>
          <w:tcPr>
            <w:tcW w:w="4011" w:type="pct"/>
            <w:tcBorders>
              <w:bottom w:val="single" w:sz="4" w:space="0" w:color="auto"/>
            </w:tcBorders>
          </w:tcPr>
          <w:p w:rsidR="000C1672" w:rsidRPr="007668BD" w:rsidRDefault="000C1672" w:rsidP="00BF22DE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>otal amount of CIL received in previous year(s) and unspent at the end of this financial year</w:t>
            </w:r>
            <w:r>
              <w:rPr>
                <w:rFonts w:ascii="Gill Sans MT" w:hAnsi="Gill Sans MT" w:cs="Calibri"/>
              </w:rPr>
              <w:t>?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0C1672" w:rsidRPr="007668BD" w:rsidRDefault="000C1672" w:rsidP="00BF22DE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£0 </w:t>
            </w:r>
          </w:p>
        </w:tc>
      </w:tr>
      <w:tr w:rsidR="000C1672" w:rsidRPr="007668BD" w:rsidTr="00BF22DE">
        <w:trPr>
          <w:trHeight w:val="456"/>
        </w:trPr>
        <w:tc>
          <w:tcPr>
            <w:tcW w:w="4011" w:type="pct"/>
            <w:tcBorders>
              <w:bottom w:val="single" w:sz="4" w:space="0" w:color="auto"/>
            </w:tcBorders>
          </w:tcPr>
          <w:p w:rsidR="000C1672" w:rsidRPr="007668BD" w:rsidRDefault="000C1672" w:rsidP="00BF22DE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What is the t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>otal CIL receipts unspent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in all financial years?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0C1672" w:rsidRPr="007668BD" w:rsidRDefault="00732E23" w:rsidP="00BF22DE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£1,10</w:t>
            </w:r>
            <w:r w:rsidR="000C1672">
              <w:rPr>
                <w:rFonts w:ascii="Gill Sans MT" w:eastAsia="Times New Roman" w:hAnsi="Gill Sans MT" w:cs="Times New Roman"/>
                <w:bCs/>
                <w:color w:val="000000"/>
              </w:rPr>
              <w:t>1.00</w:t>
            </w:r>
          </w:p>
        </w:tc>
      </w:tr>
    </w:tbl>
    <w:p w:rsidR="000C1672" w:rsidRPr="006E09DD" w:rsidRDefault="000C1672">
      <w:pPr>
        <w:rPr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6E09DD" w:rsidRPr="007668BD" w:rsidTr="006E09DD">
        <w:trPr>
          <w:trHeight w:val="401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Details of any receipts that the SDNPA have asked you to return (in accordance with regulation 59E):</w:t>
            </w:r>
          </w:p>
        </w:tc>
      </w:tr>
      <w:tr w:rsidR="006E09DD" w:rsidRPr="007668BD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>Total value of CIL receipts subject to the aforementioned notices during the reported year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  <w:tr w:rsidR="006E09DD" w:rsidRPr="007668BD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lastRenderedPageBreak/>
              <w:t xml:space="preserve">The total value of CIL receipts subject to the aforementioned notices in any year that has not been paid.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</w:tbl>
    <w:p w:rsidR="00E24AE3" w:rsidRPr="007668BD" w:rsidRDefault="00E24AE3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7"/>
        <w:gridCol w:w="2659"/>
      </w:tblGrid>
      <w:tr w:rsidR="00FD52D7" w:rsidRPr="00FD52D7" w:rsidTr="00FD52D7">
        <w:trPr>
          <w:trHeight w:val="401"/>
        </w:trPr>
        <w:tc>
          <w:tcPr>
            <w:tcW w:w="10341" w:type="dxa"/>
            <w:gridSpan w:val="2"/>
            <w:shd w:val="clear" w:color="auto" w:fill="F2F2F2" w:themeFill="background1" w:themeFillShade="F2"/>
          </w:tcPr>
          <w:p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Publishing Your Report </w:t>
            </w:r>
          </w:p>
        </w:tc>
      </w:tr>
      <w:tr w:rsidR="00FD52D7" w:rsidRPr="00FD52D7" w:rsidTr="00C767B8">
        <w:trPr>
          <w:trHeight w:val="401"/>
        </w:trPr>
        <w:tc>
          <w:tcPr>
            <w:tcW w:w="7366" w:type="dxa"/>
          </w:tcPr>
          <w:p w:rsidR="00FD52D7" w:rsidRPr="00FD52D7" w:rsidRDefault="00FD52D7" w:rsidP="00C767B8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indicate where you intend to publicise this report: (please delete as appropriate)  </w:t>
            </w:r>
          </w:p>
          <w:p w:rsidR="00FD52D7" w:rsidRPr="00FD52D7" w:rsidRDefault="00FD52D7" w:rsidP="00C767B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:rsidR="00FD52D7" w:rsidRPr="00FD52D7" w:rsidRDefault="00FD52D7" w:rsidP="00FD52D7">
            <w:pPr>
              <w:rPr>
                <w:rFonts w:ascii="Gill Sans MT" w:eastAsia="Times New Roman" w:hAnsi="Gill Sans MT" w:cs="Times New Roman"/>
                <w:i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All Parish and Town Councils are required to display this form or an equivalent on their own websites no later than the 31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  <w:vertAlign w:val="superscript"/>
              </w:rPr>
              <w:t>st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 xml:space="preserve"> December after each financial year.  A copy will also be placed on the SDNPA website. </w:t>
            </w:r>
          </w:p>
          <w:p w:rsid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:rsidR="00FD52D7" w:rsidRP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If you are unable to </w:t>
            </w:r>
            <w:r>
              <w:rPr>
                <w:rFonts w:ascii="Gill Sans MT" w:eastAsia="Times New Roman" w:hAnsi="Gill Sans MT" w:cs="Times New Roman"/>
                <w:color w:val="000000"/>
              </w:rPr>
              <w:t>publish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 this information on your own website, the SDNPA can 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act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>as a substitute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, but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you must inform us </w:t>
            </w:r>
            <w:r>
              <w:rPr>
                <w:rFonts w:ascii="Gill Sans MT" w:eastAsia="Times New Roman" w:hAnsi="Gill Sans MT" w:cs="Times New Roman"/>
                <w:color w:val="000000"/>
              </w:rPr>
              <w:t>that this is the case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.  </w:t>
            </w:r>
          </w:p>
        </w:tc>
        <w:tc>
          <w:tcPr>
            <w:tcW w:w="2975" w:type="dxa"/>
          </w:tcPr>
          <w:p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C767B8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Own Website</w:t>
            </w: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/ </w:t>
            </w:r>
            <w:r w:rsidRPr="00C767B8">
              <w:rPr>
                <w:rFonts w:ascii="Gill Sans MT" w:eastAsia="Times New Roman" w:hAnsi="Gill Sans MT" w:cs="Times New Roman"/>
                <w:bCs/>
                <w:strike/>
                <w:color w:val="000000"/>
              </w:rPr>
              <w:t>SDNPA</w:t>
            </w: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B545F3" w:rsidRDefault="00B545F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E24AE3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Signed: </w:t>
      </w:r>
      <w:r w:rsidR="00B545F3">
        <w:rPr>
          <w:rFonts w:ascii="Gill Sans MT" w:eastAsia="Times New Roman" w:hAnsi="Gill Sans MT" w:cs="Times New Roman"/>
          <w:bCs/>
          <w:color w:val="000000"/>
        </w:rPr>
        <w:t>……………………………..</w:t>
      </w:r>
    </w:p>
    <w:p w:rsid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7E2BED" w:rsidRP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E24AE3" w:rsidRPr="007E2BED" w:rsidRDefault="00B660B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Date: </w:t>
      </w:r>
    </w:p>
    <w:p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u w:val="single"/>
        </w:rPr>
      </w:pPr>
    </w:p>
    <w:sectPr w:rsidR="000B5C4E" w:rsidRPr="007668BD" w:rsidSect="00C45765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DE" w:rsidRDefault="00BF22DE" w:rsidP="0025097C">
      <w:pPr>
        <w:spacing w:after="0" w:line="240" w:lineRule="auto"/>
      </w:pPr>
      <w:r>
        <w:separator/>
      </w:r>
    </w:p>
  </w:endnote>
  <w:endnote w:type="continuationSeparator" w:id="0">
    <w:p w:rsidR="00BF22DE" w:rsidRDefault="00BF22DE" w:rsidP="0025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DE" w:rsidRDefault="00BF22DE" w:rsidP="0025097C">
      <w:pPr>
        <w:spacing w:after="0" w:line="240" w:lineRule="auto"/>
      </w:pPr>
      <w:r>
        <w:separator/>
      </w:r>
    </w:p>
  </w:footnote>
  <w:footnote w:type="continuationSeparator" w:id="0">
    <w:p w:rsidR="00BF22DE" w:rsidRDefault="00BF22DE" w:rsidP="0025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DE" w:rsidRDefault="00BF22DE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71DF8"/>
    <w:multiLevelType w:val="hybridMultilevel"/>
    <w:tmpl w:val="9D8A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C"/>
    <w:rsid w:val="00017D05"/>
    <w:rsid w:val="00032467"/>
    <w:rsid w:val="0007385D"/>
    <w:rsid w:val="000B5C4E"/>
    <w:rsid w:val="000C1672"/>
    <w:rsid w:val="00165D93"/>
    <w:rsid w:val="001D11CC"/>
    <w:rsid w:val="00245325"/>
    <w:rsid w:val="0025097C"/>
    <w:rsid w:val="00260559"/>
    <w:rsid w:val="0026274F"/>
    <w:rsid w:val="002C6A9A"/>
    <w:rsid w:val="003073A0"/>
    <w:rsid w:val="00424D0E"/>
    <w:rsid w:val="00434E8D"/>
    <w:rsid w:val="004403B7"/>
    <w:rsid w:val="004D6B0A"/>
    <w:rsid w:val="004D7731"/>
    <w:rsid w:val="00613987"/>
    <w:rsid w:val="00617E35"/>
    <w:rsid w:val="006C4DFF"/>
    <w:rsid w:val="006E09DD"/>
    <w:rsid w:val="00732E23"/>
    <w:rsid w:val="00746ECB"/>
    <w:rsid w:val="007668BD"/>
    <w:rsid w:val="007E2BED"/>
    <w:rsid w:val="008036AF"/>
    <w:rsid w:val="00871E8B"/>
    <w:rsid w:val="0089532D"/>
    <w:rsid w:val="008A1B6A"/>
    <w:rsid w:val="008B1156"/>
    <w:rsid w:val="008D44AF"/>
    <w:rsid w:val="00924577"/>
    <w:rsid w:val="009F2E66"/>
    <w:rsid w:val="00A673B4"/>
    <w:rsid w:val="00A82387"/>
    <w:rsid w:val="00AB0101"/>
    <w:rsid w:val="00AC67C3"/>
    <w:rsid w:val="00B545F3"/>
    <w:rsid w:val="00B660BD"/>
    <w:rsid w:val="00B935FD"/>
    <w:rsid w:val="00BF22DE"/>
    <w:rsid w:val="00C45765"/>
    <w:rsid w:val="00C767B8"/>
    <w:rsid w:val="00DC2BEA"/>
    <w:rsid w:val="00DE2A4A"/>
    <w:rsid w:val="00E216FD"/>
    <w:rsid w:val="00E24AE3"/>
    <w:rsid w:val="00E27B45"/>
    <w:rsid w:val="00E31CFD"/>
    <w:rsid w:val="00E35BD1"/>
    <w:rsid w:val="00E82C98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E921A66-095C-444E-9A44-B36DBCF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7C"/>
    <w:pPr>
      <w:ind w:left="720"/>
      <w:contextualSpacing/>
    </w:pPr>
  </w:style>
  <w:style w:type="table" w:styleId="TableGrid">
    <w:name w:val="Table Grid"/>
    <w:basedOn w:val="TableNormal"/>
    <w:uiPriority w:val="59"/>
    <w:rsid w:val="0025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509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9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09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87"/>
  </w:style>
  <w:style w:type="paragraph" w:styleId="Footer">
    <w:name w:val="footer"/>
    <w:basedOn w:val="Normal"/>
    <w:link w:val="Foot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87"/>
  </w:style>
  <w:style w:type="character" w:styleId="Hyperlink">
    <w:name w:val="Hyperlink"/>
    <w:basedOn w:val="DefaultParagraphFont"/>
    <w:uiPriority w:val="99"/>
    <w:unhideWhenUsed/>
    <w:rsid w:val="00434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southdown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B4060700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Sarah Nelson</cp:lastModifiedBy>
  <cp:revision>2</cp:revision>
  <cp:lastPrinted>2019-05-09T08:48:00Z</cp:lastPrinted>
  <dcterms:created xsi:type="dcterms:W3CDTF">2019-09-04T13:15:00Z</dcterms:created>
  <dcterms:modified xsi:type="dcterms:W3CDTF">2019-09-04T13:15:00Z</dcterms:modified>
</cp:coreProperties>
</file>