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4A177498"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641253" w:rsidRPr="00641253">
        <w:rPr>
          <w:rFonts w:ascii="Gill Sans MT" w:eastAsia="Times New Roman" w:hAnsi="Gill Sans MT" w:cs="Helvetica"/>
          <w:b/>
          <w:color w:val="FF0000"/>
          <w:lang w:eastAsia="en-GB"/>
        </w:rPr>
        <w:t>Application for planning permission and listed building consent for alterations, extension or demolition of a listed building</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04D5923C" w:rsidR="00771668" w:rsidRDefault="008A0F54" w:rsidP="00771668">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76C50D3D" w14:textId="77777777" w:rsidR="00DE1B30" w:rsidRPr="00457DE9" w:rsidRDefault="00DE1B30" w:rsidP="00DE1B30">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DE1B30" w:rsidRPr="00457DE9" w14:paraId="28D115EA" w14:textId="77777777" w:rsidTr="00C35C65">
        <w:trPr>
          <w:trHeight w:val="374"/>
        </w:trPr>
        <w:tc>
          <w:tcPr>
            <w:tcW w:w="5000" w:type="pct"/>
            <w:gridSpan w:val="2"/>
            <w:shd w:val="clear" w:color="auto" w:fill="BFBFBF" w:themeFill="background1" w:themeFillShade="BF"/>
            <w:hideMark/>
          </w:tcPr>
          <w:p w14:paraId="0099D6C6" w14:textId="77777777" w:rsidR="00DE1B30" w:rsidRPr="00372351" w:rsidRDefault="00DE1B30"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DE1B30" w:rsidRPr="00703504" w14:paraId="29D119F8" w14:textId="77777777" w:rsidTr="00C35C65">
        <w:tc>
          <w:tcPr>
            <w:tcW w:w="5000" w:type="pct"/>
            <w:gridSpan w:val="2"/>
            <w:shd w:val="clear" w:color="auto" w:fill="EDEDED" w:themeFill="accent3" w:themeFillTint="33"/>
            <w:hideMark/>
          </w:tcPr>
          <w:p w14:paraId="78427D62"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DE1B30" w:rsidRPr="00703504" w14:paraId="6173F366" w14:textId="77777777" w:rsidTr="00C35C65">
        <w:tc>
          <w:tcPr>
            <w:tcW w:w="1434" w:type="pct"/>
          </w:tcPr>
          <w:p w14:paraId="55DDF69D"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4AD5BA"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34F6219A"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634E9B3A" w14:textId="77777777" w:rsidTr="00C35C65">
        <w:tc>
          <w:tcPr>
            <w:tcW w:w="1434" w:type="pct"/>
          </w:tcPr>
          <w:p w14:paraId="384D83D2"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0C6DB1F"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7D0E0D8"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4FA797A3" w14:textId="77777777" w:rsidTr="00C35C65">
        <w:tc>
          <w:tcPr>
            <w:tcW w:w="5000" w:type="pct"/>
            <w:gridSpan w:val="2"/>
            <w:shd w:val="clear" w:color="auto" w:fill="EDEDED" w:themeFill="accent3" w:themeFillTint="33"/>
          </w:tcPr>
          <w:p w14:paraId="59A5FB53" w14:textId="77777777" w:rsidR="00DE1B30" w:rsidRPr="009E755E" w:rsidRDefault="00DE1B30"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DE1B30" w:rsidRPr="00703504" w14:paraId="0F7A1DCE" w14:textId="77777777" w:rsidTr="00C35C65">
        <w:tc>
          <w:tcPr>
            <w:tcW w:w="1434" w:type="pct"/>
          </w:tcPr>
          <w:p w14:paraId="6B71250C"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EA73F95"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13F2BA5"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2A9AACA9" w14:textId="77777777" w:rsidTr="00C35C65">
        <w:tc>
          <w:tcPr>
            <w:tcW w:w="1434" w:type="pct"/>
          </w:tcPr>
          <w:p w14:paraId="5AD6188A"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2784285"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A9CC0BC"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1B3A5288" w14:textId="77777777" w:rsidTr="00C35C65">
        <w:tc>
          <w:tcPr>
            <w:tcW w:w="5000" w:type="pct"/>
            <w:gridSpan w:val="2"/>
            <w:shd w:val="clear" w:color="auto" w:fill="EDEDED" w:themeFill="accent3" w:themeFillTint="33"/>
          </w:tcPr>
          <w:p w14:paraId="0ADEAA5C"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DE1B30" w:rsidRPr="00703504" w14:paraId="728C9D4C" w14:textId="77777777" w:rsidTr="00C35C65">
        <w:tc>
          <w:tcPr>
            <w:tcW w:w="1434" w:type="pct"/>
          </w:tcPr>
          <w:p w14:paraId="277CED58"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EAA1CCF"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F203B37"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439614C6" w14:textId="77777777" w:rsidTr="00C35C65">
        <w:tc>
          <w:tcPr>
            <w:tcW w:w="1434" w:type="pct"/>
          </w:tcPr>
          <w:p w14:paraId="177B512A"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E5891A"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6" w:type="pct"/>
          </w:tcPr>
          <w:p w14:paraId="30C9AA46"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bl>
    <w:p w14:paraId="6FA7C57F" w14:textId="77777777" w:rsidR="00DE1B30" w:rsidRPr="00703504" w:rsidRDefault="00DE1B30" w:rsidP="00DE1B3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DE1B30" w:rsidRPr="00703504" w14:paraId="35D5D5DC" w14:textId="77777777" w:rsidTr="00C35C65">
        <w:trPr>
          <w:trHeight w:val="343"/>
          <w:tblHeader/>
        </w:trPr>
        <w:tc>
          <w:tcPr>
            <w:tcW w:w="5000" w:type="pct"/>
            <w:gridSpan w:val="2"/>
            <w:shd w:val="clear" w:color="auto" w:fill="BFBFBF" w:themeFill="background1" w:themeFillShade="BF"/>
            <w:hideMark/>
          </w:tcPr>
          <w:p w14:paraId="1250839D" w14:textId="77777777" w:rsidR="00DE1B30" w:rsidRPr="00703504" w:rsidRDefault="00DE1B3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DE1B30" w:rsidRPr="00703504" w14:paraId="5214C163" w14:textId="77777777" w:rsidTr="00C35C65">
        <w:tc>
          <w:tcPr>
            <w:tcW w:w="5000" w:type="pct"/>
            <w:gridSpan w:val="2"/>
            <w:shd w:val="clear" w:color="auto" w:fill="EDEDED" w:themeFill="accent3" w:themeFillTint="33"/>
          </w:tcPr>
          <w:p w14:paraId="677A18C2"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DE1B30" w:rsidRPr="00703504" w14:paraId="47B18276" w14:textId="77777777" w:rsidTr="00C35C65">
        <w:tc>
          <w:tcPr>
            <w:tcW w:w="1434" w:type="pct"/>
          </w:tcPr>
          <w:p w14:paraId="014BD6EC"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80DB0C"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B6047DB"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49C6341F" w14:textId="77777777" w:rsidTr="00C35C65">
        <w:tc>
          <w:tcPr>
            <w:tcW w:w="1434" w:type="pct"/>
          </w:tcPr>
          <w:p w14:paraId="7FE6C3E7"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F6695B"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234AC63"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15FDF17C" w14:textId="77777777" w:rsidTr="00C35C65">
        <w:tc>
          <w:tcPr>
            <w:tcW w:w="5000" w:type="pct"/>
            <w:gridSpan w:val="2"/>
            <w:shd w:val="clear" w:color="auto" w:fill="EDEDED" w:themeFill="accent3" w:themeFillTint="33"/>
          </w:tcPr>
          <w:p w14:paraId="53CA6127"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DE1B30" w:rsidRPr="00703504" w14:paraId="2BCA0082" w14:textId="77777777" w:rsidTr="00C35C65">
        <w:tc>
          <w:tcPr>
            <w:tcW w:w="1434" w:type="pct"/>
          </w:tcPr>
          <w:p w14:paraId="4A25CD21"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73B55D6"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A58CD55"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7E1923C0" w14:textId="77777777" w:rsidTr="00C35C65">
        <w:tc>
          <w:tcPr>
            <w:tcW w:w="1434" w:type="pct"/>
          </w:tcPr>
          <w:p w14:paraId="7F8251C4"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587C48A"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48BB130"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57105257" w14:textId="77777777" w:rsidTr="00C35C65">
        <w:tc>
          <w:tcPr>
            <w:tcW w:w="5000" w:type="pct"/>
            <w:gridSpan w:val="2"/>
            <w:shd w:val="clear" w:color="auto" w:fill="EDEDED" w:themeFill="accent3" w:themeFillTint="33"/>
          </w:tcPr>
          <w:p w14:paraId="257D6820"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DE1B30" w:rsidRPr="00703504" w14:paraId="03B80247" w14:textId="77777777" w:rsidTr="00C35C65">
        <w:tc>
          <w:tcPr>
            <w:tcW w:w="1434" w:type="pct"/>
          </w:tcPr>
          <w:p w14:paraId="2833AEB8"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1C29DE3"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22FED87"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40652CB2" w14:textId="77777777" w:rsidTr="00C35C65">
        <w:tc>
          <w:tcPr>
            <w:tcW w:w="1434" w:type="pct"/>
          </w:tcPr>
          <w:p w14:paraId="453C140B"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CD9C7F3"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9D8774A"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6C25D6B4" w14:textId="77777777" w:rsidTr="00C35C65">
        <w:tc>
          <w:tcPr>
            <w:tcW w:w="5000" w:type="pct"/>
            <w:gridSpan w:val="2"/>
            <w:shd w:val="clear" w:color="auto" w:fill="EDEDED" w:themeFill="accent3" w:themeFillTint="33"/>
          </w:tcPr>
          <w:p w14:paraId="04708834"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DE1B30" w:rsidRPr="00703504" w14:paraId="7AABE036" w14:textId="77777777" w:rsidTr="00C35C65">
        <w:tc>
          <w:tcPr>
            <w:tcW w:w="1434" w:type="pct"/>
          </w:tcPr>
          <w:p w14:paraId="02AAB0DA"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94F5F9A"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51390EF"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5D53CA1F" w14:textId="77777777" w:rsidTr="00C35C65">
        <w:tc>
          <w:tcPr>
            <w:tcW w:w="1434" w:type="pct"/>
          </w:tcPr>
          <w:p w14:paraId="2EC56B15"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A9DB05"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6" w:type="pct"/>
          </w:tcPr>
          <w:p w14:paraId="1D443938"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bl>
    <w:p w14:paraId="727DEA9D" w14:textId="77777777" w:rsidR="00DE1B30" w:rsidRPr="00703504" w:rsidRDefault="00DE1B30" w:rsidP="00DE1B3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DE1B30" w:rsidRPr="00703504" w14:paraId="532F047A" w14:textId="77777777" w:rsidTr="00C35C65">
        <w:trPr>
          <w:trHeight w:val="352"/>
          <w:tblHeader/>
        </w:trPr>
        <w:tc>
          <w:tcPr>
            <w:tcW w:w="5000" w:type="pct"/>
            <w:gridSpan w:val="2"/>
            <w:shd w:val="clear" w:color="auto" w:fill="BFBFBF" w:themeFill="background1" w:themeFillShade="BF"/>
            <w:hideMark/>
          </w:tcPr>
          <w:p w14:paraId="639E83B1" w14:textId="77777777" w:rsidR="00DE1B30" w:rsidRPr="00703504" w:rsidRDefault="00DE1B3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DE1B30" w:rsidRPr="00703504" w14:paraId="16FBCCAE" w14:textId="77777777" w:rsidTr="00C35C65">
        <w:tc>
          <w:tcPr>
            <w:tcW w:w="5000" w:type="pct"/>
            <w:gridSpan w:val="2"/>
            <w:shd w:val="clear" w:color="auto" w:fill="EDEDED" w:themeFill="accent3" w:themeFillTint="33"/>
          </w:tcPr>
          <w:p w14:paraId="4DCB9ABB"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DE1B30" w:rsidRPr="00703504" w14:paraId="1E580642" w14:textId="77777777" w:rsidTr="00C35C65">
        <w:tc>
          <w:tcPr>
            <w:tcW w:w="1434" w:type="pct"/>
          </w:tcPr>
          <w:p w14:paraId="54E7F365"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1714EC5"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2E7B6AE"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4A91B7B2" w14:textId="77777777" w:rsidTr="00C35C65">
        <w:tc>
          <w:tcPr>
            <w:tcW w:w="1434" w:type="pct"/>
          </w:tcPr>
          <w:p w14:paraId="31F4CBAC"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7365A15"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B2A8DE1"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7FF7A2A0" w14:textId="77777777" w:rsidTr="00C35C65">
        <w:tc>
          <w:tcPr>
            <w:tcW w:w="5000" w:type="pct"/>
            <w:gridSpan w:val="2"/>
            <w:shd w:val="clear" w:color="auto" w:fill="EDEDED" w:themeFill="accent3" w:themeFillTint="33"/>
          </w:tcPr>
          <w:p w14:paraId="53410207" w14:textId="77777777" w:rsidR="00DE1B30" w:rsidRPr="00703504" w:rsidRDefault="00DE1B3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DE1B30" w:rsidRPr="00703504" w14:paraId="6F1EE9C6" w14:textId="77777777" w:rsidTr="00C35C65">
        <w:tc>
          <w:tcPr>
            <w:tcW w:w="1434" w:type="pct"/>
          </w:tcPr>
          <w:p w14:paraId="5A26DD64"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0083C8B"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7075398"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44A0FA16" w14:textId="77777777" w:rsidTr="00C35C65">
        <w:tc>
          <w:tcPr>
            <w:tcW w:w="1434" w:type="pct"/>
          </w:tcPr>
          <w:p w14:paraId="0FFB3F01"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ACB665"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0DE20E6"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15ACA17F" w14:textId="77777777" w:rsidTr="00C35C65">
        <w:tc>
          <w:tcPr>
            <w:tcW w:w="5000" w:type="pct"/>
            <w:gridSpan w:val="2"/>
            <w:shd w:val="clear" w:color="auto" w:fill="EDEDED" w:themeFill="accent3" w:themeFillTint="33"/>
          </w:tcPr>
          <w:p w14:paraId="6EA6F25C"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DE1B30" w:rsidRPr="00703504" w14:paraId="51D90D3A" w14:textId="77777777" w:rsidTr="00C35C65">
        <w:tc>
          <w:tcPr>
            <w:tcW w:w="1434" w:type="pct"/>
          </w:tcPr>
          <w:p w14:paraId="1ABC322C"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0DD7BD4"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BE4568D"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5D152DE5" w14:textId="77777777" w:rsidTr="00C35C65">
        <w:tc>
          <w:tcPr>
            <w:tcW w:w="1434" w:type="pct"/>
          </w:tcPr>
          <w:p w14:paraId="0EDD5825"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C8B3066"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2CC924B"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4B4B8073" w14:textId="77777777" w:rsidTr="00C35C65">
        <w:tc>
          <w:tcPr>
            <w:tcW w:w="5000" w:type="pct"/>
            <w:gridSpan w:val="2"/>
            <w:shd w:val="clear" w:color="auto" w:fill="EDEDED" w:themeFill="accent3" w:themeFillTint="33"/>
          </w:tcPr>
          <w:p w14:paraId="108EA48D"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DE1B30" w:rsidRPr="00703504" w14:paraId="5D0F7DCE" w14:textId="77777777" w:rsidTr="00C35C65">
        <w:tc>
          <w:tcPr>
            <w:tcW w:w="1434" w:type="pct"/>
          </w:tcPr>
          <w:p w14:paraId="2A8BA3B4"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A1407C2"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6" w:type="pct"/>
          </w:tcPr>
          <w:p w14:paraId="7D7A6F5F"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271232E9" w14:textId="77777777" w:rsidTr="00C35C65">
        <w:tc>
          <w:tcPr>
            <w:tcW w:w="1434" w:type="pct"/>
          </w:tcPr>
          <w:p w14:paraId="365A3010"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CF2A2B0"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35821B7"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bl>
    <w:p w14:paraId="0037EECA" w14:textId="77777777" w:rsidR="00DE1B30" w:rsidRPr="00703504" w:rsidRDefault="00DE1B30" w:rsidP="00DE1B3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DE1B30" w:rsidRPr="00703504" w14:paraId="606DFFCC" w14:textId="77777777" w:rsidTr="00C35C65">
        <w:trPr>
          <w:trHeight w:val="352"/>
          <w:tblHeader/>
        </w:trPr>
        <w:tc>
          <w:tcPr>
            <w:tcW w:w="5000" w:type="pct"/>
            <w:gridSpan w:val="2"/>
            <w:shd w:val="clear" w:color="auto" w:fill="BFBFBF" w:themeFill="background1" w:themeFillShade="BF"/>
            <w:hideMark/>
          </w:tcPr>
          <w:p w14:paraId="7CD05C33" w14:textId="77777777" w:rsidR="00DE1B30" w:rsidRPr="00703504" w:rsidRDefault="00DE1B3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DE1B30" w:rsidRPr="00703504" w14:paraId="19200A73" w14:textId="77777777" w:rsidTr="00C35C65">
        <w:tc>
          <w:tcPr>
            <w:tcW w:w="5000" w:type="pct"/>
            <w:gridSpan w:val="2"/>
            <w:shd w:val="clear" w:color="auto" w:fill="EDEDED" w:themeFill="accent3" w:themeFillTint="33"/>
          </w:tcPr>
          <w:p w14:paraId="76FB134B"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DE1B30" w:rsidRPr="00703504" w14:paraId="261E2849" w14:textId="77777777" w:rsidTr="00C35C65">
        <w:tc>
          <w:tcPr>
            <w:tcW w:w="1434" w:type="pct"/>
          </w:tcPr>
          <w:p w14:paraId="7D3DAE52"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2558A1B"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6A013A2"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7DDEC2B7" w14:textId="77777777" w:rsidTr="00C35C65">
        <w:tc>
          <w:tcPr>
            <w:tcW w:w="1434" w:type="pct"/>
          </w:tcPr>
          <w:p w14:paraId="6DFC4AB7"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2CB324A"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854F243"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7DAB9403" w14:textId="77777777" w:rsidTr="00C35C65">
        <w:tc>
          <w:tcPr>
            <w:tcW w:w="5000" w:type="pct"/>
            <w:gridSpan w:val="2"/>
            <w:shd w:val="clear" w:color="auto" w:fill="EDEDED" w:themeFill="accent3" w:themeFillTint="33"/>
          </w:tcPr>
          <w:p w14:paraId="65E0D72C" w14:textId="77777777" w:rsidR="00DE1B30" w:rsidRPr="00703504" w:rsidRDefault="00DE1B30"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DE1B30" w:rsidRPr="00703504" w14:paraId="63C8C32A" w14:textId="77777777" w:rsidTr="00C35C65">
        <w:tc>
          <w:tcPr>
            <w:tcW w:w="1434" w:type="pct"/>
          </w:tcPr>
          <w:p w14:paraId="3A5A3FE9"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3529B32"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318A6EF"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0F8C0676" w14:textId="77777777" w:rsidTr="00C35C65">
        <w:tc>
          <w:tcPr>
            <w:tcW w:w="1434" w:type="pct"/>
          </w:tcPr>
          <w:p w14:paraId="27F3FFC6"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A80D6B"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817AE72"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71221B1B" w14:textId="77777777" w:rsidTr="00C35C65">
        <w:tc>
          <w:tcPr>
            <w:tcW w:w="5000" w:type="pct"/>
            <w:gridSpan w:val="2"/>
            <w:shd w:val="clear" w:color="auto" w:fill="EDEDED" w:themeFill="accent3" w:themeFillTint="33"/>
          </w:tcPr>
          <w:p w14:paraId="09E09571"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07D1C8DA" w14:textId="77777777" w:rsidR="00DE1B30" w:rsidRPr="00703504" w:rsidRDefault="00DE1B30"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1612FA89" w14:textId="77777777" w:rsidR="00DE1B30" w:rsidRPr="00703504" w:rsidRDefault="008A0F54" w:rsidP="00C35C65">
            <w:pPr>
              <w:rPr>
                <w:rFonts w:ascii="Gill Sans MT" w:hAnsi="Gill Sans MT"/>
                <w:b/>
                <w:color w:val="000000"/>
                <w:sz w:val="20"/>
                <w:szCs w:val="20"/>
              </w:rPr>
            </w:pPr>
            <w:hyperlink r:id="rId10" w:history="1">
              <w:r w:rsidR="00DE1B30" w:rsidRPr="00703504">
                <w:rPr>
                  <w:rStyle w:val="Hyperlink"/>
                  <w:rFonts w:ascii="Gill Sans MT" w:hAnsi="Gill Sans MT"/>
                  <w:b/>
                  <w:sz w:val="20"/>
                  <w:szCs w:val="20"/>
                </w:rPr>
                <w:t>https://www.gov.uk/guidance/fees-for-planning-applications</w:t>
              </w:r>
            </w:hyperlink>
            <w:r w:rsidR="00DE1B30" w:rsidRPr="00703504">
              <w:rPr>
                <w:rFonts w:ascii="Gill Sans MT" w:hAnsi="Gill Sans MT"/>
                <w:b/>
                <w:color w:val="000000"/>
                <w:sz w:val="20"/>
                <w:szCs w:val="20"/>
              </w:rPr>
              <w:t xml:space="preserve"> </w:t>
            </w:r>
          </w:p>
        </w:tc>
      </w:tr>
      <w:tr w:rsidR="00DE1B30" w:rsidRPr="00703504" w14:paraId="1857854A" w14:textId="77777777" w:rsidTr="00C35C65">
        <w:tc>
          <w:tcPr>
            <w:tcW w:w="1434" w:type="pct"/>
          </w:tcPr>
          <w:p w14:paraId="4476C3A2"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B3BFC30"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7468B36"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21C2F1BF" w14:textId="77777777" w:rsidTr="00C35C65">
        <w:tc>
          <w:tcPr>
            <w:tcW w:w="1434" w:type="pct"/>
          </w:tcPr>
          <w:p w14:paraId="70A12638"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1443757" w14:textId="77777777" w:rsidR="00DE1B30" w:rsidRPr="00703504" w:rsidRDefault="00DE1B3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6" w:type="pct"/>
          </w:tcPr>
          <w:p w14:paraId="610BEE54"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0B80DC15" w14:textId="77777777" w:rsidTr="00C35C65">
        <w:tc>
          <w:tcPr>
            <w:tcW w:w="5000" w:type="pct"/>
            <w:gridSpan w:val="2"/>
            <w:shd w:val="clear" w:color="auto" w:fill="BFBFBF" w:themeFill="background1" w:themeFillShade="BF"/>
          </w:tcPr>
          <w:p w14:paraId="59437232" w14:textId="77777777" w:rsidR="00DE1B30" w:rsidRPr="00703504" w:rsidRDefault="00DE1B30" w:rsidP="00C35C65">
            <w:pPr>
              <w:rPr>
                <w:rFonts w:ascii="Gill Sans MT" w:eastAsia="Times New Roman" w:hAnsi="Gill Sans MT" w:cs="Helvetica"/>
                <w:b/>
                <w:color w:val="000000"/>
                <w:sz w:val="20"/>
                <w:szCs w:val="20"/>
                <w:lang w:eastAsia="en-GB"/>
              </w:rPr>
            </w:pPr>
            <w:bookmarkStart w:id="0" w:name="_GoBack"/>
            <w:bookmarkEnd w:id="0"/>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DE1B30" w:rsidRPr="00703504" w14:paraId="4FC10018" w14:textId="77777777" w:rsidTr="00C35C65">
        <w:trPr>
          <w:trHeight w:val="1283"/>
        </w:trPr>
        <w:tc>
          <w:tcPr>
            <w:tcW w:w="5000" w:type="pct"/>
            <w:gridSpan w:val="2"/>
            <w:shd w:val="clear" w:color="auto" w:fill="EDEDED" w:themeFill="accent3" w:themeFillTint="33"/>
          </w:tcPr>
          <w:p w14:paraId="6987C507" w14:textId="77777777" w:rsidR="00DE1B30" w:rsidRPr="00703504" w:rsidRDefault="00DE1B30"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189E8E9D" w14:textId="77777777" w:rsidR="00DE1B30" w:rsidRPr="00703504" w:rsidRDefault="00DE1B30" w:rsidP="00DE1B30">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15D1D42F" w14:textId="77777777" w:rsidR="00DE1B30" w:rsidRPr="00703504" w:rsidRDefault="00DE1B30" w:rsidP="00DE1B30">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2DC5DCED" w14:textId="77777777" w:rsidR="00DE1B30" w:rsidRPr="00703504" w:rsidRDefault="00DE1B30" w:rsidP="00DE1B30">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 xml:space="preserve">a building or buildings with a floor space of 100 square </w:t>
            </w:r>
            <w:proofErr w:type="spellStart"/>
            <w:r w:rsidRPr="00061F33">
              <w:rPr>
                <w:rFonts w:ascii="Gill Sans MT" w:eastAsia="Times New Roman" w:hAnsi="Gill Sans MT" w:cs="Times New Roman"/>
                <w:b/>
                <w:sz w:val="20"/>
                <w:szCs w:val="20"/>
                <w:lang w:val="en" w:eastAsia="en-GB"/>
              </w:rPr>
              <w:t>metres</w:t>
            </w:r>
            <w:proofErr w:type="spellEnd"/>
            <w:r w:rsidRPr="00061F33">
              <w:rPr>
                <w:rFonts w:ascii="Gill Sans MT" w:eastAsia="Times New Roman" w:hAnsi="Gill Sans MT" w:cs="Times New Roman"/>
                <w:b/>
                <w:sz w:val="20"/>
                <w:szCs w:val="20"/>
                <w:lang w:val="en" w:eastAsia="en-GB"/>
              </w:rPr>
              <w:t xml:space="preserve"> or more.</w:t>
            </w:r>
          </w:p>
          <w:p w14:paraId="1AB93F60" w14:textId="77777777" w:rsidR="00DE1B30" w:rsidRPr="00703504" w:rsidRDefault="00DE1B30" w:rsidP="00DE1B30">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DE1B30" w:rsidRPr="00703504" w14:paraId="7DFECE88" w14:textId="77777777" w:rsidTr="00C35C65">
        <w:tc>
          <w:tcPr>
            <w:tcW w:w="1434" w:type="pct"/>
          </w:tcPr>
          <w:p w14:paraId="3A2D77BA"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D5700B2"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DC29C9C"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r w:rsidR="00DE1B30" w:rsidRPr="00703504" w14:paraId="798CD259" w14:textId="77777777" w:rsidTr="00C35C65">
        <w:tc>
          <w:tcPr>
            <w:tcW w:w="1434" w:type="pct"/>
          </w:tcPr>
          <w:p w14:paraId="33462AA6" w14:textId="77777777" w:rsidR="00DE1B30" w:rsidRPr="00703504" w:rsidRDefault="00DE1B3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5DEE3DE" w14:textId="77777777" w:rsidR="00DE1B30" w:rsidRPr="00703504" w:rsidRDefault="00DE1B3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2D89303" w14:textId="77777777" w:rsidR="00DE1B30" w:rsidRPr="00703504" w:rsidRDefault="00DE1B30" w:rsidP="00C35C65">
            <w:pPr>
              <w:numPr>
                <w:ilvl w:val="0"/>
                <w:numId w:val="1"/>
              </w:numPr>
              <w:ind w:left="0"/>
              <w:rPr>
                <w:rFonts w:ascii="Gill Sans MT" w:eastAsia="Times New Roman" w:hAnsi="Gill Sans MT" w:cs="Helvetica"/>
                <w:color w:val="000000"/>
                <w:sz w:val="20"/>
                <w:szCs w:val="20"/>
                <w:lang w:eastAsia="en-GB"/>
              </w:rPr>
            </w:pPr>
          </w:p>
        </w:tc>
      </w:tr>
    </w:tbl>
    <w:p w14:paraId="1057C88A" w14:textId="12E83857" w:rsidR="00771668" w:rsidRDefault="00771668" w:rsidP="00771668">
      <w:pPr>
        <w:spacing w:after="0" w:line="240" w:lineRule="auto"/>
        <w:rPr>
          <w:rFonts w:ascii="Gill Sans MT" w:eastAsia="Times New Roman" w:hAnsi="Gill Sans MT" w:cs="Helvetica"/>
          <w:b/>
          <w:color w:val="000000"/>
          <w:lang w:eastAsia="en-GB"/>
        </w:rPr>
      </w:pPr>
    </w:p>
    <w:p w14:paraId="71C60CE9" w14:textId="77777777" w:rsidR="00771668" w:rsidRDefault="00771668">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5024128B" w14:textId="77777777" w:rsidR="00771668" w:rsidRPr="00457DE9" w:rsidRDefault="00771668" w:rsidP="00771668">
      <w:pPr>
        <w:spacing w:after="0" w:line="240" w:lineRule="auto"/>
        <w:rPr>
          <w:rFonts w:ascii="Gill Sans MT" w:eastAsia="Times New Roman" w:hAnsi="Gill Sans MT" w:cs="Helvetica"/>
          <w:b/>
          <w:color w:val="000000"/>
          <w:lang w:eastAsia="en-GB"/>
        </w:rPr>
      </w:pPr>
    </w:p>
    <w:p w14:paraId="06A91520" w14:textId="6E9AF06A"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F97B40" w14:paraId="3B6AC877" w14:textId="77777777" w:rsidTr="00F97B40">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17728B" w14:textId="77777777" w:rsidR="00F97B40" w:rsidRDefault="00F97B40">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78920856" w14:textId="77777777" w:rsidR="00F97B40" w:rsidRDefault="00F97B40" w:rsidP="00F97B40">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1556B887" w14:textId="77777777" w:rsidR="00F97B40" w:rsidRDefault="00F97B40" w:rsidP="00F97B40">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3AF1D6DB" w14:textId="77777777" w:rsidR="00F97B40" w:rsidRDefault="00F97B40" w:rsidP="00F97B40">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6ACC51CB" w14:textId="77777777" w:rsidR="00F97B40" w:rsidRDefault="00F97B40" w:rsidP="00F97B40">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F97B40" w14:paraId="27FF6EA7" w14:textId="77777777" w:rsidTr="00F97B40">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9507B" w14:textId="77777777" w:rsidR="00F97B40" w:rsidRDefault="00F97B40">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36B12A98" w14:textId="77777777" w:rsidR="00F97B40" w:rsidRDefault="00F97B40">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45BBCDA1" w14:textId="77777777" w:rsidR="00F97B40" w:rsidRDefault="00F97B40">
            <w:pPr>
              <w:rPr>
                <w:rFonts w:ascii="Gill Sans MT" w:eastAsia="Times New Roman" w:hAnsi="Gill Sans MT" w:cs="Helvetica"/>
                <w:i/>
                <w:color w:val="000000"/>
                <w:sz w:val="20"/>
                <w:szCs w:val="20"/>
                <w:lang w:eastAsia="en-GB"/>
              </w:rPr>
            </w:pPr>
          </w:p>
          <w:p w14:paraId="50CC6D1C" w14:textId="77777777" w:rsidR="00F97B40" w:rsidRDefault="00F97B40">
            <w:pPr>
              <w:rPr>
                <w:rFonts w:ascii="Gill Sans MT" w:eastAsia="Times New Roman" w:hAnsi="Gill Sans MT" w:cs="Helvetica"/>
                <w:i/>
                <w:color w:val="000000"/>
                <w:sz w:val="20"/>
                <w:szCs w:val="20"/>
                <w:lang w:eastAsia="en-GB"/>
              </w:rPr>
            </w:pPr>
          </w:p>
          <w:p w14:paraId="4D8299EC" w14:textId="77777777" w:rsidR="00F97B40" w:rsidRDefault="00F97B40">
            <w:pPr>
              <w:rPr>
                <w:rFonts w:ascii="Gill Sans MT" w:eastAsia="Times New Roman" w:hAnsi="Gill Sans MT" w:cs="Helvetica"/>
                <w:i/>
                <w:color w:val="000000"/>
                <w:sz w:val="20"/>
                <w:szCs w:val="20"/>
                <w:lang w:eastAsia="en-GB"/>
              </w:rPr>
            </w:pPr>
          </w:p>
          <w:p w14:paraId="2657C8E7" w14:textId="77777777" w:rsidR="00F97B40" w:rsidRDefault="00F97B40">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31B6A" w14:textId="77777777" w:rsidR="00F97B40" w:rsidRDefault="00F97B40" w:rsidP="00F97B40">
            <w:pPr>
              <w:numPr>
                <w:ilvl w:val="0"/>
                <w:numId w:val="11"/>
              </w:numPr>
              <w:ind w:left="0"/>
              <w:rPr>
                <w:rFonts w:ascii="Gill Sans MT" w:eastAsia="Times New Roman" w:hAnsi="Gill Sans MT" w:cs="Helvetica"/>
                <w:color w:val="000000"/>
                <w:sz w:val="20"/>
                <w:szCs w:val="20"/>
                <w:lang w:eastAsia="en-GB"/>
              </w:rPr>
            </w:pPr>
          </w:p>
        </w:tc>
      </w:tr>
      <w:tr w:rsidR="00F97B40" w14:paraId="7949B2D3" w14:textId="77777777" w:rsidTr="00F97B40">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4B88A" w14:textId="77777777" w:rsidR="00F97B40" w:rsidRDefault="00F97B40">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20683EA2" w14:textId="77777777" w:rsidR="00F97B40" w:rsidRDefault="00F97B40">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5A377EAD" w14:textId="77777777" w:rsidR="00F97B40" w:rsidRDefault="00F97B40">
            <w:pPr>
              <w:rPr>
                <w:rFonts w:ascii="Gill Sans MT" w:eastAsia="Times New Roman" w:hAnsi="Gill Sans MT" w:cs="Helvetica"/>
                <w:i/>
                <w:color w:val="000000"/>
                <w:sz w:val="20"/>
                <w:szCs w:val="20"/>
                <w:lang w:eastAsia="en-GB"/>
              </w:rPr>
            </w:pPr>
          </w:p>
          <w:p w14:paraId="1E03AB09" w14:textId="77777777" w:rsidR="00F97B40" w:rsidRDefault="00F97B40">
            <w:pPr>
              <w:rPr>
                <w:rFonts w:ascii="Gill Sans MT" w:eastAsia="Times New Roman" w:hAnsi="Gill Sans MT" w:cs="Helvetica"/>
                <w:i/>
                <w:color w:val="000000"/>
                <w:sz w:val="20"/>
                <w:szCs w:val="20"/>
                <w:lang w:eastAsia="en-GB"/>
              </w:rPr>
            </w:pPr>
          </w:p>
          <w:p w14:paraId="0DC5393C" w14:textId="77777777" w:rsidR="00F97B40" w:rsidRDefault="00F97B40">
            <w:pPr>
              <w:rPr>
                <w:rFonts w:ascii="Gill Sans MT" w:eastAsia="Times New Roman" w:hAnsi="Gill Sans MT" w:cs="Helvetica"/>
                <w:i/>
                <w:color w:val="000000"/>
                <w:sz w:val="20"/>
                <w:szCs w:val="20"/>
                <w:lang w:eastAsia="en-GB"/>
              </w:rPr>
            </w:pPr>
          </w:p>
          <w:p w14:paraId="623178C7" w14:textId="77777777" w:rsidR="00F97B40" w:rsidRDefault="00F97B40">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35D29" w14:textId="77777777" w:rsidR="00F97B40" w:rsidRDefault="00F97B40" w:rsidP="00F97B40">
            <w:pPr>
              <w:numPr>
                <w:ilvl w:val="0"/>
                <w:numId w:val="11"/>
              </w:numPr>
              <w:ind w:left="0"/>
              <w:rPr>
                <w:rFonts w:ascii="Gill Sans MT" w:eastAsia="Times New Roman" w:hAnsi="Gill Sans MT" w:cs="Helvetica"/>
                <w:color w:val="000000"/>
                <w:sz w:val="20"/>
                <w:szCs w:val="20"/>
                <w:lang w:eastAsia="en-GB"/>
              </w:rPr>
            </w:pPr>
          </w:p>
        </w:tc>
      </w:tr>
    </w:tbl>
    <w:p w14:paraId="0E19E90D" w14:textId="77777777" w:rsidR="00F97B40" w:rsidRPr="00703504" w:rsidRDefault="00F97B40"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703504">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Annex 1, para 5, page 4  And Annex 2, para 15, page 11 of the ODPM/</w:t>
            </w:r>
            <w:proofErr w:type="spellStart"/>
            <w:r w:rsidRPr="00703504">
              <w:rPr>
                <w:rFonts w:ascii="Gill Sans MT" w:eastAsia="Times New Roman" w:hAnsi="Gill Sans MT" w:cs="Helvetica"/>
                <w:color w:val="000000"/>
                <w:sz w:val="20"/>
                <w:szCs w:val="20"/>
                <w:lang w:eastAsia="en-GB"/>
              </w:rPr>
              <w:t>DfT</w:t>
            </w:r>
            <w:proofErr w:type="spellEnd"/>
            <w:r w:rsidRPr="00703504">
              <w:rPr>
                <w:rFonts w:ascii="Gill Sans MT" w:eastAsia="Times New Roman" w:hAnsi="Gill Sans MT" w:cs="Helvetica"/>
                <w:color w:val="000000"/>
                <w:sz w:val="20"/>
                <w:szCs w:val="20"/>
                <w:lang w:eastAsia="en-GB"/>
              </w:rPr>
              <w:t xml:space="preserve"> </w:t>
            </w:r>
          </w:p>
          <w:p w14:paraId="11BF81A6" w14:textId="77777777" w:rsidR="00D541A6" w:rsidRPr="00703504" w:rsidRDefault="008A0F54"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8A0F54"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8A0F54"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703504">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703504">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703504">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703504">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703504">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703504">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703504">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703504">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8A0F54"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8A0F54"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8A0F54"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8A0F54"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8A0F54"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8A0F54"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8A0F54"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703504">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703504">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703504">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8A0F54"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8A0F54"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8A0F54"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8A0F54"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703504">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8A0F54"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8A0F54"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703504">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703504">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Applications for new development within 5km of </w:t>
            </w:r>
            <w:proofErr w:type="spellStart"/>
            <w:r w:rsidRPr="00703504">
              <w:rPr>
                <w:rFonts w:ascii="Gill Sans MT" w:eastAsia="Times New Roman" w:hAnsi="Gill Sans MT" w:cs="Helvetica"/>
                <w:sz w:val="20"/>
                <w:szCs w:val="20"/>
                <w:lang w:eastAsia="en-GB"/>
              </w:rPr>
              <w:t>Arun</w:t>
            </w:r>
            <w:proofErr w:type="spellEnd"/>
            <w:r w:rsidRPr="00703504">
              <w:rPr>
                <w:rFonts w:ascii="Gill Sans MT" w:eastAsia="Times New Roman" w:hAnsi="Gill Sans MT" w:cs="Helvetica"/>
                <w:sz w:val="20"/>
                <w:szCs w:val="20"/>
                <w:lang w:eastAsia="en-GB"/>
              </w:rPr>
              <w:t xml:space="preserve">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w:t>
            </w:r>
            <w:r w:rsidRPr="00703504">
              <w:rPr>
                <w:rFonts w:ascii="Gill Sans MT" w:eastAsia="Times New Roman" w:hAnsi="Gill Sans MT" w:cs="Helvetica"/>
                <w:color w:val="000000"/>
                <w:sz w:val="20"/>
                <w:szCs w:val="20"/>
                <w:lang w:eastAsia="en-GB"/>
              </w:rPr>
              <w:lastRenderedPageBreak/>
              <w:t xml:space="preserve">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 xml:space="preserve">SDNPA integrated guidance: </w:t>
            </w:r>
            <w:hyperlink r:id="rId34"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8A0F54"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8A0F54"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8A0F54"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8A0F54"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8A0F54"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Development proposals to meet the Gypsy, Traveller and Travelling </w:t>
            </w:r>
            <w:proofErr w:type="spellStart"/>
            <w:r w:rsidRPr="00703504">
              <w:rPr>
                <w:rFonts w:ascii="Gill Sans MT" w:eastAsia="Times New Roman" w:hAnsi="Gill Sans MT" w:cs="Helvetica"/>
                <w:color w:val="000000"/>
                <w:sz w:val="20"/>
                <w:szCs w:val="20"/>
                <w:lang w:eastAsia="en-GB"/>
              </w:rPr>
              <w:t>Showpeople</w:t>
            </w:r>
            <w:proofErr w:type="spellEnd"/>
            <w:r w:rsidRPr="00703504">
              <w:rPr>
                <w:rFonts w:ascii="Gill Sans MT" w:eastAsia="Times New Roman" w:hAnsi="Gill Sans MT" w:cs="Helvetica"/>
                <w:color w:val="000000"/>
                <w:sz w:val="20"/>
                <w:szCs w:val="20"/>
                <w:lang w:eastAsia="en-GB"/>
              </w:rPr>
              <w:t xml:space="preserv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SD33 Gypsies, Travellers and Travelling </w:t>
            </w:r>
            <w:proofErr w:type="spellStart"/>
            <w:r w:rsidRPr="00703504">
              <w:rPr>
                <w:rFonts w:ascii="Gill Sans MT" w:hAnsi="Gill Sans MT"/>
                <w:sz w:val="20"/>
                <w:szCs w:val="20"/>
              </w:rPr>
              <w:t>Showpeople</w:t>
            </w:r>
            <w:proofErr w:type="spellEnd"/>
            <w:r w:rsidRPr="00703504">
              <w:rPr>
                <w:rFonts w:ascii="Gill Sans MT" w:hAnsi="Gill Sans MT"/>
                <w:sz w:val="20"/>
                <w:szCs w:val="20"/>
              </w:rPr>
              <w:t xml:space="preserv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SD43: New and Existing Community Facilities (&amp; Explanatory text 7.228-7.235)</w:t>
            </w:r>
          </w:p>
          <w:p w14:paraId="7D80003C"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8A0F54"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8A0F54"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8A0F54"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8A0F54"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8A0F54"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703504">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703504">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703504">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703504">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8A0F54"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703504">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703504">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703504">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SD47: Local Green Spaces (&amp; Explanatory text 7.264-7.265)</w:t>
            </w:r>
          </w:p>
          <w:p w14:paraId="131E42BC"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8A0F54"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8A0F54"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703504">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703504">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703504">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703504">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703504">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703504">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8A0F54"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8A0F54"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703504">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703504">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703504">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the defined Market Town and Larger Village Centre boundaries but within settlement policy boundaries where the proposal exceeds 750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roofErr w:type="spellStart"/>
            <w:r w:rsidRPr="00703504">
              <w:rPr>
                <w:rFonts w:ascii="Gill Sans MT" w:eastAsia="Times New Roman" w:hAnsi="Gill Sans MT" w:cs="Helvetica"/>
                <w:color w:val="000000"/>
                <w:sz w:val="20"/>
                <w:szCs w:val="20"/>
                <w:lang w:eastAsia="en-GB"/>
              </w:rPr>
              <w:t>floorspace</w:t>
            </w:r>
            <w:proofErr w:type="spellEnd"/>
            <w:r w:rsidRPr="00703504">
              <w:rPr>
                <w:rFonts w:ascii="Gill Sans MT" w:eastAsia="Times New Roman" w:hAnsi="Gill Sans MT" w:cs="Helvetica"/>
                <w:color w:val="000000"/>
                <w:sz w:val="20"/>
                <w:szCs w:val="20"/>
                <w:lang w:eastAsia="en-GB"/>
              </w:rPr>
              <w:t xml:space="preserve"> (Market Town) or 500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 xml:space="preserve">Retail development outside of Market Town and Larger Village settlement policy boundaries where the proposal exceeds 150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8A0F54"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703504">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703504">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703504">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703504">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703504">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703504">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8A0F54"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lastRenderedPageBreak/>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 xml:space="preserve">The </w:t>
              </w:r>
              <w:proofErr w:type="spellStart"/>
              <w:r w:rsidRPr="00703504">
                <w:rPr>
                  <w:rFonts w:ascii="Gill Sans MT" w:eastAsia="Times New Roman" w:hAnsi="Gill Sans MT" w:cs="Helvetica"/>
                  <w:color w:val="1B4D8D"/>
                  <w:sz w:val="20"/>
                  <w:szCs w:val="20"/>
                  <w:u w:val="single"/>
                  <w:lang w:eastAsia="en-GB"/>
                </w:rPr>
                <w:t>SuDS</w:t>
              </w:r>
              <w:proofErr w:type="spellEnd"/>
              <w:r w:rsidRPr="00703504">
                <w:rPr>
                  <w:rFonts w:ascii="Gill Sans MT" w:eastAsia="Times New Roman" w:hAnsi="Gill Sans MT" w:cs="Helvetica"/>
                  <w:color w:val="1B4D8D"/>
                  <w:sz w:val="20"/>
                  <w:szCs w:val="20"/>
                  <w:u w:val="single"/>
                  <w:lang w:eastAsia="en-GB"/>
                </w:rPr>
                <w:t xml:space="preserve"> Manual: </w:t>
              </w:r>
              <w:proofErr w:type="spellStart"/>
              <w:r w:rsidRPr="00703504">
                <w:rPr>
                  <w:rFonts w:ascii="Gill Sans MT" w:eastAsia="Times New Roman" w:hAnsi="Gill Sans MT" w:cs="Helvetica"/>
                  <w:color w:val="1B4D8D"/>
                  <w:sz w:val="20"/>
                  <w:szCs w:val="20"/>
                  <w:u w:val="single"/>
                  <w:lang w:eastAsia="en-GB"/>
                </w:rPr>
                <w:t>Ciria</w:t>
              </w:r>
              <w:proofErr w:type="spellEnd"/>
              <w:r w:rsidRPr="00703504">
                <w:rPr>
                  <w:rFonts w:ascii="Gill Sans MT" w:eastAsia="Times New Roman" w:hAnsi="Gill Sans MT" w:cs="Helvetica"/>
                  <w:color w:val="1B4D8D"/>
                  <w:sz w:val="20"/>
                  <w:szCs w:val="20"/>
                  <w:u w:val="single"/>
                  <w:lang w:eastAsia="en-GB"/>
                </w:rPr>
                <w:t xml:space="preserve">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8A0F54"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w:t>
              </w:r>
              <w:proofErr w:type="spellStart"/>
              <w:r w:rsidR="00DF7236" w:rsidRPr="00703504">
                <w:rPr>
                  <w:rStyle w:val="Hyperlink"/>
                  <w:rFonts w:ascii="Gill Sans MT" w:eastAsia="Times New Roman" w:hAnsi="Gill Sans MT" w:cs="Helvetica"/>
                  <w:sz w:val="20"/>
                  <w:szCs w:val="20"/>
                  <w:lang w:eastAsia="en-GB"/>
                </w:rPr>
                <w:t>Amec</w:t>
              </w:r>
              <w:proofErr w:type="spellEnd"/>
              <w:r w:rsidR="00DF7236" w:rsidRPr="00703504">
                <w:rPr>
                  <w:rStyle w:val="Hyperlink"/>
                  <w:rFonts w:ascii="Gill Sans MT" w:eastAsia="Times New Roman" w:hAnsi="Gill Sans MT" w:cs="Helvetica"/>
                  <w:sz w:val="20"/>
                  <w:szCs w:val="20"/>
                  <w:lang w:eastAsia="en-GB"/>
                </w:rPr>
                <w:t xml:space="preserve">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703504">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703504">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703504">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8A0F54"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8A0F54"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8A0F54"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8A0F54"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703504">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703504">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703504">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703504">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703504">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703504">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703504">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703504">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703504">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8A0F54"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703504">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703504">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Assessment/</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8A0F54"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8A0F54"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76"/>
      <w:headerReference w:type="default" r:id="rId77"/>
      <w:footerReference w:type="even" r:id="rId78"/>
      <w:footerReference w:type="default" r:id="rId79"/>
      <w:headerReference w:type="first" r:id="rId80"/>
      <w:footerReference w:type="first" r:id="rId81"/>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E022" w14:textId="77777777" w:rsidR="00641253" w:rsidRDefault="00641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641253"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_8</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8A0F54">
              <w:rPr>
                <w:b/>
                <w:bCs/>
                <w:noProof/>
              </w:rPr>
              <w:t>2</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8A0F54">
              <w:rPr>
                <w:b/>
                <w:bCs/>
                <w:noProof/>
              </w:rPr>
              <w:t>20</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8091" w14:textId="77777777" w:rsidR="00641253" w:rsidRDefault="00641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B6D0" w14:textId="77777777" w:rsidR="00641253" w:rsidRDefault="00641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B7EB" w14:textId="77777777" w:rsidR="00641253" w:rsidRDefault="00641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9C65" w14:textId="77777777" w:rsidR="00641253" w:rsidRDefault="00641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41253"/>
    <w:rsid w:val="00654F01"/>
    <w:rsid w:val="0066189C"/>
    <w:rsid w:val="00661C7F"/>
    <w:rsid w:val="006A00D7"/>
    <w:rsid w:val="006D12A6"/>
    <w:rsid w:val="006E6233"/>
    <w:rsid w:val="00703504"/>
    <w:rsid w:val="007153E7"/>
    <w:rsid w:val="00744F3D"/>
    <w:rsid w:val="00771668"/>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0F54"/>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E1B30"/>
    <w:rsid w:val="00DF491E"/>
    <w:rsid w:val="00DF7236"/>
    <w:rsid w:val="00E210D0"/>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97B40"/>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273178223">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national-planning-policy-framework--2" TargetMode="External"/><Relationship Id="rId82" Type="http://schemas.openxmlformats.org/officeDocument/2006/relationships/fontTable" Target="fontTable.xm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header" Target="header2.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EB30-D375-411D-91E1-52FE0F51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B82356C0</Template>
  <TotalTime>9</TotalTime>
  <Pages>20</Pages>
  <Words>6759</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7</cp:revision>
  <cp:lastPrinted>2018-10-09T16:42:00Z</cp:lastPrinted>
  <dcterms:created xsi:type="dcterms:W3CDTF">2019-06-27T12:48:00Z</dcterms:created>
  <dcterms:modified xsi:type="dcterms:W3CDTF">2019-06-28T09:10:00Z</dcterms:modified>
</cp:coreProperties>
</file>