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7D7894ED"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074F67" w:rsidRPr="00074F67">
        <w:rPr>
          <w:rFonts w:ascii="Gill Sans MT" w:eastAsia="Times New Roman" w:hAnsi="Gill Sans MT" w:cs="Helvetica"/>
          <w:b/>
          <w:color w:val="FF0000"/>
          <w:lang w:eastAsia="en-GB"/>
        </w:rPr>
        <w:t>Application for planning permission</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46678ED4" w14:textId="691FCE12" w:rsidR="00165B2E" w:rsidRDefault="008F1394" w:rsidP="00A2097D">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7E25A86" w14:textId="77777777" w:rsidR="00A2097D" w:rsidRPr="00457DE9" w:rsidRDefault="00A2097D" w:rsidP="00A2097D">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A2097D" w:rsidRPr="00457DE9" w14:paraId="42C2D8EF" w14:textId="77777777" w:rsidTr="00C35C65">
        <w:trPr>
          <w:trHeight w:val="374"/>
        </w:trPr>
        <w:tc>
          <w:tcPr>
            <w:tcW w:w="5000" w:type="pct"/>
            <w:gridSpan w:val="2"/>
            <w:shd w:val="clear" w:color="auto" w:fill="BFBFBF" w:themeFill="background1" w:themeFillShade="BF"/>
            <w:hideMark/>
          </w:tcPr>
          <w:p w14:paraId="41B7C9BB" w14:textId="77777777" w:rsidR="00A2097D" w:rsidRPr="00372351" w:rsidRDefault="00A2097D"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A2097D" w:rsidRPr="00703504" w14:paraId="2204FF9D" w14:textId="77777777" w:rsidTr="00C35C65">
        <w:tc>
          <w:tcPr>
            <w:tcW w:w="5000" w:type="pct"/>
            <w:gridSpan w:val="2"/>
            <w:shd w:val="clear" w:color="auto" w:fill="EDEDED" w:themeFill="accent3" w:themeFillTint="33"/>
            <w:hideMark/>
          </w:tcPr>
          <w:p w14:paraId="48092609"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A2097D" w:rsidRPr="00703504" w14:paraId="36CBA72E" w14:textId="77777777" w:rsidTr="00C35C65">
        <w:tc>
          <w:tcPr>
            <w:tcW w:w="1434" w:type="pct"/>
          </w:tcPr>
          <w:p w14:paraId="34CEE36E"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F7D20B"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6141DD17"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6B9A2313" w14:textId="77777777" w:rsidTr="00C35C65">
        <w:tc>
          <w:tcPr>
            <w:tcW w:w="1434" w:type="pct"/>
          </w:tcPr>
          <w:p w14:paraId="3DD951CC"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23E0E4"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C77663D"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2D5B5F59" w14:textId="77777777" w:rsidTr="00C35C65">
        <w:tc>
          <w:tcPr>
            <w:tcW w:w="5000" w:type="pct"/>
            <w:gridSpan w:val="2"/>
            <w:shd w:val="clear" w:color="auto" w:fill="EDEDED" w:themeFill="accent3" w:themeFillTint="33"/>
          </w:tcPr>
          <w:p w14:paraId="134085D8" w14:textId="77777777" w:rsidR="00A2097D" w:rsidRPr="009E755E" w:rsidRDefault="00A2097D"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A2097D" w:rsidRPr="00703504" w14:paraId="35D7128F" w14:textId="77777777" w:rsidTr="00C35C65">
        <w:tc>
          <w:tcPr>
            <w:tcW w:w="1434" w:type="pct"/>
          </w:tcPr>
          <w:p w14:paraId="2565B5CC"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FC0C21"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56A3098"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32B71853" w14:textId="77777777" w:rsidTr="00C35C65">
        <w:tc>
          <w:tcPr>
            <w:tcW w:w="1434" w:type="pct"/>
          </w:tcPr>
          <w:p w14:paraId="16EFBB8A"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5FA4A78"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E078CF2"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1A1CC5AC" w14:textId="77777777" w:rsidTr="00C35C65">
        <w:tc>
          <w:tcPr>
            <w:tcW w:w="5000" w:type="pct"/>
            <w:gridSpan w:val="2"/>
            <w:shd w:val="clear" w:color="auto" w:fill="EDEDED" w:themeFill="accent3" w:themeFillTint="33"/>
          </w:tcPr>
          <w:p w14:paraId="352CFE19"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A2097D" w:rsidRPr="00703504" w14:paraId="495BBE05" w14:textId="77777777" w:rsidTr="00C35C65">
        <w:tc>
          <w:tcPr>
            <w:tcW w:w="1434" w:type="pct"/>
          </w:tcPr>
          <w:p w14:paraId="5CD820FD"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A766B04"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BF461E0"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380B94FB" w14:textId="77777777" w:rsidTr="00C35C65">
        <w:tc>
          <w:tcPr>
            <w:tcW w:w="1434" w:type="pct"/>
          </w:tcPr>
          <w:p w14:paraId="5F959204"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0F993E"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976A7AE"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bl>
    <w:p w14:paraId="2F5F21B3" w14:textId="77777777" w:rsidR="00A2097D" w:rsidRPr="00703504" w:rsidRDefault="00A2097D" w:rsidP="00A2097D">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2097D" w:rsidRPr="00703504" w14:paraId="64AF838A" w14:textId="77777777" w:rsidTr="00C35C65">
        <w:trPr>
          <w:trHeight w:val="343"/>
          <w:tblHeader/>
        </w:trPr>
        <w:tc>
          <w:tcPr>
            <w:tcW w:w="5000" w:type="pct"/>
            <w:gridSpan w:val="2"/>
            <w:shd w:val="clear" w:color="auto" w:fill="BFBFBF" w:themeFill="background1" w:themeFillShade="BF"/>
            <w:hideMark/>
          </w:tcPr>
          <w:p w14:paraId="6F9C9290" w14:textId="77777777" w:rsidR="00A2097D" w:rsidRPr="00703504" w:rsidRDefault="00A2097D"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2097D" w:rsidRPr="00703504" w14:paraId="51396DBF" w14:textId="77777777" w:rsidTr="00C35C65">
        <w:tc>
          <w:tcPr>
            <w:tcW w:w="5000" w:type="pct"/>
            <w:gridSpan w:val="2"/>
            <w:shd w:val="clear" w:color="auto" w:fill="EDEDED" w:themeFill="accent3" w:themeFillTint="33"/>
          </w:tcPr>
          <w:p w14:paraId="3C562E42"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A2097D" w:rsidRPr="00703504" w14:paraId="6F90CE6F" w14:textId="77777777" w:rsidTr="00C35C65">
        <w:tc>
          <w:tcPr>
            <w:tcW w:w="1434" w:type="pct"/>
          </w:tcPr>
          <w:p w14:paraId="23341513"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01947D4"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4E56643"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486FA722" w14:textId="77777777" w:rsidTr="00C35C65">
        <w:tc>
          <w:tcPr>
            <w:tcW w:w="1434" w:type="pct"/>
          </w:tcPr>
          <w:p w14:paraId="214C7E13"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8D5B39"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FF155A6"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009CDC6F" w14:textId="77777777" w:rsidTr="00C35C65">
        <w:tc>
          <w:tcPr>
            <w:tcW w:w="5000" w:type="pct"/>
            <w:gridSpan w:val="2"/>
            <w:shd w:val="clear" w:color="auto" w:fill="EDEDED" w:themeFill="accent3" w:themeFillTint="33"/>
          </w:tcPr>
          <w:p w14:paraId="7E6B976B"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A2097D" w:rsidRPr="00703504" w14:paraId="74FDE3F5" w14:textId="77777777" w:rsidTr="00C35C65">
        <w:tc>
          <w:tcPr>
            <w:tcW w:w="1434" w:type="pct"/>
          </w:tcPr>
          <w:p w14:paraId="1CC14BD8"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E8755D1"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8F408AE"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39B54DA2" w14:textId="77777777" w:rsidTr="00C35C65">
        <w:tc>
          <w:tcPr>
            <w:tcW w:w="1434" w:type="pct"/>
          </w:tcPr>
          <w:p w14:paraId="4B1F2BA9"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5DABD67"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3A0C514"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153A9CA0" w14:textId="77777777" w:rsidTr="00C35C65">
        <w:tc>
          <w:tcPr>
            <w:tcW w:w="5000" w:type="pct"/>
            <w:gridSpan w:val="2"/>
            <w:shd w:val="clear" w:color="auto" w:fill="EDEDED" w:themeFill="accent3" w:themeFillTint="33"/>
          </w:tcPr>
          <w:p w14:paraId="7B70109F"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A2097D" w:rsidRPr="00703504" w14:paraId="29466A65" w14:textId="77777777" w:rsidTr="00C35C65">
        <w:tc>
          <w:tcPr>
            <w:tcW w:w="1434" w:type="pct"/>
          </w:tcPr>
          <w:p w14:paraId="04975928"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D43FB65"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4101D71"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2A3B9FE8" w14:textId="77777777" w:rsidTr="00C35C65">
        <w:tc>
          <w:tcPr>
            <w:tcW w:w="1434" w:type="pct"/>
          </w:tcPr>
          <w:p w14:paraId="0D6C5F5D"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932EE1"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67A3B23"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59FC3FD5" w14:textId="77777777" w:rsidTr="00C35C65">
        <w:tc>
          <w:tcPr>
            <w:tcW w:w="5000" w:type="pct"/>
            <w:gridSpan w:val="2"/>
            <w:shd w:val="clear" w:color="auto" w:fill="EDEDED" w:themeFill="accent3" w:themeFillTint="33"/>
          </w:tcPr>
          <w:p w14:paraId="4C725A3A"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A2097D" w:rsidRPr="00703504" w14:paraId="7FE4974F" w14:textId="77777777" w:rsidTr="00C35C65">
        <w:tc>
          <w:tcPr>
            <w:tcW w:w="1434" w:type="pct"/>
          </w:tcPr>
          <w:p w14:paraId="3D29A346"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69868E"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85BAC0F"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48654FD3" w14:textId="77777777" w:rsidTr="00C35C65">
        <w:tc>
          <w:tcPr>
            <w:tcW w:w="1434" w:type="pct"/>
          </w:tcPr>
          <w:p w14:paraId="7F8DB186"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9E05D62"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F6B749C"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bl>
    <w:p w14:paraId="71B4329B" w14:textId="77777777" w:rsidR="00A2097D" w:rsidRPr="00703504" w:rsidRDefault="00A2097D" w:rsidP="00A2097D">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2097D" w:rsidRPr="00703504" w14:paraId="758A047D" w14:textId="77777777" w:rsidTr="00C35C65">
        <w:trPr>
          <w:trHeight w:val="352"/>
          <w:tblHeader/>
        </w:trPr>
        <w:tc>
          <w:tcPr>
            <w:tcW w:w="5000" w:type="pct"/>
            <w:gridSpan w:val="2"/>
            <w:shd w:val="clear" w:color="auto" w:fill="BFBFBF" w:themeFill="background1" w:themeFillShade="BF"/>
            <w:hideMark/>
          </w:tcPr>
          <w:p w14:paraId="29066629" w14:textId="77777777" w:rsidR="00A2097D" w:rsidRPr="00703504" w:rsidRDefault="00A2097D"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2097D" w:rsidRPr="00703504" w14:paraId="54A1D882" w14:textId="77777777" w:rsidTr="00C35C65">
        <w:tc>
          <w:tcPr>
            <w:tcW w:w="5000" w:type="pct"/>
            <w:gridSpan w:val="2"/>
            <w:shd w:val="clear" w:color="auto" w:fill="EDEDED" w:themeFill="accent3" w:themeFillTint="33"/>
          </w:tcPr>
          <w:p w14:paraId="4ADB2832"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A2097D" w:rsidRPr="00703504" w14:paraId="5B68759D" w14:textId="77777777" w:rsidTr="00C35C65">
        <w:tc>
          <w:tcPr>
            <w:tcW w:w="1434" w:type="pct"/>
          </w:tcPr>
          <w:p w14:paraId="5FFBE4F7"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D8BCD97"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75B0F58"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37E8B945" w14:textId="77777777" w:rsidTr="00C35C65">
        <w:tc>
          <w:tcPr>
            <w:tcW w:w="1434" w:type="pct"/>
          </w:tcPr>
          <w:p w14:paraId="5174EF49"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0CA8E7"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6B8502E"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223259A2" w14:textId="77777777" w:rsidTr="00C35C65">
        <w:tc>
          <w:tcPr>
            <w:tcW w:w="5000" w:type="pct"/>
            <w:gridSpan w:val="2"/>
            <w:shd w:val="clear" w:color="auto" w:fill="EDEDED" w:themeFill="accent3" w:themeFillTint="33"/>
          </w:tcPr>
          <w:p w14:paraId="76186D9F" w14:textId="77777777" w:rsidR="00A2097D" w:rsidRPr="00703504" w:rsidRDefault="00A2097D"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A2097D" w:rsidRPr="00703504" w14:paraId="6CE9F3D0" w14:textId="77777777" w:rsidTr="00C35C65">
        <w:tc>
          <w:tcPr>
            <w:tcW w:w="1434" w:type="pct"/>
          </w:tcPr>
          <w:p w14:paraId="00A572D9"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339DE3"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53CEA00"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56AE5416" w14:textId="77777777" w:rsidTr="00C35C65">
        <w:tc>
          <w:tcPr>
            <w:tcW w:w="1434" w:type="pct"/>
          </w:tcPr>
          <w:p w14:paraId="663B6F64"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2D40D9"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01D7F6E"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432D1068" w14:textId="77777777" w:rsidTr="00C35C65">
        <w:tc>
          <w:tcPr>
            <w:tcW w:w="5000" w:type="pct"/>
            <w:gridSpan w:val="2"/>
            <w:shd w:val="clear" w:color="auto" w:fill="EDEDED" w:themeFill="accent3" w:themeFillTint="33"/>
          </w:tcPr>
          <w:p w14:paraId="78DCA183"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A2097D" w:rsidRPr="00703504" w14:paraId="7118E8C8" w14:textId="77777777" w:rsidTr="00C35C65">
        <w:tc>
          <w:tcPr>
            <w:tcW w:w="1434" w:type="pct"/>
          </w:tcPr>
          <w:p w14:paraId="32DB3C53"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FA60E20"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078B086"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7CA327B8" w14:textId="77777777" w:rsidTr="00C35C65">
        <w:tc>
          <w:tcPr>
            <w:tcW w:w="1434" w:type="pct"/>
          </w:tcPr>
          <w:p w14:paraId="63A73445"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08D1F66"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0FA47D9"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67E17FC3" w14:textId="77777777" w:rsidTr="00C35C65">
        <w:tc>
          <w:tcPr>
            <w:tcW w:w="5000" w:type="pct"/>
            <w:gridSpan w:val="2"/>
            <w:shd w:val="clear" w:color="auto" w:fill="EDEDED" w:themeFill="accent3" w:themeFillTint="33"/>
          </w:tcPr>
          <w:p w14:paraId="1A37C085"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A2097D" w:rsidRPr="00703504" w14:paraId="1FDE5607" w14:textId="77777777" w:rsidTr="00C35C65">
        <w:tc>
          <w:tcPr>
            <w:tcW w:w="1434" w:type="pct"/>
          </w:tcPr>
          <w:p w14:paraId="50EF46B0"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77A888"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7890DAC"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13069C3A" w14:textId="77777777" w:rsidTr="00C35C65">
        <w:tc>
          <w:tcPr>
            <w:tcW w:w="1434" w:type="pct"/>
          </w:tcPr>
          <w:p w14:paraId="2F971C84"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32DC2DA"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D99094D"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bl>
    <w:p w14:paraId="7FA41AF5" w14:textId="77777777" w:rsidR="00A2097D" w:rsidRPr="00703504" w:rsidRDefault="00A2097D" w:rsidP="00A2097D">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2097D" w:rsidRPr="00703504" w14:paraId="228C65AD" w14:textId="77777777" w:rsidTr="00C35C65">
        <w:trPr>
          <w:trHeight w:val="352"/>
          <w:tblHeader/>
        </w:trPr>
        <w:tc>
          <w:tcPr>
            <w:tcW w:w="5000" w:type="pct"/>
            <w:gridSpan w:val="2"/>
            <w:shd w:val="clear" w:color="auto" w:fill="BFBFBF" w:themeFill="background1" w:themeFillShade="BF"/>
            <w:hideMark/>
          </w:tcPr>
          <w:p w14:paraId="55AB2A8E" w14:textId="77777777" w:rsidR="00A2097D" w:rsidRPr="00703504" w:rsidRDefault="00A2097D"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2097D" w:rsidRPr="00703504" w14:paraId="57097F2D" w14:textId="77777777" w:rsidTr="00C35C65">
        <w:tc>
          <w:tcPr>
            <w:tcW w:w="5000" w:type="pct"/>
            <w:gridSpan w:val="2"/>
            <w:shd w:val="clear" w:color="auto" w:fill="EDEDED" w:themeFill="accent3" w:themeFillTint="33"/>
          </w:tcPr>
          <w:p w14:paraId="7F255A63"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Where Ownership Certificates B, C or D have been completed, notice(s) as required by Article 6 of the Town and Country Planning (General Procedure) Order 1995 for Planning Permission for Householder Development must be given and / or published in accordance with this Article</w:t>
            </w:r>
          </w:p>
        </w:tc>
      </w:tr>
      <w:tr w:rsidR="00A2097D" w:rsidRPr="00703504" w14:paraId="0FAD22CE" w14:textId="77777777" w:rsidTr="00C35C65">
        <w:tc>
          <w:tcPr>
            <w:tcW w:w="1434" w:type="pct"/>
          </w:tcPr>
          <w:p w14:paraId="2260BAE4"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EE72A0"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DB04E00"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28058A68" w14:textId="77777777" w:rsidTr="00C35C65">
        <w:tc>
          <w:tcPr>
            <w:tcW w:w="1434" w:type="pct"/>
          </w:tcPr>
          <w:p w14:paraId="001CF349"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1ADDEB4"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6459F85"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26033460" w14:textId="77777777" w:rsidTr="00C35C65">
        <w:tc>
          <w:tcPr>
            <w:tcW w:w="5000" w:type="pct"/>
            <w:gridSpan w:val="2"/>
            <w:shd w:val="clear" w:color="auto" w:fill="EDEDED" w:themeFill="accent3" w:themeFillTint="33"/>
          </w:tcPr>
          <w:p w14:paraId="779B907E" w14:textId="77777777" w:rsidR="00A2097D" w:rsidRPr="00703504" w:rsidRDefault="00A2097D"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A2097D" w:rsidRPr="00703504" w14:paraId="75B2EDE2" w14:textId="77777777" w:rsidTr="00C35C65">
        <w:tc>
          <w:tcPr>
            <w:tcW w:w="1434" w:type="pct"/>
          </w:tcPr>
          <w:p w14:paraId="63FD116D"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E927888"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426F5DC"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0B724059" w14:textId="77777777" w:rsidTr="00C35C65">
        <w:tc>
          <w:tcPr>
            <w:tcW w:w="1434" w:type="pct"/>
          </w:tcPr>
          <w:p w14:paraId="6C5CE5B1"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2E4BB66"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BF61AE2"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73E40EC7" w14:textId="77777777" w:rsidTr="00C35C65">
        <w:tc>
          <w:tcPr>
            <w:tcW w:w="5000" w:type="pct"/>
            <w:gridSpan w:val="2"/>
            <w:shd w:val="clear" w:color="auto" w:fill="EDEDED" w:themeFill="accent3" w:themeFillTint="33"/>
          </w:tcPr>
          <w:p w14:paraId="391B4D8E"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677B1567" w14:textId="77777777" w:rsidR="00A2097D" w:rsidRPr="00703504" w:rsidRDefault="00A2097D"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77F101EE" w14:textId="77777777" w:rsidR="00A2097D" w:rsidRPr="00703504" w:rsidRDefault="008F1394" w:rsidP="00C35C65">
            <w:pPr>
              <w:rPr>
                <w:rFonts w:ascii="Gill Sans MT" w:hAnsi="Gill Sans MT"/>
                <w:b/>
                <w:color w:val="000000"/>
                <w:sz w:val="20"/>
                <w:szCs w:val="20"/>
              </w:rPr>
            </w:pPr>
            <w:hyperlink r:id="rId10" w:history="1">
              <w:r w:rsidR="00A2097D" w:rsidRPr="00703504">
                <w:rPr>
                  <w:rStyle w:val="Hyperlink"/>
                  <w:rFonts w:ascii="Gill Sans MT" w:hAnsi="Gill Sans MT"/>
                  <w:b/>
                  <w:sz w:val="20"/>
                  <w:szCs w:val="20"/>
                </w:rPr>
                <w:t>https://www.gov.uk/guidance/fees-for-planning-applications</w:t>
              </w:r>
            </w:hyperlink>
            <w:r w:rsidR="00A2097D" w:rsidRPr="00703504">
              <w:rPr>
                <w:rFonts w:ascii="Gill Sans MT" w:hAnsi="Gill Sans MT"/>
                <w:b/>
                <w:color w:val="000000"/>
                <w:sz w:val="20"/>
                <w:szCs w:val="20"/>
              </w:rPr>
              <w:t xml:space="preserve"> </w:t>
            </w:r>
          </w:p>
        </w:tc>
      </w:tr>
      <w:tr w:rsidR="00A2097D" w:rsidRPr="00703504" w14:paraId="2162ECD7" w14:textId="77777777" w:rsidTr="00C35C65">
        <w:tc>
          <w:tcPr>
            <w:tcW w:w="1434" w:type="pct"/>
          </w:tcPr>
          <w:p w14:paraId="0F17EA4C"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3841EC8"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9DA8D6"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12B54715" w14:textId="77777777" w:rsidTr="00C35C65">
        <w:tc>
          <w:tcPr>
            <w:tcW w:w="1434" w:type="pct"/>
          </w:tcPr>
          <w:p w14:paraId="6B24B870"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C493B3" w14:textId="77777777" w:rsidR="00A2097D" w:rsidRPr="00703504" w:rsidRDefault="00A2097D"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2633356"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bl>
    <w:p w14:paraId="4F74A621" w14:textId="77777777" w:rsidR="00A2097D" w:rsidRDefault="00A2097D" w:rsidP="00A2097D">
      <w:pPr>
        <w:rPr>
          <w:sz w:val="20"/>
          <w:szCs w:val="20"/>
        </w:rPr>
      </w:pPr>
    </w:p>
    <w:p w14:paraId="49160DFD" w14:textId="77777777" w:rsidR="00A2097D" w:rsidRDefault="00A2097D" w:rsidP="00A2097D">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2097D" w:rsidRPr="00703504" w14:paraId="62F6FD9A" w14:textId="77777777" w:rsidTr="00C35C65">
        <w:tc>
          <w:tcPr>
            <w:tcW w:w="5000" w:type="pct"/>
            <w:gridSpan w:val="2"/>
            <w:shd w:val="clear" w:color="auto" w:fill="BFBFBF" w:themeFill="background1" w:themeFillShade="BF"/>
          </w:tcPr>
          <w:p w14:paraId="6E23801E" w14:textId="77777777" w:rsidR="00A2097D" w:rsidRPr="00703504" w:rsidRDefault="00A2097D"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A2097D" w:rsidRPr="00703504" w14:paraId="70805199" w14:textId="77777777" w:rsidTr="00C35C65">
        <w:trPr>
          <w:trHeight w:val="1283"/>
        </w:trPr>
        <w:tc>
          <w:tcPr>
            <w:tcW w:w="5000" w:type="pct"/>
            <w:gridSpan w:val="2"/>
            <w:shd w:val="clear" w:color="auto" w:fill="EDEDED" w:themeFill="accent3" w:themeFillTint="33"/>
          </w:tcPr>
          <w:p w14:paraId="386BDCC8" w14:textId="77777777" w:rsidR="00A2097D" w:rsidRPr="00703504" w:rsidRDefault="00A2097D"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1D01A459" w14:textId="77777777" w:rsidR="00A2097D" w:rsidRPr="00703504" w:rsidRDefault="00A2097D" w:rsidP="00A2097D">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630AACF1" w14:textId="77777777" w:rsidR="00A2097D" w:rsidRPr="00703504" w:rsidRDefault="00A2097D" w:rsidP="00A2097D">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2B9985C0" w14:textId="77777777" w:rsidR="00A2097D" w:rsidRPr="00703504" w:rsidRDefault="00A2097D" w:rsidP="00A2097D">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 building or buildings with a floor space of 100 square metres or more.</w:t>
            </w:r>
          </w:p>
          <w:p w14:paraId="3BACD551" w14:textId="77777777" w:rsidR="00A2097D" w:rsidRPr="00703504" w:rsidRDefault="00A2097D" w:rsidP="00A2097D">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A2097D" w:rsidRPr="00703504" w14:paraId="77A6DCBE" w14:textId="77777777" w:rsidTr="00C35C65">
        <w:tc>
          <w:tcPr>
            <w:tcW w:w="1434" w:type="pct"/>
          </w:tcPr>
          <w:p w14:paraId="05C75E3C"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C76DCD1"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7022089"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r w:rsidR="00A2097D" w:rsidRPr="00703504" w14:paraId="42414D4B" w14:textId="77777777" w:rsidTr="00C35C65">
        <w:tc>
          <w:tcPr>
            <w:tcW w:w="1434" w:type="pct"/>
          </w:tcPr>
          <w:p w14:paraId="576F4EF9" w14:textId="77777777" w:rsidR="00A2097D" w:rsidRPr="00703504" w:rsidRDefault="00A2097D"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4357A4D" w14:textId="77777777" w:rsidR="00A2097D" w:rsidRPr="00703504" w:rsidRDefault="00A2097D"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2A1BFA0" w14:textId="77777777" w:rsidR="00A2097D" w:rsidRPr="00703504" w:rsidRDefault="00A2097D" w:rsidP="00C35C65">
            <w:pPr>
              <w:numPr>
                <w:ilvl w:val="0"/>
                <w:numId w:val="1"/>
              </w:numPr>
              <w:ind w:left="0"/>
              <w:rPr>
                <w:rFonts w:ascii="Gill Sans MT" w:eastAsia="Times New Roman" w:hAnsi="Gill Sans MT" w:cs="Helvetica"/>
                <w:color w:val="000000"/>
                <w:sz w:val="20"/>
                <w:szCs w:val="20"/>
                <w:lang w:eastAsia="en-GB"/>
              </w:rPr>
            </w:pPr>
          </w:p>
        </w:tc>
      </w:tr>
    </w:tbl>
    <w:p w14:paraId="043171AB" w14:textId="77777777" w:rsidR="00A2097D" w:rsidRDefault="00A2097D" w:rsidP="00A2097D">
      <w:pPr>
        <w:spacing w:after="0" w:line="240" w:lineRule="auto"/>
        <w:rPr>
          <w:rFonts w:ascii="Gill Sans MT" w:eastAsia="Times New Roman" w:hAnsi="Gill Sans MT" w:cs="Helvetica"/>
          <w:b/>
          <w:color w:val="000000"/>
          <w:lang w:eastAsia="en-GB"/>
        </w:rPr>
      </w:pPr>
    </w:p>
    <w:p w14:paraId="45213C92" w14:textId="77777777" w:rsidR="00165B2E" w:rsidRDefault="00165B2E">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DDF287F"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8F1394" w14:paraId="5784465A" w14:textId="77777777" w:rsidTr="008F1394">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0458DA" w14:textId="77777777" w:rsidR="008F1394" w:rsidRDefault="008F1394">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2FD16E46" w14:textId="77777777" w:rsidR="008F1394" w:rsidRDefault="008F1394" w:rsidP="008F1394">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10804D6C" w14:textId="77777777" w:rsidR="008F1394" w:rsidRDefault="008F1394" w:rsidP="008F1394">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2526E17B" w14:textId="77777777" w:rsidR="008F1394" w:rsidRDefault="008F1394" w:rsidP="008F1394">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5FA4FCD4" w14:textId="77777777" w:rsidR="008F1394" w:rsidRDefault="008F1394" w:rsidP="008F1394">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8F1394" w14:paraId="5B46A732" w14:textId="77777777" w:rsidTr="008F1394">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BD5C6" w14:textId="77777777" w:rsidR="008F1394" w:rsidRDefault="008F1394">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7794AFB1" w14:textId="77777777" w:rsidR="008F1394" w:rsidRDefault="008F1394">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1E25244C" w14:textId="77777777" w:rsidR="008F1394" w:rsidRDefault="008F1394">
            <w:pPr>
              <w:rPr>
                <w:rFonts w:ascii="Gill Sans MT" w:eastAsia="Times New Roman" w:hAnsi="Gill Sans MT" w:cs="Helvetica"/>
                <w:i/>
                <w:color w:val="000000"/>
                <w:sz w:val="20"/>
                <w:szCs w:val="20"/>
                <w:lang w:eastAsia="en-GB"/>
              </w:rPr>
            </w:pPr>
          </w:p>
          <w:p w14:paraId="11EE28FE" w14:textId="77777777" w:rsidR="008F1394" w:rsidRDefault="008F1394">
            <w:pPr>
              <w:rPr>
                <w:rFonts w:ascii="Gill Sans MT" w:eastAsia="Times New Roman" w:hAnsi="Gill Sans MT" w:cs="Helvetica"/>
                <w:i/>
                <w:color w:val="000000"/>
                <w:sz w:val="20"/>
                <w:szCs w:val="20"/>
                <w:lang w:eastAsia="en-GB"/>
              </w:rPr>
            </w:pPr>
          </w:p>
          <w:p w14:paraId="78A74048" w14:textId="77777777" w:rsidR="008F1394" w:rsidRDefault="008F1394">
            <w:pPr>
              <w:rPr>
                <w:rFonts w:ascii="Gill Sans MT" w:eastAsia="Times New Roman" w:hAnsi="Gill Sans MT" w:cs="Helvetica"/>
                <w:i/>
                <w:color w:val="000000"/>
                <w:sz w:val="20"/>
                <w:szCs w:val="20"/>
                <w:lang w:eastAsia="en-GB"/>
              </w:rPr>
            </w:pPr>
          </w:p>
          <w:p w14:paraId="435A0A35" w14:textId="77777777" w:rsidR="008F1394" w:rsidRDefault="008F1394">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67D6D" w14:textId="77777777" w:rsidR="008F1394" w:rsidRDefault="008F1394" w:rsidP="008F1394">
            <w:pPr>
              <w:numPr>
                <w:ilvl w:val="0"/>
                <w:numId w:val="11"/>
              </w:numPr>
              <w:ind w:left="0"/>
              <w:rPr>
                <w:rFonts w:ascii="Gill Sans MT" w:eastAsia="Times New Roman" w:hAnsi="Gill Sans MT" w:cs="Helvetica"/>
                <w:color w:val="000000"/>
                <w:sz w:val="20"/>
                <w:szCs w:val="20"/>
                <w:lang w:eastAsia="en-GB"/>
              </w:rPr>
            </w:pPr>
          </w:p>
        </w:tc>
      </w:tr>
      <w:tr w:rsidR="008F1394" w14:paraId="22C542CC" w14:textId="77777777" w:rsidTr="008F1394">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918E2" w14:textId="77777777" w:rsidR="008F1394" w:rsidRDefault="008F1394">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Content>
                <w:r>
                  <w:rPr>
                    <w:rFonts w:ascii="Segoe UI Symbol" w:eastAsia="MS Gothic" w:hAnsi="Segoe UI Symbol" w:cs="Segoe UI Symbol"/>
                    <w:color w:val="000000"/>
                    <w:sz w:val="20"/>
                    <w:szCs w:val="20"/>
                    <w:lang w:eastAsia="en-GB"/>
                  </w:rPr>
                  <w:t>☐</w:t>
                </w:r>
              </w:sdtContent>
            </w:sdt>
          </w:p>
          <w:p w14:paraId="668C6945" w14:textId="77777777" w:rsidR="008F1394" w:rsidRDefault="008F1394">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33AF6DBC" w14:textId="77777777" w:rsidR="008F1394" w:rsidRDefault="008F1394">
            <w:pPr>
              <w:rPr>
                <w:rFonts w:ascii="Gill Sans MT" w:eastAsia="Times New Roman" w:hAnsi="Gill Sans MT" w:cs="Helvetica"/>
                <w:i/>
                <w:color w:val="000000"/>
                <w:sz w:val="20"/>
                <w:szCs w:val="20"/>
                <w:lang w:eastAsia="en-GB"/>
              </w:rPr>
            </w:pPr>
          </w:p>
          <w:p w14:paraId="6C118DD3" w14:textId="77777777" w:rsidR="008F1394" w:rsidRDefault="008F1394">
            <w:pPr>
              <w:rPr>
                <w:rFonts w:ascii="Gill Sans MT" w:eastAsia="Times New Roman" w:hAnsi="Gill Sans MT" w:cs="Helvetica"/>
                <w:i/>
                <w:color w:val="000000"/>
                <w:sz w:val="20"/>
                <w:szCs w:val="20"/>
                <w:lang w:eastAsia="en-GB"/>
              </w:rPr>
            </w:pPr>
          </w:p>
          <w:p w14:paraId="787AD142" w14:textId="77777777" w:rsidR="008F1394" w:rsidRDefault="008F1394">
            <w:pPr>
              <w:rPr>
                <w:rFonts w:ascii="Gill Sans MT" w:eastAsia="Times New Roman" w:hAnsi="Gill Sans MT" w:cs="Helvetica"/>
                <w:i/>
                <w:color w:val="000000"/>
                <w:sz w:val="20"/>
                <w:szCs w:val="20"/>
                <w:lang w:eastAsia="en-GB"/>
              </w:rPr>
            </w:pPr>
          </w:p>
          <w:p w14:paraId="1ABAC9B0" w14:textId="77777777" w:rsidR="008F1394" w:rsidRDefault="008F1394">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83065" w14:textId="77777777" w:rsidR="008F1394" w:rsidRDefault="008F1394" w:rsidP="008F1394">
            <w:pPr>
              <w:numPr>
                <w:ilvl w:val="0"/>
                <w:numId w:val="11"/>
              </w:numPr>
              <w:ind w:left="0"/>
              <w:rPr>
                <w:rFonts w:ascii="Gill Sans MT" w:eastAsia="Times New Roman" w:hAnsi="Gill Sans MT" w:cs="Helvetica"/>
                <w:color w:val="000000"/>
                <w:sz w:val="20"/>
                <w:szCs w:val="20"/>
                <w:lang w:eastAsia="en-GB"/>
              </w:rPr>
            </w:pPr>
          </w:p>
        </w:tc>
      </w:tr>
    </w:tbl>
    <w:p w14:paraId="2F9D0C63" w14:textId="77777777" w:rsidR="008F1394" w:rsidRPr="00703504" w:rsidRDefault="008F1394" w:rsidP="00C43D72">
      <w:pPr>
        <w:spacing w:line="240" w:lineRule="auto"/>
        <w:rPr>
          <w:rFonts w:ascii="Gill Sans MT" w:eastAsia="Times New Roman" w:hAnsi="Gill Sans MT" w:cs="Helvetica"/>
          <w:b/>
          <w:i/>
          <w:color w:val="000000"/>
          <w:lang w:eastAsia="en-GB"/>
        </w:rPr>
      </w:pPr>
      <w:bookmarkStart w:id="0" w:name="_GoBack"/>
      <w:bookmarkEnd w:id="0"/>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Annex 1, para 5, page 4  And Annex 2, para 15, page 11 of the ODPM/DfT </w:t>
            </w:r>
          </w:p>
          <w:p w14:paraId="11BF81A6" w14:textId="77777777" w:rsidR="00D541A6" w:rsidRPr="00703504" w:rsidRDefault="008F1394"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8F1394"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8F1394"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8F1394"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8F1394"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8F1394"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8F1394"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8F1394"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8F1394"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8F1394"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8F1394"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(Amec 2017)</w:t>
              </w:r>
            </w:hyperlink>
            <w:r w:rsidR="00D541A6" w:rsidRPr="00703504">
              <w:rPr>
                <w:rFonts w:ascii="Gill Sans MT" w:hAnsi="Gill Sans MT"/>
                <w:sz w:val="20"/>
                <w:szCs w:val="20"/>
              </w:rPr>
              <w:t xml:space="preserve">  (Opens PDF)</w:t>
            </w:r>
          </w:p>
          <w:p w14:paraId="7943321B" w14:textId="77777777" w:rsidR="00D541A6" w:rsidRPr="00703504" w:rsidRDefault="008F1394"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8F1394"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8F1394"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8F1394"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8F1394"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All applications within 6.5km or 12km of Mens, Ebernoe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Langstone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8F1394"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8F1394"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8F1394"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8F1394"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8F1394"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Applications for removal of agricultural/horticultural/forestry occupancy conditions.  (Evidence of lack of need as agricultural 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8F1394"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8F1394"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8F1394"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8F1394"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8F1394"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8F1394"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8F1394"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8F1394"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8F1394"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8F1394"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Retail development outside of the defined Market Town and Larger Village Centre boundaries but within settlement policy boundaries where the proposal exceeds 750 sq m floorspace (Market Town) or 500 sq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sq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8F1394"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8F1394"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The SuDS Manual: Ciria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8F1394"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(Amec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8F1394"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8F1394"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8F1394"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8F1394"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8F1394"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8F1394"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8F1394"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1CC3" w14:textId="77777777" w:rsidR="00074F67" w:rsidRDefault="00074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074F67"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_4</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8F1394">
              <w:rPr>
                <w:b/>
                <w:bCs/>
                <w:noProof/>
              </w:rPr>
              <w:t>7</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8F1394">
              <w:rPr>
                <w:b/>
                <w:bCs/>
                <w:noProof/>
              </w:rPr>
              <w:t>20</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C084" w14:textId="77777777" w:rsidR="00074F67" w:rsidRDefault="0007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0C62" w14:textId="77777777" w:rsidR="00074F67" w:rsidRDefault="00074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1D3B" w14:textId="77777777" w:rsidR="00074F67" w:rsidRDefault="00074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17F2" w14:textId="77777777" w:rsidR="00074F67" w:rsidRDefault="0007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74F67"/>
    <w:rsid w:val="000815E5"/>
    <w:rsid w:val="00095084"/>
    <w:rsid w:val="000A7C1A"/>
    <w:rsid w:val="000C54EF"/>
    <w:rsid w:val="000D7D0F"/>
    <w:rsid w:val="000E10BE"/>
    <w:rsid w:val="001077D8"/>
    <w:rsid w:val="001267E2"/>
    <w:rsid w:val="001522D4"/>
    <w:rsid w:val="00165B2E"/>
    <w:rsid w:val="001748AC"/>
    <w:rsid w:val="001C10BF"/>
    <w:rsid w:val="001E460C"/>
    <w:rsid w:val="001E7031"/>
    <w:rsid w:val="001E77BF"/>
    <w:rsid w:val="001F2092"/>
    <w:rsid w:val="00200495"/>
    <w:rsid w:val="00214392"/>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8F1394"/>
    <w:rsid w:val="00924591"/>
    <w:rsid w:val="009552A0"/>
    <w:rsid w:val="00965D21"/>
    <w:rsid w:val="0098635F"/>
    <w:rsid w:val="009A284C"/>
    <w:rsid w:val="009A459C"/>
    <w:rsid w:val="009A7FAC"/>
    <w:rsid w:val="009E7539"/>
    <w:rsid w:val="00A164FF"/>
    <w:rsid w:val="00A2097D"/>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0542830">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459878097">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7085-0D3D-46AA-98E8-53381D87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DC4520BE</Template>
  <TotalTime>4</TotalTime>
  <Pages>20</Pages>
  <Words>6745</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6</cp:revision>
  <cp:lastPrinted>2018-10-09T16:42:00Z</cp:lastPrinted>
  <dcterms:created xsi:type="dcterms:W3CDTF">2019-06-27T12:46:00Z</dcterms:created>
  <dcterms:modified xsi:type="dcterms:W3CDTF">2019-06-27T19:19:00Z</dcterms:modified>
</cp:coreProperties>
</file>