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31F71719"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401CA2" w:rsidRPr="00401CA2">
        <w:rPr>
          <w:rFonts w:ascii="Gill Sans MT" w:eastAsia="Times New Roman" w:hAnsi="Gill Sans MT" w:cs="Helvetica"/>
          <w:b/>
          <w:color w:val="FF0000"/>
          <w:lang w:eastAsia="en-GB"/>
        </w:rPr>
        <w:t>Application for a non-material amendment following a grant of planning permission</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4853CC"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24BB6D6F" w14:textId="77777777" w:rsidR="00E833B8" w:rsidRPr="00457DE9" w:rsidRDefault="00E833B8" w:rsidP="00E833B8">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E833B8" w:rsidRPr="00457DE9" w14:paraId="5A3832F4" w14:textId="77777777" w:rsidTr="00C35C65">
        <w:trPr>
          <w:trHeight w:val="374"/>
        </w:trPr>
        <w:tc>
          <w:tcPr>
            <w:tcW w:w="5000" w:type="pct"/>
            <w:gridSpan w:val="2"/>
            <w:shd w:val="clear" w:color="auto" w:fill="BFBFBF" w:themeFill="background1" w:themeFillShade="BF"/>
            <w:hideMark/>
          </w:tcPr>
          <w:p w14:paraId="4561F671" w14:textId="77777777" w:rsidR="00E833B8" w:rsidRPr="00372351" w:rsidRDefault="00E833B8"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E833B8" w:rsidRPr="00703504" w14:paraId="73060249" w14:textId="77777777" w:rsidTr="00C35C65">
        <w:tc>
          <w:tcPr>
            <w:tcW w:w="5000" w:type="pct"/>
            <w:gridSpan w:val="2"/>
            <w:shd w:val="clear" w:color="auto" w:fill="EDEDED" w:themeFill="accent3" w:themeFillTint="33"/>
            <w:hideMark/>
          </w:tcPr>
          <w:p w14:paraId="390795AE" w14:textId="77777777" w:rsidR="00E833B8" w:rsidRPr="00703504" w:rsidRDefault="00E833B8"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E833B8" w:rsidRPr="00703504" w14:paraId="55AF5745" w14:textId="77777777" w:rsidTr="00C35C65">
        <w:tc>
          <w:tcPr>
            <w:tcW w:w="1434" w:type="pct"/>
          </w:tcPr>
          <w:p w14:paraId="48928EB3"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9793D53" w14:textId="77777777" w:rsidR="00E833B8" w:rsidRPr="00703504" w:rsidRDefault="00E833B8"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tcPr>
          <w:p w14:paraId="7B3259E3"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63A1B4B2" w14:textId="77777777" w:rsidTr="00C35C65">
        <w:tc>
          <w:tcPr>
            <w:tcW w:w="1434" w:type="pct"/>
          </w:tcPr>
          <w:p w14:paraId="42B3CB02"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7FD682" w14:textId="77777777" w:rsidR="00E833B8" w:rsidRPr="00703504" w:rsidRDefault="00E833B8"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154F757"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4272F7E9" w14:textId="77777777" w:rsidTr="00C35C65">
        <w:tc>
          <w:tcPr>
            <w:tcW w:w="5000" w:type="pct"/>
            <w:gridSpan w:val="2"/>
            <w:shd w:val="clear" w:color="auto" w:fill="EDEDED" w:themeFill="accent3" w:themeFillTint="33"/>
          </w:tcPr>
          <w:p w14:paraId="4D9E06AD" w14:textId="77777777" w:rsidR="00E833B8" w:rsidRPr="009E755E" w:rsidRDefault="00E833B8"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E833B8" w:rsidRPr="00703504" w14:paraId="2BA50F41" w14:textId="77777777" w:rsidTr="00C35C65">
        <w:tc>
          <w:tcPr>
            <w:tcW w:w="1434" w:type="pct"/>
          </w:tcPr>
          <w:p w14:paraId="4F9D700C"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5E0645C" w14:textId="77777777" w:rsidR="00E833B8" w:rsidRPr="00703504" w:rsidRDefault="00E833B8"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C76FBC1"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36342091" w14:textId="77777777" w:rsidTr="00C35C65">
        <w:tc>
          <w:tcPr>
            <w:tcW w:w="1434" w:type="pct"/>
          </w:tcPr>
          <w:p w14:paraId="7646F911"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BCDF3D2" w14:textId="77777777" w:rsidR="00E833B8" w:rsidRPr="00703504" w:rsidRDefault="00E833B8"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70F6F78"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0191D083" w14:textId="77777777" w:rsidTr="00C35C65">
        <w:tc>
          <w:tcPr>
            <w:tcW w:w="5000" w:type="pct"/>
            <w:gridSpan w:val="2"/>
            <w:shd w:val="clear" w:color="auto" w:fill="EDEDED" w:themeFill="accent3" w:themeFillTint="33"/>
          </w:tcPr>
          <w:p w14:paraId="08D22994" w14:textId="77777777" w:rsidR="00E833B8" w:rsidRPr="00703504" w:rsidRDefault="00E833B8" w:rsidP="00C35C65">
            <w:pPr>
              <w:rPr>
                <w:rFonts w:ascii="Gill Sans MT" w:hAnsi="Gill Sans MT"/>
                <w:b/>
                <w:color w:val="000000"/>
                <w:sz w:val="20"/>
                <w:szCs w:val="20"/>
              </w:rPr>
            </w:pPr>
            <w:r w:rsidRPr="00703504">
              <w:rPr>
                <w:rFonts w:ascii="Gill Sans MT" w:hAnsi="Gill Sans MT"/>
                <w:b/>
                <w:color w:val="000000"/>
                <w:sz w:val="20"/>
                <w:szCs w:val="20"/>
              </w:rPr>
              <w:t>Site plan (at a scale of 1:200 or 1:500) and other plans and drawings necessary to describe the subject of the application</w:t>
            </w:r>
          </w:p>
        </w:tc>
      </w:tr>
      <w:tr w:rsidR="00E833B8" w:rsidRPr="00703504" w14:paraId="53A52714" w14:textId="77777777" w:rsidTr="00C35C65">
        <w:tc>
          <w:tcPr>
            <w:tcW w:w="1434" w:type="pct"/>
          </w:tcPr>
          <w:p w14:paraId="51F8D87A"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899859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95A493" w14:textId="77777777" w:rsidR="00E833B8" w:rsidRPr="00703504" w:rsidRDefault="00E833B8"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1D7820E"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265FCF67" w14:textId="77777777" w:rsidTr="00C35C65">
        <w:tc>
          <w:tcPr>
            <w:tcW w:w="1434" w:type="pct"/>
          </w:tcPr>
          <w:p w14:paraId="01D91BDC"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47753817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10E887D" w14:textId="77777777" w:rsidR="00E833B8" w:rsidRPr="00703504" w:rsidRDefault="00E833B8"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596D46B"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bl>
    <w:p w14:paraId="44A47481" w14:textId="77777777" w:rsidR="00E833B8" w:rsidRPr="00703504" w:rsidRDefault="00E833B8" w:rsidP="00E833B8">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E833B8" w:rsidRPr="00703504" w14:paraId="147D070D" w14:textId="77777777" w:rsidTr="00C35C65">
        <w:trPr>
          <w:trHeight w:val="343"/>
          <w:tblHeader/>
        </w:trPr>
        <w:tc>
          <w:tcPr>
            <w:tcW w:w="5000" w:type="pct"/>
            <w:gridSpan w:val="2"/>
            <w:shd w:val="clear" w:color="auto" w:fill="BFBFBF" w:themeFill="background1" w:themeFillShade="BF"/>
            <w:hideMark/>
          </w:tcPr>
          <w:p w14:paraId="74163F08" w14:textId="77777777" w:rsidR="00E833B8" w:rsidRPr="00703504" w:rsidRDefault="00E833B8"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E833B8" w:rsidRPr="00703504" w14:paraId="3AFE3094" w14:textId="77777777" w:rsidTr="00C35C65">
        <w:tc>
          <w:tcPr>
            <w:tcW w:w="5000" w:type="pct"/>
            <w:gridSpan w:val="2"/>
            <w:shd w:val="clear" w:color="auto" w:fill="EDEDED" w:themeFill="accent3" w:themeFillTint="33"/>
          </w:tcPr>
          <w:p w14:paraId="1B843BFE" w14:textId="77777777" w:rsidR="00E833B8" w:rsidRPr="00703504" w:rsidRDefault="00E833B8" w:rsidP="00C35C65">
            <w:pPr>
              <w:rPr>
                <w:rFonts w:ascii="Gill Sans MT" w:hAnsi="Gill Sans MT"/>
                <w:b/>
                <w:color w:val="000000"/>
                <w:sz w:val="20"/>
                <w:szCs w:val="20"/>
              </w:rPr>
            </w:pPr>
            <w:r w:rsidRPr="00703504">
              <w:rPr>
                <w:rFonts w:ascii="Gill Sans MT" w:hAnsi="Gill Sans MT"/>
                <w:b/>
                <w:color w:val="000000"/>
                <w:sz w:val="20"/>
                <w:szCs w:val="20"/>
              </w:rPr>
              <w:t>Existing elevations in full (e.g. at a scale of 1:50 or 1:100 with scale bar shown)</w:t>
            </w:r>
          </w:p>
        </w:tc>
      </w:tr>
      <w:tr w:rsidR="00E833B8" w:rsidRPr="00703504" w14:paraId="080E97D3" w14:textId="77777777" w:rsidTr="00C35C65">
        <w:tc>
          <w:tcPr>
            <w:tcW w:w="1434" w:type="pct"/>
          </w:tcPr>
          <w:p w14:paraId="449A652C"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934416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22826CB" w14:textId="77777777" w:rsidR="00E833B8" w:rsidRPr="00703504" w:rsidRDefault="00E833B8"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9652379"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2B957E68" w14:textId="77777777" w:rsidTr="00C35C65">
        <w:tc>
          <w:tcPr>
            <w:tcW w:w="1434" w:type="pct"/>
          </w:tcPr>
          <w:p w14:paraId="32E33C57"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4152065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8EA268" w14:textId="77777777" w:rsidR="00E833B8" w:rsidRPr="00703504" w:rsidRDefault="00E833B8"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4F95097"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45560690" w14:textId="77777777" w:rsidTr="00C35C65">
        <w:tc>
          <w:tcPr>
            <w:tcW w:w="5000" w:type="pct"/>
            <w:gridSpan w:val="2"/>
            <w:shd w:val="clear" w:color="auto" w:fill="EDEDED" w:themeFill="accent3" w:themeFillTint="33"/>
          </w:tcPr>
          <w:p w14:paraId="211F358C" w14:textId="77777777" w:rsidR="00E833B8" w:rsidRPr="00703504" w:rsidRDefault="00E833B8" w:rsidP="00C35C65">
            <w:pPr>
              <w:rPr>
                <w:rFonts w:ascii="Gill Sans MT" w:hAnsi="Gill Sans MT"/>
                <w:b/>
                <w:color w:val="000000"/>
                <w:sz w:val="20"/>
                <w:szCs w:val="20"/>
              </w:rPr>
            </w:pPr>
            <w:r w:rsidRPr="00703504">
              <w:rPr>
                <w:rFonts w:ascii="Gill Sans MT" w:hAnsi="Gill Sans MT"/>
                <w:b/>
                <w:color w:val="000000"/>
                <w:sz w:val="20"/>
                <w:szCs w:val="20"/>
              </w:rPr>
              <w:t>Proposed elevations in full  (e.g. at a scale of 1:50 or 1:100 with scale bar shown)</w:t>
            </w:r>
          </w:p>
        </w:tc>
      </w:tr>
      <w:tr w:rsidR="00E833B8" w:rsidRPr="00703504" w14:paraId="7B4D1A4C" w14:textId="77777777" w:rsidTr="00C35C65">
        <w:tc>
          <w:tcPr>
            <w:tcW w:w="1434" w:type="pct"/>
          </w:tcPr>
          <w:p w14:paraId="10469FD4"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407131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06E2F82" w14:textId="77777777" w:rsidR="00E833B8" w:rsidRPr="00703504" w:rsidRDefault="00E833B8"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E213724"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1BD06AE9" w14:textId="77777777" w:rsidTr="00C35C65">
        <w:tc>
          <w:tcPr>
            <w:tcW w:w="1434" w:type="pct"/>
          </w:tcPr>
          <w:p w14:paraId="57F6C01E"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600740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03533B7" w14:textId="77777777" w:rsidR="00E833B8" w:rsidRPr="00703504" w:rsidRDefault="00E833B8"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40DADC7"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58F068D6" w14:textId="77777777" w:rsidTr="00C35C65">
        <w:tc>
          <w:tcPr>
            <w:tcW w:w="5000" w:type="pct"/>
            <w:gridSpan w:val="2"/>
            <w:shd w:val="clear" w:color="auto" w:fill="EDEDED" w:themeFill="accent3" w:themeFillTint="33"/>
          </w:tcPr>
          <w:p w14:paraId="25A2284A" w14:textId="77777777" w:rsidR="00E833B8" w:rsidRPr="00703504" w:rsidRDefault="00E833B8" w:rsidP="00C35C65">
            <w:pPr>
              <w:rPr>
                <w:rFonts w:ascii="Gill Sans MT" w:hAnsi="Gill Sans MT"/>
                <w:b/>
                <w:color w:val="000000"/>
                <w:sz w:val="20"/>
                <w:szCs w:val="20"/>
              </w:rPr>
            </w:pPr>
            <w:r w:rsidRPr="00703504">
              <w:rPr>
                <w:rFonts w:ascii="Gill Sans MT" w:hAnsi="Gill Sans MT"/>
                <w:b/>
                <w:color w:val="000000"/>
                <w:sz w:val="20"/>
                <w:szCs w:val="20"/>
              </w:rPr>
              <w:t>Existing floor plans in full  (e.g. at a scale of 1:50 or 1:100 with scale bar shown)</w:t>
            </w:r>
          </w:p>
        </w:tc>
      </w:tr>
      <w:tr w:rsidR="00E833B8" w:rsidRPr="00703504" w14:paraId="4BA6F281" w14:textId="77777777" w:rsidTr="00C35C65">
        <w:tc>
          <w:tcPr>
            <w:tcW w:w="1434" w:type="pct"/>
          </w:tcPr>
          <w:p w14:paraId="19F2BE4C"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627020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07B3A4F" w14:textId="77777777" w:rsidR="00E833B8" w:rsidRPr="00703504" w:rsidRDefault="00E833B8"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278B43A"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75857BA1" w14:textId="77777777" w:rsidTr="00C35C65">
        <w:tc>
          <w:tcPr>
            <w:tcW w:w="1434" w:type="pct"/>
          </w:tcPr>
          <w:p w14:paraId="5EB22C1B"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403232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530190" w14:textId="77777777" w:rsidR="00E833B8" w:rsidRPr="00703504" w:rsidRDefault="00E833B8"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F6FF7E3"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102EB491" w14:textId="77777777" w:rsidTr="00C35C65">
        <w:tc>
          <w:tcPr>
            <w:tcW w:w="5000" w:type="pct"/>
            <w:gridSpan w:val="2"/>
            <w:shd w:val="clear" w:color="auto" w:fill="EDEDED" w:themeFill="accent3" w:themeFillTint="33"/>
          </w:tcPr>
          <w:p w14:paraId="1CE4CA39" w14:textId="77777777" w:rsidR="00E833B8" w:rsidRPr="00703504" w:rsidRDefault="00E833B8" w:rsidP="00C35C65">
            <w:pPr>
              <w:rPr>
                <w:rFonts w:ascii="Gill Sans MT" w:hAnsi="Gill Sans MT"/>
                <w:b/>
                <w:color w:val="000000"/>
                <w:sz w:val="20"/>
                <w:szCs w:val="20"/>
              </w:rPr>
            </w:pPr>
            <w:r w:rsidRPr="00703504">
              <w:rPr>
                <w:rFonts w:ascii="Gill Sans MT" w:hAnsi="Gill Sans MT"/>
                <w:b/>
                <w:color w:val="000000"/>
                <w:sz w:val="20"/>
                <w:szCs w:val="20"/>
              </w:rPr>
              <w:t>Proposed floor plans  in full (1:50 or 1:100 with scale bar shown)</w:t>
            </w:r>
          </w:p>
        </w:tc>
      </w:tr>
      <w:tr w:rsidR="00E833B8" w:rsidRPr="00703504" w14:paraId="291FB24F" w14:textId="77777777" w:rsidTr="00C35C65">
        <w:tc>
          <w:tcPr>
            <w:tcW w:w="1434" w:type="pct"/>
          </w:tcPr>
          <w:p w14:paraId="6AD1D991"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9790355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F94870A" w14:textId="77777777" w:rsidR="00E833B8" w:rsidRPr="00703504" w:rsidRDefault="00E833B8"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00D4BBF"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7EF695E5" w14:textId="77777777" w:rsidTr="00C35C65">
        <w:tc>
          <w:tcPr>
            <w:tcW w:w="1434" w:type="pct"/>
          </w:tcPr>
          <w:p w14:paraId="400844F6"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98401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84A570E" w14:textId="77777777" w:rsidR="00E833B8" w:rsidRPr="00703504" w:rsidRDefault="00E833B8"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6FA64B6"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bl>
    <w:p w14:paraId="54E17517" w14:textId="77777777" w:rsidR="00E833B8" w:rsidRPr="00703504" w:rsidRDefault="00E833B8" w:rsidP="00E833B8">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E833B8" w:rsidRPr="00703504" w14:paraId="4090B31C" w14:textId="77777777" w:rsidTr="00C35C65">
        <w:trPr>
          <w:trHeight w:val="352"/>
          <w:tblHeader/>
        </w:trPr>
        <w:tc>
          <w:tcPr>
            <w:tcW w:w="5000" w:type="pct"/>
            <w:gridSpan w:val="2"/>
            <w:shd w:val="clear" w:color="auto" w:fill="BFBFBF" w:themeFill="background1" w:themeFillShade="BF"/>
            <w:hideMark/>
          </w:tcPr>
          <w:p w14:paraId="6855D9C8" w14:textId="77777777" w:rsidR="00E833B8" w:rsidRPr="00703504" w:rsidRDefault="00E833B8"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E833B8" w:rsidRPr="00703504" w14:paraId="0A73EFA5" w14:textId="77777777" w:rsidTr="00C35C65">
        <w:tc>
          <w:tcPr>
            <w:tcW w:w="5000" w:type="pct"/>
            <w:gridSpan w:val="2"/>
            <w:shd w:val="clear" w:color="auto" w:fill="EDEDED" w:themeFill="accent3" w:themeFillTint="33"/>
          </w:tcPr>
          <w:p w14:paraId="0A3410C4" w14:textId="77777777" w:rsidR="00E833B8" w:rsidRPr="00703504" w:rsidRDefault="00E833B8" w:rsidP="00C35C65">
            <w:pPr>
              <w:rPr>
                <w:rFonts w:ascii="Gill Sans MT" w:hAnsi="Gill Sans MT"/>
                <w:b/>
                <w:color w:val="000000"/>
                <w:sz w:val="20"/>
                <w:szCs w:val="20"/>
              </w:rPr>
            </w:pPr>
            <w:r w:rsidRPr="00703504">
              <w:rPr>
                <w:rFonts w:ascii="Gill Sans MT" w:hAnsi="Gill Sans MT"/>
                <w:b/>
                <w:color w:val="000000"/>
                <w:sz w:val="20"/>
                <w:szCs w:val="20"/>
              </w:rPr>
              <w:t>Existing site sections and finished floor and site levels (e.g. at a scale of 1:50 or 1:100 with scale bar shown)</w:t>
            </w:r>
          </w:p>
        </w:tc>
      </w:tr>
      <w:tr w:rsidR="00E833B8" w:rsidRPr="00703504" w14:paraId="4095EB97" w14:textId="77777777" w:rsidTr="00C35C65">
        <w:tc>
          <w:tcPr>
            <w:tcW w:w="1434" w:type="pct"/>
          </w:tcPr>
          <w:p w14:paraId="1CBD4883"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967263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4938C94" w14:textId="77777777" w:rsidR="00E833B8" w:rsidRPr="00703504" w:rsidRDefault="00E833B8"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B84CC14"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1F746EF5" w14:textId="77777777" w:rsidTr="00C35C65">
        <w:tc>
          <w:tcPr>
            <w:tcW w:w="1434" w:type="pct"/>
          </w:tcPr>
          <w:p w14:paraId="527BCEE7"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893804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2BD65F5" w14:textId="77777777" w:rsidR="00E833B8" w:rsidRPr="00703504" w:rsidRDefault="00E833B8"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6FD5360"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0B9FFE29" w14:textId="77777777" w:rsidTr="00C35C65">
        <w:tc>
          <w:tcPr>
            <w:tcW w:w="5000" w:type="pct"/>
            <w:gridSpan w:val="2"/>
            <w:shd w:val="clear" w:color="auto" w:fill="EDEDED" w:themeFill="accent3" w:themeFillTint="33"/>
          </w:tcPr>
          <w:p w14:paraId="50D161C1" w14:textId="77777777" w:rsidR="00E833B8" w:rsidRPr="00703504" w:rsidRDefault="00E833B8"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Proposed site sections and finished floor and site levels (e.g. at a scale of 1:50 or 1:100 with scale bar shown)</w:t>
            </w:r>
          </w:p>
        </w:tc>
      </w:tr>
      <w:tr w:rsidR="00E833B8" w:rsidRPr="00703504" w14:paraId="0F710C4A" w14:textId="77777777" w:rsidTr="00C35C65">
        <w:tc>
          <w:tcPr>
            <w:tcW w:w="1434" w:type="pct"/>
          </w:tcPr>
          <w:p w14:paraId="13E62498"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297398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F168972" w14:textId="77777777" w:rsidR="00E833B8" w:rsidRPr="00703504" w:rsidRDefault="00E833B8"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EA3DD64"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3BC7ECB0" w14:textId="77777777" w:rsidTr="00C35C65">
        <w:tc>
          <w:tcPr>
            <w:tcW w:w="1434" w:type="pct"/>
          </w:tcPr>
          <w:p w14:paraId="7EF126E1"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44337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46D8831" w14:textId="77777777" w:rsidR="00E833B8" w:rsidRPr="00703504" w:rsidRDefault="00E833B8"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90E7C6A"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67682CB9" w14:textId="77777777" w:rsidTr="00C35C65">
        <w:tc>
          <w:tcPr>
            <w:tcW w:w="5000" w:type="pct"/>
            <w:gridSpan w:val="2"/>
            <w:shd w:val="clear" w:color="auto" w:fill="EDEDED" w:themeFill="accent3" w:themeFillTint="33"/>
          </w:tcPr>
          <w:p w14:paraId="7FCFF147" w14:textId="77777777" w:rsidR="00E833B8" w:rsidRPr="00703504" w:rsidRDefault="00E833B8" w:rsidP="00C35C65">
            <w:pPr>
              <w:rPr>
                <w:rFonts w:ascii="Gill Sans MT" w:hAnsi="Gill Sans MT"/>
                <w:b/>
                <w:color w:val="000000"/>
                <w:sz w:val="20"/>
                <w:szCs w:val="20"/>
              </w:rPr>
            </w:pPr>
            <w:r w:rsidRPr="00703504">
              <w:rPr>
                <w:rFonts w:ascii="Gill Sans MT" w:hAnsi="Gill Sans MT"/>
                <w:b/>
                <w:color w:val="000000"/>
                <w:sz w:val="20"/>
                <w:szCs w:val="20"/>
              </w:rPr>
              <w:t>Roof plans  in full (e.g. at a scale of 1:50 or 1:100 with scale bar shown)</w:t>
            </w:r>
          </w:p>
        </w:tc>
      </w:tr>
      <w:tr w:rsidR="00E833B8" w:rsidRPr="00703504" w14:paraId="0C439455" w14:textId="77777777" w:rsidTr="00C35C65">
        <w:tc>
          <w:tcPr>
            <w:tcW w:w="1434" w:type="pct"/>
          </w:tcPr>
          <w:p w14:paraId="22889FD5"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50569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E68740F" w14:textId="77777777" w:rsidR="00E833B8" w:rsidRPr="00703504" w:rsidRDefault="00E833B8"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83960CE"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79A0C388" w14:textId="77777777" w:rsidTr="00C35C65">
        <w:tc>
          <w:tcPr>
            <w:tcW w:w="1434" w:type="pct"/>
          </w:tcPr>
          <w:p w14:paraId="179E3E06"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1149625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CBE280D" w14:textId="77777777" w:rsidR="00E833B8" w:rsidRPr="00703504" w:rsidRDefault="00E833B8"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6133339"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bl>
    <w:p w14:paraId="56430391" w14:textId="77777777" w:rsidR="00E833B8" w:rsidRDefault="00E833B8" w:rsidP="00E833B8">
      <w:pPr>
        <w:rPr>
          <w:rFonts w:ascii="Gill Sans MT" w:hAnsi="Gill Sans MT"/>
          <w:sz w:val="20"/>
          <w:szCs w:val="20"/>
        </w:rPr>
      </w:pPr>
    </w:p>
    <w:p w14:paraId="6FC4809B" w14:textId="77777777" w:rsidR="004853CC" w:rsidRDefault="004853CC" w:rsidP="00E833B8">
      <w:pPr>
        <w:rPr>
          <w:rFonts w:ascii="Gill Sans MT" w:hAnsi="Gill Sans MT"/>
          <w:sz w:val="20"/>
          <w:szCs w:val="20"/>
        </w:rPr>
      </w:pPr>
    </w:p>
    <w:p w14:paraId="60869E90" w14:textId="77777777" w:rsidR="004853CC" w:rsidRDefault="004853CC" w:rsidP="00E833B8">
      <w:pPr>
        <w:rPr>
          <w:rFonts w:ascii="Gill Sans MT" w:hAnsi="Gill Sans MT"/>
          <w:sz w:val="20"/>
          <w:szCs w:val="20"/>
        </w:rPr>
      </w:pPr>
    </w:p>
    <w:p w14:paraId="277DD5A7" w14:textId="77777777" w:rsidR="004853CC" w:rsidRPr="00703504" w:rsidRDefault="004853CC" w:rsidP="00E833B8">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E833B8" w:rsidRPr="00703504" w14:paraId="0DB58800" w14:textId="77777777" w:rsidTr="00C35C65">
        <w:trPr>
          <w:trHeight w:val="352"/>
          <w:tblHeader/>
        </w:trPr>
        <w:tc>
          <w:tcPr>
            <w:tcW w:w="5000" w:type="pct"/>
            <w:gridSpan w:val="2"/>
            <w:shd w:val="clear" w:color="auto" w:fill="BFBFBF" w:themeFill="background1" w:themeFillShade="BF"/>
            <w:hideMark/>
          </w:tcPr>
          <w:p w14:paraId="63ECC7B0" w14:textId="77777777" w:rsidR="00E833B8" w:rsidRPr="00703504" w:rsidRDefault="00E833B8"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E833B8" w:rsidRPr="00703504" w14:paraId="7D8D2D2E" w14:textId="77777777" w:rsidTr="00C35C65">
        <w:tc>
          <w:tcPr>
            <w:tcW w:w="5000" w:type="pct"/>
            <w:gridSpan w:val="2"/>
            <w:shd w:val="clear" w:color="auto" w:fill="EDEDED" w:themeFill="accent3" w:themeFillTint="33"/>
          </w:tcPr>
          <w:p w14:paraId="1BF9D7D7" w14:textId="77777777" w:rsidR="00E833B8" w:rsidRPr="00703504" w:rsidRDefault="00E833B8"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5ADA1411" w14:textId="77777777" w:rsidR="00E833B8" w:rsidRPr="00703504" w:rsidRDefault="00E833B8"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7B40BC85" w14:textId="77777777" w:rsidR="00E833B8" w:rsidRPr="00703504" w:rsidRDefault="004853CC" w:rsidP="00C35C65">
            <w:pPr>
              <w:rPr>
                <w:rFonts w:ascii="Gill Sans MT" w:hAnsi="Gill Sans MT"/>
                <w:b/>
                <w:color w:val="000000"/>
                <w:sz w:val="20"/>
                <w:szCs w:val="20"/>
              </w:rPr>
            </w:pPr>
            <w:hyperlink r:id="rId10" w:history="1">
              <w:r w:rsidR="00E833B8" w:rsidRPr="00703504">
                <w:rPr>
                  <w:rStyle w:val="Hyperlink"/>
                  <w:rFonts w:ascii="Gill Sans MT" w:hAnsi="Gill Sans MT"/>
                  <w:b/>
                  <w:sz w:val="20"/>
                  <w:szCs w:val="20"/>
                </w:rPr>
                <w:t>https://www.gov.uk/guidance/fees-for-planning-applications</w:t>
              </w:r>
            </w:hyperlink>
            <w:r w:rsidR="00E833B8" w:rsidRPr="00703504">
              <w:rPr>
                <w:rFonts w:ascii="Gill Sans MT" w:hAnsi="Gill Sans MT"/>
                <w:b/>
                <w:color w:val="000000"/>
                <w:sz w:val="20"/>
                <w:szCs w:val="20"/>
              </w:rPr>
              <w:t xml:space="preserve"> </w:t>
            </w:r>
          </w:p>
        </w:tc>
      </w:tr>
      <w:tr w:rsidR="00E833B8" w:rsidRPr="00703504" w14:paraId="540992B1" w14:textId="77777777" w:rsidTr="00C35C65">
        <w:tc>
          <w:tcPr>
            <w:tcW w:w="1434" w:type="pct"/>
          </w:tcPr>
          <w:p w14:paraId="2C0B2916"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33EFB5" w14:textId="77777777" w:rsidR="00E833B8" w:rsidRPr="00703504" w:rsidRDefault="00E833B8"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A7FCDDE"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r w:rsidR="00E833B8" w:rsidRPr="00703504" w14:paraId="56066F22" w14:textId="77777777" w:rsidTr="00C35C65">
        <w:tc>
          <w:tcPr>
            <w:tcW w:w="1434" w:type="pct"/>
          </w:tcPr>
          <w:p w14:paraId="0E4D705D" w14:textId="77777777" w:rsidR="00E833B8" w:rsidRPr="00703504" w:rsidRDefault="00E833B8"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BDC4E04" w14:textId="77777777" w:rsidR="00E833B8" w:rsidRPr="00703504" w:rsidRDefault="00E833B8"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DA9CC10" w14:textId="77777777" w:rsidR="00E833B8" w:rsidRPr="00703504" w:rsidRDefault="00E833B8" w:rsidP="00C35C65">
            <w:pPr>
              <w:numPr>
                <w:ilvl w:val="0"/>
                <w:numId w:val="1"/>
              </w:numPr>
              <w:ind w:left="0"/>
              <w:rPr>
                <w:rFonts w:ascii="Gill Sans MT" w:eastAsia="Times New Roman" w:hAnsi="Gill Sans MT" w:cs="Helvetica"/>
                <w:color w:val="000000"/>
                <w:sz w:val="20"/>
                <w:szCs w:val="20"/>
                <w:lang w:eastAsia="en-GB"/>
              </w:rPr>
            </w:pPr>
          </w:p>
        </w:tc>
      </w:tr>
    </w:tbl>
    <w:p w14:paraId="4FE245B7" w14:textId="77777777" w:rsidR="00E833B8" w:rsidRDefault="00E833B8" w:rsidP="00E833B8">
      <w:pPr>
        <w:rPr>
          <w:sz w:val="20"/>
          <w:szCs w:val="20"/>
        </w:rPr>
      </w:pPr>
    </w:p>
    <w:p w14:paraId="7DBBEFC7" w14:textId="6CCE93B8" w:rsidR="00E833B8" w:rsidRDefault="00E833B8">
      <w:pPr>
        <w:rPr>
          <w:rFonts w:ascii="Gill Sans MT" w:hAnsi="Gill Sans MT"/>
          <w:b/>
          <w:u w:val="single"/>
        </w:rPr>
      </w:pPr>
      <w:bookmarkStart w:id="0" w:name="_GoBack"/>
      <w:bookmarkEnd w:id="0"/>
    </w:p>
    <w:p w14:paraId="4C05FA58" w14:textId="77777777" w:rsidR="00E833B8" w:rsidRDefault="00E833B8">
      <w:pPr>
        <w:rPr>
          <w:rFonts w:ascii="Gill Sans MT" w:hAnsi="Gill Sans MT"/>
          <w:b/>
          <w:u w:val="single"/>
        </w:rPr>
      </w:pPr>
      <w:r>
        <w:rPr>
          <w:rFonts w:ascii="Gill Sans MT" w:hAnsi="Gill Sans MT"/>
          <w:b/>
          <w:u w:val="single"/>
        </w:rPr>
        <w:br w:type="page"/>
      </w:r>
    </w:p>
    <w:p w14:paraId="732ABB09" w14:textId="77777777" w:rsidR="00E015DB" w:rsidRPr="00457DE9" w:rsidRDefault="00E015DB" w:rsidP="00E015DB">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lastRenderedPageBreak/>
        <w:t>Local Validation Requirements</w:t>
      </w:r>
    </w:p>
    <w:p w14:paraId="49563D4F" w14:textId="77777777" w:rsidR="00E015DB" w:rsidRPr="00703504" w:rsidRDefault="00E015DB" w:rsidP="00E015DB">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Pr>
          <w:rFonts w:ascii="Gill Sans MT" w:eastAsia="Times New Roman" w:hAnsi="Gill Sans MT" w:cs="Helvetica"/>
          <w:i/>
          <w:color w:val="000000"/>
          <w:lang w:eastAsia="en-GB"/>
        </w:rPr>
        <w:t xml:space="preserve"> July 2019</w:t>
      </w:r>
    </w:p>
    <w:p w14:paraId="0C7ACF0D" w14:textId="77777777" w:rsidR="00E015DB" w:rsidRPr="00703504" w:rsidRDefault="00E015DB" w:rsidP="00E015DB">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p>
    <w:p w14:paraId="5E65E6E9" w14:textId="77777777" w:rsidR="00E015DB" w:rsidRDefault="00E015DB" w:rsidP="00E015DB">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p>
    <w:tbl>
      <w:tblPr>
        <w:tblStyle w:val="TableGrid"/>
        <w:tblW w:w="5214" w:type="pct"/>
        <w:tblInd w:w="-5" w:type="dxa"/>
        <w:tblLayout w:type="fixed"/>
        <w:tblCellMar>
          <w:top w:w="57" w:type="dxa"/>
          <w:bottom w:w="57" w:type="dxa"/>
        </w:tblCellMar>
        <w:tblLook w:val="04A0" w:firstRow="1" w:lastRow="0" w:firstColumn="1" w:lastColumn="0" w:noHBand="0" w:noVBand="1"/>
      </w:tblPr>
      <w:tblGrid>
        <w:gridCol w:w="4396"/>
        <w:gridCol w:w="10912"/>
      </w:tblGrid>
      <w:tr w:rsidR="003D7554" w:rsidRPr="00D462E9" w14:paraId="70458580" w14:textId="77777777" w:rsidTr="00C35C65">
        <w:trPr>
          <w:trHeight w:val="2017"/>
          <w:tblHeader/>
        </w:trPr>
        <w:tc>
          <w:tcPr>
            <w:tcW w:w="5000" w:type="pct"/>
            <w:gridSpan w:val="2"/>
            <w:shd w:val="clear" w:color="auto" w:fill="BFBFBF" w:themeFill="background1" w:themeFillShade="BF"/>
            <w:hideMark/>
          </w:tcPr>
          <w:p w14:paraId="259F522D" w14:textId="77777777" w:rsidR="003D7554" w:rsidRPr="001A450E" w:rsidRDefault="003D7554" w:rsidP="00C35C65">
            <w:pPr>
              <w:rPr>
                <w:rFonts w:ascii="Gill Sans MT" w:eastAsia="Times New Roman" w:hAnsi="Gill Sans MT" w:cs="Helvetica"/>
                <w:b/>
                <w:bCs/>
                <w:color w:val="000000" w:themeColor="text1"/>
                <w:sz w:val="20"/>
                <w:szCs w:val="20"/>
                <w:lang w:eastAsia="en-GB"/>
              </w:rPr>
            </w:pPr>
            <w:r w:rsidRPr="001A450E">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6C203ED1" w14:textId="77777777" w:rsidR="003D7554" w:rsidRDefault="003D7554" w:rsidP="003D7554">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2C16DA27" w14:textId="77777777" w:rsidR="003D7554" w:rsidRDefault="003D7554" w:rsidP="003D7554">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elevations and floor plans in full (including outbuildings) </w:t>
            </w:r>
          </w:p>
          <w:p w14:paraId="03BBD852" w14:textId="77777777" w:rsidR="003D7554" w:rsidRDefault="003D7554" w:rsidP="003D7554">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58668692" w14:textId="77777777" w:rsidR="003D7554" w:rsidRPr="001A450E" w:rsidRDefault="003D7554" w:rsidP="003D7554">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sidRPr="00D462E9">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3D7554" w:rsidRPr="00D462E9" w14:paraId="37492770" w14:textId="77777777" w:rsidTr="00C35C65">
        <w:tblPrEx>
          <w:tblCellMar>
            <w:top w:w="0" w:type="dxa"/>
            <w:bottom w:w="0" w:type="dxa"/>
          </w:tblCellMar>
        </w:tblPrEx>
        <w:tc>
          <w:tcPr>
            <w:tcW w:w="1436" w:type="pct"/>
          </w:tcPr>
          <w:p w14:paraId="361F6002" w14:textId="77777777" w:rsidR="003D7554" w:rsidRPr="00703504" w:rsidRDefault="003D755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B304C4" w14:textId="77777777" w:rsidR="003D7554" w:rsidRDefault="003D755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2ACABD74" w14:textId="77777777" w:rsidR="003D7554" w:rsidRDefault="003D7554" w:rsidP="00C35C65">
            <w:pPr>
              <w:rPr>
                <w:rFonts w:ascii="Gill Sans MT" w:eastAsia="Times New Roman" w:hAnsi="Gill Sans MT" w:cs="Helvetica"/>
                <w:i/>
                <w:color w:val="000000"/>
                <w:sz w:val="20"/>
                <w:szCs w:val="20"/>
                <w:lang w:eastAsia="en-GB"/>
              </w:rPr>
            </w:pPr>
          </w:p>
          <w:p w14:paraId="3ED2D47F" w14:textId="77777777" w:rsidR="003D7554" w:rsidRDefault="003D7554" w:rsidP="00C35C65">
            <w:pPr>
              <w:rPr>
                <w:rFonts w:ascii="Gill Sans MT" w:eastAsia="Times New Roman" w:hAnsi="Gill Sans MT" w:cs="Helvetica"/>
                <w:i/>
                <w:color w:val="000000"/>
                <w:sz w:val="20"/>
                <w:szCs w:val="20"/>
                <w:lang w:eastAsia="en-GB"/>
              </w:rPr>
            </w:pPr>
          </w:p>
          <w:p w14:paraId="392EDF4F" w14:textId="77777777" w:rsidR="003D7554" w:rsidRDefault="003D7554" w:rsidP="00C35C65">
            <w:pPr>
              <w:rPr>
                <w:rFonts w:ascii="Gill Sans MT" w:eastAsia="Times New Roman" w:hAnsi="Gill Sans MT" w:cs="Helvetica"/>
                <w:i/>
                <w:color w:val="000000"/>
                <w:sz w:val="20"/>
                <w:szCs w:val="20"/>
                <w:lang w:eastAsia="en-GB"/>
              </w:rPr>
            </w:pPr>
          </w:p>
          <w:p w14:paraId="5639A500" w14:textId="77777777" w:rsidR="003D7554" w:rsidRPr="00703504" w:rsidRDefault="003D7554" w:rsidP="00C35C65">
            <w:pPr>
              <w:rPr>
                <w:rFonts w:ascii="Gill Sans MT" w:eastAsia="Times New Roman" w:hAnsi="Gill Sans MT" w:cs="Helvetica"/>
                <w:i/>
                <w:color w:val="000000"/>
                <w:sz w:val="20"/>
                <w:szCs w:val="20"/>
                <w:lang w:eastAsia="en-GB"/>
              </w:rPr>
            </w:pPr>
          </w:p>
        </w:tc>
        <w:tc>
          <w:tcPr>
            <w:tcW w:w="3564" w:type="pct"/>
          </w:tcPr>
          <w:p w14:paraId="7C7BDFE4" w14:textId="77777777" w:rsidR="003D7554" w:rsidRPr="00D462E9" w:rsidRDefault="003D7554" w:rsidP="00C35C65">
            <w:pPr>
              <w:numPr>
                <w:ilvl w:val="0"/>
                <w:numId w:val="1"/>
              </w:numPr>
              <w:ind w:left="0"/>
              <w:rPr>
                <w:rFonts w:ascii="Gill Sans MT" w:eastAsia="Times New Roman" w:hAnsi="Gill Sans MT" w:cs="Helvetica"/>
                <w:color w:val="000000"/>
                <w:sz w:val="20"/>
                <w:szCs w:val="20"/>
                <w:lang w:eastAsia="en-GB"/>
              </w:rPr>
            </w:pPr>
          </w:p>
        </w:tc>
      </w:tr>
      <w:tr w:rsidR="003D7554" w:rsidRPr="00D462E9" w14:paraId="4416900F" w14:textId="77777777" w:rsidTr="00C35C65">
        <w:tblPrEx>
          <w:tblCellMar>
            <w:top w:w="0" w:type="dxa"/>
            <w:bottom w:w="0" w:type="dxa"/>
          </w:tblCellMar>
        </w:tblPrEx>
        <w:tc>
          <w:tcPr>
            <w:tcW w:w="1436" w:type="pct"/>
          </w:tcPr>
          <w:p w14:paraId="0C7AC60A" w14:textId="77777777" w:rsidR="003D7554" w:rsidRPr="00703504" w:rsidRDefault="003D755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D0C12A5" w14:textId="77777777" w:rsidR="003D7554" w:rsidRDefault="003D755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333439CE" w14:textId="77777777" w:rsidR="003D7554" w:rsidRDefault="003D7554" w:rsidP="00C35C65">
            <w:pPr>
              <w:rPr>
                <w:rFonts w:ascii="Gill Sans MT" w:eastAsia="Times New Roman" w:hAnsi="Gill Sans MT" w:cs="Helvetica"/>
                <w:i/>
                <w:color w:val="000000"/>
                <w:sz w:val="20"/>
                <w:szCs w:val="20"/>
                <w:lang w:eastAsia="en-GB"/>
              </w:rPr>
            </w:pPr>
          </w:p>
          <w:p w14:paraId="759A62F5" w14:textId="77777777" w:rsidR="003D7554" w:rsidRDefault="003D7554" w:rsidP="00C35C65">
            <w:pPr>
              <w:rPr>
                <w:rFonts w:ascii="Gill Sans MT" w:eastAsia="Times New Roman" w:hAnsi="Gill Sans MT" w:cs="Helvetica"/>
                <w:i/>
                <w:color w:val="000000"/>
                <w:sz w:val="20"/>
                <w:szCs w:val="20"/>
                <w:lang w:eastAsia="en-GB"/>
              </w:rPr>
            </w:pPr>
          </w:p>
          <w:p w14:paraId="3ED34A03" w14:textId="77777777" w:rsidR="003D7554" w:rsidRDefault="003D7554" w:rsidP="00C35C65">
            <w:pPr>
              <w:rPr>
                <w:rFonts w:ascii="Gill Sans MT" w:eastAsia="Times New Roman" w:hAnsi="Gill Sans MT" w:cs="Helvetica"/>
                <w:i/>
                <w:color w:val="000000"/>
                <w:sz w:val="20"/>
                <w:szCs w:val="20"/>
                <w:lang w:eastAsia="en-GB"/>
              </w:rPr>
            </w:pPr>
          </w:p>
          <w:p w14:paraId="4ACB3C6A" w14:textId="77777777" w:rsidR="003D7554" w:rsidRPr="00703504" w:rsidRDefault="003D7554" w:rsidP="00C35C65">
            <w:pPr>
              <w:rPr>
                <w:rFonts w:ascii="Gill Sans MT" w:eastAsia="Times New Roman" w:hAnsi="Gill Sans MT" w:cs="Helvetica"/>
                <w:i/>
                <w:color w:val="000000"/>
                <w:sz w:val="20"/>
                <w:szCs w:val="20"/>
                <w:lang w:eastAsia="en-GB"/>
              </w:rPr>
            </w:pPr>
          </w:p>
        </w:tc>
        <w:tc>
          <w:tcPr>
            <w:tcW w:w="3564" w:type="pct"/>
          </w:tcPr>
          <w:p w14:paraId="71D99ADA" w14:textId="77777777" w:rsidR="003D7554" w:rsidRPr="00D462E9" w:rsidRDefault="003D7554" w:rsidP="00C35C65">
            <w:pPr>
              <w:numPr>
                <w:ilvl w:val="0"/>
                <w:numId w:val="1"/>
              </w:numPr>
              <w:ind w:left="0"/>
              <w:rPr>
                <w:rFonts w:ascii="Gill Sans MT" w:eastAsia="Times New Roman" w:hAnsi="Gill Sans MT" w:cs="Helvetica"/>
                <w:color w:val="000000"/>
                <w:sz w:val="20"/>
                <w:szCs w:val="20"/>
                <w:lang w:eastAsia="en-GB"/>
              </w:rPr>
            </w:pPr>
          </w:p>
        </w:tc>
      </w:tr>
    </w:tbl>
    <w:p w14:paraId="59846393" w14:textId="77777777" w:rsidR="003D7554" w:rsidRDefault="003D7554" w:rsidP="00E015DB">
      <w:pPr>
        <w:spacing w:line="240" w:lineRule="auto"/>
        <w:rPr>
          <w:rFonts w:ascii="Gill Sans MT" w:eastAsia="Times New Roman" w:hAnsi="Gill Sans MT" w:cs="Helvetica"/>
          <w:i/>
          <w:color w:val="000000"/>
          <w:lang w:eastAsia="en-GB"/>
        </w:rPr>
      </w:pPr>
    </w:p>
    <w:p w14:paraId="46ECD2EC" w14:textId="77777777" w:rsidR="003D7554" w:rsidRPr="00703504" w:rsidRDefault="003D7554" w:rsidP="00E015DB">
      <w:pPr>
        <w:spacing w:line="240" w:lineRule="auto"/>
        <w:rPr>
          <w:rFonts w:ascii="Gill Sans MT" w:eastAsia="Times New Roman" w:hAnsi="Gill Sans MT" w:cs="Helvetica"/>
          <w:b/>
          <w:i/>
          <w:color w:val="000000"/>
          <w:lang w:eastAsia="en-GB"/>
        </w:rPr>
      </w:pPr>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E015DB" w:rsidRPr="00703504" w14:paraId="2343D2E3" w14:textId="77777777" w:rsidTr="00E911A7">
        <w:trPr>
          <w:trHeight w:val="516"/>
          <w:tblHeader/>
        </w:trPr>
        <w:tc>
          <w:tcPr>
            <w:tcW w:w="1435" w:type="pct"/>
            <w:shd w:val="clear" w:color="auto" w:fill="BFBFBF" w:themeFill="background1" w:themeFillShade="BF"/>
            <w:hideMark/>
          </w:tcPr>
          <w:p w14:paraId="4065062C" w14:textId="77777777" w:rsidR="00E015DB" w:rsidRPr="00703504" w:rsidRDefault="00E015DB" w:rsidP="00E911A7">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p>
        </w:tc>
        <w:tc>
          <w:tcPr>
            <w:tcW w:w="1760" w:type="pct"/>
            <w:shd w:val="clear" w:color="auto" w:fill="BFBFBF" w:themeFill="background1" w:themeFillShade="BF"/>
            <w:hideMark/>
          </w:tcPr>
          <w:p w14:paraId="7EAA9B79" w14:textId="77777777" w:rsidR="00E015DB" w:rsidRPr="00703504" w:rsidRDefault="00E015DB" w:rsidP="00E911A7">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721B7AD3" w14:textId="77777777" w:rsidR="00E015DB" w:rsidRPr="00703504" w:rsidRDefault="00E015DB" w:rsidP="00E911A7">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E015DB" w:rsidRPr="00703504" w14:paraId="1AD6D3F9" w14:textId="77777777" w:rsidTr="00E911A7">
        <w:tc>
          <w:tcPr>
            <w:tcW w:w="1435" w:type="pct"/>
            <w:shd w:val="clear" w:color="auto" w:fill="EDEDED" w:themeFill="accent3" w:themeFillTint="33"/>
          </w:tcPr>
          <w:p w14:paraId="04DD916E" w14:textId="77777777" w:rsidR="00E015DB" w:rsidRPr="00703504" w:rsidRDefault="00E015DB" w:rsidP="00E911A7">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4320DEC2" w14:textId="77777777" w:rsidR="00E015DB" w:rsidRPr="00703504" w:rsidRDefault="00E015DB" w:rsidP="00E911A7">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5F0EA259" w14:textId="77777777" w:rsidR="00E015DB" w:rsidRPr="00703504" w:rsidRDefault="00E015DB" w:rsidP="00E911A7">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4F77236C" w14:textId="77777777" w:rsidR="00E015DB" w:rsidRPr="00703504" w:rsidRDefault="00E015DB" w:rsidP="00E911A7">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2896C013" w14:textId="77777777" w:rsidR="00E015DB" w:rsidRPr="00703504" w:rsidRDefault="00E015DB" w:rsidP="00E911A7">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3A536A93" w14:textId="77777777" w:rsidR="00E015DB" w:rsidRPr="00703504" w:rsidRDefault="00E015DB" w:rsidP="00E911A7">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2D2C62CB" w14:textId="77777777" w:rsidR="00E015DB" w:rsidRPr="00703504" w:rsidRDefault="00E015DB" w:rsidP="00E911A7">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12"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E015DB" w:rsidRPr="00703504" w14:paraId="4813CBF7" w14:textId="77777777" w:rsidTr="00E911A7">
        <w:tc>
          <w:tcPr>
            <w:tcW w:w="1435" w:type="pct"/>
          </w:tcPr>
          <w:p w14:paraId="3E8EC336" w14:textId="77777777" w:rsidR="00E015DB" w:rsidRPr="00703504" w:rsidRDefault="00E015DB" w:rsidP="00E911A7">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5E3BA99" w14:textId="77777777" w:rsidR="00E015DB" w:rsidRPr="00703504" w:rsidRDefault="00E015DB" w:rsidP="00E911A7">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C7A3A1B" w14:textId="77777777" w:rsidR="00E015DB" w:rsidRPr="00703504" w:rsidRDefault="00E015DB" w:rsidP="00E911A7">
            <w:pPr>
              <w:rPr>
                <w:rFonts w:ascii="Gill Sans MT" w:hAnsi="Gill Sans MT"/>
                <w:i/>
                <w:sz w:val="20"/>
                <w:szCs w:val="20"/>
              </w:rPr>
            </w:pPr>
          </w:p>
        </w:tc>
      </w:tr>
      <w:tr w:rsidR="00E015DB" w:rsidRPr="00703504" w14:paraId="40BACF19" w14:textId="77777777" w:rsidTr="00E911A7">
        <w:tc>
          <w:tcPr>
            <w:tcW w:w="1435" w:type="pct"/>
          </w:tcPr>
          <w:p w14:paraId="3A849860" w14:textId="77777777" w:rsidR="00E015DB" w:rsidRPr="00703504" w:rsidRDefault="00E015DB" w:rsidP="00E911A7">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D665F5" w14:textId="77777777" w:rsidR="00E015DB" w:rsidRPr="00703504" w:rsidRDefault="00E015DB" w:rsidP="00E911A7">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B121BA1" w14:textId="77777777" w:rsidR="00E015DB" w:rsidRPr="00703504" w:rsidRDefault="00E015DB" w:rsidP="00E911A7">
            <w:pPr>
              <w:rPr>
                <w:rFonts w:ascii="Gill Sans MT" w:hAnsi="Gill Sans MT"/>
                <w:i/>
                <w:sz w:val="20"/>
                <w:szCs w:val="20"/>
              </w:rPr>
            </w:pPr>
          </w:p>
        </w:tc>
      </w:tr>
    </w:tbl>
    <w:p w14:paraId="1846E779" w14:textId="77777777" w:rsidR="00795F7E" w:rsidRPr="00457DE9" w:rsidRDefault="00795F7E" w:rsidP="00771DEE">
      <w:pPr>
        <w:spacing w:line="240" w:lineRule="auto"/>
        <w:rPr>
          <w:rFonts w:ascii="Gill Sans MT" w:hAnsi="Gill Sans MT"/>
          <w:b/>
          <w:u w:val="single"/>
        </w:rPr>
      </w:pPr>
    </w:p>
    <w:sectPr w:rsidR="00795F7E" w:rsidRPr="00457DE9" w:rsidSect="00AE7A4F">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689A" w14:textId="77777777" w:rsidR="00401CA2" w:rsidRDefault="00401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401CA2"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_34</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4853CC">
              <w:rPr>
                <w:b/>
                <w:bCs/>
                <w:noProof/>
              </w:rPr>
              <w:t>4</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4853CC">
              <w:rPr>
                <w:b/>
                <w:bCs/>
                <w:noProof/>
              </w:rPr>
              <w:t>6</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958B6" w14:textId="77777777" w:rsidR="00401CA2" w:rsidRDefault="00401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E327" w14:textId="77777777" w:rsidR="00401CA2" w:rsidRDefault="00401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2F90E" w14:textId="77777777" w:rsidR="00401CA2" w:rsidRDefault="00401C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AC84" w14:textId="77777777" w:rsidR="00401CA2" w:rsidRDefault="00401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0F4FB2"/>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D0A53"/>
    <w:rsid w:val="002D43DF"/>
    <w:rsid w:val="002D627C"/>
    <w:rsid w:val="00324E44"/>
    <w:rsid w:val="003341A7"/>
    <w:rsid w:val="0035061F"/>
    <w:rsid w:val="00372351"/>
    <w:rsid w:val="003C407C"/>
    <w:rsid w:val="003D599B"/>
    <w:rsid w:val="003D7554"/>
    <w:rsid w:val="00401CA2"/>
    <w:rsid w:val="00437BAD"/>
    <w:rsid w:val="00455ECC"/>
    <w:rsid w:val="00457DE9"/>
    <w:rsid w:val="0048450F"/>
    <w:rsid w:val="004853CC"/>
    <w:rsid w:val="00490535"/>
    <w:rsid w:val="004A0B8D"/>
    <w:rsid w:val="004A577D"/>
    <w:rsid w:val="004C3077"/>
    <w:rsid w:val="004D28A6"/>
    <w:rsid w:val="004E2A62"/>
    <w:rsid w:val="00500529"/>
    <w:rsid w:val="005115CB"/>
    <w:rsid w:val="005415BA"/>
    <w:rsid w:val="005723FE"/>
    <w:rsid w:val="00592673"/>
    <w:rsid w:val="005A7FF2"/>
    <w:rsid w:val="005C0B1F"/>
    <w:rsid w:val="005F3DC9"/>
    <w:rsid w:val="0060204A"/>
    <w:rsid w:val="00602644"/>
    <w:rsid w:val="00611F1F"/>
    <w:rsid w:val="00620FE4"/>
    <w:rsid w:val="006356F8"/>
    <w:rsid w:val="00644A3C"/>
    <w:rsid w:val="00654F01"/>
    <w:rsid w:val="0066189C"/>
    <w:rsid w:val="00661C7F"/>
    <w:rsid w:val="006A00D7"/>
    <w:rsid w:val="006D12A6"/>
    <w:rsid w:val="006E6233"/>
    <w:rsid w:val="00703504"/>
    <w:rsid w:val="007153E7"/>
    <w:rsid w:val="00744F3D"/>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E7539"/>
    <w:rsid w:val="00A164FF"/>
    <w:rsid w:val="00A36E90"/>
    <w:rsid w:val="00A42C24"/>
    <w:rsid w:val="00A47F24"/>
    <w:rsid w:val="00A61D51"/>
    <w:rsid w:val="00A72200"/>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015DB"/>
    <w:rsid w:val="00E213BB"/>
    <w:rsid w:val="00E44BD5"/>
    <w:rsid w:val="00E8298F"/>
    <w:rsid w:val="00E833B8"/>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downs.gov.uk/planning/planning-policy/community-infrastructure-lev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national-park-local-p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fees-for-planning-applic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194F-5E45-4ED8-BC83-5995D77C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9F68622E</Template>
  <TotalTime>4</TotalTime>
  <Pages>6</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8</cp:revision>
  <cp:lastPrinted>2018-10-09T16:42:00Z</cp:lastPrinted>
  <dcterms:created xsi:type="dcterms:W3CDTF">2019-06-27T12:59:00Z</dcterms:created>
  <dcterms:modified xsi:type="dcterms:W3CDTF">2019-06-28T11:05:00Z</dcterms:modified>
</cp:coreProperties>
</file>