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4AF9F2DD"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5C6C1A" w:rsidRPr="005C6C1A">
        <w:rPr>
          <w:rFonts w:ascii="Gill Sans MT" w:eastAsia="Times New Roman" w:hAnsi="Gill Sans MT" w:cs="Helvetica"/>
          <w:b/>
          <w:color w:val="FF0000"/>
          <w:lang w:eastAsia="en-GB"/>
        </w:rPr>
        <w:t>Application for approval of details reserved by condition</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C710DD"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3ADA070" w14:textId="77777777" w:rsidR="00CA7FD2" w:rsidRPr="00457DE9" w:rsidRDefault="00CA7FD2" w:rsidP="00CA7FD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CA7FD2" w:rsidRPr="00457DE9" w14:paraId="0AF6A2A7" w14:textId="77777777" w:rsidTr="00C35C65">
        <w:trPr>
          <w:trHeight w:val="374"/>
        </w:trPr>
        <w:tc>
          <w:tcPr>
            <w:tcW w:w="5000" w:type="pct"/>
            <w:gridSpan w:val="2"/>
            <w:shd w:val="clear" w:color="auto" w:fill="BFBFBF" w:themeFill="background1" w:themeFillShade="BF"/>
            <w:hideMark/>
          </w:tcPr>
          <w:p w14:paraId="76F0B257" w14:textId="77777777" w:rsidR="00CA7FD2" w:rsidRPr="00372351" w:rsidRDefault="00CA7FD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CA7FD2" w:rsidRPr="00703504" w14:paraId="21C1942F" w14:textId="77777777" w:rsidTr="00C35C65">
        <w:tc>
          <w:tcPr>
            <w:tcW w:w="5000" w:type="pct"/>
            <w:gridSpan w:val="2"/>
            <w:shd w:val="clear" w:color="auto" w:fill="EDEDED" w:themeFill="accent3" w:themeFillTint="33"/>
            <w:hideMark/>
          </w:tcPr>
          <w:p w14:paraId="32CA9BA3" w14:textId="77777777" w:rsidR="00CA7FD2" w:rsidRPr="00703504" w:rsidRDefault="00CA7FD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CA7FD2" w:rsidRPr="00703504" w14:paraId="05CA69E8" w14:textId="77777777" w:rsidTr="0069158F">
        <w:tc>
          <w:tcPr>
            <w:tcW w:w="1434" w:type="pct"/>
          </w:tcPr>
          <w:p w14:paraId="1A5E8BFE"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82D5C9A" w14:textId="77777777" w:rsidR="00CA7FD2" w:rsidRPr="00703504" w:rsidRDefault="00CA7FD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F4644CE"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r w:rsidR="00CA7FD2" w:rsidRPr="00703504" w14:paraId="7B318248" w14:textId="77777777" w:rsidTr="00C35C65">
        <w:tc>
          <w:tcPr>
            <w:tcW w:w="1434" w:type="pct"/>
          </w:tcPr>
          <w:p w14:paraId="414D9F4E"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E54BC0" w14:textId="77777777" w:rsidR="00CA7FD2" w:rsidRPr="00703504" w:rsidRDefault="00CA7FD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C97EB7A"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r w:rsidR="00CA7FD2" w:rsidRPr="00703504" w14:paraId="3CC56F80" w14:textId="77777777" w:rsidTr="00C35C65">
        <w:tc>
          <w:tcPr>
            <w:tcW w:w="5000" w:type="pct"/>
            <w:gridSpan w:val="2"/>
            <w:shd w:val="clear" w:color="auto" w:fill="EDEDED" w:themeFill="accent3" w:themeFillTint="33"/>
          </w:tcPr>
          <w:p w14:paraId="355FF1A1" w14:textId="77777777" w:rsidR="00CA7FD2" w:rsidRPr="009E755E" w:rsidRDefault="00CA7FD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CA7FD2" w:rsidRPr="00703504" w14:paraId="6FC1EECE" w14:textId="77777777" w:rsidTr="00C35C65">
        <w:tc>
          <w:tcPr>
            <w:tcW w:w="1434" w:type="pct"/>
          </w:tcPr>
          <w:p w14:paraId="7D535C4F"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209489A" w14:textId="77777777" w:rsidR="00CA7FD2" w:rsidRPr="00703504" w:rsidRDefault="00CA7FD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932DFD6"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r w:rsidR="00CA7FD2" w:rsidRPr="00703504" w14:paraId="022F9DA6" w14:textId="77777777" w:rsidTr="00C35C65">
        <w:tc>
          <w:tcPr>
            <w:tcW w:w="1434" w:type="pct"/>
          </w:tcPr>
          <w:p w14:paraId="7DF3526A"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AD96D4" w14:textId="77777777" w:rsidR="00CA7FD2" w:rsidRPr="00703504" w:rsidRDefault="00CA7FD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08039A0"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bl>
    <w:p w14:paraId="6989E5BD" w14:textId="77777777" w:rsidR="00CA7FD2" w:rsidRPr="00703504" w:rsidRDefault="00CA7FD2" w:rsidP="00CA7FD2">
      <w:pPr>
        <w:rPr>
          <w:rFonts w:ascii="Gill Sans MT" w:hAnsi="Gill Sans MT"/>
          <w:sz w:val="20"/>
          <w:szCs w:val="20"/>
        </w:rPr>
      </w:pPr>
    </w:p>
    <w:p w14:paraId="56A31051" w14:textId="77777777" w:rsidR="00CA7FD2" w:rsidRDefault="00CA7FD2" w:rsidP="00CA7FD2">
      <w:pPr>
        <w:rPr>
          <w:rFonts w:ascii="Gill Sans MT" w:hAnsi="Gill Sans MT"/>
          <w:sz w:val="20"/>
          <w:szCs w:val="20"/>
        </w:rPr>
      </w:pPr>
    </w:p>
    <w:p w14:paraId="2A570427" w14:textId="77777777" w:rsidR="00C710DD" w:rsidRPr="00703504" w:rsidRDefault="00C710DD" w:rsidP="00CA7FD2">
      <w:pPr>
        <w:rPr>
          <w:rFonts w:ascii="Gill Sans MT" w:hAnsi="Gill Sans MT"/>
          <w:sz w:val="20"/>
          <w:szCs w:val="20"/>
        </w:rPr>
      </w:pPr>
    </w:p>
    <w:p w14:paraId="29AA065B" w14:textId="77777777" w:rsidR="00CA7FD2" w:rsidRPr="00703504" w:rsidRDefault="00CA7FD2" w:rsidP="00CA7FD2">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CA7FD2" w:rsidRPr="00703504" w14:paraId="156E75E8" w14:textId="77777777" w:rsidTr="00C35C65">
        <w:trPr>
          <w:trHeight w:val="352"/>
          <w:tblHeader/>
        </w:trPr>
        <w:tc>
          <w:tcPr>
            <w:tcW w:w="5000" w:type="pct"/>
            <w:gridSpan w:val="2"/>
            <w:shd w:val="clear" w:color="auto" w:fill="BFBFBF" w:themeFill="background1" w:themeFillShade="BF"/>
            <w:hideMark/>
          </w:tcPr>
          <w:p w14:paraId="7AC2922B" w14:textId="77777777" w:rsidR="00CA7FD2" w:rsidRPr="00703504" w:rsidRDefault="00CA7FD2"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CA7FD2" w:rsidRPr="00703504" w14:paraId="4E60D8BC" w14:textId="77777777" w:rsidTr="00C35C65">
        <w:tc>
          <w:tcPr>
            <w:tcW w:w="5000" w:type="pct"/>
            <w:gridSpan w:val="2"/>
            <w:shd w:val="clear" w:color="auto" w:fill="EDEDED" w:themeFill="accent3" w:themeFillTint="33"/>
          </w:tcPr>
          <w:p w14:paraId="24F255B2" w14:textId="77777777" w:rsidR="00CA7FD2" w:rsidRPr="00703504" w:rsidRDefault="00CA7FD2"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7FCE4794" w14:textId="77777777" w:rsidR="00CA7FD2" w:rsidRPr="00703504" w:rsidRDefault="00CA7FD2"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279D08A1" w14:textId="77777777" w:rsidR="00CA7FD2" w:rsidRPr="00703504" w:rsidRDefault="00C710DD" w:rsidP="00C35C65">
            <w:pPr>
              <w:rPr>
                <w:rFonts w:ascii="Gill Sans MT" w:hAnsi="Gill Sans MT"/>
                <w:b/>
                <w:color w:val="000000"/>
                <w:sz w:val="20"/>
                <w:szCs w:val="20"/>
              </w:rPr>
            </w:pPr>
            <w:hyperlink r:id="rId10" w:history="1">
              <w:r w:rsidR="00CA7FD2" w:rsidRPr="00703504">
                <w:rPr>
                  <w:rStyle w:val="Hyperlink"/>
                  <w:rFonts w:ascii="Gill Sans MT" w:hAnsi="Gill Sans MT"/>
                  <w:b/>
                  <w:sz w:val="20"/>
                  <w:szCs w:val="20"/>
                </w:rPr>
                <w:t>https://www.gov.uk/guidance/fees-for-planning-applications</w:t>
              </w:r>
            </w:hyperlink>
            <w:r w:rsidR="00CA7FD2" w:rsidRPr="00703504">
              <w:rPr>
                <w:rFonts w:ascii="Gill Sans MT" w:hAnsi="Gill Sans MT"/>
                <w:b/>
                <w:color w:val="000000"/>
                <w:sz w:val="20"/>
                <w:szCs w:val="20"/>
              </w:rPr>
              <w:t xml:space="preserve"> </w:t>
            </w:r>
          </w:p>
        </w:tc>
      </w:tr>
      <w:tr w:rsidR="00CA7FD2" w:rsidRPr="00703504" w14:paraId="1C9411EB" w14:textId="77777777" w:rsidTr="00C35C65">
        <w:tc>
          <w:tcPr>
            <w:tcW w:w="1434" w:type="pct"/>
          </w:tcPr>
          <w:p w14:paraId="746792BD"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47552D2" w14:textId="77777777" w:rsidR="00CA7FD2" w:rsidRPr="00703504" w:rsidRDefault="00CA7FD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F72D5C"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r w:rsidR="00CA7FD2" w:rsidRPr="00703504" w14:paraId="6D1D17C7" w14:textId="77777777" w:rsidTr="00C35C65">
        <w:tc>
          <w:tcPr>
            <w:tcW w:w="1434" w:type="pct"/>
          </w:tcPr>
          <w:p w14:paraId="778022A2" w14:textId="77777777" w:rsidR="00CA7FD2" w:rsidRPr="00703504" w:rsidRDefault="00CA7FD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BD9EE2" w14:textId="77777777" w:rsidR="00CA7FD2" w:rsidRPr="00703504" w:rsidRDefault="00CA7FD2"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A850BA8" w14:textId="77777777" w:rsidR="00CA7FD2" w:rsidRPr="00703504" w:rsidRDefault="00CA7FD2" w:rsidP="00C35C65">
            <w:pPr>
              <w:numPr>
                <w:ilvl w:val="0"/>
                <w:numId w:val="1"/>
              </w:numPr>
              <w:ind w:left="0"/>
              <w:rPr>
                <w:rFonts w:ascii="Gill Sans MT" w:eastAsia="Times New Roman" w:hAnsi="Gill Sans MT" w:cs="Helvetica"/>
                <w:color w:val="000000"/>
                <w:sz w:val="20"/>
                <w:szCs w:val="20"/>
                <w:lang w:eastAsia="en-GB"/>
              </w:rPr>
            </w:pPr>
          </w:p>
        </w:tc>
      </w:tr>
      <w:tr w:rsidR="007808B3" w:rsidRPr="00703504" w14:paraId="077BE5CA" w14:textId="77777777" w:rsidTr="007808B3">
        <w:trPr>
          <w:trHeight w:val="296"/>
        </w:trPr>
        <w:tc>
          <w:tcPr>
            <w:tcW w:w="5000" w:type="pct"/>
            <w:gridSpan w:val="2"/>
            <w:shd w:val="clear" w:color="auto" w:fill="EDEDED" w:themeFill="accent3" w:themeFillTint="33"/>
          </w:tcPr>
          <w:p w14:paraId="32808505" w14:textId="55D5A535" w:rsidR="007808B3" w:rsidRPr="007808B3" w:rsidRDefault="007808B3" w:rsidP="007808B3">
            <w:pPr>
              <w:rPr>
                <w:rFonts w:ascii="Gill Sans MT" w:hAnsi="Gill Sans MT"/>
                <w:b/>
                <w:color w:val="000000"/>
                <w:sz w:val="20"/>
                <w:szCs w:val="20"/>
              </w:rPr>
            </w:pPr>
            <w:bookmarkStart w:id="0" w:name="_GoBack"/>
            <w:bookmarkEnd w:id="0"/>
            <w:r w:rsidRPr="007808B3">
              <w:rPr>
                <w:rFonts w:ascii="Gill Sans MT" w:hAnsi="Gill Sans MT"/>
                <w:b/>
                <w:color w:val="000000"/>
                <w:sz w:val="20"/>
                <w:szCs w:val="20"/>
              </w:rPr>
              <w:t xml:space="preserve">Such particulars as are necessary to deal with the matters reserved in related </w:t>
            </w:r>
            <w:r>
              <w:rPr>
                <w:rFonts w:ascii="Gill Sans MT" w:hAnsi="Gill Sans MT"/>
                <w:b/>
                <w:color w:val="000000"/>
                <w:sz w:val="20"/>
                <w:szCs w:val="20"/>
              </w:rPr>
              <w:t xml:space="preserve">named </w:t>
            </w:r>
            <w:r w:rsidRPr="007808B3">
              <w:rPr>
                <w:rFonts w:ascii="Gill Sans MT" w:hAnsi="Gill Sans MT"/>
                <w:b/>
                <w:color w:val="000000"/>
                <w:sz w:val="20"/>
                <w:szCs w:val="20"/>
              </w:rPr>
              <w:t>permissions</w:t>
            </w:r>
          </w:p>
        </w:tc>
      </w:tr>
      <w:tr w:rsidR="007808B3" w:rsidRPr="00703504" w14:paraId="5211CADE" w14:textId="77777777" w:rsidTr="00C35C65">
        <w:tc>
          <w:tcPr>
            <w:tcW w:w="1434" w:type="pct"/>
          </w:tcPr>
          <w:p w14:paraId="372B291C" w14:textId="77777777" w:rsidR="007808B3" w:rsidRPr="00703504" w:rsidRDefault="007808B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3524458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DD4EFE4" w14:textId="77777777" w:rsidR="007808B3" w:rsidRPr="00703504" w:rsidRDefault="007808B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D03B3B4" w14:textId="77777777" w:rsidR="007808B3" w:rsidRPr="00703504" w:rsidRDefault="007808B3" w:rsidP="00C35C65">
            <w:pPr>
              <w:numPr>
                <w:ilvl w:val="0"/>
                <w:numId w:val="1"/>
              </w:numPr>
              <w:ind w:left="0"/>
              <w:rPr>
                <w:rFonts w:ascii="Gill Sans MT" w:eastAsia="Times New Roman" w:hAnsi="Gill Sans MT" w:cs="Helvetica"/>
                <w:color w:val="000000"/>
                <w:sz w:val="20"/>
                <w:szCs w:val="20"/>
                <w:lang w:eastAsia="en-GB"/>
              </w:rPr>
            </w:pPr>
          </w:p>
        </w:tc>
      </w:tr>
      <w:tr w:rsidR="007808B3" w:rsidRPr="00703504" w14:paraId="6DC8BF38" w14:textId="77777777" w:rsidTr="00C35C65">
        <w:tc>
          <w:tcPr>
            <w:tcW w:w="1434" w:type="pct"/>
          </w:tcPr>
          <w:p w14:paraId="0FA0959F" w14:textId="77777777" w:rsidR="007808B3" w:rsidRPr="00703504" w:rsidRDefault="007808B3"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70399448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98A89D" w14:textId="77777777" w:rsidR="007808B3" w:rsidRPr="00703504" w:rsidRDefault="007808B3"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1895D2F" w14:textId="77777777" w:rsidR="007808B3" w:rsidRPr="00703504" w:rsidRDefault="007808B3" w:rsidP="00C35C65">
            <w:pPr>
              <w:numPr>
                <w:ilvl w:val="0"/>
                <w:numId w:val="1"/>
              </w:numPr>
              <w:ind w:left="0"/>
              <w:rPr>
                <w:rFonts w:ascii="Gill Sans MT" w:eastAsia="Times New Roman" w:hAnsi="Gill Sans MT" w:cs="Helvetica"/>
                <w:color w:val="000000"/>
                <w:sz w:val="20"/>
                <w:szCs w:val="20"/>
                <w:lang w:eastAsia="en-GB"/>
              </w:rPr>
            </w:pPr>
          </w:p>
        </w:tc>
      </w:tr>
    </w:tbl>
    <w:p w14:paraId="7DBBEFC7" w14:textId="77777777" w:rsidR="00795F7E" w:rsidRPr="00457DE9" w:rsidRDefault="00795F7E" w:rsidP="007808B3">
      <w:pPr>
        <w:spacing w:after="0" w:line="240" w:lineRule="auto"/>
        <w:rPr>
          <w:rFonts w:ascii="Gill Sans MT" w:hAnsi="Gill Sans MT"/>
          <w:b/>
          <w:u w:val="single"/>
        </w:rPr>
      </w:pPr>
    </w:p>
    <w:sectPr w:rsidR="00795F7E" w:rsidRPr="00457DE9" w:rsidSect="00AE7A4F">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F94" w14:textId="77777777" w:rsidR="005C6C1A" w:rsidRDefault="005C6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5C6C1A"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_27</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C710DD">
              <w:rPr>
                <w:b/>
                <w:bCs/>
                <w:noProof/>
              </w:rPr>
              <w:t>2</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C710DD">
              <w:rPr>
                <w:b/>
                <w:bCs/>
                <w:noProof/>
              </w:rPr>
              <w:t>2</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590F" w14:textId="77777777" w:rsidR="005C6C1A" w:rsidRDefault="005C6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8BC9" w14:textId="77777777" w:rsidR="005C6C1A" w:rsidRDefault="005C6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6824" w14:textId="77777777" w:rsidR="005C6C1A" w:rsidRDefault="005C6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864FB" w14:textId="77777777" w:rsidR="005C6C1A" w:rsidRDefault="005C6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7"/>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25B00"/>
    <w:rsid w:val="005415BA"/>
    <w:rsid w:val="005723FE"/>
    <w:rsid w:val="00592673"/>
    <w:rsid w:val="005A7FF2"/>
    <w:rsid w:val="005C0B1F"/>
    <w:rsid w:val="005C6C1A"/>
    <w:rsid w:val="005F3DC9"/>
    <w:rsid w:val="0060204A"/>
    <w:rsid w:val="00602644"/>
    <w:rsid w:val="00611F1F"/>
    <w:rsid w:val="00620FE4"/>
    <w:rsid w:val="006356F8"/>
    <w:rsid w:val="00654F01"/>
    <w:rsid w:val="0066189C"/>
    <w:rsid w:val="00661C7F"/>
    <w:rsid w:val="0069158F"/>
    <w:rsid w:val="006A00D7"/>
    <w:rsid w:val="006D12A6"/>
    <w:rsid w:val="006E6233"/>
    <w:rsid w:val="00703504"/>
    <w:rsid w:val="007153E7"/>
    <w:rsid w:val="00744F3D"/>
    <w:rsid w:val="00771DEE"/>
    <w:rsid w:val="00777CBF"/>
    <w:rsid w:val="007808B3"/>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710DD"/>
    <w:rsid w:val="00CA7FD2"/>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40C"/>
    <w:rsid w:val="00E44BD5"/>
    <w:rsid w:val="00E8298F"/>
    <w:rsid w:val="00EA4371"/>
    <w:rsid w:val="00ED54A7"/>
    <w:rsid w:val="00EF6C87"/>
    <w:rsid w:val="00F22755"/>
    <w:rsid w:val="00F27EBF"/>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3643">
      <w:bodyDiv w:val="1"/>
      <w:marLeft w:val="0"/>
      <w:marRight w:val="0"/>
      <w:marTop w:val="0"/>
      <w:marBottom w:val="0"/>
      <w:divBdr>
        <w:top w:val="none" w:sz="0" w:space="0" w:color="auto"/>
        <w:left w:val="none" w:sz="0" w:space="0" w:color="auto"/>
        <w:bottom w:val="none" w:sz="0" w:space="0" w:color="auto"/>
        <w:right w:val="none" w:sz="0" w:space="0" w:color="auto"/>
      </w:divBdr>
    </w:div>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fees-for-planning-applications" TargetMode="Externa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ECA-3745-4834-AA0D-E2581F7F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C01B58EE</Template>
  <TotalTime>23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9</cp:revision>
  <cp:lastPrinted>2018-10-09T16:42:00Z</cp:lastPrinted>
  <dcterms:created xsi:type="dcterms:W3CDTF">2019-06-27T12:58:00Z</dcterms:created>
  <dcterms:modified xsi:type="dcterms:W3CDTF">2019-06-28T10:53:00Z</dcterms:modified>
</cp:coreProperties>
</file>