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54D00178"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654F01" w:rsidRPr="00654F01">
        <w:rPr>
          <w:rFonts w:ascii="Gill Sans MT" w:eastAsia="Times New Roman" w:hAnsi="Gill Sans MT" w:cs="Helvetica"/>
          <w:b/>
          <w:color w:val="FF0000"/>
          <w:lang w:eastAsia="en-GB"/>
        </w:rPr>
        <w:t>Householder application for planning permission for works or extension to a dwelling and for relevant demolition of an unlisted building in a conservation area</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36AA46CB" w14:textId="77777777" w:rsidR="0044444E" w:rsidRDefault="00321963" w:rsidP="0044444E">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4DF65179" w14:textId="77777777" w:rsidR="0044444E" w:rsidRPr="00457DE9" w:rsidRDefault="0044444E" w:rsidP="0044444E">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44444E" w:rsidRPr="00457DE9" w14:paraId="3E8E64B0" w14:textId="77777777" w:rsidTr="00C35C65">
        <w:trPr>
          <w:trHeight w:val="374"/>
        </w:trPr>
        <w:tc>
          <w:tcPr>
            <w:tcW w:w="5000" w:type="pct"/>
            <w:gridSpan w:val="2"/>
            <w:shd w:val="clear" w:color="auto" w:fill="BFBFBF" w:themeFill="background1" w:themeFillShade="BF"/>
            <w:hideMark/>
          </w:tcPr>
          <w:p w14:paraId="3D6AA024" w14:textId="77777777" w:rsidR="0044444E" w:rsidRPr="00372351" w:rsidRDefault="0044444E"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44444E" w:rsidRPr="00703504" w14:paraId="23336BF8" w14:textId="77777777" w:rsidTr="00C35C65">
        <w:tc>
          <w:tcPr>
            <w:tcW w:w="5000" w:type="pct"/>
            <w:gridSpan w:val="2"/>
            <w:shd w:val="clear" w:color="auto" w:fill="EDEDED" w:themeFill="accent3" w:themeFillTint="33"/>
            <w:hideMark/>
          </w:tcPr>
          <w:p w14:paraId="77B98515"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44444E" w:rsidRPr="00703504" w14:paraId="14C6A97F" w14:textId="77777777" w:rsidTr="00C35C65">
        <w:tc>
          <w:tcPr>
            <w:tcW w:w="1434" w:type="pct"/>
          </w:tcPr>
          <w:p w14:paraId="06C1CDF5"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406E0B5"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26E75C24"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623A698A" w14:textId="77777777" w:rsidTr="00C35C65">
        <w:tc>
          <w:tcPr>
            <w:tcW w:w="1434" w:type="pct"/>
          </w:tcPr>
          <w:p w14:paraId="24612D81"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1B6277"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89D3657"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0BA56643" w14:textId="77777777" w:rsidTr="00C35C65">
        <w:tc>
          <w:tcPr>
            <w:tcW w:w="5000" w:type="pct"/>
            <w:gridSpan w:val="2"/>
            <w:shd w:val="clear" w:color="auto" w:fill="EDEDED" w:themeFill="accent3" w:themeFillTint="33"/>
          </w:tcPr>
          <w:p w14:paraId="75EFCD56" w14:textId="77777777" w:rsidR="0044444E" w:rsidRPr="009E755E" w:rsidRDefault="0044444E"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44444E" w:rsidRPr="00703504" w14:paraId="0CAD7B84" w14:textId="77777777" w:rsidTr="00C35C65">
        <w:tc>
          <w:tcPr>
            <w:tcW w:w="1434" w:type="pct"/>
          </w:tcPr>
          <w:p w14:paraId="6350E24B"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063BCD"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730F82B"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465AC939" w14:textId="77777777" w:rsidTr="00C35C65">
        <w:tc>
          <w:tcPr>
            <w:tcW w:w="1434" w:type="pct"/>
          </w:tcPr>
          <w:p w14:paraId="76682E06"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5BA896E"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036EE25"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597D30C1" w14:textId="77777777" w:rsidTr="00C35C65">
        <w:tc>
          <w:tcPr>
            <w:tcW w:w="5000" w:type="pct"/>
            <w:gridSpan w:val="2"/>
            <w:shd w:val="clear" w:color="auto" w:fill="EDEDED" w:themeFill="accent3" w:themeFillTint="33"/>
          </w:tcPr>
          <w:p w14:paraId="23E669FF"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44444E" w:rsidRPr="00703504" w14:paraId="4ABC0D0D" w14:textId="77777777" w:rsidTr="00C35C65">
        <w:tc>
          <w:tcPr>
            <w:tcW w:w="1434" w:type="pct"/>
          </w:tcPr>
          <w:p w14:paraId="32C44324"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E508C8D"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32CDA35"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3975C8E3" w14:textId="77777777" w:rsidTr="00C35C65">
        <w:tc>
          <w:tcPr>
            <w:tcW w:w="1434" w:type="pct"/>
          </w:tcPr>
          <w:p w14:paraId="2B4D97D9"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C7176D"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2DAA843"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bl>
    <w:p w14:paraId="76A88F4B" w14:textId="77777777" w:rsidR="0044444E" w:rsidRPr="00703504" w:rsidRDefault="0044444E" w:rsidP="0044444E">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44444E" w:rsidRPr="00703504" w14:paraId="56813925" w14:textId="77777777" w:rsidTr="00C35C65">
        <w:trPr>
          <w:trHeight w:val="343"/>
          <w:tblHeader/>
        </w:trPr>
        <w:tc>
          <w:tcPr>
            <w:tcW w:w="5000" w:type="pct"/>
            <w:gridSpan w:val="2"/>
            <w:shd w:val="clear" w:color="auto" w:fill="BFBFBF" w:themeFill="background1" w:themeFillShade="BF"/>
            <w:hideMark/>
          </w:tcPr>
          <w:p w14:paraId="3B8E207D" w14:textId="77777777" w:rsidR="0044444E" w:rsidRPr="00703504" w:rsidRDefault="0044444E"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44444E" w:rsidRPr="00703504" w14:paraId="06A51E71" w14:textId="77777777" w:rsidTr="00C35C65">
        <w:tc>
          <w:tcPr>
            <w:tcW w:w="5000" w:type="pct"/>
            <w:gridSpan w:val="2"/>
            <w:shd w:val="clear" w:color="auto" w:fill="EDEDED" w:themeFill="accent3" w:themeFillTint="33"/>
          </w:tcPr>
          <w:p w14:paraId="367A2333"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44444E" w:rsidRPr="00703504" w14:paraId="442C4387" w14:textId="77777777" w:rsidTr="00C35C65">
        <w:tc>
          <w:tcPr>
            <w:tcW w:w="1434" w:type="pct"/>
          </w:tcPr>
          <w:p w14:paraId="078D9066"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CE94722"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C5AD863"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54E8469C" w14:textId="77777777" w:rsidTr="00C35C65">
        <w:tc>
          <w:tcPr>
            <w:tcW w:w="1434" w:type="pct"/>
          </w:tcPr>
          <w:p w14:paraId="71276BBB"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05CCF09"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37F4789"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36E4476B" w14:textId="77777777" w:rsidTr="00C35C65">
        <w:tc>
          <w:tcPr>
            <w:tcW w:w="5000" w:type="pct"/>
            <w:gridSpan w:val="2"/>
            <w:shd w:val="clear" w:color="auto" w:fill="EDEDED" w:themeFill="accent3" w:themeFillTint="33"/>
          </w:tcPr>
          <w:p w14:paraId="6DE9A177"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44444E" w:rsidRPr="00703504" w14:paraId="6CF058D1" w14:textId="77777777" w:rsidTr="00C35C65">
        <w:tc>
          <w:tcPr>
            <w:tcW w:w="1434" w:type="pct"/>
          </w:tcPr>
          <w:p w14:paraId="6E94B101"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576B19"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9B4821D"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34823FA8" w14:textId="77777777" w:rsidTr="00C35C65">
        <w:tc>
          <w:tcPr>
            <w:tcW w:w="1434" w:type="pct"/>
          </w:tcPr>
          <w:p w14:paraId="5B8C324D"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C728EDD"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1DF746D"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7FB48CAC" w14:textId="77777777" w:rsidTr="00C35C65">
        <w:tc>
          <w:tcPr>
            <w:tcW w:w="5000" w:type="pct"/>
            <w:gridSpan w:val="2"/>
            <w:shd w:val="clear" w:color="auto" w:fill="EDEDED" w:themeFill="accent3" w:themeFillTint="33"/>
          </w:tcPr>
          <w:p w14:paraId="03D0E381"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44444E" w:rsidRPr="00703504" w14:paraId="5C220568" w14:textId="77777777" w:rsidTr="00C35C65">
        <w:tc>
          <w:tcPr>
            <w:tcW w:w="1434" w:type="pct"/>
          </w:tcPr>
          <w:p w14:paraId="4C85A742"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E6E63B9"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BF47465"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48D70A27" w14:textId="77777777" w:rsidTr="00C35C65">
        <w:tc>
          <w:tcPr>
            <w:tcW w:w="1434" w:type="pct"/>
          </w:tcPr>
          <w:p w14:paraId="203641E5"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C8AC33C"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270B4DB"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20E6FD9E" w14:textId="77777777" w:rsidTr="00C35C65">
        <w:tc>
          <w:tcPr>
            <w:tcW w:w="5000" w:type="pct"/>
            <w:gridSpan w:val="2"/>
            <w:shd w:val="clear" w:color="auto" w:fill="EDEDED" w:themeFill="accent3" w:themeFillTint="33"/>
          </w:tcPr>
          <w:p w14:paraId="7CAD56C7"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44444E" w:rsidRPr="00703504" w14:paraId="28F42EAD" w14:textId="77777777" w:rsidTr="00C35C65">
        <w:tc>
          <w:tcPr>
            <w:tcW w:w="1434" w:type="pct"/>
          </w:tcPr>
          <w:p w14:paraId="589C4A79"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EE1E702"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B683CE0"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08AC9BB0" w14:textId="77777777" w:rsidTr="00C35C65">
        <w:tc>
          <w:tcPr>
            <w:tcW w:w="1434" w:type="pct"/>
          </w:tcPr>
          <w:p w14:paraId="3AAF5965"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055A85"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C6E9090"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bl>
    <w:p w14:paraId="60DD6B54" w14:textId="77777777" w:rsidR="0044444E" w:rsidRPr="00703504" w:rsidRDefault="0044444E" w:rsidP="0044444E">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44444E" w:rsidRPr="00703504" w14:paraId="17204D18" w14:textId="77777777" w:rsidTr="00C35C65">
        <w:trPr>
          <w:trHeight w:val="352"/>
          <w:tblHeader/>
        </w:trPr>
        <w:tc>
          <w:tcPr>
            <w:tcW w:w="5000" w:type="pct"/>
            <w:gridSpan w:val="2"/>
            <w:shd w:val="clear" w:color="auto" w:fill="BFBFBF" w:themeFill="background1" w:themeFillShade="BF"/>
            <w:hideMark/>
          </w:tcPr>
          <w:p w14:paraId="296B5ECB" w14:textId="77777777" w:rsidR="0044444E" w:rsidRPr="00703504" w:rsidRDefault="0044444E"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44444E" w:rsidRPr="00703504" w14:paraId="4EAE6A26" w14:textId="77777777" w:rsidTr="00C35C65">
        <w:tc>
          <w:tcPr>
            <w:tcW w:w="5000" w:type="pct"/>
            <w:gridSpan w:val="2"/>
            <w:shd w:val="clear" w:color="auto" w:fill="EDEDED" w:themeFill="accent3" w:themeFillTint="33"/>
          </w:tcPr>
          <w:p w14:paraId="4D3A3FCD"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44444E" w:rsidRPr="00703504" w14:paraId="0457EB09" w14:textId="77777777" w:rsidTr="00C35C65">
        <w:tc>
          <w:tcPr>
            <w:tcW w:w="1434" w:type="pct"/>
          </w:tcPr>
          <w:p w14:paraId="142B0302"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11F16FA"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0C157F4"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677C4BDC" w14:textId="77777777" w:rsidTr="00C35C65">
        <w:tc>
          <w:tcPr>
            <w:tcW w:w="1434" w:type="pct"/>
          </w:tcPr>
          <w:p w14:paraId="3BE05F02"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9A9A60C"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C53D76C"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422F4A7A" w14:textId="77777777" w:rsidTr="00C35C65">
        <w:tc>
          <w:tcPr>
            <w:tcW w:w="5000" w:type="pct"/>
            <w:gridSpan w:val="2"/>
            <w:shd w:val="clear" w:color="auto" w:fill="EDEDED" w:themeFill="accent3" w:themeFillTint="33"/>
          </w:tcPr>
          <w:p w14:paraId="26771A0E" w14:textId="77777777" w:rsidR="0044444E" w:rsidRPr="00703504" w:rsidRDefault="0044444E"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44444E" w:rsidRPr="00703504" w14:paraId="62F815EE" w14:textId="77777777" w:rsidTr="00C35C65">
        <w:tc>
          <w:tcPr>
            <w:tcW w:w="1434" w:type="pct"/>
          </w:tcPr>
          <w:p w14:paraId="2B48F76C"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948C08E"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70FC4A7"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3C4D56D8" w14:textId="77777777" w:rsidTr="00C35C65">
        <w:tc>
          <w:tcPr>
            <w:tcW w:w="1434" w:type="pct"/>
          </w:tcPr>
          <w:p w14:paraId="626E2E70"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7F87CDE"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2DB25FE"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48CAEBE0" w14:textId="77777777" w:rsidTr="00C35C65">
        <w:tc>
          <w:tcPr>
            <w:tcW w:w="5000" w:type="pct"/>
            <w:gridSpan w:val="2"/>
            <w:shd w:val="clear" w:color="auto" w:fill="EDEDED" w:themeFill="accent3" w:themeFillTint="33"/>
          </w:tcPr>
          <w:p w14:paraId="7E096093"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44444E" w:rsidRPr="00703504" w14:paraId="73DAB545" w14:textId="77777777" w:rsidTr="00C35C65">
        <w:tc>
          <w:tcPr>
            <w:tcW w:w="1434" w:type="pct"/>
          </w:tcPr>
          <w:p w14:paraId="2BC7CF9C"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B746858"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BD3B530"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0DE9C946" w14:textId="77777777" w:rsidTr="00C35C65">
        <w:tc>
          <w:tcPr>
            <w:tcW w:w="1434" w:type="pct"/>
          </w:tcPr>
          <w:p w14:paraId="2869192B"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2F75F42"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70E629C"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63CC1321" w14:textId="77777777" w:rsidTr="00C35C65">
        <w:tc>
          <w:tcPr>
            <w:tcW w:w="5000" w:type="pct"/>
            <w:gridSpan w:val="2"/>
            <w:shd w:val="clear" w:color="auto" w:fill="EDEDED" w:themeFill="accent3" w:themeFillTint="33"/>
          </w:tcPr>
          <w:p w14:paraId="5CDB4AA9"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44444E" w:rsidRPr="00703504" w14:paraId="3239A1DF" w14:textId="77777777" w:rsidTr="00C35C65">
        <w:tc>
          <w:tcPr>
            <w:tcW w:w="1434" w:type="pct"/>
          </w:tcPr>
          <w:p w14:paraId="2706BBBF"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5D514C"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F04B251"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60F5A6A5" w14:textId="77777777" w:rsidTr="00C35C65">
        <w:tc>
          <w:tcPr>
            <w:tcW w:w="1434" w:type="pct"/>
          </w:tcPr>
          <w:p w14:paraId="6803B6AF"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1844D22"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B901153"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bl>
    <w:p w14:paraId="4B06EDC5" w14:textId="77777777" w:rsidR="0044444E" w:rsidRPr="00703504" w:rsidRDefault="0044444E" w:rsidP="0044444E">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44444E" w:rsidRPr="00703504" w14:paraId="1B26A96A" w14:textId="77777777" w:rsidTr="00C35C65">
        <w:trPr>
          <w:trHeight w:val="352"/>
          <w:tblHeader/>
        </w:trPr>
        <w:tc>
          <w:tcPr>
            <w:tcW w:w="5000" w:type="pct"/>
            <w:gridSpan w:val="2"/>
            <w:shd w:val="clear" w:color="auto" w:fill="BFBFBF" w:themeFill="background1" w:themeFillShade="BF"/>
            <w:hideMark/>
          </w:tcPr>
          <w:p w14:paraId="63DC72A2" w14:textId="77777777" w:rsidR="0044444E" w:rsidRPr="00703504" w:rsidRDefault="0044444E"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44444E" w:rsidRPr="00703504" w14:paraId="2750B605" w14:textId="77777777" w:rsidTr="00C35C65">
        <w:tc>
          <w:tcPr>
            <w:tcW w:w="5000" w:type="pct"/>
            <w:gridSpan w:val="2"/>
            <w:shd w:val="clear" w:color="auto" w:fill="EDEDED" w:themeFill="accent3" w:themeFillTint="33"/>
          </w:tcPr>
          <w:p w14:paraId="353E04F3"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44444E" w:rsidRPr="00703504" w14:paraId="5C7722DB" w14:textId="77777777" w:rsidTr="00C35C65">
        <w:tc>
          <w:tcPr>
            <w:tcW w:w="1434" w:type="pct"/>
          </w:tcPr>
          <w:p w14:paraId="5E63AC31"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0D1AD7E"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6F97E81"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40B90D28" w14:textId="77777777" w:rsidTr="00C35C65">
        <w:tc>
          <w:tcPr>
            <w:tcW w:w="1434" w:type="pct"/>
          </w:tcPr>
          <w:p w14:paraId="61811F79"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A13EB9"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1F009EA"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5E1BCFE0" w14:textId="77777777" w:rsidTr="00C35C65">
        <w:tc>
          <w:tcPr>
            <w:tcW w:w="5000" w:type="pct"/>
            <w:gridSpan w:val="2"/>
            <w:shd w:val="clear" w:color="auto" w:fill="EDEDED" w:themeFill="accent3" w:themeFillTint="33"/>
          </w:tcPr>
          <w:p w14:paraId="163A8562" w14:textId="77777777" w:rsidR="0044444E" w:rsidRPr="00703504" w:rsidRDefault="0044444E"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44444E" w:rsidRPr="00703504" w14:paraId="21FE7CED" w14:textId="77777777" w:rsidTr="00C35C65">
        <w:tc>
          <w:tcPr>
            <w:tcW w:w="1434" w:type="pct"/>
          </w:tcPr>
          <w:p w14:paraId="6C02A4F5"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C7F2A03"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57B9B37"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59958C67" w14:textId="77777777" w:rsidTr="00C35C65">
        <w:tc>
          <w:tcPr>
            <w:tcW w:w="1434" w:type="pct"/>
          </w:tcPr>
          <w:p w14:paraId="3B0B51F6"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C54173F"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10C8D4E"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340E0FF9" w14:textId="77777777" w:rsidTr="00C35C65">
        <w:tc>
          <w:tcPr>
            <w:tcW w:w="5000" w:type="pct"/>
            <w:gridSpan w:val="2"/>
            <w:shd w:val="clear" w:color="auto" w:fill="EDEDED" w:themeFill="accent3" w:themeFillTint="33"/>
          </w:tcPr>
          <w:p w14:paraId="5938258F"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277AFB79" w14:textId="6C82DA2C" w:rsidR="0044444E" w:rsidRPr="00703504" w:rsidRDefault="0044444E" w:rsidP="0044444E">
            <w:pPr>
              <w:rPr>
                <w:rFonts w:ascii="Gill Sans MT" w:hAnsi="Gill Sans MT"/>
                <w:b/>
                <w:color w:val="000000"/>
                <w:sz w:val="20"/>
                <w:szCs w:val="20"/>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r>
              <w:rPr>
                <w:rFonts w:ascii="Gill Sans MT" w:eastAsia="Times New Roman" w:hAnsi="Gill Sans MT" w:cs="Helvetica"/>
                <w:b/>
                <w:i/>
                <w:color w:val="000000"/>
                <w:sz w:val="20"/>
                <w:szCs w:val="20"/>
                <w:lang w:eastAsia="en-GB"/>
              </w:rPr>
              <w:t xml:space="preserve"> </w:t>
            </w:r>
            <w:hyperlink r:id="rId10" w:history="1">
              <w:r w:rsidRPr="00703504">
                <w:rPr>
                  <w:rStyle w:val="Hyperlink"/>
                  <w:rFonts w:ascii="Gill Sans MT" w:hAnsi="Gill Sans MT"/>
                  <w:b/>
                  <w:sz w:val="20"/>
                  <w:szCs w:val="20"/>
                </w:rPr>
                <w:t>https://www.gov.uk/guidance/fees-for-planning-applications</w:t>
              </w:r>
            </w:hyperlink>
            <w:r w:rsidRPr="00703504">
              <w:rPr>
                <w:rFonts w:ascii="Gill Sans MT" w:hAnsi="Gill Sans MT"/>
                <w:b/>
                <w:color w:val="000000"/>
                <w:sz w:val="20"/>
                <w:szCs w:val="20"/>
              </w:rPr>
              <w:t xml:space="preserve"> </w:t>
            </w:r>
          </w:p>
        </w:tc>
      </w:tr>
      <w:tr w:rsidR="0044444E" w:rsidRPr="00703504" w14:paraId="6DB02524" w14:textId="77777777" w:rsidTr="00C35C65">
        <w:tc>
          <w:tcPr>
            <w:tcW w:w="1434" w:type="pct"/>
          </w:tcPr>
          <w:p w14:paraId="1A879415"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E48AE30"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54F48FF"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22127340" w14:textId="77777777" w:rsidTr="00C35C65">
        <w:tc>
          <w:tcPr>
            <w:tcW w:w="1434" w:type="pct"/>
          </w:tcPr>
          <w:p w14:paraId="198DD35C"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23EDE" w14:textId="77777777" w:rsidR="0044444E" w:rsidRPr="00703504" w:rsidRDefault="0044444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862D1AC"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bl>
    <w:p w14:paraId="38DC27D5" w14:textId="77777777" w:rsidR="0044444E" w:rsidRDefault="0044444E" w:rsidP="0044444E">
      <w:pPr>
        <w:rPr>
          <w:sz w:val="20"/>
          <w:szCs w:val="20"/>
        </w:rPr>
      </w:pPr>
    </w:p>
    <w:p w14:paraId="70F0D817" w14:textId="77777777" w:rsidR="0044444E" w:rsidRDefault="0044444E" w:rsidP="0044444E">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44444E" w:rsidRPr="00703504" w14:paraId="0191500E" w14:textId="77777777" w:rsidTr="00C35C65">
        <w:tc>
          <w:tcPr>
            <w:tcW w:w="5000" w:type="pct"/>
            <w:gridSpan w:val="2"/>
            <w:shd w:val="clear" w:color="auto" w:fill="BFBFBF" w:themeFill="background1" w:themeFillShade="BF"/>
          </w:tcPr>
          <w:p w14:paraId="629ECFA8" w14:textId="77777777" w:rsidR="0044444E" w:rsidRPr="00703504" w:rsidRDefault="0044444E"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44444E" w:rsidRPr="00703504" w14:paraId="5F7BFBC4" w14:textId="77777777" w:rsidTr="00C35C65">
        <w:trPr>
          <w:trHeight w:val="1283"/>
        </w:trPr>
        <w:tc>
          <w:tcPr>
            <w:tcW w:w="5000" w:type="pct"/>
            <w:gridSpan w:val="2"/>
            <w:shd w:val="clear" w:color="auto" w:fill="EDEDED" w:themeFill="accent3" w:themeFillTint="33"/>
          </w:tcPr>
          <w:p w14:paraId="3EB8CB67" w14:textId="77777777" w:rsidR="0044444E" w:rsidRPr="00703504" w:rsidRDefault="0044444E"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52600F9A" w14:textId="77777777" w:rsidR="0044444E" w:rsidRPr="00703504" w:rsidRDefault="0044444E" w:rsidP="0044444E">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4A435C70" w14:textId="77777777" w:rsidR="0044444E" w:rsidRPr="00703504" w:rsidRDefault="0044444E" w:rsidP="0044444E">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153E1832" w14:textId="77777777" w:rsidR="0044444E" w:rsidRPr="00703504" w:rsidRDefault="0044444E" w:rsidP="0044444E">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 xml:space="preserve">a building or buildings with a floor space of 100 square </w:t>
            </w:r>
            <w:proofErr w:type="spellStart"/>
            <w:r w:rsidRPr="00061F33">
              <w:rPr>
                <w:rFonts w:ascii="Gill Sans MT" w:eastAsia="Times New Roman" w:hAnsi="Gill Sans MT" w:cs="Times New Roman"/>
                <w:b/>
                <w:sz w:val="20"/>
                <w:szCs w:val="20"/>
                <w:lang w:val="en" w:eastAsia="en-GB"/>
              </w:rPr>
              <w:t>metres</w:t>
            </w:r>
            <w:proofErr w:type="spellEnd"/>
            <w:r w:rsidRPr="00061F33">
              <w:rPr>
                <w:rFonts w:ascii="Gill Sans MT" w:eastAsia="Times New Roman" w:hAnsi="Gill Sans MT" w:cs="Times New Roman"/>
                <w:b/>
                <w:sz w:val="20"/>
                <w:szCs w:val="20"/>
                <w:lang w:val="en" w:eastAsia="en-GB"/>
              </w:rPr>
              <w:t xml:space="preserve"> or more.</w:t>
            </w:r>
          </w:p>
          <w:p w14:paraId="0A32F209" w14:textId="77777777" w:rsidR="0044444E" w:rsidRPr="00703504" w:rsidRDefault="0044444E" w:rsidP="0044444E">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44444E" w:rsidRPr="00703504" w14:paraId="5047F75B" w14:textId="77777777" w:rsidTr="00C35C65">
        <w:tc>
          <w:tcPr>
            <w:tcW w:w="1434" w:type="pct"/>
          </w:tcPr>
          <w:p w14:paraId="32766665"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430284"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CC442EB"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r w:rsidR="0044444E" w:rsidRPr="00703504" w14:paraId="51704D1E" w14:textId="77777777" w:rsidTr="00C35C65">
        <w:tc>
          <w:tcPr>
            <w:tcW w:w="1434" w:type="pct"/>
          </w:tcPr>
          <w:p w14:paraId="73E9418F" w14:textId="77777777" w:rsidR="0044444E" w:rsidRPr="00703504" w:rsidRDefault="0044444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85138B" w14:textId="77777777" w:rsidR="0044444E" w:rsidRPr="00703504" w:rsidRDefault="0044444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A4B9A6E" w14:textId="77777777" w:rsidR="0044444E" w:rsidRPr="00703504" w:rsidRDefault="0044444E" w:rsidP="00C35C65">
            <w:pPr>
              <w:numPr>
                <w:ilvl w:val="0"/>
                <w:numId w:val="1"/>
              </w:numPr>
              <w:ind w:left="0"/>
              <w:rPr>
                <w:rFonts w:ascii="Gill Sans MT" w:eastAsia="Times New Roman" w:hAnsi="Gill Sans MT" w:cs="Helvetica"/>
                <w:color w:val="000000"/>
                <w:sz w:val="20"/>
                <w:szCs w:val="20"/>
                <w:lang w:eastAsia="en-GB"/>
              </w:rPr>
            </w:pPr>
          </w:p>
        </w:tc>
      </w:tr>
    </w:tbl>
    <w:p w14:paraId="5BF0C08B" w14:textId="0703C507" w:rsidR="00EA4371" w:rsidRPr="00457DE9" w:rsidRDefault="00EA4371" w:rsidP="0044444E">
      <w:pPr>
        <w:spacing w:after="0" w:line="240" w:lineRule="auto"/>
        <w:rPr>
          <w:rFonts w:ascii="Gill Sans MT" w:eastAsia="Times New Roman" w:hAnsi="Gill Sans MT" w:cs="Helvetica"/>
          <w:b/>
          <w:color w:val="000000"/>
          <w:lang w:eastAsia="en-GB"/>
        </w:rPr>
      </w:pPr>
    </w:p>
    <w:p w14:paraId="06A91520" w14:textId="758755BA"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br w:type="page"/>
      </w: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321963" w14:paraId="3A8A9EF7" w14:textId="77777777" w:rsidTr="00321963">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FAADE2" w14:textId="77777777" w:rsidR="00321963" w:rsidRDefault="00321963">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0DED924B" w14:textId="77777777" w:rsidR="00321963" w:rsidRDefault="00321963" w:rsidP="00321963">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6E11FCE4" w14:textId="77777777" w:rsidR="00321963" w:rsidRDefault="00321963" w:rsidP="00321963">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431FB921" w14:textId="77777777" w:rsidR="00321963" w:rsidRDefault="00321963" w:rsidP="00321963">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330DFC08" w14:textId="77777777" w:rsidR="00321963" w:rsidRDefault="00321963" w:rsidP="00321963">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321963" w14:paraId="519B7DD7" w14:textId="77777777" w:rsidTr="00321963">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13E52" w14:textId="77777777" w:rsidR="00321963" w:rsidRDefault="00321963">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11C0D2C4" w14:textId="77777777" w:rsidR="00321963" w:rsidRDefault="00321963">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2D627029" w14:textId="77777777" w:rsidR="00321963" w:rsidRDefault="00321963">
            <w:pPr>
              <w:rPr>
                <w:rFonts w:ascii="Gill Sans MT" w:eastAsia="Times New Roman" w:hAnsi="Gill Sans MT" w:cs="Helvetica"/>
                <w:i/>
                <w:color w:val="000000"/>
                <w:sz w:val="20"/>
                <w:szCs w:val="20"/>
                <w:lang w:eastAsia="en-GB"/>
              </w:rPr>
            </w:pPr>
          </w:p>
          <w:p w14:paraId="3475AF42" w14:textId="77777777" w:rsidR="00321963" w:rsidRDefault="00321963">
            <w:pPr>
              <w:rPr>
                <w:rFonts w:ascii="Gill Sans MT" w:eastAsia="Times New Roman" w:hAnsi="Gill Sans MT" w:cs="Helvetica"/>
                <w:i/>
                <w:color w:val="000000"/>
                <w:sz w:val="20"/>
                <w:szCs w:val="20"/>
                <w:lang w:eastAsia="en-GB"/>
              </w:rPr>
            </w:pPr>
          </w:p>
          <w:p w14:paraId="21D15311" w14:textId="77777777" w:rsidR="00321963" w:rsidRDefault="00321963">
            <w:pPr>
              <w:rPr>
                <w:rFonts w:ascii="Gill Sans MT" w:eastAsia="Times New Roman" w:hAnsi="Gill Sans MT" w:cs="Helvetica"/>
                <w:i/>
                <w:color w:val="000000"/>
                <w:sz w:val="20"/>
                <w:szCs w:val="20"/>
                <w:lang w:eastAsia="en-GB"/>
              </w:rPr>
            </w:pPr>
          </w:p>
          <w:p w14:paraId="766C6FB7" w14:textId="77777777" w:rsidR="00321963" w:rsidRDefault="00321963">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6B6B1" w14:textId="77777777" w:rsidR="00321963" w:rsidRDefault="00321963" w:rsidP="00321963">
            <w:pPr>
              <w:numPr>
                <w:ilvl w:val="0"/>
                <w:numId w:val="11"/>
              </w:numPr>
              <w:ind w:left="0"/>
              <w:rPr>
                <w:rFonts w:ascii="Gill Sans MT" w:eastAsia="Times New Roman" w:hAnsi="Gill Sans MT" w:cs="Helvetica"/>
                <w:color w:val="000000"/>
                <w:sz w:val="20"/>
                <w:szCs w:val="20"/>
                <w:lang w:eastAsia="en-GB"/>
              </w:rPr>
            </w:pPr>
          </w:p>
        </w:tc>
      </w:tr>
      <w:tr w:rsidR="00321963" w14:paraId="750B4832" w14:textId="77777777" w:rsidTr="00321963">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77D44" w14:textId="77777777" w:rsidR="00321963" w:rsidRDefault="00321963">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4CCD8394" w14:textId="77777777" w:rsidR="00321963" w:rsidRDefault="00321963">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033D917F" w14:textId="77777777" w:rsidR="00321963" w:rsidRDefault="00321963">
            <w:pPr>
              <w:rPr>
                <w:rFonts w:ascii="Gill Sans MT" w:eastAsia="Times New Roman" w:hAnsi="Gill Sans MT" w:cs="Helvetica"/>
                <w:i/>
                <w:color w:val="000000"/>
                <w:sz w:val="20"/>
                <w:szCs w:val="20"/>
                <w:lang w:eastAsia="en-GB"/>
              </w:rPr>
            </w:pPr>
          </w:p>
          <w:p w14:paraId="6C03689C" w14:textId="77777777" w:rsidR="00321963" w:rsidRDefault="00321963">
            <w:pPr>
              <w:rPr>
                <w:rFonts w:ascii="Gill Sans MT" w:eastAsia="Times New Roman" w:hAnsi="Gill Sans MT" w:cs="Helvetica"/>
                <w:i/>
                <w:color w:val="000000"/>
                <w:sz w:val="20"/>
                <w:szCs w:val="20"/>
                <w:lang w:eastAsia="en-GB"/>
              </w:rPr>
            </w:pPr>
          </w:p>
          <w:p w14:paraId="59D120B5" w14:textId="77777777" w:rsidR="00321963" w:rsidRDefault="00321963">
            <w:pPr>
              <w:rPr>
                <w:rFonts w:ascii="Gill Sans MT" w:eastAsia="Times New Roman" w:hAnsi="Gill Sans MT" w:cs="Helvetica"/>
                <w:i/>
                <w:color w:val="000000"/>
                <w:sz w:val="20"/>
                <w:szCs w:val="20"/>
                <w:lang w:eastAsia="en-GB"/>
              </w:rPr>
            </w:pPr>
          </w:p>
          <w:p w14:paraId="46E0B039" w14:textId="77777777" w:rsidR="00321963" w:rsidRDefault="00321963">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546D6" w14:textId="77777777" w:rsidR="00321963" w:rsidRDefault="00321963" w:rsidP="00321963">
            <w:pPr>
              <w:numPr>
                <w:ilvl w:val="0"/>
                <w:numId w:val="11"/>
              </w:numPr>
              <w:ind w:left="0"/>
              <w:rPr>
                <w:rFonts w:ascii="Gill Sans MT" w:eastAsia="Times New Roman" w:hAnsi="Gill Sans MT" w:cs="Helvetica"/>
                <w:color w:val="000000"/>
                <w:sz w:val="20"/>
                <w:szCs w:val="20"/>
                <w:lang w:eastAsia="en-GB"/>
              </w:rPr>
            </w:pPr>
          </w:p>
        </w:tc>
      </w:tr>
    </w:tbl>
    <w:p w14:paraId="424728FA" w14:textId="77777777" w:rsidR="00321963" w:rsidRPr="00703504" w:rsidRDefault="00321963" w:rsidP="00C43D72">
      <w:pPr>
        <w:spacing w:line="240" w:lineRule="auto"/>
        <w:rPr>
          <w:rFonts w:ascii="Gill Sans MT" w:eastAsia="Times New Roman" w:hAnsi="Gill Sans MT" w:cs="Helvetica"/>
          <w:b/>
          <w:i/>
          <w:color w:val="000000"/>
          <w:lang w:eastAsia="en-GB"/>
        </w:rPr>
      </w:pPr>
      <w:bookmarkStart w:id="0" w:name="_GoBack"/>
      <w:bookmarkEnd w:id="0"/>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w:t>
            </w:r>
            <w:r w:rsidRPr="00703504">
              <w:rPr>
                <w:rFonts w:ascii="Gill Sans MT" w:eastAsia="Times New Roman" w:hAnsi="Gill Sans MT" w:cs="Helvetica"/>
                <w:color w:val="000000"/>
                <w:sz w:val="20"/>
                <w:szCs w:val="20"/>
                <w:lang w:eastAsia="en-GB"/>
              </w:rPr>
              <w:lastRenderedPageBreak/>
              <w:t>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321963" w:rsidP="00703504">
            <w:pPr>
              <w:rPr>
                <w:rFonts w:ascii="Gill Sans MT" w:eastAsia="Times New Roman" w:hAnsi="Gill Sans MT" w:cs="Helvetica"/>
                <w:color w:val="000000"/>
                <w:sz w:val="20"/>
                <w:szCs w:val="20"/>
                <w:lang w:eastAsia="en-GB"/>
              </w:rPr>
            </w:pPr>
            <w:hyperlink r:id="rId12"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321963" w:rsidP="00703504">
            <w:pPr>
              <w:rPr>
                <w:rFonts w:ascii="Gill Sans MT" w:eastAsia="Times New Roman" w:hAnsi="Gill Sans MT" w:cs="Helvetica"/>
                <w:color w:val="000000"/>
                <w:sz w:val="20"/>
                <w:szCs w:val="20"/>
                <w:lang w:eastAsia="en-GB"/>
              </w:rPr>
            </w:pPr>
            <w:hyperlink r:id="rId13"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321963" w:rsidP="00703504">
            <w:pPr>
              <w:rPr>
                <w:rFonts w:ascii="Gill Sans MT" w:eastAsia="Times New Roman" w:hAnsi="Gill Sans MT" w:cs="Helvetica"/>
                <w:color w:val="000000"/>
                <w:sz w:val="20"/>
                <w:szCs w:val="20"/>
                <w:lang w:eastAsia="en-GB"/>
              </w:rPr>
            </w:pPr>
            <w:hyperlink r:id="rId14"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321963" w:rsidP="00703504">
            <w:pPr>
              <w:rPr>
                <w:rFonts w:ascii="Gill Sans MT" w:eastAsia="Times New Roman" w:hAnsi="Gill Sans MT" w:cs="Helvetica"/>
                <w:color w:val="1B4D8D"/>
                <w:sz w:val="20"/>
                <w:szCs w:val="20"/>
                <w:u w:val="single"/>
                <w:lang w:eastAsia="en-GB"/>
              </w:rPr>
            </w:pPr>
            <w:hyperlink r:id="rId15"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321963" w:rsidP="00703504">
            <w:pPr>
              <w:rPr>
                <w:rFonts w:ascii="Gill Sans MT" w:eastAsia="Times New Roman" w:hAnsi="Gill Sans MT" w:cs="Helvetica"/>
                <w:color w:val="000000"/>
                <w:sz w:val="20"/>
                <w:szCs w:val="20"/>
                <w:lang w:eastAsia="en-GB"/>
              </w:rPr>
            </w:pPr>
            <w:hyperlink r:id="rId16"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7"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321963" w:rsidP="00703504">
            <w:pPr>
              <w:rPr>
                <w:rFonts w:ascii="Gill Sans MT" w:hAnsi="Gill Sans MT"/>
                <w:sz w:val="20"/>
                <w:szCs w:val="20"/>
              </w:rPr>
            </w:pPr>
            <w:hyperlink r:id="rId18"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321963" w:rsidP="00703504">
            <w:pPr>
              <w:rPr>
                <w:rFonts w:ascii="Gill Sans MT" w:hAnsi="Gill Sans MT"/>
                <w:sz w:val="20"/>
                <w:szCs w:val="20"/>
              </w:rPr>
            </w:pPr>
            <w:hyperlink r:id="rId19"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lastRenderedPageBreak/>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321963" w:rsidP="00703504">
            <w:pPr>
              <w:rPr>
                <w:rFonts w:ascii="Gill Sans MT" w:hAnsi="Gill Sans MT"/>
                <w:sz w:val="20"/>
                <w:szCs w:val="20"/>
              </w:rPr>
            </w:pPr>
            <w:hyperlink r:id="rId20"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321963" w:rsidP="00703504">
            <w:pPr>
              <w:rPr>
                <w:rStyle w:val="Hyperlink"/>
                <w:rFonts w:ascii="Gill Sans MT" w:eastAsia="Times New Roman" w:hAnsi="Gill Sans MT" w:cs="Helvetica"/>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2"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321963" w:rsidP="00703504">
            <w:pPr>
              <w:rPr>
                <w:rFonts w:ascii="Gill Sans MT" w:eastAsia="Times New Roman" w:hAnsi="Gill Sans MT" w:cs="Helvetica"/>
                <w:color w:val="1B4D8D"/>
                <w:sz w:val="20"/>
                <w:szCs w:val="20"/>
                <w:u w:val="single"/>
                <w:lang w:eastAsia="en-GB"/>
              </w:rPr>
            </w:pPr>
            <w:hyperlink r:id="rId23"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321963" w:rsidP="00703504">
            <w:pPr>
              <w:rPr>
                <w:rFonts w:ascii="Gill Sans MT" w:hAnsi="Gill Sans MT"/>
                <w:sz w:val="20"/>
                <w:szCs w:val="20"/>
              </w:rPr>
            </w:pPr>
            <w:hyperlink r:id="rId24"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25"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6"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321963" w:rsidP="00703504">
            <w:pPr>
              <w:rPr>
                <w:rFonts w:ascii="Gill Sans MT" w:eastAsia="Times New Roman" w:hAnsi="Gill Sans MT" w:cs="Helvetica"/>
                <w:color w:val="000000"/>
                <w:sz w:val="20"/>
                <w:szCs w:val="20"/>
                <w:lang w:eastAsia="en-GB"/>
              </w:rPr>
            </w:pPr>
            <w:hyperlink r:id="rId27"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321963" w:rsidP="00703504">
            <w:pPr>
              <w:rPr>
                <w:rFonts w:ascii="Gill Sans MT" w:eastAsia="Times New Roman" w:hAnsi="Gill Sans MT" w:cs="Helvetica"/>
                <w:color w:val="1B4D8D"/>
                <w:sz w:val="20"/>
                <w:szCs w:val="20"/>
                <w:u w:val="single"/>
                <w:lang w:eastAsia="en-GB"/>
              </w:rPr>
            </w:pPr>
            <w:hyperlink r:id="rId28"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321963" w:rsidP="00703504">
            <w:pPr>
              <w:rPr>
                <w:rFonts w:ascii="Gill Sans MT" w:eastAsia="Times New Roman" w:hAnsi="Gill Sans MT" w:cs="Helvetica"/>
                <w:color w:val="1B4D8D"/>
                <w:sz w:val="20"/>
                <w:szCs w:val="20"/>
                <w:u w:val="single"/>
                <w:lang w:eastAsia="en-GB"/>
              </w:rPr>
            </w:pPr>
            <w:hyperlink r:id="rId29"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321963" w:rsidP="00703504">
            <w:pPr>
              <w:rPr>
                <w:rStyle w:val="Hyperlink"/>
                <w:rFonts w:ascii="Gill Sans MT" w:eastAsia="Times New Roman" w:hAnsi="Gill Sans MT" w:cs="Helvetica"/>
                <w:sz w:val="20"/>
                <w:szCs w:val="20"/>
                <w:lang w:eastAsia="en-GB"/>
              </w:rPr>
            </w:pPr>
            <w:hyperlink r:id="rId30"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321963" w:rsidP="00703504">
            <w:pPr>
              <w:rPr>
                <w:rFonts w:ascii="Gill Sans MT" w:eastAsia="Times New Roman" w:hAnsi="Gill Sans MT" w:cs="Helvetica"/>
                <w:color w:val="000000"/>
                <w:sz w:val="20"/>
                <w:szCs w:val="20"/>
                <w:lang w:eastAsia="en-GB"/>
              </w:rPr>
            </w:pPr>
            <w:hyperlink r:id="rId31"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32"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321963" w:rsidP="00703504">
            <w:pPr>
              <w:rPr>
                <w:rFonts w:ascii="Gill Sans MT" w:eastAsia="Times New Roman" w:hAnsi="Gill Sans MT" w:cs="Helvetica"/>
                <w:color w:val="1B4D8D"/>
                <w:sz w:val="20"/>
                <w:szCs w:val="20"/>
                <w:u w:val="single"/>
                <w:lang w:eastAsia="en-GB"/>
              </w:rPr>
            </w:pPr>
            <w:hyperlink r:id="rId33"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34"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321963" w:rsidP="00703504">
            <w:pPr>
              <w:rPr>
                <w:rFonts w:ascii="Gill Sans MT" w:hAnsi="Gill Sans MT"/>
                <w:sz w:val="20"/>
                <w:szCs w:val="20"/>
              </w:rPr>
            </w:pPr>
            <w:hyperlink r:id="rId35"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321963"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305899" w:rsidRPr="00703504" w14:paraId="016C4EED" w14:textId="77777777" w:rsidTr="00D279D0">
        <w:tc>
          <w:tcPr>
            <w:tcW w:w="1435" w:type="pct"/>
            <w:shd w:val="clear" w:color="auto" w:fill="EDEDED" w:themeFill="accent3" w:themeFillTint="33"/>
          </w:tcPr>
          <w:p w14:paraId="414057A5" w14:textId="77777777" w:rsidR="00305899" w:rsidRPr="00703504" w:rsidRDefault="00305899" w:rsidP="00D279D0">
            <w:pPr>
              <w:rPr>
                <w:rFonts w:ascii="Gill Sans MT" w:hAnsi="Gill Sans MT"/>
                <w:sz w:val="20"/>
                <w:szCs w:val="20"/>
              </w:rPr>
            </w:pPr>
            <w:r>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5C6F23D7" w14:textId="77777777" w:rsidR="00305899" w:rsidRDefault="00305899" w:rsidP="00D279D0">
            <w:pPr>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2EBED336" w14:textId="77777777" w:rsidR="00305899" w:rsidRPr="00703504" w:rsidRDefault="00305899" w:rsidP="00D279D0">
            <w:pPr>
              <w:rPr>
                <w:rFonts w:ascii="Gill Sans MT" w:eastAsia="Times New Roman" w:hAnsi="Gill Sans MT" w:cs="Helvetica"/>
                <w:color w:val="000000"/>
                <w:sz w:val="20"/>
                <w:szCs w:val="20"/>
                <w:lang w:eastAsia="en-GB"/>
              </w:rPr>
            </w:pPr>
          </w:p>
        </w:tc>
        <w:tc>
          <w:tcPr>
            <w:tcW w:w="1805" w:type="pct"/>
            <w:shd w:val="clear" w:color="auto" w:fill="EDEDED" w:themeFill="accent3" w:themeFillTint="33"/>
          </w:tcPr>
          <w:p w14:paraId="69B98BDE" w14:textId="77777777" w:rsidR="00305899" w:rsidRDefault="00305899" w:rsidP="00D279D0">
            <w:pPr>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Policy SD48 (&amp; Explanatory Text 7.274-7.282)</w:t>
            </w:r>
          </w:p>
          <w:p w14:paraId="0E37A7E8" w14:textId="77777777" w:rsidR="00305899" w:rsidRDefault="00321963" w:rsidP="00D279D0">
            <w:pPr>
              <w:rPr>
                <w:rStyle w:val="Hyperlink"/>
              </w:rPr>
            </w:pPr>
            <w:hyperlink r:id="rId37" w:history="1">
              <w:r w:rsidR="00305899">
                <w:rPr>
                  <w:rStyle w:val="Hyperlink"/>
                  <w:rFonts w:ascii="Gill Sans MT" w:eastAsia="Times New Roman" w:hAnsi="Gill Sans MT" w:cs="Helvetica"/>
                  <w:sz w:val="20"/>
                  <w:szCs w:val="20"/>
                  <w:lang w:eastAsia="en-GB"/>
                </w:rPr>
                <w:t>SDNPA Renewable and Low Carbon Energy Study – Main Report (AECOM, 2013)</w:t>
              </w:r>
            </w:hyperlink>
            <w:r w:rsidR="00305899">
              <w:rPr>
                <w:rStyle w:val="Hyperlink"/>
                <w:rFonts w:ascii="Gill Sans MT" w:eastAsia="Times New Roman" w:hAnsi="Gill Sans MT" w:cs="Helvetica"/>
                <w:sz w:val="20"/>
                <w:szCs w:val="20"/>
                <w:lang w:eastAsia="en-GB"/>
              </w:rPr>
              <w:t xml:space="preserve"> </w:t>
            </w:r>
            <w:r w:rsidR="00305899">
              <w:rPr>
                <w:rFonts w:ascii="Gill Sans MT" w:hAnsi="Gill Sans MT"/>
                <w:sz w:val="20"/>
                <w:szCs w:val="20"/>
              </w:rPr>
              <w:t xml:space="preserve"> (Opens PDF)</w:t>
            </w:r>
          </w:p>
          <w:p w14:paraId="0831241C" w14:textId="77777777" w:rsidR="00305899" w:rsidRDefault="00321963" w:rsidP="00D279D0">
            <w:pPr>
              <w:rPr>
                <w:rStyle w:val="Hyperlink"/>
                <w:rFonts w:ascii="Gill Sans MT" w:eastAsia="Times New Roman" w:hAnsi="Gill Sans MT" w:cs="Helvetica"/>
                <w:sz w:val="20"/>
                <w:szCs w:val="20"/>
                <w:lang w:eastAsia="en-GB"/>
              </w:rPr>
            </w:pPr>
            <w:hyperlink r:id="rId38" w:history="1">
              <w:r w:rsidR="00305899">
                <w:rPr>
                  <w:rStyle w:val="Hyperlink"/>
                  <w:rFonts w:ascii="Gill Sans MT" w:eastAsia="Times New Roman" w:hAnsi="Gill Sans MT" w:cs="Helvetica"/>
                  <w:sz w:val="20"/>
                  <w:szCs w:val="20"/>
                  <w:lang w:eastAsia="en-GB"/>
                </w:rPr>
                <w:t>Building Research Establishment Environmental Assessment Method (BREEAM)</w:t>
              </w:r>
            </w:hyperlink>
            <w:r w:rsidR="00305899">
              <w:rPr>
                <w:rStyle w:val="Hyperlink"/>
                <w:rFonts w:ascii="Gill Sans MT" w:eastAsia="Times New Roman" w:hAnsi="Gill Sans MT" w:cs="Helvetica"/>
                <w:sz w:val="20"/>
                <w:szCs w:val="20"/>
                <w:lang w:eastAsia="en-GB"/>
              </w:rPr>
              <w:t xml:space="preserve"> (Web Link)</w:t>
            </w:r>
          </w:p>
          <w:p w14:paraId="6042FBD2" w14:textId="77777777" w:rsidR="00305899" w:rsidRDefault="00321963" w:rsidP="00D279D0">
            <w:pPr>
              <w:rPr>
                <w:rStyle w:val="Hyperlink"/>
                <w:rFonts w:ascii="Gill Sans MT" w:eastAsia="Times New Roman" w:hAnsi="Gill Sans MT" w:cs="Helvetica"/>
                <w:sz w:val="20"/>
                <w:szCs w:val="20"/>
                <w:lang w:eastAsia="en-GB"/>
              </w:rPr>
            </w:pPr>
            <w:hyperlink r:id="rId39" w:history="1">
              <w:r w:rsidR="00305899">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305899">
              <w:rPr>
                <w:rFonts w:ascii="Gill Sans MT" w:eastAsia="Times New Roman" w:hAnsi="Gill Sans MT" w:cs="Helvetica"/>
                <w:color w:val="000000"/>
                <w:sz w:val="20"/>
                <w:szCs w:val="20"/>
                <w:lang w:eastAsia="en-GB"/>
              </w:rPr>
              <w:t xml:space="preserve">  </w:t>
            </w:r>
            <w:r w:rsidR="00305899">
              <w:rPr>
                <w:rStyle w:val="Hyperlink"/>
                <w:rFonts w:ascii="Gill Sans MT" w:eastAsia="Times New Roman" w:hAnsi="Gill Sans MT" w:cs="Helvetica"/>
                <w:sz w:val="20"/>
                <w:szCs w:val="20"/>
                <w:lang w:eastAsia="en-GB"/>
              </w:rPr>
              <w:t>(Web Link)</w:t>
            </w:r>
          </w:p>
          <w:p w14:paraId="04C3833B" w14:textId="77777777" w:rsidR="00305899" w:rsidRDefault="00321963" w:rsidP="00D279D0">
            <w:pPr>
              <w:rPr>
                <w:color w:val="000000"/>
              </w:rPr>
            </w:pPr>
            <w:hyperlink r:id="rId40" w:history="1">
              <w:r w:rsidR="00305899">
                <w:rPr>
                  <w:rStyle w:val="Hyperlink"/>
                  <w:rFonts w:ascii="Gill Sans MT" w:eastAsia="Times New Roman" w:hAnsi="Gill Sans MT" w:cs="Helvetica"/>
                  <w:sz w:val="20"/>
                  <w:szCs w:val="20"/>
                  <w:lang w:eastAsia="en-GB"/>
                </w:rPr>
                <w:t>South Downs Local Plan</w:t>
              </w:r>
            </w:hyperlink>
            <w:r w:rsidR="00305899">
              <w:rPr>
                <w:rStyle w:val="Hyperlink"/>
                <w:rFonts w:ascii="Gill Sans MT" w:eastAsia="Times New Roman" w:hAnsi="Gill Sans MT" w:cs="Helvetica"/>
                <w:sz w:val="20"/>
                <w:szCs w:val="20"/>
                <w:lang w:eastAsia="en-GB"/>
              </w:rPr>
              <w:t>(Web Link)</w:t>
            </w:r>
            <w:r w:rsidR="00305899">
              <w:rPr>
                <w:rFonts w:ascii="Gill Sans MT" w:eastAsia="Times New Roman" w:hAnsi="Gill Sans MT" w:cs="Helvetica"/>
                <w:color w:val="000000"/>
                <w:sz w:val="20"/>
                <w:szCs w:val="20"/>
                <w:lang w:eastAsia="en-GB"/>
              </w:rPr>
              <w:t xml:space="preserve"> and </w:t>
            </w:r>
            <w:hyperlink r:id="rId41" w:history="1">
              <w:r w:rsidR="00305899">
                <w:rPr>
                  <w:rStyle w:val="Hyperlink"/>
                  <w:rFonts w:ascii="Gill Sans MT" w:eastAsia="Times New Roman" w:hAnsi="Gill Sans MT" w:cs="Helvetica"/>
                  <w:sz w:val="20"/>
                  <w:szCs w:val="20"/>
                  <w:lang w:eastAsia="en-GB"/>
                </w:rPr>
                <w:t>Affordable Housing Viability Assessment</w:t>
              </w:r>
            </w:hyperlink>
            <w:r w:rsidR="00305899">
              <w:rPr>
                <w:rFonts w:ascii="Gill Sans MT" w:eastAsia="Times New Roman" w:hAnsi="Gill Sans MT" w:cs="Helvetica"/>
                <w:color w:val="000000"/>
                <w:sz w:val="20"/>
                <w:szCs w:val="20"/>
                <w:lang w:eastAsia="en-GB"/>
              </w:rPr>
              <w:t xml:space="preserve"> (BNP Paribas 2017)  (Opens PDF)</w:t>
            </w:r>
          </w:p>
          <w:p w14:paraId="5B8E1D0A" w14:textId="77777777" w:rsidR="00305899" w:rsidRDefault="00305899" w:rsidP="00D279D0">
            <w:pPr>
              <w:rPr>
                <w:rFonts w:ascii="Gill Sans MT" w:eastAsia="Times New Roman" w:hAnsi="Gill Sans MT" w:cs="Helvetica"/>
                <w:color w:val="000000"/>
                <w:sz w:val="20"/>
                <w:szCs w:val="20"/>
                <w:lang w:eastAsia="en-GB"/>
              </w:rPr>
            </w:pPr>
          </w:p>
          <w:p w14:paraId="75FCE1B8" w14:textId="77777777" w:rsidR="00305899" w:rsidRPr="00703504" w:rsidRDefault="00305899" w:rsidP="00D279D0">
            <w:pPr>
              <w:rPr>
                <w:rFonts w:ascii="Gill Sans MT" w:eastAsia="Calibri" w:hAnsi="Gill Sans MT" w:cs="Times New Roman"/>
                <w:sz w:val="20"/>
                <w:szCs w:val="20"/>
              </w:rPr>
            </w:pPr>
            <w:r>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305899" w:rsidRPr="00703504" w14:paraId="49C14C69" w14:textId="77777777" w:rsidTr="00703504">
        <w:tc>
          <w:tcPr>
            <w:tcW w:w="1435" w:type="pct"/>
          </w:tcPr>
          <w:p w14:paraId="6D9A3FF5" w14:textId="77777777" w:rsidR="00305899" w:rsidRDefault="00305899" w:rsidP="0030589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757115F8" w14:textId="519482FA" w:rsidR="00305899" w:rsidRPr="00703504" w:rsidRDefault="00305899" w:rsidP="0030589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E64BD5D" w14:textId="77777777" w:rsidR="00305899" w:rsidRPr="00703504" w:rsidRDefault="00305899" w:rsidP="00305899">
            <w:pPr>
              <w:rPr>
                <w:rFonts w:ascii="Gill Sans MT" w:hAnsi="Gill Sans MT"/>
                <w:i/>
                <w:sz w:val="20"/>
                <w:szCs w:val="20"/>
              </w:rPr>
            </w:pPr>
          </w:p>
        </w:tc>
      </w:tr>
      <w:tr w:rsidR="00305899" w:rsidRPr="00703504" w14:paraId="00EFAAD3" w14:textId="77777777" w:rsidTr="00703504">
        <w:tc>
          <w:tcPr>
            <w:tcW w:w="1435" w:type="pct"/>
          </w:tcPr>
          <w:p w14:paraId="606DD4D7" w14:textId="77777777" w:rsidR="00305899" w:rsidRDefault="00305899" w:rsidP="0030589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1B7FCB0D" w14:textId="708B2D78" w:rsidR="00305899" w:rsidRPr="00703504" w:rsidRDefault="00305899" w:rsidP="0030589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09D631B" w14:textId="77777777" w:rsidR="00305899" w:rsidRPr="00703504" w:rsidRDefault="00305899" w:rsidP="00305899">
            <w:pPr>
              <w:rPr>
                <w:rFonts w:ascii="Gill Sans MT" w:hAnsi="Gill Sans MT"/>
                <w:i/>
                <w:sz w:val="20"/>
                <w:szCs w:val="20"/>
              </w:rPr>
            </w:pPr>
          </w:p>
        </w:tc>
      </w:tr>
      <w:tr w:rsidR="00305899" w:rsidRPr="00703504" w14:paraId="664B39D5" w14:textId="77777777" w:rsidTr="00703504">
        <w:tc>
          <w:tcPr>
            <w:tcW w:w="1435" w:type="pct"/>
            <w:shd w:val="clear" w:color="auto" w:fill="EDEDED" w:themeFill="accent3" w:themeFillTint="33"/>
          </w:tcPr>
          <w:p w14:paraId="0EEDC21C" w14:textId="29ACFF1D" w:rsidR="00305899" w:rsidRPr="00703504" w:rsidRDefault="00305899" w:rsidP="00305899">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305899" w:rsidRPr="00703504" w:rsidRDefault="00305899" w:rsidP="00305899">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305899" w:rsidRPr="00703504" w:rsidRDefault="00305899" w:rsidP="00305899">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305899" w:rsidRPr="00703504" w:rsidRDefault="00305899" w:rsidP="00305899">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42"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305899" w:rsidRPr="00703504" w:rsidRDefault="00321963" w:rsidP="00305899">
            <w:pPr>
              <w:rPr>
                <w:rFonts w:ascii="Gill Sans MT" w:eastAsia="Times New Roman" w:hAnsi="Gill Sans MT" w:cs="Helvetica"/>
                <w:color w:val="000000"/>
                <w:sz w:val="20"/>
                <w:szCs w:val="20"/>
                <w:lang w:eastAsia="en-GB"/>
              </w:rPr>
            </w:pPr>
            <w:hyperlink r:id="rId43" w:history="1">
              <w:r w:rsidR="00305899" w:rsidRPr="00703504">
                <w:rPr>
                  <w:rFonts w:ascii="Gill Sans MT" w:eastAsia="Times New Roman" w:hAnsi="Gill Sans MT" w:cs="Helvetica"/>
                  <w:color w:val="1B4D8D"/>
                  <w:sz w:val="20"/>
                  <w:szCs w:val="20"/>
                  <w:u w:val="single"/>
                  <w:lang w:eastAsia="en-GB"/>
                </w:rPr>
                <w:t>Bat Conservation Trust – Bats and Trees Guidance</w:t>
              </w:r>
            </w:hyperlink>
            <w:r w:rsidR="00305899" w:rsidRPr="00703504">
              <w:rPr>
                <w:rFonts w:ascii="Gill Sans MT" w:eastAsia="Times New Roman" w:hAnsi="Gill Sans MT" w:cs="Helvetica"/>
                <w:color w:val="1B4D8D"/>
                <w:sz w:val="20"/>
                <w:szCs w:val="20"/>
                <w:u w:val="single"/>
                <w:lang w:eastAsia="en-GB"/>
              </w:rPr>
              <w:t xml:space="preserve">  (Opens PDF)</w:t>
            </w:r>
          </w:p>
          <w:p w14:paraId="4D314A3D" w14:textId="2628FD63" w:rsidR="00305899" w:rsidRPr="00703504" w:rsidRDefault="00321963" w:rsidP="00305899">
            <w:pPr>
              <w:rPr>
                <w:rFonts w:ascii="Gill Sans MT" w:eastAsia="Times New Roman" w:hAnsi="Gill Sans MT" w:cs="Helvetica"/>
                <w:color w:val="000000"/>
                <w:sz w:val="20"/>
                <w:szCs w:val="20"/>
                <w:lang w:eastAsia="en-GB"/>
              </w:rPr>
            </w:pPr>
            <w:hyperlink r:id="rId44" w:history="1">
              <w:r w:rsidR="00305899" w:rsidRPr="00703504">
                <w:rPr>
                  <w:rFonts w:ascii="Gill Sans MT" w:eastAsia="Times New Roman" w:hAnsi="Gill Sans MT" w:cs="Helvetica"/>
                  <w:color w:val="1B4D8D"/>
                  <w:sz w:val="20"/>
                  <w:szCs w:val="20"/>
                  <w:u w:val="single"/>
                  <w:lang w:eastAsia="en-GB"/>
                </w:rPr>
                <w:t>Wild birds: protection and licences</w:t>
              </w:r>
            </w:hyperlink>
            <w:r w:rsidR="00305899" w:rsidRPr="00703504">
              <w:rPr>
                <w:rFonts w:ascii="Gill Sans MT" w:eastAsia="Times New Roman" w:hAnsi="Gill Sans MT" w:cs="Helvetica"/>
                <w:color w:val="1B4D8D"/>
                <w:sz w:val="20"/>
                <w:szCs w:val="20"/>
                <w:u w:val="single"/>
                <w:lang w:eastAsia="en-GB"/>
              </w:rPr>
              <w:t xml:space="preserve"> (Web Link)</w:t>
            </w:r>
          </w:p>
        </w:tc>
      </w:tr>
      <w:tr w:rsidR="00305899" w:rsidRPr="00703504" w14:paraId="6465A0C5" w14:textId="77777777" w:rsidTr="00703504">
        <w:tc>
          <w:tcPr>
            <w:tcW w:w="1435" w:type="pct"/>
          </w:tcPr>
          <w:p w14:paraId="0D8D869A" w14:textId="77777777" w:rsidR="00305899" w:rsidRPr="00703504" w:rsidRDefault="00305899" w:rsidP="00305899">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305899" w:rsidRPr="00703504" w:rsidRDefault="00305899" w:rsidP="0030589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305899" w:rsidRPr="00703504" w:rsidRDefault="00305899" w:rsidP="00305899">
            <w:pPr>
              <w:rPr>
                <w:rFonts w:ascii="Gill Sans MT" w:hAnsi="Gill Sans MT"/>
                <w:i/>
                <w:sz w:val="20"/>
                <w:szCs w:val="20"/>
              </w:rPr>
            </w:pPr>
          </w:p>
        </w:tc>
      </w:tr>
      <w:tr w:rsidR="00305899" w:rsidRPr="00703504" w14:paraId="148DB311" w14:textId="2CF1C941" w:rsidTr="00703504">
        <w:tc>
          <w:tcPr>
            <w:tcW w:w="1435" w:type="pct"/>
          </w:tcPr>
          <w:p w14:paraId="5EAD192F" w14:textId="77777777" w:rsidR="00305899" w:rsidRPr="00703504" w:rsidRDefault="00305899" w:rsidP="00305899">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305899" w:rsidRPr="00703504" w:rsidRDefault="00305899" w:rsidP="0030589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305899" w:rsidRPr="00703504" w:rsidRDefault="00305899" w:rsidP="00305899">
            <w:pPr>
              <w:rPr>
                <w:rFonts w:ascii="Gill Sans MT" w:hAnsi="Gill Sans MT"/>
                <w:i/>
                <w:sz w:val="20"/>
                <w:szCs w:val="20"/>
              </w:rPr>
            </w:pPr>
          </w:p>
        </w:tc>
      </w:tr>
    </w:tbl>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footerReference w:type="default" r:id="rId45"/>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A64F31" w:rsidP="00AE7A4F">
            <w:pPr>
              <w:pStyle w:val="Footer"/>
              <w:jc w:val="right"/>
            </w:pPr>
            <w:r>
              <w:rPr>
                <w:noProof/>
              </w:rPr>
              <w:fldChar w:fldCharType="begin"/>
            </w:r>
            <w:r>
              <w:rPr>
                <w:noProof/>
              </w:rPr>
              <w:instrText xml:space="preserve"> FILENAME   \* MERGEFORMAT </w:instrText>
            </w:r>
            <w:r>
              <w:rPr>
                <w:noProof/>
              </w:rPr>
              <w:fldChar w:fldCharType="separate"/>
            </w:r>
            <w:r w:rsidR="00654F01">
              <w:rPr>
                <w:noProof/>
              </w:rPr>
              <w:t>1APP_Form _2</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321963">
              <w:rPr>
                <w:b/>
                <w:bCs/>
                <w:noProof/>
              </w:rPr>
              <w:t>7</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321963">
              <w:rPr>
                <w:b/>
                <w:bCs/>
                <w:noProof/>
              </w:rPr>
              <w:t>11</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05899"/>
    <w:rsid w:val="00321963"/>
    <w:rsid w:val="00324E44"/>
    <w:rsid w:val="003341A7"/>
    <w:rsid w:val="0035061F"/>
    <w:rsid w:val="00372351"/>
    <w:rsid w:val="003C407C"/>
    <w:rsid w:val="003D599B"/>
    <w:rsid w:val="00437BAD"/>
    <w:rsid w:val="0044444E"/>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64F3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 w:type="table" w:customStyle="1" w:styleId="TableGrid1">
    <w:name w:val="Table Grid1"/>
    <w:basedOn w:val="TableNormal"/>
    <w:next w:val="TableGrid"/>
    <w:uiPriority w:val="39"/>
    <w:rsid w:val="00305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282001644">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674498356">
      <w:bodyDiv w:val="1"/>
      <w:marLeft w:val="0"/>
      <w:marRight w:val="0"/>
      <w:marTop w:val="0"/>
      <w:marBottom w:val="0"/>
      <w:divBdr>
        <w:top w:val="none" w:sz="0" w:space="0" w:color="auto"/>
        <w:left w:val="none" w:sz="0" w:space="0" w:color="auto"/>
        <w:bottom w:val="none" w:sz="0" w:space="0" w:color="auto"/>
        <w:right w:val="none" w:sz="0" w:space="0" w:color="auto"/>
      </w:divBdr>
    </w:div>
    <w:div w:id="972563988">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25676697">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yperlink" Target="http://sxbrc.org.uk/" TargetMode="External"/><Relationship Id="rId18" Type="http://schemas.openxmlformats.org/officeDocument/2006/relationships/hyperlink" Target="https://www.southdowns.gov.uk/wp-content/uploads/2018/04/Core-06-Ecosystem-Services-Technical-Advice-Note-householder.pdf" TargetMode="External"/><Relationship Id="rId26" Type="http://schemas.openxmlformats.org/officeDocument/2006/relationships/hyperlink" Target="http://www.southdowns.gov.uk/wp-content/uploads/2015/03/Advice-to-Homeholders-and-their-Agents.pdf" TargetMode="External"/><Relationship Id="rId39" Type="http://schemas.openxmlformats.org/officeDocument/2006/relationships/hyperlink" Target="https://www.gov.uk/government/publications/sanitation-hot-water-safety-and-water-efficiency-approved-document-g"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28643/Revised_NPPF_2018.pdf" TargetMode="External"/><Relationship Id="rId34" Type="http://schemas.openxmlformats.org/officeDocument/2006/relationships/hyperlink" Target="https://www.southdowns.gov.uk/enjoy/dark-night-skies/" TargetMode="External"/><Relationship Id="rId42" Type="http://schemas.openxmlformats.org/officeDocument/2006/relationships/hyperlink" Target="http://www.southdowns.gov.uk/wp-content/uploads/2015/03/Advice-to-Homeholders-and-their-Agent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natural-environment" TargetMode="External"/><Relationship Id="rId17" Type="http://schemas.openxmlformats.org/officeDocument/2006/relationships/hyperlink" Target="https://www.southdowns.gov.uk/planning/planning-policy/community-infrastructure-levy/" TargetMode="External"/><Relationship Id="rId25" Type="http://schemas.openxmlformats.org/officeDocument/2006/relationships/hyperlink" Target="https://www.southdowns.gov.uk/wp-content/uploads/2017/04/Heritage-Statement-Guidance-Note-Final.pdf" TargetMode="External"/><Relationship Id="rId33" Type="http://schemas.openxmlformats.org/officeDocument/2006/relationships/hyperlink" Target="https://theilp.org.uk/documents/obtrusive-light/" TargetMode="External"/><Relationship Id="rId38" Type="http://schemas.openxmlformats.org/officeDocument/2006/relationships/hyperlink" Target="http://www.breeam.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06/16/contents" TargetMode="External"/><Relationship Id="rId20" Type="http://schemas.openxmlformats.org/officeDocument/2006/relationships/hyperlink" Target="https://www.southdowns.gov.uk/wp-content/uploads/2018/05/TSF-45-Level-1-Update-and-Level-2-Strategic-Flood-Risk-Assessment.pdf" TargetMode="External"/><Relationship Id="rId29" Type="http://schemas.openxmlformats.org/officeDocument/2006/relationships/hyperlink" Target="https://www.historicengland.org.uk/services-skills/our-planning-services/charter/" TargetMode="External"/><Relationship Id="rId41" Type="http://schemas.openxmlformats.org/officeDocument/2006/relationships/hyperlink" Target="https://www.southdowns.gov.uk/wp-content/uploads/2018/04/Core-13-Whole-Plan-and-Affordable-Housing-Viability-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24" Type="http://schemas.openxmlformats.org/officeDocument/2006/relationships/hyperlink" Target="https://flood-map-for-planning.service.gov.uk/" TargetMode="External"/><Relationship Id="rId32" Type="http://schemas.openxmlformats.org/officeDocument/2006/relationships/hyperlink" Target="https://www.gov.uk/guidance/natural-environment" TargetMode="External"/><Relationship Id="rId37" Type="http://schemas.openxmlformats.org/officeDocument/2006/relationships/hyperlink" Target="https://www.southdowns.gov.uk/wp-content/uploads/2018/05/TSF-43-Low-Carbon-and-Renewable-Energy-Study-Main-Report.pdf" TargetMode="External"/><Relationship Id="rId40" Type="http://schemas.openxmlformats.org/officeDocument/2006/relationships/hyperlink" Target="https://www.southdowns.gov.uk/planning/national-park-local-pla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p.bsigroup.com/ProductDetail/?pid=000000000030258704" TargetMode="External"/><Relationship Id="rId23" Type="http://schemas.openxmlformats.org/officeDocument/2006/relationships/hyperlink" Target="http://shop.bsigroup.com/ProductDetail/?pid=000000000030203836" TargetMode="External"/><Relationship Id="rId28" Type="http://schemas.openxmlformats.org/officeDocument/2006/relationships/hyperlink" Target="http://planningguidance.communities.gov.uk/blog/guidance/conserving-and-enhancing-the-historic-environment/" TargetMode="External"/><Relationship Id="rId36" Type="http://schemas.openxmlformats.org/officeDocument/2006/relationships/hyperlink" Target="http://www.bats.org.uk/pages/bats_and_lighting.html" TargetMode="External"/><Relationship Id="rId10" Type="http://schemas.openxmlformats.org/officeDocument/2006/relationships/hyperlink" Target="https://www.gov.uk/guidance/fees-for-planning-applications" TargetMode="External"/><Relationship Id="rId19" Type="http://schemas.openxmlformats.org/officeDocument/2006/relationships/hyperlink" Target="https://www.southdowns.gov.uk/wp-content/uploads/2018/04/Core-07-Ecosystem-Services-Technical-Advice-Note-non-householder.pdf" TargetMode="External"/><Relationship Id="rId31" Type="http://schemas.openxmlformats.org/officeDocument/2006/relationships/hyperlink" Target="https://www.southdowns.gov.uk/planning/planning-advice/heritage-statements/" TargetMode="External"/><Relationship Id="rId44" Type="http://schemas.openxmlformats.org/officeDocument/2006/relationships/hyperlink" Target="https://www.gov.uk/guidance/wild-birds-protection-surveys-and-licences" TargetMode="Externa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www.hants.gov.uk/landplanningandenvironment/environment/biodiversity/informationcentre" TargetMode="External"/><Relationship Id="rId22" Type="http://schemas.openxmlformats.org/officeDocument/2006/relationships/hyperlink" Target="http://www.environment-agency.gov.uk/research/planning/93498.aspx" TargetMode="External"/><Relationship Id="rId27" Type="http://schemas.openxmlformats.org/officeDocument/2006/relationships/hyperlink" Target="https://www.gov.uk/government/publications/national-planning-policy-framework--2" TargetMode="External"/><Relationship Id="rId30" Type="http://schemas.openxmlformats.org/officeDocument/2006/relationships/hyperlink" Target="https://www.hants.gov.uk/landplanningandenvironment/environment/landscape" TargetMode="External"/><Relationship Id="rId35" Type="http://schemas.openxmlformats.org/officeDocument/2006/relationships/hyperlink" Target="https://www.southdowns.gov.uk/wp-content/uploads/2018/04/TLL-10-SDNPA-Dark-Skies-Technical-Advice-Note-2018.pdf" TargetMode="External"/><Relationship Id="rId43" Type="http://schemas.openxmlformats.org/officeDocument/2006/relationships/hyperlink" Target="http://www.bats.org.uk/data/files/publications/Bats_Tr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B691-432F-47D5-9A85-1EA1EDB1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AA574656</Template>
  <TotalTime>29</TotalTime>
  <Pages>11</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22146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7</cp:revision>
  <cp:lastPrinted>2018-10-09T16:42:00Z</cp:lastPrinted>
  <dcterms:created xsi:type="dcterms:W3CDTF">2019-06-27T11:39:00Z</dcterms:created>
  <dcterms:modified xsi:type="dcterms:W3CDTF">2019-06-27T19:19:00Z</dcterms:modified>
</cp:coreProperties>
</file>