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1E566E4E"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B703F6" w:rsidRPr="00B703F6">
        <w:rPr>
          <w:rFonts w:ascii="Gill Sans MT" w:eastAsia="Times New Roman" w:hAnsi="Gill Sans MT" w:cs="Helvetica"/>
          <w:b/>
          <w:color w:val="FF0000"/>
          <w:lang w:eastAsia="en-GB"/>
        </w:rPr>
        <w:t>Application for prior notification of agricultural or forestry development - proposed fish tank (cage)</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8F6A66"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7E4949DD" w14:textId="77777777" w:rsidR="00DA1073" w:rsidRPr="00457DE9" w:rsidRDefault="00DA1073" w:rsidP="00DA1073">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DA1073" w:rsidRPr="00457DE9" w14:paraId="0E02D5E1" w14:textId="77777777" w:rsidTr="00C35C65">
        <w:trPr>
          <w:trHeight w:val="374"/>
        </w:trPr>
        <w:tc>
          <w:tcPr>
            <w:tcW w:w="5000" w:type="pct"/>
            <w:gridSpan w:val="2"/>
            <w:shd w:val="clear" w:color="auto" w:fill="BFBFBF" w:themeFill="background1" w:themeFillShade="BF"/>
            <w:hideMark/>
          </w:tcPr>
          <w:p w14:paraId="5CA3ABCE" w14:textId="77777777" w:rsidR="00DA1073" w:rsidRPr="00372351" w:rsidRDefault="00DA1073"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DA1073" w:rsidRPr="00703504" w14:paraId="63C3AF54" w14:textId="77777777" w:rsidTr="00C35C65">
        <w:tc>
          <w:tcPr>
            <w:tcW w:w="5000" w:type="pct"/>
            <w:gridSpan w:val="2"/>
            <w:shd w:val="clear" w:color="auto" w:fill="EDEDED" w:themeFill="accent3" w:themeFillTint="33"/>
            <w:hideMark/>
          </w:tcPr>
          <w:p w14:paraId="1DD3DCA0" w14:textId="77777777" w:rsidR="00DA1073" w:rsidRPr="00703504" w:rsidRDefault="00DA1073"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DA1073" w:rsidRPr="00703504" w14:paraId="3845A46F" w14:textId="77777777" w:rsidTr="000E3C09">
        <w:tc>
          <w:tcPr>
            <w:tcW w:w="1434" w:type="pct"/>
          </w:tcPr>
          <w:p w14:paraId="652A151C" w14:textId="77777777" w:rsidR="00DA1073" w:rsidRPr="00703504" w:rsidRDefault="00DA107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78CD15" w14:textId="77777777" w:rsidR="00DA1073" w:rsidRPr="00703504" w:rsidRDefault="00DA107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7606669" w14:textId="77777777" w:rsidR="00DA1073" w:rsidRPr="00703504" w:rsidRDefault="00DA1073" w:rsidP="00C35C65">
            <w:pPr>
              <w:numPr>
                <w:ilvl w:val="0"/>
                <w:numId w:val="1"/>
              </w:numPr>
              <w:ind w:left="0"/>
              <w:rPr>
                <w:rFonts w:ascii="Gill Sans MT" w:eastAsia="Times New Roman" w:hAnsi="Gill Sans MT" w:cs="Helvetica"/>
                <w:color w:val="000000"/>
                <w:sz w:val="20"/>
                <w:szCs w:val="20"/>
                <w:lang w:eastAsia="en-GB"/>
              </w:rPr>
            </w:pPr>
          </w:p>
        </w:tc>
      </w:tr>
      <w:tr w:rsidR="00DA1073" w:rsidRPr="00703504" w14:paraId="5B6E9FA5" w14:textId="77777777" w:rsidTr="00C35C65">
        <w:tc>
          <w:tcPr>
            <w:tcW w:w="1434" w:type="pct"/>
          </w:tcPr>
          <w:p w14:paraId="62C20B71" w14:textId="77777777" w:rsidR="00DA1073" w:rsidRPr="00703504" w:rsidRDefault="00DA107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3DD514" w14:textId="77777777" w:rsidR="00DA1073" w:rsidRPr="00703504" w:rsidRDefault="00DA107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42430BD" w14:textId="77777777" w:rsidR="00DA1073" w:rsidRPr="00703504" w:rsidRDefault="00DA1073" w:rsidP="00C35C65">
            <w:pPr>
              <w:numPr>
                <w:ilvl w:val="0"/>
                <w:numId w:val="1"/>
              </w:numPr>
              <w:ind w:left="0"/>
              <w:rPr>
                <w:rFonts w:ascii="Gill Sans MT" w:eastAsia="Times New Roman" w:hAnsi="Gill Sans MT" w:cs="Helvetica"/>
                <w:color w:val="000000"/>
                <w:sz w:val="20"/>
                <w:szCs w:val="20"/>
                <w:lang w:eastAsia="en-GB"/>
              </w:rPr>
            </w:pPr>
          </w:p>
        </w:tc>
      </w:tr>
      <w:tr w:rsidR="00DA1073" w:rsidRPr="00703504" w14:paraId="24454CC9" w14:textId="77777777" w:rsidTr="00C35C65">
        <w:tc>
          <w:tcPr>
            <w:tcW w:w="5000" w:type="pct"/>
            <w:gridSpan w:val="2"/>
            <w:shd w:val="clear" w:color="auto" w:fill="EDEDED" w:themeFill="accent3" w:themeFillTint="33"/>
          </w:tcPr>
          <w:p w14:paraId="3DEF66BE" w14:textId="77777777" w:rsidR="00DA1073" w:rsidRPr="009E755E" w:rsidRDefault="00DA1073"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DA1073" w:rsidRPr="00703504" w14:paraId="78AFD73B" w14:textId="77777777" w:rsidTr="00C35C65">
        <w:tc>
          <w:tcPr>
            <w:tcW w:w="1434" w:type="pct"/>
          </w:tcPr>
          <w:p w14:paraId="119F729F" w14:textId="77777777" w:rsidR="00DA1073" w:rsidRPr="00703504" w:rsidRDefault="00DA107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CFCE8B2" w14:textId="77777777" w:rsidR="00DA1073" w:rsidRPr="00703504" w:rsidRDefault="00DA107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D77D192" w14:textId="77777777" w:rsidR="00DA1073" w:rsidRPr="00703504" w:rsidRDefault="00DA1073" w:rsidP="00C35C65">
            <w:pPr>
              <w:numPr>
                <w:ilvl w:val="0"/>
                <w:numId w:val="1"/>
              </w:numPr>
              <w:ind w:left="0"/>
              <w:rPr>
                <w:rFonts w:ascii="Gill Sans MT" w:eastAsia="Times New Roman" w:hAnsi="Gill Sans MT" w:cs="Helvetica"/>
                <w:color w:val="000000"/>
                <w:sz w:val="20"/>
                <w:szCs w:val="20"/>
                <w:lang w:eastAsia="en-GB"/>
              </w:rPr>
            </w:pPr>
          </w:p>
        </w:tc>
      </w:tr>
      <w:tr w:rsidR="00DA1073" w:rsidRPr="00703504" w14:paraId="278E4FB1" w14:textId="77777777" w:rsidTr="00C35C65">
        <w:tc>
          <w:tcPr>
            <w:tcW w:w="1434" w:type="pct"/>
          </w:tcPr>
          <w:p w14:paraId="0CE0E2C1" w14:textId="77777777" w:rsidR="00DA1073" w:rsidRPr="00703504" w:rsidRDefault="00DA107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A67C461" w14:textId="77777777" w:rsidR="00DA1073" w:rsidRPr="00703504" w:rsidRDefault="00DA107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9E594E7" w14:textId="77777777" w:rsidR="00DA1073" w:rsidRPr="00703504" w:rsidRDefault="00DA1073" w:rsidP="00C35C65">
            <w:pPr>
              <w:numPr>
                <w:ilvl w:val="0"/>
                <w:numId w:val="1"/>
              </w:numPr>
              <w:ind w:left="0"/>
              <w:rPr>
                <w:rFonts w:ascii="Gill Sans MT" w:eastAsia="Times New Roman" w:hAnsi="Gill Sans MT" w:cs="Helvetica"/>
                <w:color w:val="000000"/>
                <w:sz w:val="20"/>
                <w:szCs w:val="20"/>
                <w:lang w:eastAsia="en-GB"/>
              </w:rPr>
            </w:pPr>
          </w:p>
        </w:tc>
      </w:tr>
    </w:tbl>
    <w:p w14:paraId="479477C2" w14:textId="77777777" w:rsidR="00DA1073" w:rsidRPr="00703504" w:rsidRDefault="00DA1073" w:rsidP="00DA1073">
      <w:pPr>
        <w:rPr>
          <w:rFonts w:ascii="Gill Sans MT" w:hAnsi="Gill Sans MT"/>
          <w:sz w:val="20"/>
          <w:szCs w:val="20"/>
        </w:rPr>
      </w:pPr>
    </w:p>
    <w:p w14:paraId="373C04FE" w14:textId="77777777" w:rsidR="00DA1073" w:rsidRPr="00703504" w:rsidRDefault="00DA1073" w:rsidP="00DA1073">
      <w:pPr>
        <w:rPr>
          <w:rFonts w:ascii="Gill Sans MT" w:hAnsi="Gill Sans MT"/>
          <w:sz w:val="20"/>
          <w:szCs w:val="20"/>
        </w:rPr>
      </w:pPr>
    </w:p>
    <w:p w14:paraId="0DB33553" w14:textId="77777777" w:rsidR="00DA1073" w:rsidRDefault="00DA1073" w:rsidP="00DA1073">
      <w:pPr>
        <w:rPr>
          <w:rFonts w:ascii="Gill Sans MT" w:hAnsi="Gill Sans MT"/>
          <w:sz w:val="20"/>
          <w:szCs w:val="20"/>
        </w:rPr>
      </w:pPr>
    </w:p>
    <w:p w14:paraId="38AB2D60" w14:textId="77777777" w:rsidR="000E3C09" w:rsidRPr="00703504" w:rsidRDefault="000E3C09" w:rsidP="00DA1073">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DA1073" w:rsidRPr="00703504" w14:paraId="4A7EF874" w14:textId="77777777" w:rsidTr="00C35C65">
        <w:trPr>
          <w:trHeight w:val="352"/>
          <w:tblHeader/>
        </w:trPr>
        <w:tc>
          <w:tcPr>
            <w:tcW w:w="5000" w:type="pct"/>
            <w:gridSpan w:val="2"/>
            <w:shd w:val="clear" w:color="auto" w:fill="BFBFBF" w:themeFill="background1" w:themeFillShade="BF"/>
            <w:hideMark/>
          </w:tcPr>
          <w:p w14:paraId="2F116C92" w14:textId="77777777" w:rsidR="00DA1073" w:rsidRPr="00703504" w:rsidRDefault="00DA1073"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DA1073" w:rsidRPr="00703504" w14:paraId="0253BC98" w14:textId="77777777" w:rsidTr="00C35C65">
        <w:tc>
          <w:tcPr>
            <w:tcW w:w="5000" w:type="pct"/>
            <w:gridSpan w:val="2"/>
            <w:shd w:val="clear" w:color="auto" w:fill="EDEDED" w:themeFill="accent3" w:themeFillTint="33"/>
          </w:tcPr>
          <w:p w14:paraId="505272A9" w14:textId="77777777" w:rsidR="00DA1073" w:rsidRPr="00703504" w:rsidRDefault="00DA1073"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0605ADA5" w14:textId="77777777" w:rsidR="00DA1073" w:rsidRPr="00703504" w:rsidRDefault="00DA1073"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22E33ACE" w14:textId="77777777" w:rsidR="00DA1073" w:rsidRPr="00703504" w:rsidRDefault="008F6A66" w:rsidP="00C35C65">
            <w:pPr>
              <w:rPr>
                <w:rFonts w:ascii="Gill Sans MT" w:hAnsi="Gill Sans MT"/>
                <w:b/>
                <w:color w:val="000000"/>
                <w:sz w:val="20"/>
                <w:szCs w:val="20"/>
              </w:rPr>
            </w:pPr>
            <w:hyperlink r:id="rId10" w:history="1">
              <w:r w:rsidR="00DA1073" w:rsidRPr="00703504">
                <w:rPr>
                  <w:rStyle w:val="Hyperlink"/>
                  <w:rFonts w:ascii="Gill Sans MT" w:hAnsi="Gill Sans MT"/>
                  <w:b/>
                  <w:sz w:val="20"/>
                  <w:szCs w:val="20"/>
                </w:rPr>
                <w:t>https://www.gov.uk/guidance/fees-for-planning-applications</w:t>
              </w:r>
            </w:hyperlink>
            <w:r w:rsidR="00DA1073" w:rsidRPr="00703504">
              <w:rPr>
                <w:rFonts w:ascii="Gill Sans MT" w:hAnsi="Gill Sans MT"/>
                <w:b/>
                <w:color w:val="000000"/>
                <w:sz w:val="20"/>
                <w:szCs w:val="20"/>
              </w:rPr>
              <w:t xml:space="preserve"> </w:t>
            </w:r>
          </w:p>
        </w:tc>
      </w:tr>
      <w:tr w:rsidR="00DA1073" w:rsidRPr="00703504" w14:paraId="46BCAFDD" w14:textId="77777777" w:rsidTr="00C35C65">
        <w:tc>
          <w:tcPr>
            <w:tcW w:w="1434" w:type="pct"/>
          </w:tcPr>
          <w:p w14:paraId="6176B8D5" w14:textId="77777777" w:rsidR="00DA1073" w:rsidRPr="00703504" w:rsidRDefault="00DA107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29DA444" w14:textId="77777777" w:rsidR="00DA1073" w:rsidRPr="00703504" w:rsidRDefault="00DA1073"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4B389DD" w14:textId="77777777" w:rsidR="00DA1073" w:rsidRPr="00703504" w:rsidRDefault="00DA1073" w:rsidP="00C35C65">
            <w:pPr>
              <w:numPr>
                <w:ilvl w:val="0"/>
                <w:numId w:val="1"/>
              </w:numPr>
              <w:ind w:left="0"/>
              <w:rPr>
                <w:rFonts w:ascii="Gill Sans MT" w:eastAsia="Times New Roman" w:hAnsi="Gill Sans MT" w:cs="Helvetica"/>
                <w:color w:val="000000"/>
                <w:sz w:val="20"/>
                <w:szCs w:val="20"/>
                <w:lang w:eastAsia="en-GB"/>
              </w:rPr>
            </w:pPr>
          </w:p>
        </w:tc>
      </w:tr>
      <w:tr w:rsidR="00DA1073" w:rsidRPr="00703504" w14:paraId="6F4DAD82" w14:textId="77777777" w:rsidTr="00C35C65">
        <w:tc>
          <w:tcPr>
            <w:tcW w:w="1434" w:type="pct"/>
          </w:tcPr>
          <w:p w14:paraId="4FB37D30" w14:textId="77777777" w:rsidR="00DA1073" w:rsidRPr="00703504" w:rsidRDefault="00DA107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3D6745A" w14:textId="77777777" w:rsidR="00DA1073" w:rsidRPr="00703504" w:rsidRDefault="00DA1073"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53A7956" w14:textId="77777777" w:rsidR="00DA1073" w:rsidRPr="00703504" w:rsidRDefault="00DA1073" w:rsidP="00C35C65">
            <w:pPr>
              <w:numPr>
                <w:ilvl w:val="0"/>
                <w:numId w:val="1"/>
              </w:numPr>
              <w:ind w:left="0"/>
              <w:rPr>
                <w:rFonts w:ascii="Gill Sans MT" w:eastAsia="Times New Roman" w:hAnsi="Gill Sans MT" w:cs="Helvetica"/>
                <w:color w:val="000000"/>
                <w:sz w:val="20"/>
                <w:szCs w:val="20"/>
                <w:lang w:eastAsia="en-GB"/>
              </w:rPr>
            </w:pPr>
          </w:p>
        </w:tc>
      </w:tr>
    </w:tbl>
    <w:p w14:paraId="12064931" w14:textId="77777777" w:rsidR="00DA1073" w:rsidRDefault="00DA1073" w:rsidP="00DA1073">
      <w:pPr>
        <w:rPr>
          <w:sz w:val="20"/>
          <w:szCs w:val="20"/>
        </w:rPr>
      </w:pPr>
    </w:p>
    <w:p w14:paraId="14DCB8D7" w14:textId="6F1FF948" w:rsidR="00DA1073" w:rsidRDefault="00DA1073">
      <w:pPr>
        <w:rPr>
          <w:rFonts w:ascii="Gill Sans MT" w:eastAsia="Times New Roman" w:hAnsi="Gill Sans MT" w:cs="Helvetica"/>
          <w:b/>
          <w:color w:val="000000"/>
          <w:lang w:eastAsia="en-GB"/>
        </w:rPr>
      </w:pPr>
      <w:r>
        <w:rPr>
          <w:sz w:val="20"/>
          <w:szCs w:val="20"/>
        </w:rPr>
        <w:br w:type="page"/>
      </w:r>
    </w:p>
    <w:p w14:paraId="06A91520" w14:textId="1C0F5FD9"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BE34D5" w14:paraId="14661101" w14:textId="77777777" w:rsidTr="00BE34D5">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E7FFF7" w14:textId="77777777" w:rsidR="00BE34D5" w:rsidRDefault="00BE34D5">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795388F5" w14:textId="77777777" w:rsidR="00BE34D5" w:rsidRDefault="00BE34D5" w:rsidP="00BE34D5">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14BA243B" w14:textId="77777777" w:rsidR="00BE34D5" w:rsidRDefault="00BE34D5" w:rsidP="00BE34D5">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440C9D69" w14:textId="77777777" w:rsidR="00BE34D5" w:rsidRDefault="00BE34D5" w:rsidP="00BE34D5">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32FFA4E7" w14:textId="77777777" w:rsidR="00BE34D5" w:rsidRDefault="00BE34D5" w:rsidP="00BE34D5">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BE34D5" w14:paraId="19FCAF6F" w14:textId="77777777" w:rsidTr="00BE34D5">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71A19" w14:textId="77777777" w:rsidR="00BE34D5" w:rsidRDefault="00BE34D5">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67A0F68A" w14:textId="77777777" w:rsidR="00BE34D5" w:rsidRDefault="00BE34D5">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251EF496" w14:textId="77777777" w:rsidR="00BE34D5" w:rsidRDefault="00BE34D5">
            <w:pPr>
              <w:rPr>
                <w:rFonts w:ascii="Gill Sans MT" w:eastAsia="Times New Roman" w:hAnsi="Gill Sans MT" w:cs="Helvetica"/>
                <w:i/>
                <w:color w:val="000000"/>
                <w:sz w:val="20"/>
                <w:szCs w:val="20"/>
                <w:lang w:eastAsia="en-GB"/>
              </w:rPr>
            </w:pPr>
          </w:p>
          <w:p w14:paraId="2F99D9E9" w14:textId="77777777" w:rsidR="00BE34D5" w:rsidRDefault="00BE34D5">
            <w:pPr>
              <w:rPr>
                <w:rFonts w:ascii="Gill Sans MT" w:eastAsia="Times New Roman" w:hAnsi="Gill Sans MT" w:cs="Helvetica"/>
                <w:i/>
                <w:color w:val="000000"/>
                <w:sz w:val="20"/>
                <w:szCs w:val="20"/>
                <w:lang w:eastAsia="en-GB"/>
              </w:rPr>
            </w:pPr>
          </w:p>
          <w:p w14:paraId="3C499B0F" w14:textId="77777777" w:rsidR="00BE34D5" w:rsidRDefault="00BE34D5">
            <w:pPr>
              <w:rPr>
                <w:rFonts w:ascii="Gill Sans MT" w:eastAsia="Times New Roman" w:hAnsi="Gill Sans MT" w:cs="Helvetica"/>
                <w:i/>
                <w:color w:val="000000"/>
                <w:sz w:val="20"/>
                <w:szCs w:val="20"/>
                <w:lang w:eastAsia="en-GB"/>
              </w:rPr>
            </w:pPr>
          </w:p>
          <w:p w14:paraId="6ECE5900" w14:textId="77777777" w:rsidR="00BE34D5" w:rsidRDefault="00BE34D5">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94AEF" w14:textId="77777777" w:rsidR="00BE34D5" w:rsidRDefault="00BE34D5" w:rsidP="00BE34D5">
            <w:pPr>
              <w:numPr>
                <w:ilvl w:val="0"/>
                <w:numId w:val="12"/>
              </w:numPr>
              <w:ind w:left="0"/>
              <w:rPr>
                <w:rFonts w:ascii="Gill Sans MT" w:eastAsia="Times New Roman" w:hAnsi="Gill Sans MT" w:cs="Helvetica"/>
                <w:color w:val="000000"/>
                <w:sz w:val="20"/>
                <w:szCs w:val="20"/>
                <w:lang w:eastAsia="en-GB"/>
              </w:rPr>
            </w:pPr>
          </w:p>
        </w:tc>
      </w:tr>
      <w:tr w:rsidR="00BE34D5" w14:paraId="4D18DA74" w14:textId="77777777" w:rsidTr="00BE34D5">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2EB80" w14:textId="77777777" w:rsidR="00BE34D5" w:rsidRDefault="00BE34D5">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55714D7D" w14:textId="77777777" w:rsidR="00BE34D5" w:rsidRDefault="00BE34D5">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76B692E4" w14:textId="77777777" w:rsidR="00BE34D5" w:rsidRDefault="00BE34D5">
            <w:pPr>
              <w:rPr>
                <w:rFonts w:ascii="Gill Sans MT" w:eastAsia="Times New Roman" w:hAnsi="Gill Sans MT" w:cs="Helvetica"/>
                <w:i/>
                <w:color w:val="000000"/>
                <w:sz w:val="20"/>
                <w:szCs w:val="20"/>
                <w:lang w:eastAsia="en-GB"/>
              </w:rPr>
            </w:pPr>
          </w:p>
          <w:p w14:paraId="552E36E7" w14:textId="77777777" w:rsidR="00BE34D5" w:rsidRDefault="00BE34D5">
            <w:pPr>
              <w:rPr>
                <w:rFonts w:ascii="Gill Sans MT" w:eastAsia="Times New Roman" w:hAnsi="Gill Sans MT" w:cs="Helvetica"/>
                <w:i/>
                <w:color w:val="000000"/>
                <w:sz w:val="20"/>
                <w:szCs w:val="20"/>
                <w:lang w:eastAsia="en-GB"/>
              </w:rPr>
            </w:pPr>
          </w:p>
          <w:p w14:paraId="68FD2258" w14:textId="77777777" w:rsidR="00BE34D5" w:rsidRDefault="00BE34D5">
            <w:pPr>
              <w:rPr>
                <w:rFonts w:ascii="Gill Sans MT" w:eastAsia="Times New Roman" w:hAnsi="Gill Sans MT" w:cs="Helvetica"/>
                <w:i/>
                <w:color w:val="000000"/>
                <w:sz w:val="20"/>
                <w:szCs w:val="20"/>
                <w:lang w:eastAsia="en-GB"/>
              </w:rPr>
            </w:pPr>
          </w:p>
          <w:p w14:paraId="521B6F6C" w14:textId="77777777" w:rsidR="00BE34D5" w:rsidRDefault="00BE34D5">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E59D4" w14:textId="77777777" w:rsidR="00BE34D5" w:rsidRDefault="00BE34D5" w:rsidP="00BE34D5">
            <w:pPr>
              <w:numPr>
                <w:ilvl w:val="0"/>
                <w:numId w:val="12"/>
              </w:numPr>
              <w:ind w:left="0"/>
              <w:rPr>
                <w:rFonts w:ascii="Gill Sans MT" w:eastAsia="Times New Roman" w:hAnsi="Gill Sans MT" w:cs="Helvetica"/>
                <w:color w:val="000000"/>
                <w:sz w:val="20"/>
                <w:szCs w:val="20"/>
                <w:lang w:eastAsia="en-GB"/>
              </w:rPr>
            </w:pPr>
          </w:p>
        </w:tc>
      </w:tr>
    </w:tbl>
    <w:p w14:paraId="50468270" w14:textId="77777777" w:rsidR="000E25F0" w:rsidRDefault="000E25F0" w:rsidP="00C43D72">
      <w:pPr>
        <w:spacing w:line="240" w:lineRule="auto"/>
        <w:rPr>
          <w:rFonts w:ascii="Gill Sans MT" w:eastAsia="Times New Roman" w:hAnsi="Gill Sans MT" w:cs="Helvetica"/>
          <w:b/>
          <w:i/>
          <w:color w:val="000000"/>
          <w:lang w:eastAsia="en-GB"/>
        </w:rPr>
      </w:pPr>
    </w:p>
    <w:p w14:paraId="2A8E0DF2" w14:textId="77777777" w:rsidR="004E2A62" w:rsidRDefault="004E2A62" w:rsidP="00771DEE">
      <w:pPr>
        <w:spacing w:line="240" w:lineRule="auto"/>
        <w:rPr>
          <w:rFonts w:ascii="Gill Sans MT" w:hAnsi="Gill Sans MT"/>
          <w:b/>
          <w:u w:val="single"/>
        </w:rPr>
      </w:pPr>
      <w:bookmarkStart w:id="0" w:name="_GoBack"/>
      <w:bookmarkEnd w:id="0"/>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628F" w14:textId="77777777" w:rsidR="00B703F6" w:rsidRDefault="00B70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B703F6"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_19</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8F6A66">
              <w:rPr>
                <w:b/>
                <w:bCs/>
                <w:noProof/>
              </w:rPr>
              <w:t>2</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8F6A66">
              <w:rPr>
                <w:b/>
                <w:bCs/>
                <w:noProof/>
              </w:rPr>
              <w:t>3</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1676" w14:textId="77777777" w:rsidR="00B703F6" w:rsidRDefault="00B7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1A5E" w14:textId="77777777" w:rsidR="00B703F6" w:rsidRDefault="00B70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9400" w14:textId="77777777" w:rsidR="00B703F6" w:rsidRDefault="00B70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1010" w14:textId="77777777" w:rsidR="00B703F6" w:rsidRDefault="00B70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0E25F0"/>
    <w:rsid w:val="000E3C09"/>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472CF"/>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8F6A66"/>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703F6"/>
    <w:rsid w:val="00BE34D5"/>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1073"/>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765661446">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fees-for-planning-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9F21-81D1-4700-BC81-4D291345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40792BDC</Template>
  <TotalTime>11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8</cp:revision>
  <cp:lastPrinted>2018-10-09T16:42:00Z</cp:lastPrinted>
  <dcterms:created xsi:type="dcterms:W3CDTF">2019-06-27T12:55:00Z</dcterms:created>
  <dcterms:modified xsi:type="dcterms:W3CDTF">2019-06-28T11:56:00Z</dcterms:modified>
</cp:coreProperties>
</file>