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4C9870F3"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EB13F2">
        <w:rPr>
          <w:rFonts w:ascii="Gill Sans MT" w:hAnsi="Gill Sans MT"/>
          <w:color w:val="000000"/>
          <w:lang w:eastAsia="en-GB"/>
        </w:rPr>
        <w:t>Application for prior notification of agricultural or forestry development - excavation/ waste material</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FD53C9"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7EC2AB64" w14:textId="77777777" w:rsidR="0057046E" w:rsidRPr="00457DE9" w:rsidRDefault="0057046E" w:rsidP="0057046E">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57046E" w:rsidRPr="00457DE9" w14:paraId="6C9D86AD" w14:textId="77777777" w:rsidTr="00C35C65">
        <w:trPr>
          <w:trHeight w:val="374"/>
        </w:trPr>
        <w:tc>
          <w:tcPr>
            <w:tcW w:w="5000" w:type="pct"/>
            <w:gridSpan w:val="2"/>
            <w:shd w:val="clear" w:color="auto" w:fill="BFBFBF" w:themeFill="background1" w:themeFillShade="BF"/>
            <w:hideMark/>
          </w:tcPr>
          <w:p w14:paraId="0D360654" w14:textId="77777777" w:rsidR="0057046E" w:rsidRPr="00372351" w:rsidRDefault="0057046E"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57046E" w:rsidRPr="00703504" w14:paraId="49795C06" w14:textId="77777777" w:rsidTr="00C35C65">
        <w:tc>
          <w:tcPr>
            <w:tcW w:w="5000" w:type="pct"/>
            <w:gridSpan w:val="2"/>
            <w:shd w:val="clear" w:color="auto" w:fill="EDEDED" w:themeFill="accent3" w:themeFillTint="33"/>
            <w:hideMark/>
          </w:tcPr>
          <w:p w14:paraId="72448398" w14:textId="77777777" w:rsidR="0057046E" w:rsidRPr="00703504" w:rsidRDefault="0057046E"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57046E" w:rsidRPr="00703504" w14:paraId="44193D44" w14:textId="77777777" w:rsidTr="00A44E03">
        <w:tc>
          <w:tcPr>
            <w:tcW w:w="1434" w:type="pct"/>
          </w:tcPr>
          <w:p w14:paraId="4FCC2B1E" w14:textId="77777777" w:rsidR="0057046E" w:rsidRPr="00703504" w:rsidRDefault="0057046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9F0F0A" w14:textId="77777777" w:rsidR="0057046E" w:rsidRPr="00703504" w:rsidRDefault="0057046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F10D71C" w14:textId="77777777" w:rsidR="0057046E" w:rsidRPr="00703504" w:rsidRDefault="0057046E" w:rsidP="00C35C65">
            <w:pPr>
              <w:numPr>
                <w:ilvl w:val="0"/>
                <w:numId w:val="1"/>
              </w:numPr>
              <w:ind w:left="0"/>
              <w:rPr>
                <w:rFonts w:ascii="Gill Sans MT" w:eastAsia="Times New Roman" w:hAnsi="Gill Sans MT" w:cs="Helvetica"/>
                <w:color w:val="000000"/>
                <w:sz w:val="20"/>
                <w:szCs w:val="20"/>
                <w:lang w:eastAsia="en-GB"/>
              </w:rPr>
            </w:pPr>
          </w:p>
        </w:tc>
      </w:tr>
      <w:tr w:rsidR="0057046E" w:rsidRPr="00703504" w14:paraId="320939D1" w14:textId="77777777" w:rsidTr="00C35C65">
        <w:tc>
          <w:tcPr>
            <w:tcW w:w="1434" w:type="pct"/>
          </w:tcPr>
          <w:p w14:paraId="1750295B" w14:textId="77777777" w:rsidR="0057046E" w:rsidRPr="00703504" w:rsidRDefault="0057046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94F3EC1" w14:textId="77777777" w:rsidR="0057046E" w:rsidRPr="00703504" w:rsidRDefault="0057046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02762E1" w14:textId="77777777" w:rsidR="0057046E" w:rsidRPr="00703504" w:rsidRDefault="0057046E" w:rsidP="00C35C65">
            <w:pPr>
              <w:numPr>
                <w:ilvl w:val="0"/>
                <w:numId w:val="1"/>
              </w:numPr>
              <w:ind w:left="0"/>
              <w:rPr>
                <w:rFonts w:ascii="Gill Sans MT" w:eastAsia="Times New Roman" w:hAnsi="Gill Sans MT" w:cs="Helvetica"/>
                <w:color w:val="000000"/>
                <w:sz w:val="20"/>
                <w:szCs w:val="20"/>
                <w:lang w:eastAsia="en-GB"/>
              </w:rPr>
            </w:pPr>
          </w:p>
        </w:tc>
      </w:tr>
      <w:tr w:rsidR="0057046E" w:rsidRPr="00703504" w14:paraId="23E57F2D" w14:textId="77777777" w:rsidTr="00C35C65">
        <w:tc>
          <w:tcPr>
            <w:tcW w:w="5000" w:type="pct"/>
            <w:gridSpan w:val="2"/>
            <w:shd w:val="clear" w:color="auto" w:fill="EDEDED" w:themeFill="accent3" w:themeFillTint="33"/>
          </w:tcPr>
          <w:p w14:paraId="26FBC5F1" w14:textId="77777777" w:rsidR="0057046E" w:rsidRPr="009E755E" w:rsidRDefault="0057046E"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57046E" w:rsidRPr="00703504" w14:paraId="37D169F4" w14:textId="77777777" w:rsidTr="00C35C65">
        <w:tc>
          <w:tcPr>
            <w:tcW w:w="1434" w:type="pct"/>
          </w:tcPr>
          <w:p w14:paraId="364CA5E8" w14:textId="77777777" w:rsidR="0057046E" w:rsidRPr="00703504" w:rsidRDefault="0057046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58596D7" w14:textId="77777777" w:rsidR="0057046E" w:rsidRPr="00703504" w:rsidRDefault="0057046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0F87C9C" w14:textId="77777777" w:rsidR="0057046E" w:rsidRPr="00703504" w:rsidRDefault="0057046E" w:rsidP="00C35C65">
            <w:pPr>
              <w:numPr>
                <w:ilvl w:val="0"/>
                <w:numId w:val="1"/>
              </w:numPr>
              <w:ind w:left="0"/>
              <w:rPr>
                <w:rFonts w:ascii="Gill Sans MT" w:eastAsia="Times New Roman" w:hAnsi="Gill Sans MT" w:cs="Helvetica"/>
                <w:color w:val="000000"/>
                <w:sz w:val="20"/>
                <w:szCs w:val="20"/>
                <w:lang w:eastAsia="en-GB"/>
              </w:rPr>
            </w:pPr>
          </w:p>
        </w:tc>
      </w:tr>
      <w:tr w:rsidR="0057046E" w:rsidRPr="00703504" w14:paraId="7EA141EB" w14:textId="77777777" w:rsidTr="00C35C65">
        <w:tc>
          <w:tcPr>
            <w:tcW w:w="1434" w:type="pct"/>
          </w:tcPr>
          <w:p w14:paraId="77DA8416" w14:textId="77777777" w:rsidR="0057046E" w:rsidRPr="00703504" w:rsidRDefault="0057046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50A4704" w14:textId="77777777" w:rsidR="0057046E" w:rsidRPr="00703504" w:rsidRDefault="0057046E"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6532438" w14:textId="77777777" w:rsidR="0057046E" w:rsidRPr="00703504" w:rsidRDefault="0057046E" w:rsidP="00C35C65">
            <w:pPr>
              <w:numPr>
                <w:ilvl w:val="0"/>
                <w:numId w:val="1"/>
              </w:numPr>
              <w:ind w:left="0"/>
              <w:rPr>
                <w:rFonts w:ascii="Gill Sans MT" w:eastAsia="Times New Roman" w:hAnsi="Gill Sans MT" w:cs="Helvetica"/>
                <w:color w:val="000000"/>
                <w:sz w:val="20"/>
                <w:szCs w:val="20"/>
                <w:lang w:eastAsia="en-GB"/>
              </w:rPr>
            </w:pPr>
          </w:p>
        </w:tc>
      </w:tr>
    </w:tbl>
    <w:p w14:paraId="3ADF220F" w14:textId="77777777" w:rsidR="0057046E" w:rsidRPr="00703504" w:rsidRDefault="0057046E" w:rsidP="0057046E">
      <w:pPr>
        <w:rPr>
          <w:rFonts w:ascii="Gill Sans MT" w:hAnsi="Gill Sans MT"/>
          <w:sz w:val="20"/>
          <w:szCs w:val="20"/>
        </w:rPr>
      </w:pPr>
    </w:p>
    <w:p w14:paraId="376F33C3" w14:textId="77777777" w:rsidR="0057046E" w:rsidRPr="00703504" w:rsidRDefault="0057046E" w:rsidP="0057046E">
      <w:pPr>
        <w:rPr>
          <w:rFonts w:ascii="Gill Sans MT" w:hAnsi="Gill Sans MT"/>
          <w:sz w:val="20"/>
          <w:szCs w:val="20"/>
        </w:rPr>
      </w:pPr>
    </w:p>
    <w:p w14:paraId="5B7AA161" w14:textId="77777777" w:rsidR="0057046E" w:rsidRDefault="0057046E" w:rsidP="0057046E">
      <w:pPr>
        <w:rPr>
          <w:rFonts w:ascii="Gill Sans MT" w:hAnsi="Gill Sans MT"/>
          <w:sz w:val="20"/>
          <w:szCs w:val="20"/>
        </w:rPr>
      </w:pPr>
    </w:p>
    <w:p w14:paraId="2A8E4B10" w14:textId="77777777" w:rsidR="00A44E03" w:rsidRPr="00703504" w:rsidRDefault="00A44E03" w:rsidP="0057046E">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57046E" w:rsidRPr="00703504" w14:paraId="00EE2487" w14:textId="77777777" w:rsidTr="00C35C65">
        <w:trPr>
          <w:trHeight w:val="352"/>
          <w:tblHeader/>
        </w:trPr>
        <w:tc>
          <w:tcPr>
            <w:tcW w:w="5000" w:type="pct"/>
            <w:gridSpan w:val="2"/>
            <w:shd w:val="clear" w:color="auto" w:fill="BFBFBF" w:themeFill="background1" w:themeFillShade="BF"/>
            <w:hideMark/>
          </w:tcPr>
          <w:p w14:paraId="0A8DE746" w14:textId="77777777" w:rsidR="0057046E" w:rsidRPr="00703504" w:rsidRDefault="0057046E"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57046E" w:rsidRPr="00703504" w14:paraId="7949CA21" w14:textId="77777777" w:rsidTr="00C35C65">
        <w:tc>
          <w:tcPr>
            <w:tcW w:w="5000" w:type="pct"/>
            <w:gridSpan w:val="2"/>
            <w:shd w:val="clear" w:color="auto" w:fill="EDEDED" w:themeFill="accent3" w:themeFillTint="33"/>
          </w:tcPr>
          <w:p w14:paraId="2F0A1D0B" w14:textId="77777777" w:rsidR="0057046E" w:rsidRPr="00703504" w:rsidRDefault="0057046E"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3208E878" w14:textId="77777777" w:rsidR="0057046E" w:rsidRPr="00703504" w:rsidRDefault="0057046E"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1ACB0349" w14:textId="77777777" w:rsidR="0057046E" w:rsidRPr="00703504" w:rsidRDefault="00FD53C9" w:rsidP="00C35C65">
            <w:pPr>
              <w:rPr>
                <w:rFonts w:ascii="Gill Sans MT" w:hAnsi="Gill Sans MT"/>
                <w:b/>
                <w:color w:val="000000"/>
                <w:sz w:val="20"/>
                <w:szCs w:val="20"/>
              </w:rPr>
            </w:pPr>
            <w:hyperlink r:id="rId10" w:history="1">
              <w:r w:rsidR="0057046E" w:rsidRPr="00703504">
                <w:rPr>
                  <w:rStyle w:val="Hyperlink"/>
                  <w:rFonts w:ascii="Gill Sans MT" w:hAnsi="Gill Sans MT"/>
                  <w:b/>
                  <w:sz w:val="20"/>
                  <w:szCs w:val="20"/>
                </w:rPr>
                <w:t>https://www.gov.uk/guidance/fees-for-planning-applications</w:t>
              </w:r>
            </w:hyperlink>
            <w:r w:rsidR="0057046E" w:rsidRPr="00703504">
              <w:rPr>
                <w:rFonts w:ascii="Gill Sans MT" w:hAnsi="Gill Sans MT"/>
                <w:b/>
                <w:color w:val="000000"/>
                <w:sz w:val="20"/>
                <w:szCs w:val="20"/>
              </w:rPr>
              <w:t xml:space="preserve"> </w:t>
            </w:r>
          </w:p>
        </w:tc>
      </w:tr>
      <w:tr w:rsidR="0057046E" w:rsidRPr="00703504" w14:paraId="520C826C" w14:textId="77777777" w:rsidTr="00C35C65">
        <w:tc>
          <w:tcPr>
            <w:tcW w:w="1434" w:type="pct"/>
          </w:tcPr>
          <w:p w14:paraId="1EDC4030" w14:textId="77777777" w:rsidR="0057046E" w:rsidRPr="00703504" w:rsidRDefault="0057046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2973002" w14:textId="77777777" w:rsidR="0057046E" w:rsidRPr="00703504" w:rsidRDefault="0057046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D196389" w14:textId="77777777" w:rsidR="0057046E" w:rsidRPr="00703504" w:rsidRDefault="0057046E" w:rsidP="00C35C65">
            <w:pPr>
              <w:numPr>
                <w:ilvl w:val="0"/>
                <w:numId w:val="1"/>
              </w:numPr>
              <w:ind w:left="0"/>
              <w:rPr>
                <w:rFonts w:ascii="Gill Sans MT" w:eastAsia="Times New Roman" w:hAnsi="Gill Sans MT" w:cs="Helvetica"/>
                <w:color w:val="000000"/>
                <w:sz w:val="20"/>
                <w:szCs w:val="20"/>
                <w:lang w:eastAsia="en-GB"/>
              </w:rPr>
            </w:pPr>
          </w:p>
        </w:tc>
      </w:tr>
      <w:tr w:rsidR="0057046E" w:rsidRPr="00703504" w14:paraId="7CA90834" w14:textId="77777777" w:rsidTr="00C35C65">
        <w:tc>
          <w:tcPr>
            <w:tcW w:w="1434" w:type="pct"/>
          </w:tcPr>
          <w:p w14:paraId="44F4392F" w14:textId="77777777" w:rsidR="0057046E" w:rsidRPr="00703504" w:rsidRDefault="0057046E"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84292A5" w14:textId="77777777" w:rsidR="0057046E" w:rsidRPr="00703504" w:rsidRDefault="0057046E"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D00A439" w14:textId="77777777" w:rsidR="0057046E" w:rsidRPr="00703504" w:rsidRDefault="0057046E" w:rsidP="00C35C65">
            <w:pPr>
              <w:numPr>
                <w:ilvl w:val="0"/>
                <w:numId w:val="1"/>
              </w:numPr>
              <w:ind w:left="0"/>
              <w:rPr>
                <w:rFonts w:ascii="Gill Sans MT" w:eastAsia="Times New Roman" w:hAnsi="Gill Sans MT" w:cs="Helvetica"/>
                <w:color w:val="000000"/>
                <w:sz w:val="20"/>
                <w:szCs w:val="20"/>
                <w:lang w:eastAsia="en-GB"/>
              </w:rPr>
            </w:pPr>
          </w:p>
        </w:tc>
      </w:tr>
    </w:tbl>
    <w:p w14:paraId="7BACA980" w14:textId="77777777" w:rsidR="0057046E" w:rsidRDefault="0057046E" w:rsidP="0057046E">
      <w:pPr>
        <w:rPr>
          <w:sz w:val="20"/>
          <w:szCs w:val="20"/>
        </w:rPr>
      </w:pPr>
    </w:p>
    <w:p w14:paraId="06A91520" w14:textId="1D21F55D" w:rsidR="00FD47DF" w:rsidRPr="00457DE9" w:rsidRDefault="0057046E" w:rsidP="00F22755">
      <w:pPr>
        <w:rPr>
          <w:rFonts w:ascii="Gill Sans MT" w:eastAsia="Times New Roman" w:hAnsi="Gill Sans MT" w:cs="Helvetica"/>
          <w:b/>
          <w:color w:val="000000"/>
          <w:lang w:eastAsia="en-GB"/>
        </w:rPr>
      </w:pPr>
      <w:r>
        <w:rPr>
          <w:sz w:val="20"/>
          <w:szCs w:val="20"/>
        </w:rPr>
        <w:br w:type="page"/>
      </w:r>
      <w:r w:rsidR="00CB620A"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042E27" w14:paraId="1AD96ABB" w14:textId="77777777" w:rsidTr="00042E27">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5EE919" w14:textId="77777777" w:rsidR="00042E27" w:rsidRDefault="00042E27">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08212E6A" w14:textId="77777777" w:rsidR="00042E27" w:rsidRDefault="00042E27" w:rsidP="00042E27">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7BFE532C" w14:textId="77777777" w:rsidR="00042E27" w:rsidRDefault="00042E27" w:rsidP="00042E27">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66C9C7CD" w14:textId="77777777" w:rsidR="00042E27" w:rsidRDefault="00042E27" w:rsidP="00042E27">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6602F762" w14:textId="77777777" w:rsidR="00042E27" w:rsidRDefault="00042E27" w:rsidP="00042E27">
            <w:pPr>
              <w:pStyle w:val="ListParagraph"/>
              <w:numPr>
                <w:ilvl w:val="0"/>
                <w:numId w:val="11"/>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042E27" w14:paraId="3E25E5AF" w14:textId="77777777" w:rsidTr="00042E27">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052A4" w14:textId="77777777" w:rsidR="00042E27" w:rsidRDefault="00042E27">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35CF14BA" w14:textId="77777777" w:rsidR="00042E27" w:rsidRDefault="00042E27">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645AF16B" w14:textId="77777777" w:rsidR="00042E27" w:rsidRDefault="00042E27">
            <w:pPr>
              <w:rPr>
                <w:rFonts w:ascii="Gill Sans MT" w:eastAsia="Times New Roman" w:hAnsi="Gill Sans MT" w:cs="Helvetica"/>
                <w:i/>
                <w:color w:val="000000"/>
                <w:sz w:val="20"/>
                <w:szCs w:val="20"/>
                <w:lang w:eastAsia="en-GB"/>
              </w:rPr>
            </w:pPr>
          </w:p>
          <w:p w14:paraId="0FEC8B83" w14:textId="77777777" w:rsidR="00042E27" w:rsidRDefault="00042E27">
            <w:pPr>
              <w:rPr>
                <w:rFonts w:ascii="Gill Sans MT" w:eastAsia="Times New Roman" w:hAnsi="Gill Sans MT" w:cs="Helvetica"/>
                <w:i/>
                <w:color w:val="000000"/>
                <w:sz w:val="20"/>
                <w:szCs w:val="20"/>
                <w:lang w:eastAsia="en-GB"/>
              </w:rPr>
            </w:pPr>
          </w:p>
          <w:p w14:paraId="00B0DAD0" w14:textId="77777777" w:rsidR="00042E27" w:rsidRDefault="00042E27">
            <w:pPr>
              <w:rPr>
                <w:rFonts w:ascii="Gill Sans MT" w:eastAsia="Times New Roman" w:hAnsi="Gill Sans MT" w:cs="Helvetica"/>
                <w:i/>
                <w:color w:val="000000"/>
                <w:sz w:val="20"/>
                <w:szCs w:val="20"/>
                <w:lang w:eastAsia="en-GB"/>
              </w:rPr>
            </w:pPr>
          </w:p>
          <w:p w14:paraId="1BC71636" w14:textId="77777777" w:rsidR="00042E27" w:rsidRDefault="00042E27">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BD562" w14:textId="77777777" w:rsidR="00042E27" w:rsidRDefault="00042E27" w:rsidP="00042E27">
            <w:pPr>
              <w:numPr>
                <w:ilvl w:val="0"/>
                <w:numId w:val="12"/>
              </w:numPr>
              <w:ind w:left="0"/>
              <w:rPr>
                <w:rFonts w:ascii="Gill Sans MT" w:eastAsia="Times New Roman" w:hAnsi="Gill Sans MT" w:cs="Helvetica"/>
                <w:color w:val="000000"/>
                <w:sz w:val="20"/>
                <w:szCs w:val="20"/>
                <w:lang w:eastAsia="en-GB"/>
              </w:rPr>
            </w:pPr>
          </w:p>
        </w:tc>
      </w:tr>
      <w:tr w:rsidR="00042E27" w14:paraId="4168B6DE" w14:textId="77777777" w:rsidTr="00042E27">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E93AE6" w14:textId="77777777" w:rsidR="00042E27" w:rsidRDefault="00042E27">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6485589A" w14:textId="77777777" w:rsidR="00042E27" w:rsidRDefault="00042E27">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6AA4FDFC" w14:textId="77777777" w:rsidR="00042E27" w:rsidRDefault="00042E27">
            <w:pPr>
              <w:rPr>
                <w:rFonts w:ascii="Gill Sans MT" w:eastAsia="Times New Roman" w:hAnsi="Gill Sans MT" w:cs="Helvetica"/>
                <w:i/>
                <w:color w:val="000000"/>
                <w:sz w:val="20"/>
                <w:szCs w:val="20"/>
                <w:lang w:eastAsia="en-GB"/>
              </w:rPr>
            </w:pPr>
          </w:p>
          <w:p w14:paraId="56B097EB" w14:textId="77777777" w:rsidR="00042E27" w:rsidRDefault="00042E27">
            <w:pPr>
              <w:rPr>
                <w:rFonts w:ascii="Gill Sans MT" w:eastAsia="Times New Roman" w:hAnsi="Gill Sans MT" w:cs="Helvetica"/>
                <w:i/>
                <w:color w:val="000000"/>
                <w:sz w:val="20"/>
                <w:szCs w:val="20"/>
                <w:lang w:eastAsia="en-GB"/>
              </w:rPr>
            </w:pPr>
          </w:p>
          <w:p w14:paraId="4FC0F760" w14:textId="77777777" w:rsidR="00042E27" w:rsidRDefault="00042E27">
            <w:pPr>
              <w:rPr>
                <w:rFonts w:ascii="Gill Sans MT" w:eastAsia="Times New Roman" w:hAnsi="Gill Sans MT" w:cs="Helvetica"/>
                <w:i/>
                <w:color w:val="000000"/>
                <w:sz w:val="20"/>
                <w:szCs w:val="20"/>
                <w:lang w:eastAsia="en-GB"/>
              </w:rPr>
            </w:pPr>
          </w:p>
          <w:p w14:paraId="38DEF205" w14:textId="77777777" w:rsidR="00042E27" w:rsidRDefault="00042E27">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782FB" w14:textId="77777777" w:rsidR="00042E27" w:rsidRDefault="00042E27" w:rsidP="00042E27">
            <w:pPr>
              <w:numPr>
                <w:ilvl w:val="0"/>
                <w:numId w:val="12"/>
              </w:numPr>
              <w:ind w:left="0"/>
              <w:rPr>
                <w:rFonts w:ascii="Gill Sans MT" w:eastAsia="Times New Roman" w:hAnsi="Gill Sans MT" w:cs="Helvetica"/>
                <w:color w:val="000000"/>
                <w:sz w:val="20"/>
                <w:szCs w:val="20"/>
                <w:lang w:eastAsia="en-GB"/>
              </w:rPr>
            </w:pPr>
          </w:p>
        </w:tc>
      </w:tr>
    </w:tbl>
    <w:p w14:paraId="4EBF777E" w14:textId="77777777" w:rsidR="00042E27" w:rsidRPr="00703504" w:rsidRDefault="00042E27" w:rsidP="00C43D72">
      <w:pPr>
        <w:spacing w:line="240" w:lineRule="auto"/>
        <w:rPr>
          <w:rFonts w:ascii="Gill Sans MT" w:eastAsia="Times New Roman" w:hAnsi="Gill Sans MT" w:cs="Helvetica"/>
          <w:b/>
          <w:i/>
          <w:color w:val="000000"/>
          <w:lang w:eastAsia="en-GB"/>
        </w:rPr>
      </w:pPr>
    </w:p>
    <w:p w14:paraId="2A8E0DF2" w14:textId="77777777" w:rsidR="004E2A62" w:rsidRDefault="004E2A62" w:rsidP="00771DEE">
      <w:pPr>
        <w:spacing w:line="240" w:lineRule="auto"/>
        <w:rPr>
          <w:rFonts w:ascii="Gill Sans MT" w:hAnsi="Gill Sans MT"/>
          <w:b/>
          <w:u w:val="single"/>
        </w:rPr>
      </w:pPr>
      <w:bookmarkStart w:id="0" w:name="_GoBack"/>
      <w:bookmarkEnd w:id="0"/>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27BB" w14:textId="77777777" w:rsidR="00EB13F2" w:rsidRDefault="00EB1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EB13F2"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_18</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FD53C9">
              <w:rPr>
                <w:b/>
                <w:bCs/>
                <w:noProof/>
              </w:rPr>
              <w:t>3</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FD53C9">
              <w:rPr>
                <w:b/>
                <w:bCs/>
                <w:noProof/>
              </w:rPr>
              <w:t>3</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9D82" w14:textId="77777777" w:rsidR="00EB13F2" w:rsidRDefault="00EB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B356" w14:textId="77777777" w:rsidR="00EB13F2" w:rsidRDefault="00EB1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4F44D" w14:textId="77777777" w:rsidR="00EB13F2" w:rsidRDefault="00EB1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0F1B" w14:textId="77777777" w:rsidR="00EB13F2" w:rsidRDefault="00EB1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42E27"/>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415BA"/>
    <w:rsid w:val="0057046E"/>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4E03"/>
    <w:rsid w:val="00A47F24"/>
    <w:rsid w:val="00A61D51"/>
    <w:rsid w:val="00A72200"/>
    <w:rsid w:val="00A90771"/>
    <w:rsid w:val="00AA576F"/>
    <w:rsid w:val="00AE4753"/>
    <w:rsid w:val="00AE7A4F"/>
    <w:rsid w:val="00AF2B69"/>
    <w:rsid w:val="00B06317"/>
    <w:rsid w:val="00B4478A"/>
    <w:rsid w:val="00B46F03"/>
    <w:rsid w:val="00B5448D"/>
    <w:rsid w:val="00B8569B"/>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B13F2"/>
    <w:rsid w:val="00ED54A7"/>
    <w:rsid w:val="00EF6C87"/>
    <w:rsid w:val="00F22755"/>
    <w:rsid w:val="00F42ABB"/>
    <w:rsid w:val="00F44527"/>
    <w:rsid w:val="00F52573"/>
    <w:rsid w:val="00F73596"/>
    <w:rsid w:val="00F80638"/>
    <w:rsid w:val="00F91A3C"/>
    <w:rsid w:val="00F92672"/>
    <w:rsid w:val="00FD47DF"/>
    <w:rsid w:val="00FD53C9"/>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642542069">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fees-for-planning-app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ECAA-F0A4-42DF-A5B5-1A3A1BD9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C10286DC</Template>
  <TotalTime>11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8</cp:revision>
  <cp:lastPrinted>2018-10-09T16:42:00Z</cp:lastPrinted>
  <dcterms:created xsi:type="dcterms:W3CDTF">2019-06-27T12:55:00Z</dcterms:created>
  <dcterms:modified xsi:type="dcterms:W3CDTF">2019-06-28T11:55:00Z</dcterms:modified>
</cp:coreProperties>
</file>