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2D040EAA"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392532" w:rsidRPr="00392532">
        <w:rPr>
          <w:rFonts w:ascii="Gill Sans MT" w:eastAsia="Times New Roman" w:hAnsi="Gill Sans MT" w:cs="Helvetica"/>
          <w:b/>
          <w:color w:val="FF0000"/>
          <w:lang w:eastAsia="en-GB"/>
        </w:rPr>
        <w:t>Application for a Lawful Development Certificate for an existing use or operation or activity including those in breach of a planning condition</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C66194"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2D475578" w14:textId="77777777" w:rsidR="00C866D4" w:rsidRPr="00457DE9" w:rsidRDefault="00C866D4" w:rsidP="00C866D4">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C866D4" w:rsidRPr="00457DE9" w14:paraId="27DA69B8" w14:textId="77777777" w:rsidTr="004572EC">
        <w:trPr>
          <w:trHeight w:val="374"/>
        </w:trPr>
        <w:tc>
          <w:tcPr>
            <w:tcW w:w="5000" w:type="pct"/>
            <w:gridSpan w:val="2"/>
            <w:shd w:val="clear" w:color="auto" w:fill="BFBFBF" w:themeFill="background1" w:themeFillShade="BF"/>
            <w:hideMark/>
          </w:tcPr>
          <w:p w14:paraId="24A6A37B" w14:textId="77777777" w:rsidR="00C866D4" w:rsidRPr="00372351" w:rsidRDefault="00C866D4"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C866D4" w:rsidRPr="00703504" w14:paraId="59783CE7" w14:textId="77777777" w:rsidTr="004572EC">
        <w:tc>
          <w:tcPr>
            <w:tcW w:w="5000" w:type="pct"/>
            <w:gridSpan w:val="2"/>
            <w:shd w:val="clear" w:color="auto" w:fill="EDEDED" w:themeFill="accent3" w:themeFillTint="33"/>
            <w:hideMark/>
          </w:tcPr>
          <w:p w14:paraId="01168EFD" w14:textId="77777777" w:rsidR="00C866D4" w:rsidRPr="00703504" w:rsidRDefault="00C866D4"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C866D4" w:rsidRPr="00703504" w14:paraId="1FE61887" w14:textId="77777777" w:rsidTr="004572EC">
        <w:tc>
          <w:tcPr>
            <w:tcW w:w="1434" w:type="pct"/>
          </w:tcPr>
          <w:p w14:paraId="74C53E36" w14:textId="77777777" w:rsidR="00C866D4" w:rsidRPr="00703504" w:rsidRDefault="00C866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DF0902F" w14:textId="77777777" w:rsidR="00C866D4" w:rsidRPr="00703504" w:rsidRDefault="00C866D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0D82A93" w14:textId="77777777" w:rsidR="00C866D4" w:rsidRPr="00703504" w:rsidRDefault="00C866D4" w:rsidP="00C35C65">
            <w:pPr>
              <w:numPr>
                <w:ilvl w:val="0"/>
                <w:numId w:val="1"/>
              </w:numPr>
              <w:ind w:left="0"/>
              <w:rPr>
                <w:rFonts w:ascii="Gill Sans MT" w:eastAsia="Times New Roman" w:hAnsi="Gill Sans MT" w:cs="Helvetica"/>
                <w:color w:val="000000"/>
                <w:sz w:val="20"/>
                <w:szCs w:val="20"/>
                <w:lang w:eastAsia="en-GB"/>
              </w:rPr>
            </w:pPr>
          </w:p>
        </w:tc>
      </w:tr>
      <w:tr w:rsidR="00C866D4" w:rsidRPr="00703504" w14:paraId="664CB88C" w14:textId="77777777" w:rsidTr="004572EC">
        <w:tc>
          <w:tcPr>
            <w:tcW w:w="1434" w:type="pct"/>
          </w:tcPr>
          <w:p w14:paraId="5947C5B0" w14:textId="77777777" w:rsidR="00C866D4" w:rsidRPr="00703504" w:rsidRDefault="00C866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77D831" w14:textId="77777777" w:rsidR="00C866D4" w:rsidRPr="00703504" w:rsidRDefault="00C866D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DAD8ED0" w14:textId="77777777" w:rsidR="00C866D4" w:rsidRPr="00703504" w:rsidRDefault="00C866D4" w:rsidP="00C35C65">
            <w:pPr>
              <w:numPr>
                <w:ilvl w:val="0"/>
                <w:numId w:val="1"/>
              </w:numPr>
              <w:ind w:left="0"/>
              <w:rPr>
                <w:rFonts w:ascii="Gill Sans MT" w:eastAsia="Times New Roman" w:hAnsi="Gill Sans MT" w:cs="Helvetica"/>
                <w:color w:val="000000"/>
                <w:sz w:val="20"/>
                <w:szCs w:val="20"/>
                <w:lang w:eastAsia="en-GB"/>
              </w:rPr>
            </w:pPr>
          </w:p>
        </w:tc>
      </w:tr>
      <w:tr w:rsidR="00C866D4" w:rsidRPr="00703504" w14:paraId="3C8D8337" w14:textId="77777777" w:rsidTr="004572EC">
        <w:tc>
          <w:tcPr>
            <w:tcW w:w="5000" w:type="pct"/>
            <w:gridSpan w:val="2"/>
            <w:shd w:val="clear" w:color="auto" w:fill="EDEDED" w:themeFill="accent3" w:themeFillTint="33"/>
          </w:tcPr>
          <w:p w14:paraId="2850BDC9" w14:textId="77777777" w:rsidR="00C866D4" w:rsidRPr="009E755E" w:rsidRDefault="00C866D4"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C866D4" w:rsidRPr="00703504" w14:paraId="3E9CE163" w14:textId="77777777" w:rsidTr="004572EC">
        <w:tc>
          <w:tcPr>
            <w:tcW w:w="1434" w:type="pct"/>
          </w:tcPr>
          <w:p w14:paraId="1BEF9B7E" w14:textId="77777777" w:rsidR="00C866D4" w:rsidRPr="00703504" w:rsidRDefault="00C866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2CE154" w14:textId="77777777" w:rsidR="00C866D4" w:rsidRPr="00703504" w:rsidRDefault="00C866D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ECD21F8" w14:textId="77777777" w:rsidR="00C866D4" w:rsidRPr="00703504" w:rsidRDefault="00C866D4" w:rsidP="00C35C65">
            <w:pPr>
              <w:numPr>
                <w:ilvl w:val="0"/>
                <w:numId w:val="1"/>
              </w:numPr>
              <w:ind w:left="0"/>
              <w:rPr>
                <w:rFonts w:ascii="Gill Sans MT" w:eastAsia="Times New Roman" w:hAnsi="Gill Sans MT" w:cs="Helvetica"/>
                <w:color w:val="000000"/>
                <w:sz w:val="20"/>
                <w:szCs w:val="20"/>
                <w:lang w:eastAsia="en-GB"/>
              </w:rPr>
            </w:pPr>
          </w:p>
        </w:tc>
      </w:tr>
      <w:tr w:rsidR="00C866D4" w:rsidRPr="00703504" w14:paraId="00C00C8D" w14:textId="77777777" w:rsidTr="004572EC">
        <w:tc>
          <w:tcPr>
            <w:tcW w:w="1434" w:type="pct"/>
          </w:tcPr>
          <w:p w14:paraId="237F78F2" w14:textId="77777777" w:rsidR="00C866D4" w:rsidRPr="00703504" w:rsidRDefault="00C866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4F978E" w14:textId="77777777" w:rsidR="00C866D4" w:rsidRPr="00703504" w:rsidRDefault="00C866D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47612E7" w14:textId="77777777" w:rsidR="00C866D4" w:rsidRPr="00703504" w:rsidRDefault="00C866D4" w:rsidP="00C35C65">
            <w:pPr>
              <w:numPr>
                <w:ilvl w:val="0"/>
                <w:numId w:val="1"/>
              </w:numPr>
              <w:ind w:left="0"/>
              <w:rPr>
                <w:rFonts w:ascii="Gill Sans MT" w:eastAsia="Times New Roman" w:hAnsi="Gill Sans MT" w:cs="Helvetica"/>
                <w:color w:val="000000"/>
                <w:sz w:val="20"/>
                <w:szCs w:val="20"/>
                <w:lang w:eastAsia="en-GB"/>
              </w:rPr>
            </w:pPr>
          </w:p>
        </w:tc>
      </w:tr>
    </w:tbl>
    <w:p w14:paraId="4347317B" w14:textId="77777777" w:rsidR="00C866D4" w:rsidRDefault="00C866D4" w:rsidP="00C866D4">
      <w:pPr>
        <w:rPr>
          <w:rFonts w:ascii="Gill Sans MT" w:hAnsi="Gill Sans MT"/>
          <w:sz w:val="20"/>
          <w:szCs w:val="20"/>
        </w:rPr>
      </w:pPr>
    </w:p>
    <w:p w14:paraId="1503E086" w14:textId="77777777" w:rsidR="004572EC" w:rsidRDefault="004572EC" w:rsidP="00C866D4">
      <w:pPr>
        <w:rPr>
          <w:rFonts w:ascii="Gill Sans MT" w:hAnsi="Gill Sans MT"/>
          <w:sz w:val="20"/>
          <w:szCs w:val="20"/>
        </w:rPr>
      </w:pPr>
    </w:p>
    <w:p w14:paraId="50C92469" w14:textId="77777777" w:rsidR="004572EC" w:rsidRDefault="004572EC" w:rsidP="00C866D4">
      <w:pPr>
        <w:rPr>
          <w:rFonts w:ascii="Gill Sans MT" w:hAnsi="Gill Sans MT"/>
          <w:sz w:val="20"/>
          <w:szCs w:val="20"/>
        </w:rPr>
      </w:pPr>
    </w:p>
    <w:p w14:paraId="4F869EAB" w14:textId="77777777" w:rsidR="004572EC" w:rsidRPr="00703504" w:rsidRDefault="004572EC" w:rsidP="00C866D4">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C866D4" w:rsidRPr="00703504" w14:paraId="090D20B4" w14:textId="77777777" w:rsidTr="00C35C65">
        <w:trPr>
          <w:trHeight w:val="352"/>
          <w:tblHeader/>
        </w:trPr>
        <w:tc>
          <w:tcPr>
            <w:tcW w:w="5000" w:type="pct"/>
            <w:gridSpan w:val="2"/>
            <w:shd w:val="clear" w:color="auto" w:fill="BFBFBF" w:themeFill="background1" w:themeFillShade="BF"/>
            <w:hideMark/>
          </w:tcPr>
          <w:p w14:paraId="1D4206D7" w14:textId="77777777" w:rsidR="00C866D4" w:rsidRPr="00703504" w:rsidRDefault="00C866D4"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C866D4" w:rsidRPr="00703504" w14:paraId="0EDF1950" w14:textId="77777777" w:rsidTr="00C35C65">
        <w:tc>
          <w:tcPr>
            <w:tcW w:w="5000" w:type="pct"/>
            <w:gridSpan w:val="2"/>
            <w:shd w:val="clear" w:color="auto" w:fill="EDEDED" w:themeFill="accent3" w:themeFillTint="33"/>
          </w:tcPr>
          <w:p w14:paraId="437A8593" w14:textId="77777777" w:rsidR="00C866D4" w:rsidRPr="00703504" w:rsidRDefault="00C866D4"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4E633AA2" w14:textId="77777777" w:rsidR="00C866D4" w:rsidRPr="00703504" w:rsidRDefault="00C866D4"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4FCD37B6" w14:textId="77777777" w:rsidR="00C866D4" w:rsidRPr="00703504" w:rsidRDefault="00C66194" w:rsidP="00C35C65">
            <w:pPr>
              <w:rPr>
                <w:rFonts w:ascii="Gill Sans MT" w:hAnsi="Gill Sans MT"/>
                <w:b/>
                <w:color w:val="000000"/>
                <w:sz w:val="20"/>
                <w:szCs w:val="20"/>
              </w:rPr>
            </w:pPr>
            <w:hyperlink r:id="rId10" w:history="1">
              <w:r w:rsidR="00C866D4" w:rsidRPr="00703504">
                <w:rPr>
                  <w:rStyle w:val="Hyperlink"/>
                  <w:rFonts w:ascii="Gill Sans MT" w:hAnsi="Gill Sans MT"/>
                  <w:b/>
                  <w:sz w:val="20"/>
                  <w:szCs w:val="20"/>
                </w:rPr>
                <w:t>https://www.gov.uk/guidance/fees-for-planning-applications</w:t>
              </w:r>
            </w:hyperlink>
            <w:r w:rsidR="00C866D4" w:rsidRPr="00703504">
              <w:rPr>
                <w:rFonts w:ascii="Gill Sans MT" w:hAnsi="Gill Sans MT"/>
                <w:b/>
                <w:color w:val="000000"/>
                <w:sz w:val="20"/>
                <w:szCs w:val="20"/>
              </w:rPr>
              <w:t xml:space="preserve"> </w:t>
            </w:r>
          </w:p>
        </w:tc>
      </w:tr>
      <w:tr w:rsidR="00C866D4" w:rsidRPr="00703504" w14:paraId="479F6199" w14:textId="77777777" w:rsidTr="00C35C65">
        <w:tc>
          <w:tcPr>
            <w:tcW w:w="1434" w:type="pct"/>
          </w:tcPr>
          <w:p w14:paraId="1FDABD86" w14:textId="77777777" w:rsidR="00C866D4" w:rsidRPr="00703504" w:rsidRDefault="00C866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5A57EA5" w14:textId="77777777" w:rsidR="00C866D4" w:rsidRPr="00703504" w:rsidRDefault="00C866D4"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8F845EC" w14:textId="77777777" w:rsidR="00C866D4" w:rsidRPr="00703504" w:rsidRDefault="00C866D4" w:rsidP="00C35C65">
            <w:pPr>
              <w:numPr>
                <w:ilvl w:val="0"/>
                <w:numId w:val="1"/>
              </w:numPr>
              <w:ind w:left="0"/>
              <w:rPr>
                <w:rFonts w:ascii="Gill Sans MT" w:eastAsia="Times New Roman" w:hAnsi="Gill Sans MT" w:cs="Helvetica"/>
                <w:color w:val="000000"/>
                <w:sz w:val="20"/>
                <w:szCs w:val="20"/>
                <w:lang w:eastAsia="en-GB"/>
              </w:rPr>
            </w:pPr>
          </w:p>
        </w:tc>
      </w:tr>
      <w:tr w:rsidR="00C866D4" w:rsidRPr="00703504" w14:paraId="794AB0F3" w14:textId="77777777" w:rsidTr="00C35C65">
        <w:tc>
          <w:tcPr>
            <w:tcW w:w="1434" w:type="pct"/>
          </w:tcPr>
          <w:p w14:paraId="487015E1" w14:textId="77777777" w:rsidR="00C866D4" w:rsidRPr="00703504" w:rsidRDefault="00C866D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F0436C7" w14:textId="77777777" w:rsidR="00C866D4" w:rsidRPr="00703504" w:rsidRDefault="00C866D4"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FB62232" w14:textId="77777777" w:rsidR="00C866D4" w:rsidRPr="00703504" w:rsidRDefault="00C866D4" w:rsidP="00C35C65">
            <w:pPr>
              <w:numPr>
                <w:ilvl w:val="0"/>
                <w:numId w:val="1"/>
              </w:numPr>
              <w:ind w:left="0"/>
              <w:rPr>
                <w:rFonts w:ascii="Gill Sans MT" w:eastAsia="Times New Roman" w:hAnsi="Gill Sans MT" w:cs="Helvetica"/>
                <w:color w:val="000000"/>
                <w:sz w:val="20"/>
                <w:szCs w:val="20"/>
                <w:lang w:eastAsia="en-GB"/>
              </w:rPr>
            </w:pPr>
          </w:p>
        </w:tc>
      </w:tr>
      <w:tr w:rsidR="00FC6539" w:rsidRPr="00703504" w14:paraId="6FF5557D" w14:textId="77777777" w:rsidTr="00FC6539">
        <w:trPr>
          <w:trHeight w:val="296"/>
        </w:trPr>
        <w:tc>
          <w:tcPr>
            <w:tcW w:w="5000" w:type="pct"/>
            <w:gridSpan w:val="2"/>
            <w:shd w:val="clear" w:color="auto" w:fill="EDEDED" w:themeFill="accent3" w:themeFillTint="33"/>
          </w:tcPr>
          <w:p w14:paraId="1F6E9275" w14:textId="1C9B2A6D" w:rsidR="00FC6539" w:rsidRPr="00FC6539" w:rsidRDefault="00FC6539" w:rsidP="00FC6539">
            <w:pPr>
              <w:rPr>
                <w:rFonts w:ascii="Gill Sans MT" w:eastAsia="Times New Roman" w:hAnsi="Gill Sans MT" w:cs="Times New Roman"/>
                <w:sz w:val="20"/>
                <w:szCs w:val="20"/>
                <w:lang w:val="en" w:eastAsia="en-GB"/>
              </w:rPr>
            </w:pPr>
            <w:r w:rsidRPr="00FC6539">
              <w:rPr>
                <w:rFonts w:ascii="Gill Sans MT" w:hAnsi="Gill Sans MT"/>
                <w:b/>
                <w:color w:val="000000"/>
                <w:sz w:val="20"/>
                <w:szCs w:val="20"/>
              </w:rPr>
              <w:t>Such evidence verifying the information included in the application as can be provided</w:t>
            </w:r>
          </w:p>
        </w:tc>
      </w:tr>
      <w:tr w:rsidR="00FC6539" w:rsidRPr="00703504" w14:paraId="45EEFCE3" w14:textId="77777777" w:rsidTr="00C35C65">
        <w:tc>
          <w:tcPr>
            <w:tcW w:w="1434" w:type="pct"/>
          </w:tcPr>
          <w:p w14:paraId="31DD8516" w14:textId="77777777" w:rsidR="00FC6539" w:rsidRPr="00703504" w:rsidRDefault="00FC653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114187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476D65" w14:textId="77777777" w:rsidR="00FC6539" w:rsidRPr="00703504" w:rsidRDefault="00FC653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13C6B59" w14:textId="77777777" w:rsidR="00FC6539" w:rsidRPr="00703504" w:rsidRDefault="00FC6539" w:rsidP="00C35C65">
            <w:pPr>
              <w:numPr>
                <w:ilvl w:val="0"/>
                <w:numId w:val="1"/>
              </w:numPr>
              <w:ind w:left="0"/>
              <w:rPr>
                <w:rFonts w:ascii="Gill Sans MT" w:eastAsia="Times New Roman" w:hAnsi="Gill Sans MT" w:cs="Helvetica"/>
                <w:color w:val="000000"/>
                <w:sz w:val="20"/>
                <w:szCs w:val="20"/>
                <w:lang w:eastAsia="en-GB"/>
              </w:rPr>
            </w:pPr>
          </w:p>
        </w:tc>
      </w:tr>
      <w:tr w:rsidR="00FC6539" w:rsidRPr="00703504" w14:paraId="31CFFF75" w14:textId="77777777" w:rsidTr="00C35C65">
        <w:tc>
          <w:tcPr>
            <w:tcW w:w="1434" w:type="pct"/>
          </w:tcPr>
          <w:p w14:paraId="7C687C35" w14:textId="77777777" w:rsidR="00FC6539" w:rsidRPr="00703504" w:rsidRDefault="00FC653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9486045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F720519" w14:textId="77777777" w:rsidR="00FC6539" w:rsidRPr="00703504" w:rsidRDefault="00FC653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43A760F" w14:textId="77777777" w:rsidR="00FC6539" w:rsidRPr="00703504" w:rsidRDefault="00FC6539" w:rsidP="00C35C65">
            <w:pPr>
              <w:numPr>
                <w:ilvl w:val="0"/>
                <w:numId w:val="1"/>
              </w:numPr>
              <w:ind w:left="0"/>
              <w:rPr>
                <w:rFonts w:ascii="Gill Sans MT" w:eastAsia="Times New Roman" w:hAnsi="Gill Sans MT" w:cs="Helvetica"/>
                <w:color w:val="000000"/>
                <w:sz w:val="20"/>
                <w:szCs w:val="20"/>
                <w:lang w:eastAsia="en-GB"/>
              </w:rPr>
            </w:pPr>
          </w:p>
        </w:tc>
      </w:tr>
      <w:tr w:rsidR="00FC6539" w:rsidRPr="00703504" w14:paraId="1D77DBDC" w14:textId="77777777" w:rsidTr="00FC6539">
        <w:trPr>
          <w:trHeight w:val="344"/>
        </w:trPr>
        <w:tc>
          <w:tcPr>
            <w:tcW w:w="5000" w:type="pct"/>
            <w:gridSpan w:val="2"/>
            <w:shd w:val="clear" w:color="auto" w:fill="EDEDED" w:themeFill="accent3" w:themeFillTint="33"/>
          </w:tcPr>
          <w:p w14:paraId="51C213A1" w14:textId="6392A314" w:rsidR="00FC6539" w:rsidRPr="00FC6539" w:rsidRDefault="00FC6539" w:rsidP="00FC6539">
            <w:pPr>
              <w:rPr>
                <w:rFonts w:ascii="Gill Sans MT" w:eastAsia="Times New Roman" w:hAnsi="Gill Sans MT" w:cs="Times New Roman"/>
                <w:sz w:val="20"/>
                <w:szCs w:val="20"/>
                <w:lang w:val="en" w:eastAsia="en-GB"/>
              </w:rPr>
            </w:pPr>
            <w:r w:rsidRPr="00FC6539">
              <w:rPr>
                <w:rFonts w:ascii="Gill Sans MT" w:hAnsi="Gill Sans MT"/>
                <w:b/>
                <w:color w:val="000000"/>
                <w:sz w:val="20"/>
                <w:szCs w:val="20"/>
              </w:rPr>
              <w:t>Such other information as is considered to be relevant to the application</w:t>
            </w:r>
          </w:p>
        </w:tc>
      </w:tr>
      <w:tr w:rsidR="00FC6539" w:rsidRPr="00703504" w14:paraId="3B7EA657" w14:textId="77777777" w:rsidTr="00C35C65">
        <w:tc>
          <w:tcPr>
            <w:tcW w:w="1434" w:type="pct"/>
          </w:tcPr>
          <w:p w14:paraId="1A3A4EA2" w14:textId="77777777" w:rsidR="00FC6539" w:rsidRPr="00703504" w:rsidRDefault="00FC653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5534457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9E749CF" w14:textId="77777777" w:rsidR="00FC6539" w:rsidRPr="00703504" w:rsidRDefault="00FC653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9076370" w14:textId="77777777" w:rsidR="00FC6539" w:rsidRPr="00703504" w:rsidRDefault="00FC6539" w:rsidP="00C35C65">
            <w:pPr>
              <w:numPr>
                <w:ilvl w:val="0"/>
                <w:numId w:val="1"/>
              </w:numPr>
              <w:ind w:left="0"/>
              <w:rPr>
                <w:rFonts w:ascii="Gill Sans MT" w:eastAsia="Times New Roman" w:hAnsi="Gill Sans MT" w:cs="Helvetica"/>
                <w:color w:val="000000"/>
                <w:sz w:val="20"/>
                <w:szCs w:val="20"/>
                <w:lang w:eastAsia="en-GB"/>
              </w:rPr>
            </w:pPr>
          </w:p>
        </w:tc>
      </w:tr>
      <w:tr w:rsidR="00FC6539" w:rsidRPr="00703504" w14:paraId="2C44D303" w14:textId="77777777" w:rsidTr="00C35C65">
        <w:tc>
          <w:tcPr>
            <w:tcW w:w="1434" w:type="pct"/>
          </w:tcPr>
          <w:p w14:paraId="04C02B9B" w14:textId="77777777" w:rsidR="00FC6539" w:rsidRPr="00703504" w:rsidRDefault="00FC653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0410760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557E2C" w14:textId="77777777" w:rsidR="00FC6539" w:rsidRPr="00703504" w:rsidRDefault="00FC653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9D645E8" w14:textId="77777777" w:rsidR="00FC6539" w:rsidRPr="00703504" w:rsidRDefault="00FC6539" w:rsidP="00C35C65">
            <w:pPr>
              <w:numPr>
                <w:ilvl w:val="0"/>
                <w:numId w:val="1"/>
              </w:numPr>
              <w:ind w:left="0"/>
              <w:rPr>
                <w:rFonts w:ascii="Gill Sans MT" w:eastAsia="Times New Roman" w:hAnsi="Gill Sans MT" w:cs="Helvetica"/>
                <w:color w:val="000000"/>
                <w:sz w:val="20"/>
                <w:szCs w:val="20"/>
                <w:lang w:eastAsia="en-GB"/>
              </w:rPr>
            </w:pPr>
          </w:p>
        </w:tc>
      </w:tr>
    </w:tbl>
    <w:p w14:paraId="25E9A0CE" w14:textId="77777777" w:rsidR="00C866D4" w:rsidRDefault="00C866D4" w:rsidP="00F22755">
      <w:pPr>
        <w:rPr>
          <w:rFonts w:ascii="Gill Sans MT" w:eastAsia="Times New Roman" w:hAnsi="Gill Sans MT" w:cs="Helvetica"/>
          <w:b/>
          <w:color w:val="000000"/>
          <w:lang w:eastAsia="en-GB"/>
        </w:rPr>
      </w:pPr>
    </w:p>
    <w:p w14:paraId="13078324" w14:textId="77777777" w:rsidR="00C866D4" w:rsidRDefault="00C866D4">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0ECABED4"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14" w:type="pct"/>
        <w:tblInd w:w="-5" w:type="dxa"/>
        <w:tblLayout w:type="fixed"/>
        <w:tblCellMar>
          <w:top w:w="57" w:type="dxa"/>
          <w:bottom w:w="57" w:type="dxa"/>
        </w:tblCellMar>
        <w:tblLook w:val="04A0" w:firstRow="1" w:lastRow="0" w:firstColumn="1" w:lastColumn="0" w:noHBand="0" w:noVBand="1"/>
      </w:tblPr>
      <w:tblGrid>
        <w:gridCol w:w="4396"/>
        <w:gridCol w:w="10912"/>
      </w:tblGrid>
      <w:tr w:rsidR="00405597" w:rsidRPr="00D462E9" w14:paraId="6D5E2530" w14:textId="77777777" w:rsidTr="00C35C65">
        <w:trPr>
          <w:trHeight w:val="2017"/>
          <w:tblHeader/>
        </w:trPr>
        <w:tc>
          <w:tcPr>
            <w:tcW w:w="5000" w:type="pct"/>
            <w:gridSpan w:val="2"/>
            <w:shd w:val="clear" w:color="auto" w:fill="BFBFBF" w:themeFill="background1" w:themeFillShade="BF"/>
            <w:hideMark/>
          </w:tcPr>
          <w:p w14:paraId="00CD14C4" w14:textId="77777777" w:rsidR="00405597" w:rsidRPr="001A450E" w:rsidRDefault="00405597" w:rsidP="00C35C65">
            <w:pPr>
              <w:rPr>
                <w:rFonts w:ascii="Gill Sans MT" w:eastAsia="Times New Roman" w:hAnsi="Gill Sans MT" w:cs="Helvetica"/>
                <w:b/>
                <w:bCs/>
                <w:color w:val="000000" w:themeColor="text1"/>
                <w:sz w:val="20"/>
                <w:szCs w:val="20"/>
                <w:lang w:eastAsia="en-GB"/>
              </w:rPr>
            </w:pPr>
            <w:r w:rsidRPr="001A450E">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56A257BA" w14:textId="77777777" w:rsidR="00405597" w:rsidRDefault="00405597" w:rsidP="00405597">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2D0C6113" w14:textId="77777777" w:rsidR="00405597" w:rsidRDefault="00405597" w:rsidP="00405597">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elevations and floor plans in full (including outbuildings) </w:t>
            </w:r>
          </w:p>
          <w:p w14:paraId="4EF4E76C" w14:textId="77777777" w:rsidR="00405597" w:rsidRDefault="00405597" w:rsidP="00405597">
            <w:pPr>
              <w:pStyle w:val="ListParagraph"/>
              <w:numPr>
                <w:ilvl w:val="0"/>
                <w:numId w:val="10"/>
              </w:numPr>
              <w:spacing w:after="120"/>
              <w:rPr>
                <w:rFonts w:ascii="Gill Sans MT" w:eastAsia="Times New Roman" w:hAnsi="Gill Sans MT" w:cs="Helvetica"/>
                <w:color w:val="000000"/>
                <w:sz w:val="20"/>
                <w:szCs w:val="20"/>
                <w:lang w:eastAsia="en-GB"/>
              </w:rPr>
            </w:pPr>
            <w:r w:rsidRPr="00D462E9">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245F0C0D" w14:textId="77777777" w:rsidR="00405597" w:rsidRPr="001A450E" w:rsidRDefault="00405597" w:rsidP="00405597">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sidRPr="00D462E9">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405597" w:rsidRPr="00D462E9" w14:paraId="654C223D" w14:textId="77777777" w:rsidTr="00C35C65">
        <w:tblPrEx>
          <w:tblCellMar>
            <w:top w:w="0" w:type="dxa"/>
            <w:bottom w:w="0" w:type="dxa"/>
          </w:tblCellMar>
        </w:tblPrEx>
        <w:tc>
          <w:tcPr>
            <w:tcW w:w="1436" w:type="pct"/>
          </w:tcPr>
          <w:p w14:paraId="4FC593CE" w14:textId="77777777" w:rsidR="00405597" w:rsidRPr="00703504" w:rsidRDefault="00405597"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9C418EE" w14:textId="77777777" w:rsidR="00405597" w:rsidRDefault="00405597"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22FD4D29" w14:textId="77777777" w:rsidR="00405597" w:rsidRDefault="00405597" w:rsidP="00C35C65">
            <w:pPr>
              <w:rPr>
                <w:rFonts w:ascii="Gill Sans MT" w:eastAsia="Times New Roman" w:hAnsi="Gill Sans MT" w:cs="Helvetica"/>
                <w:i/>
                <w:color w:val="000000"/>
                <w:sz w:val="20"/>
                <w:szCs w:val="20"/>
                <w:lang w:eastAsia="en-GB"/>
              </w:rPr>
            </w:pPr>
          </w:p>
          <w:p w14:paraId="6A85EA8B" w14:textId="77777777" w:rsidR="00405597" w:rsidRDefault="00405597" w:rsidP="00C35C65">
            <w:pPr>
              <w:rPr>
                <w:rFonts w:ascii="Gill Sans MT" w:eastAsia="Times New Roman" w:hAnsi="Gill Sans MT" w:cs="Helvetica"/>
                <w:i/>
                <w:color w:val="000000"/>
                <w:sz w:val="20"/>
                <w:szCs w:val="20"/>
                <w:lang w:eastAsia="en-GB"/>
              </w:rPr>
            </w:pPr>
          </w:p>
          <w:p w14:paraId="2E83CFBB" w14:textId="77777777" w:rsidR="00405597" w:rsidRDefault="00405597" w:rsidP="00C35C65">
            <w:pPr>
              <w:rPr>
                <w:rFonts w:ascii="Gill Sans MT" w:eastAsia="Times New Roman" w:hAnsi="Gill Sans MT" w:cs="Helvetica"/>
                <w:i/>
                <w:color w:val="000000"/>
                <w:sz w:val="20"/>
                <w:szCs w:val="20"/>
                <w:lang w:eastAsia="en-GB"/>
              </w:rPr>
            </w:pPr>
          </w:p>
          <w:p w14:paraId="28F39404" w14:textId="77777777" w:rsidR="005A35A5" w:rsidRDefault="005A35A5" w:rsidP="00C35C65">
            <w:pPr>
              <w:rPr>
                <w:rFonts w:ascii="Gill Sans MT" w:eastAsia="Times New Roman" w:hAnsi="Gill Sans MT" w:cs="Helvetica"/>
                <w:i/>
                <w:color w:val="000000"/>
                <w:sz w:val="20"/>
                <w:szCs w:val="20"/>
                <w:lang w:eastAsia="en-GB"/>
              </w:rPr>
            </w:pPr>
          </w:p>
          <w:p w14:paraId="2382290F" w14:textId="77777777" w:rsidR="005A35A5" w:rsidRDefault="005A35A5" w:rsidP="00C35C65">
            <w:pPr>
              <w:rPr>
                <w:rFonts w:ascii="Gill Sans MT" w:eastAsia="Times New Roman" w:hAnsi="Gill Sans MT" w:cs="Helvetica"/>
                <w:i/>
                <w:color w:val="000000"/>
                <w:sz w:val="20"/>
                <w:szCs w:val="20"/>
                <w:lang w:eastAsia="en-GB"/>
              </w:rPr>
            </w:pPr>
          </w:p>
          <w:p w14:paraId="536DE27D" w14:textId="77777777" w:rsidR="005A35A5" w:rsidRDefault="005A35A5" w:rsidP="00C35C65">
            <w:pPr>
              <w:rPr>
                <w:rFonts w:ascii="Gill Sans MT" w:eastAsia="Times New Roman" w:hAnsi="Gill Sans MT" w:cs="Helvetica"/>
                <w:i/>
                <w:color w:val="000000"/>
                <w:sz w:val="20"/>
                <w:szCs w:val="20"/>
                <w:lang w:eastAsia="en-GB"/>
              </w:rPr>
            </w:pPr>
          </w:p>
          <w:p w14:paraId="11C50EBB" w14:textId="77777777" w:rsidR="00405597" w:rsidRPr="00703504" w:rsidRDefault="00405597" w:rsidP="00C35C65">
            <w:pPr>
              <w:rPr>
                <w:rFonts w:ascii="Gill Sans MT" w:eastAsia="Times New Roman" w:hAnsi="Gill Sans MT" w:cs="Helvetica"/>
                <w:i/>
                <w:color w:val="000000"/>
                <w:sz w:val="20"/>
                <w:szCs w:val="20"/>
                <w:lang w:eastAsia="en-GB"/>
              </w:rPr>
            </w:pPr>
          </w:p>
        </w:tc>
        <w:tc>
          <w:tcPr>
            <w:tcW w:w="3564" w:type="pct"/>
          </w:tcPr>
          <w:p w14:paraId="4FD2CE96" w14:textId="77777777" w:rsidR="00405597" w:rsidRPr="00D462E9" w:rsidRDefault="00405597" w:rsidP="00C35C65">
            <w:pPr>
              <w:numPr>
                <w:ilvl w:val="0"/>
                <w:numId w:val="1"/>
              </w:numPr>
              <w:ind w:left="0"/>
              <w:rPr>
                <w:rFonts w:ascii="Gill Sans MT" w:eastAsia="Times New Roman" w:hAnsi="Gill Sans MT" w:cs="Helvetica"/>
                <w:color w:val="000000"/>
                <w:sz w:val="20"/>
                <w:szCs w:val="20"/>
                <w:lang w:eastAsia="en-GB"/>
              </w:rPr>
            </w:pPr>
          </w:p>
        </w:tc>
      </w:tr>
      <w:tr w:rsidR="00405597" w:rsidRPr="00D462E9" w14:paraId="220529B8" w14:textId="77777777" w:rsidTr="00C35C65">
        <w:tblPrEx>
          <w:tblCellMar>
            <w:top w:w="0" w:type="dxa"/>
            <w:bottom w:w="0" w:type="dxa"/>
          </w:tblCellMar>
        </w:tblPrEx>
        <w:tc>
          <w:tcPr>
            <w:tcW w:w="1436" w:type="pct"/>
          </w:tcPr>
          <w:p w14:paraId="34CA5E85" w14:textId="77777777" w:rsidR="00405597" w:rsidRPr="00703504" w:rsidRDefault="00405597"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98DE6B" w14:textId="60F41A6E" w:rsidR="00405597" w:rsidRDefault="00405597"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 xml:space="preserve">If not included, please provide </w:t>
            </w:r>
            <w:r w:rsidR="005A35A5">
              <w:rPr>
                <w:rFonts w:ascii="Gill Sans MT" w:eastAsia="Times New Roman" w:hAnsi="Gill Sans MT" w:cs="Helvetica"/>
                <w:i/>
                <w:color w:val="000000"/>
                <w:sz w:val="20"/>
                <w:szCs w:val="20"/>
                <w:lang w:eastAsia="en-GB"/>
              </w:rPr>
              <w:t>justificatio</w:t>
            </w:r>
            <w:r w:rsidRPr="00703504">
              <w:rPr>
                <w:rFonts w:ascii="Gill Sans MT" w:eastAsia="Times New Roman" w:hAnsi="Gill Sans MT" w:cs="Helvetica"/>
                <w:i/>
                <w:color w:val="000000"/>
                <w:sz w:val="20"/>
                <w:szCs w:val="20"/>
                <w:lang w:eastAsia="en-GB"/>
              </w:rPr>
              <w:t>n here as to why you do not consider this necessary.</w:t>
            </w:r>
          </w:p>
          <w:p w14:paraId="4D99A15C" w14:textId="77777777" w:rsidR="00405597" w:rsidRDefault="00405597" w:rsidP="00C35C65">
            <w:pPr>
              <w:rPr>
                <w:rFonts w:ascii="Gill Sans MT" w:eastAsia="Times New Roman" w:hAnsi="Gill Sans MT" w:cs="Helvetica"/>
                <w:i/>
                <w:color w:val="000000"/>
                <w:sz w:val="20"/>
                <w:szCs w:val="20"/>
                <w:lang w:eastAsia="en-GB"/>
              </w:rPr>
            </w:pPr>
          </w:p>
          <w:p w14:paraId="0FA6D7EA" w14:textId="77777777" w:rsidR="005A35A5" w:rsidRDefault="005A35A5" w:rsidP="00C35C65">
            <w:pPr>
              <w:rPr>
                <w:rFonts w:ascii="Gill Sans MT" w:eastAsia="Times New Roman" w:hAnsi="Gill Sans MT" w:cs="Helvetica"/>
                <w:i/>
                <w:color w:val="000000"/>
                <w:sz w:val="20"/>
                <w:szCs w:val="20"/>
                <w:lang w:eastAsia="en-GB"/>
              </w:rPr>
            </w:pPr>
          </w:p>
          <w:p w14:paraId="0EB5D958" w14:textId="77777777" w:rsidR="005A35A5" w:rsidRDefault="005A35A5" w:rsidP="00C35C65">
            <w:pPr>
              <w:rPr>
                <w:rFonts w:ascii="Gill Sans MT" w:eastAsia="Times New Roman" w:hAnsi="Gill Sans MT" w:cs="Helvetica"/>
                <w:i/>
                <w:color w:val="000000"/>
                <w:sz w:val="20"/>
                <w:szCs w:val="20"/>
                <w:lang w:eastAsia="en-GB"/>
              </w:rPr>
            </w:pPr>
          </w:p>
          <w:p w14:paraId="715FB452" w14:textId="77777777" w:rsidR="005A35A5" w:rsidRDefault="005A35A5" w:rsidP="00C35C65">
            <w:pPr>
              <w:rPr>
                <w:rFonts w:ascii="Gill Sans MT" w:eastAsia="Times New Roman" w:hAnsi="Gill Sans MT" w:cs="Helvetica"/>
                <w:i/>
                <w:color w:val="000000"/>
                <w:sz w:val="20"/>
                <w:szCs w:val="20"/>
                <w:lang w:eastAsia="en-GB"/>
              </w:rPr>
            </w:pPr>
          </w:p>
          <w:p w14:paraId="19D0353E" w14:textId="77777777" w:rsidR="00405597" w:rsidRDefault="00405597" w:rsidP="00C35C65">
            <w:pPr>
              <w:rPr>
                <w:rFonts w:ascii="Gill Sans MT" w:eastAsia="Times New Roman" w:hAnsi="Gill Sans MT" w:cs="Helvetica"/>
                <w:i/>
                <w:color w:val="000000"/>
                <w:sz w:val="20"/>
                <w:szCs w:val="20"/>
                <w:lang w:eastAsia="en-GB"/>
              </w:rPr>
            </w:pPr>
          </w:p>
          <w:p w14:paraId="639757CC" w14:textId="77777777" w:rsidR="00405597" w:rsidRDefault="00405597" w:rsidP="00C35C65">
            <w:pPr>
              <w:rPr>
                <w:rFonts w:ascii="Gill Sans MT" w:eastAsia="Times New Roman" w:hAnsi="Gill Sans MT" w:cs="Helvetica"/>
                <w:i/>
                <w:color w:val="000000"/>
                <w:sz w:val="20"/>
                <w:szCs w:val="20"/>
                <w:lang w:eastAsia="en-GB"/>
              </w:rPr>
            </w:pPr>
          </w:p>
          <w:p w14:paraId="401029DE" w14:textId="77777777" w:rsidR="00405597" w:rsidRPr="00703504" w:rsidRDefault="00405597" w:rsidP="00C35C65">
            <w:pPr>
              <w:rPr>
                <w:rFonts w:ascii="Gill Sans MT" w:eastAsia="Times New Roman" w:hAnsi="Gill Sans MT" w:cs="Helvetica"/>
                <w:i/>
                <w:color w:val="000000"/>
                <w:sz w:val="20"/>
                <w:szCs w:val="20"/>
                <w:lang w:eastAsia="en-GB"/>
              </w:rPr>
            </w:pPr>
          </w:p>
        </w:tc>
        <w:tc>
          <w:tcPr>
            <w:tcW w:w="3564" w:type="pct"/>
          </w:tcPr>
          <w:p w14:paraId="4722EDAF" w14:textId="77777777" w:rsidR="00405597" w:rsidRPr="00D462E9" w:rsidRDefault="00405597" w:rsidP="00C35C65">
            <w:pPr>
              <w:numPr>
                <w:ilvl w:val="0"/>
                <w:numId w:val="1"/>
              </w:numPr>
              <w:ind w:left="0"/>
              <w:rPr>
                <w:rFonts w:ascii="Gill Sans MT" w:eastAsia="Times New Roman" w:hAnsi="Gill Sans MT" w:cs="Helvetica"/>
                <w:color w:val="000000"/>
                <w:sz w:val="20"/>
                <w:szCs w:val="20"/>
                <w:lang w:eastAsia="en-GB"/>
              </w:rPr>
            </w:pPr>
          </w:p>
        </w:tc>
      </w:tr>
    </w:tbl>
    <w:p w14:paraId="70A56518" w14:textId="77777777" w:rsidR="005A35A5" w:rsidRPr="00457DE9" w:rsidRDefault="005A35A5" w:rsidP="003D412A">
      <w:pPr>
        <w:spacing w:line="240" w:lineRule="auto"/>
        <w:rPr>
          <w:rFonts w:ascii="Gill Sans MT" w:hAnsi="Gill Sans MT"/>
          <w:b/>
          <w:u w:val="single"/>
        </w:rPr>
      </w:pPr>
      <w:bookmarkStart w:id="0" w:name="_GoBack"/>
      <w:bookmarkEnd w:id="0"/>
    </w:p>
    <w:sectPr w:rsidR="005A35A5" w:rsidRPr="00457DE9" w:rsidSect="005A35A5">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284"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DEED9" w14:textId="77777777" w:rsidR="00392532" w:rsidRDefault="00392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927951"/>
      <w:docPartObj>
        <w:docPartGallery w:val="Page Numbers (Bottom of Page)"/>
        <w:docPartUnique/>
      </w:docPartObj>
    </w:sdtPr>
    <w:sdtEndPr/>
    <w:sdtContent>
      <w:sdt>
        <w:sdtPr>
          <w:id w:val="1135222973"/>
          <w:docPartObj>
            <w:docPartGallery w:val="Page Numbers (Top of Page)"/>
            <w:docPartUnique/>
          </w:docPartObj>
        </w:sdtPr>
        <w:sdtEndPr/>
        <w:sdtContent>
          <w:p w14:paraId="478196D7" w14:textId="10B2AAE8" w:rsidR="00AE7A4F" w:rsidRDefault="00A76182" w:rsidP="00AE7A4F">
            <w:pPr>
              <w:pStyle w:val="Footer"/>
              <w:jc w:val="right"/>
            </w:pPr>
            <w:r>
              <w:rPr>
                <w:noProof/>
              </w:rPr>
              <w:fldChar w:fldCharType="begin"/>
            </w:r>
            <w:r>
              <w:rPr>
                <w:noProof/>
              </w:rPr>
              <w:instrText xml:space="preserve"> FILENAME   \* MERGEFORMAT </w:instrText>
            </w:r>
            <w:r>
              <w:rPr>
                <w:noProof/>
              </w:rPr>
              <w:fldChar w:fldCharType="separate"/>
            </w:r>
            <w:r w:rsidR="00C66194">
              <w:rPr>
                <w:noProof/>
              </w:rPr>
              <w:t>1APP_Form _14</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C66194">
              <w:rPr>
                <w:b/>
                <w:bCs/>
                <w:noProof/>
              </w:rPr>
              <w:t>3</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C66194">
              <w:rPr>
                <w:b/>
                <w:bCs/>
                <w:noProof/>
              </w:rPr>
              <w:t>3</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08A4C" w14:textId="77777777" w:rsidR="00392532" w:rsidRDefault="00392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8237A" w14:textId="77777777" w:rsidR="00392532" w:rsidRDefault="00392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B4E2" w14:textId="77777777" w:rsidR="00392532" w:rsidRDefault="003925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4312" w14:textId="77777777" w:rsidR="00392532" w:rsidRDefault="00392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92532"/>
    <w:rsid w:val="003C407C"/>
    <w:rsid w:val="003D412A"/>
    <w:rsid w:val="003D599B"/>
    <w:rsid w:val="00405597"/>
    <w:rsid w:val="00437BAD"/>
    <w:rsid w:val="00455ECC"/>
    <w:rsid w:val="004572EC"/>
    <w:rsid w:val="00457DE9"/>
    <w:rsid w:val="0048450F"/>
    <w:rsid w:val="00490535"/>
    <w:rsid w:val="004A0B8D"/>
    <w:rsid w:val="004A577D"/>
    <w:rsid w:val="004C3077"/>
    <w:rsid w:val="004D28A6"/>
    <w:rsid w:val="004E2A62"/>
    <w:rsid w:val="00500529"/>
    <w:rsid w:val="005115CB"/>
    <w:rsid w:val="005415BA"/>
    <w:rsid w:val="005723FE"/>
    <w:rsid w:val="00592673"/>
    <w:rsid w:val="005A35A5"/>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35FC4"/>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76182"/>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66194"/>
    <w:rsid w:val="00C866D4"/>
    <w:rsid w:val="00CB620A"/>
    <w:rsid w:val="00CF5DDC"/>
    <w:rsid w:val="00D03F12"/>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C39BF"/>
    <w:rsid w:val="00FC6539"/>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fees-for-planning-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FF6C-9A73-4CD7-9B49-1FDFA6B3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599CFF</Template>
  <TotalTime>23</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13</cp:revision>
  <cp:lastPrinted>2019-08-21T10:13:00Z</cp:lastPrinted>
  <dcterms:created xsi:type="dcterms:W3CDTF">2019-06-27T12:52:00Z</dcterms:created>
  <dcterms:modified xsi:type="dcterms:W3CDTF">2019-08-21T10:14:00Z</dcterms:modified>
</cp:coreProperties>
</file>