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39" w:rsidRDefault="007E0B97"/>
    <w:p w:rsidR="00441E8B" w:rsidRDefault="00441E8B"/>
    <w:p w:rsidR="00441E8B" w:rsidRPr="00D21368" w:rsidRDefault="00A1458E">
      <w:pPr>
        <w:rPr>
          <w:rFonts w:ascii="Gill Sans MT" w:hAnsi="Gill Sans MT"/>
          <w:b/>
        </w:rPr>
      </w:pPr>
      <w:r w:rsidRPr="00D21368">
        <w:rPr>
          <w:rFonts w:ascii="Gill Sans MT" w:hAnsi="Gill Sans MT"/>
          <w:b/>
        </w:rPr>
        <w:t>Name of the P</w:t>
      </w:r>
      <w:r w:rsidR="00441E8B" w:rsidRPr="00D21368">
        <w:rPr>
          <w:rFonts w:ascii="Gill Sans MT" w:hAnsi="Gill Sans MT"/>
          <w:b/>
        </w:rPr>
        <w:t>roject:</w:t>
      </w:r>
      <w:r w:rsidR="00234AD9">
        <w:rPr>
          <w:rFonts w:ascii="Gill Sans MT" w:hAnsi="Gill Sans MT"/>
          <w:b/>
        </w:rPr>
        <w:t xml:space="preserve"> </w:t>
      </w:r>
    </w:p>
    <w:p w:rsidR="00A1458E" w:rsidRDefault="00A1458E">
      <w:pPr>
        <w:rPr>
          <w:rFonts w:ascii="Gill Sans MT" w:hAnsi="Gill Sans MT"/>
        </w:rPr>
      </w:pPr>
      <w:r>
        <w:rPr>
          <w:rFonts w:ascii="Gill Sans MT" w:hAnsi="Gill Sans MT"/>
        </w:rPr>
        <w:t>Address of the P</w:t>
      </w:r>
      <w:r w:rsidR="00441E8B" w:rsidRPr="00A1458E">
        <w:rPr>
          <w:rFonts w:ascii="Gill Sans MT" w:hAnsi="Gill Sans MT"/>
        </w:rPr>
        <w:t>roject:</w:t>
      </w:r>
      <w:r w:rsidR="007E0B97">
        <w:rPr>
          <w:rFonts w:ascii="Gill Sans MT" w:hAnsi="Gill Sans MT"/>
        </w:rPr>
        <w:t xml:space="preserve">  </w:t>
      </w:r>
    </w:p>
    <w:p w:rsidR="00A1458E" w:rsidRPr="00A1458E" w:rsidRDefault="00A1458E">
      <w:pPr>
        <w:rPr>
          <w:rFonts w:ascii="Gill Sans MT" w:hAnsi="Gill Sans MT"/>
        </w:rPr>
      </w:pPr>
    </w:p>
    <w:p w:rsidR="00A1458E" w:rsidRPr="00D21368" w:rsidRDefault="00A1458E">
      <w:pPr>
        <w:rPr>
          <w:rFonts w:ascii="Gill Sans MT" w:hAnsi="Gill Sans MT"/>
          <w:b/>
        </w:rPr>
      </w:pPr>
      <w:r w:rsidRPr="00D21368">
        <w:rPr>
          <w:rFonts w:ascii="Gill Sans MT" w:hAnsi="Gill Sans MT"/>
          <w:b/>
        </w:rPr>
        <w:t>Name of Person or Organisation Submitting the Entry:</w:t>
      </w:r>
    </w:p>
    <w:p w:rsidR="00A1458E" w:rsidRPr="00A1458E" w:rsidRDefault="00A1458E">
      <w:pPr>
        <w:rPr>
          <w:rStyle w:val="fontstyle01"/>
          <w:rFonts w:ascii="Gill Sans MT" w:hAnsi="Gill Sans MT"/>
        </w:rPr>
      </w:pPr>
      <w:r w:rsidRPr="00A1458E">
        <w:rPr>
          <w:rStyle w:val="fontstyle01"/>
          <w:rFonts w:ascii="Gill Sans MT" w:hAnsi="Gill Sans MT"/>
        </w:rPr>
        <w:t>Address:</w:t>
      </w:r>
      <w:r w:rsidR="007E0B97">
        <w:rPr>
          <w:rStyle w:val="fontstyle01"/>
          <w:rFonts w:ascii="Gill Sans MT" w:hAnsi="Gill Sans MT"/>
        </w:rPr>
        <w:t xml:space="preserve">  </w:t>
      </w:r>
    </w:p>
    <w:p w:rsidR="00A1458E" w:rsidRPr="00A1458E" w:rsidRDefault="00A1458E">
      <w:pPr>
        <w:rPr>
          <w:rStyle w:val="fontstyle01"/>
          <w:rFonts w:ascii="Gill Sans MT" w:hAnsi="Gill Sans MT"/>
        </w:rPr>
      </w:pPr>
    </w:p>
    <w:p w:rsidR="00A1458E" w:rsidRPr="00A1458E" w:rsidRDefault="00A1458E">
      <w:pPr>
        <w:rPr>
          <w:rStyle w:val="fontstyle01"/>
          <w:rFonts w:ascii="Gill Sans MT" w:hAnsi="Gill Sans MT"/>
        </w:rPr>
      </w:pPr>
      <w:bookmarkStart w:id="0" w:name="_GoBack"/>
      <w:bookmarkEnd w:id="0"/>
      <w:r w:rsidRPr="00A1458E">
        <w:rPr>
          <w:rFonts w:ascii="Gill Sans MT" w:hAnsi="Gill Sans MT"/>
          <w:color w:val="151616"/>
        </w:rPr>
        <w:br/>
      </w:r>
      <w:r>
        <w:rPr>
          <w:rStyle w:val="fontstyle01"/>
          <w:rFonts w:ascii="Gill Sans MT" w:hAnsi="Gill Sans MT"/>
        </w:rPr>
        <w:t>Email A</w:t>
      </w:r>
      <w:r w:rsidRPr="00A1458E">
        <w:rPr>
          <w:rStyle w:val="fontstyle01"/>
          <w:rFonts w:ascii="Gill Sans MT" w:hAnsi="Gill Sans MT"/>
        </w:rPr>
        <w:t>ddress:</w:t>
      </w:r>
      <w:r w:rsidR="00D21368">
        <w:rPr>
          <w:rStyle w:val="fontstyle01"/>
          <w:rFonts w:ascii="Gill Sans MT" w:hAnsi="Gill Sans MT"/>
        </w:rPr>
        <w:tab/>
      </w:r>
      <w:r w:rsidR="00D21368">
        <w:rPr>
          <w:rStyle w:val="fontstyle01"/>
          <w:rFonts w:ascii="Gill Sans MT" w:hAnsi="Gill Sans MT"/>
        </w:rPr>
        <w:tab/>
      </w:r>
      <w:r w:rsidR="00D21368">
        <w:rPr>
          <w:rStyle w:val="fontstyle01"/>
          <w:rFonts w:ascii="Gill Sans MT" w:hAnsi="Gill Sans MT"/>
        </w:rPr>
        <w:tab/>
      </w:r>
      <w:r w:rsidR="00D21368">
        <w:rPr>
          <w:rStyle w:val="fontstyle01"/>
          <w:rFonts w:ascii="Gill Sans MT" w:hAnsi="Gill Sans MT"/>
        </w:rPr>
        <w:tab/>
      </w:r>
      <w:r w:rsidR="00D21368" w:rsidRPr="00A1458E">
        <w:rPr>
          <w:rStyle w:val="fontstyle01"/>
          <w:rFonts w:ascii="Gill Sans MT" w:hAnsi="Gill Sans MT"/>
        </w:rPr>
        <w:t>Telephone:</w:t>
      </w:r>
    </w:p>
    <w:p w:rsidR="00A1458E" w:rsidRPr="00A1458E" w:rsidRDefault="00A1458E">
      <w:pPr>
        <w:rPr>
          <w:rFonts w:ascii="Gill Sans MT" w:hAnsi="Gill Sans MT"/>
        </w:rPr>
      </w:pPr>
    </w:p>
    <w:p w:rsidR="00441E8B" w:rsidRDefault="00441E8B"/>
    <w:p w:rsidR="00A1458E" w:rsidRPr="00D21368" w:rsidRDefault="00A1458E">
      <w:pPr>
        <w:rPr>
          <w:b/>
        </w:rPr>
      </w:pPr>
      <w:r w:rsidRPr="00D21368">
        <w:rPr>
          <w:b/>
        </w:rPr>
        <w:t>Date of Completion:</w:t>
      </w:r>
    </w:p>
    <w:p w:rsidR="00A1458E" w:rsidRDefault="00A1458E">
      <w:r>
        <w:t>Completion Certificate Number (if applicable):</w:t>
      </w:r>
    </w:p>
    <w:p w:rsidR="00A1458E" w:rsidRDefault="00A1458E">
      <w:r>
        <w:t>Planning Application Number(s):</w:t>
      </w:r>
    </w:p>
    <w:p w:rsidR="00A1458E" w:rsidRDefault="00A1458E">
      <w:r>
        <w:rPr>
          <w:rFonts w:ascii="Gill Sans MT" w:hAnsi="Gill Sans MT"/>
          <w:noProof/>
          <w:color w:val="151616"/>
          <w:lang w:eastAsia="en-GB"/>
        </w:rPr>
        <mc:AlternateContent>
          <mc:Choice Requires="wps">
            <w:drawing>
              <wp:anchor distT="0" distB="0" distL="114300" distR="114300" simplePos="0" relativeHeight="251663360" behindDoc="0" locked="0" layoutInCell="1" allowOverlap="1" wp14:anchorId="35F32181" wp14:editId="4B5923D6">
                <wp:simplePos x="0" y="0"/>
                <wp:positionH relativeFrom="column">
                  <wp:posOffset>4891733</wp:posOffset>
                </wp:positionH>
                <wp:positionV relativeFrom="paragraph">
                  <wp:posOffset>26141</wp:posOffset>
                </wp:positionV>
                <wp:extent cx="118753" cy="106878"/>
                <wp:effectExtent l="0" t="0" r="14605" b="26670"/>
                <wp:wrapNone/>
                <wp:docPr id="7" name="Rectangle 7"/>
                <wp:cNvGraphicFramePr/>
                <a:graphic xmlns:a="http://schemas.openxmlformats.org/drawingml/2006/main">
                  <a:graphicData uri="http://schemas.microsoft.com/office/word/2010/wordprocessingShape">
                    <wps:wsp>
                      <wps:cNvSpPr/>
                      <wps:spPr>
                        <a:xfrm>
                          <a:off x="0" y="0"/>
                          <a:ext cx="118753" cy="1068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E5873" id="Rectangle 7" o:spid="_x0000_s1026" style="position:absolute;margin-left:385.2pt;margin-top:2.05pt;width:9.3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" fillcolor="white [3201]" strokecolor="black [3200]" strokeweight="1pt"/>
            </w:pict>
          </mc:Fallback>
        </mc:AlternateContent>
      </w:r>
      <w:r>
        <w:rPr>
          <w:rFonts w:ascii="Gill Sans MT" w:hAnsi="Gill Sans MT"/>
          <w:noProof/>
          <w:color w:val="151616"/>
          <w:lang w:eastAsia="en-GB"/>
        </w:rPr>
        <mc:AlternateContent>
          <mc:Choice Requires="wps">
            <w:drawing>
              <wp:anchor distT="0" distB="0" distL="114300" distR="114300" simplePos="0" relativeHeight="251661312" behindDoc="0" locked="0" layoutInCell="1" allowOverlap="1" wp14:anchorId="35F32181" wp14:editId="4B5923D6">
                <wp:simplePos x="0" y="0"/>
                <wp:positionH relativeFrom="column">
                  <wp:posOffset>3681099</wp:posOffset>
                </wp:positionH>
                <wp:positionV relativeFrom="paragraph">
                  <wp:posOffset>26456</wp:posOffset>
                </wp:positionV>
                <wp:extent cx="118753" cy="106878"/>
                <wp:effectExtent l="0" t="0" r="14605" b="26670"/>
                <wp:wrapNone/>
                <wp:docPr id="6" name="Rectangle 6"/>
                <wp:cNvGraphicFramePr/>
                <a:graphic xmlns:a="http://schemas.openxmlformats.org/drawingml/2006/main">
                  <a:graphicData uri="http://schemas.microsoft.com/office/word/2010/wordprocessingShape">
                    <wps:wsp>
                      <wps:cNvSpPr/>
                      <wps:spPr>
                        <a:xfrm>
                          <a:off x="0" y="0"/>
                          <a:ext cx="118753" cy="1068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71996" id="Rectangle 6" o:spid="_x0000_s1026" style="position:absolute;margin-left:289.85pt;margin-top:2.1pt;width:9.3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" fillcolor="white [3201]" strokecolor="black [3200]" strokeweight="1pt"/>
            </w:pict>
          </mc:Fallback>
        </mc:AlternateContent>
      </w:r>
      <w:r>
        <w:rPr>
          <w:rFonts w:ascii="Gill Sans MT" w:hAnsi="Gill Sans MT"/>
          <w:noProof/>
          <w:color w:val="151616"/>
          <w:lang w:eastAsia="en-GB"/>
        </w:rPr>
        <mc:AlternateContent>
          <mc:Choice Requires="wps">
            <w:drawing>
              <wp:anchor distT="0" distB="0" distL="114300" distR="114300" simplePos="0" relativeHeight="251659264" behindDoc="0" locked="0" layoutInCell="1" allowOverlap="1">
                <wp:simplePos x="0" y="0"/>
                <wp:positionH relativeFrom="column">
                  <wp:posOffset>2068622</wp:posOffset>
                </wp:positionH>
                <wp:positionV relativeFrom="paragraph">
                  <wp:posOffset>27731</wp:posOffset>
                </wp:positionV>
                <wp:extent cx="118753" cy="106878"/>
                <wp:effectExtent l="0" t="0" r="14605" b="26670"/>
                <wp:wrapNone/>
                <wp:docPr id="5" name="Rectangle 5"/>
                <wp:cNvGraphicFramePr/>
                <a:graphic xmlns:a="http://schemas.openxmlformats.org/drawingml/2006/main">
                  <a:graphicData uri="http://schemas.microsoft.com/office/word/2010/wordprocessingShape">
                    <wps:wsp>
                      <wps:cNvSpPr/>
                      <wps:spPr>
                        <a:xfrm>
                          <a:off x="0" y="0"/>
                          <a:ext cx="118753" cy="1068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6B918" id="Rectangle 5" o:spid="_x0000_s1026" style="position:absolute;margin-left:162.9pt;margin-top:2.2pt;width:9.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" fillcolor="white [3201]" strokecolor="black [3200]" strokeweight="1pt"/>
            </w:pict>
          </mc:Fallback>
        </mc:AlternateContent>
      </w:r>
      <w:r>
        <w:t xml:space="preserve">Award </w:t>
      </w:r>
      <w:r w:rsidR="00D21368">
        <w:t>Category:</w:t>
      </w:r>
      <w:r>
        <w:tab/>
        <w:t xml:space="preserve"> Residential</w:t>
      </w:r>
      <w:r>
        <w:tab/>
      </w:r>
      <w:r>
        <w:tab/>
        <w:t>Non-Residential</w:t>
      </w:r>
      <w:r>
        <w:tab/>
      </w:r>
      <w:r>
        <w:tab/>
        <w:t xml:space="preserve">Conservation </w:t>
      </w:r>
      <w:r>
        <w:tab/>
      </w:r>
    </w:p>
    <w:p w:rsidR="00A1458E" w:rsidRDefault="00A1458E"/>
    <w:p w:rsidR="00A1458E" w:rsidRDefault="00A1458E">
      <w:r>
        <w:t>Do you have the owner’s permission to this entry?</w:t>
      </w:r>
    </w:p>
    <w:p w:rsidR="00A1458E" w:rsidRDefault="00A1458E">
      <w:r>
        <w:t>Name of the Owner:</w:t>
      </w:r>
    </w:p>
    <w:p w:rsidR="00A1458E" w:rsidRDefault="00A1458E" w:rsidP="00A1458E">
      <w:r>
        <w:t>Telephone:</w:t>
      </w:r>
    </w:p>
    <w:p w:rsidR="00A1458E" w:rsidRDefault="00A1458E"/>
    <w:p w:rsidR="00A1458E" w:rsidRDefault="00A1458E">
      <w:pPr>
        <w:rPr>
          <w:b/>
        </w:rPr>
      </w:pPr>
      <w:r w:rsidRPr="00A1458E">
        <w:rPr>
          <w:b/>
        </w:rPr>
        <w:t>Contact Details to Arrange a Site Visit</w:t>
      </w:r>
    </w:p>
    <w:p w:rsidR="00D21368" w:rsidRPr="00D21368" w:rsidRDefault="00D21368">
      <w:r>
        <w:t>Name:</w:t>
      </w:r>
      <w:r>
        <w:tab/>
      </w:r>
      <w:r>
        <w:tab/>
      </w:r>
      <w:r>
        <w:tab/>
      </w:r>
      <w:r>
        <w:tab/>
      </w:r>
      <w:r>
        <w:tab/>
        <w:t>Telephone:</w:t>
      </w:r>
    </w:p>
    <w:p w:rsidR="00A1458E" w:rsidRDefault="00A1458E">
      <w:pPr>
        <w:rPr>
          <w:b/>
        </w:rPr>
      </w:pPr>
      <w:r w:rsidRPr="00A1458E">
        <w:rPr>
          <w:b/>
        </w:rPr>
        <w:t>Designer, Project Team or Craftsman</w:t>
      </w:r>
    </w:p>
    <w:p w:rsidR="00D21368" w:rsidRDefault="00D21368">
      <w:r>
        <w:t>Name:</w:t>
      </w:r>
      <w:r>
        <w:tab/>
      </w:r>
      <w:r>
        <w:tab/>
      </w:r>
      <w:r>
        <w:tab/>
      </w:r>
      <w:r>
        <w:tab/>
      </w:r>
      <w:r>
        <w:tab/>
        <w:t>Telephone:</w:t>
      </w:r>
    </w:p>
    <w:p w:rsidR="00D21368" w:rsidRPr="00D21368" w:rsidRDefault="00D21368"/>
    <w:p w:rsidR="00D21368" w:rsidRDefault="00D21368">
      <w:pPr>
        <w:rPr>
          <w:b/>
        </w:rPr>
      </w:pPr>
    </w:p>
    <w:p w:rsidR="00D21368" w:rsidRDefault="00D21368">
      <w:pPr>
        <w:rPr>
          <w:b/>
        </w:rPr>
      </w:pPr>
    </w:p>
    <w:p w:rsidR="00A1458E" w:rsidRDefault="00A1458E">
      <w:pPr>
        <w:rPr>
          <w:b/>
        </w:rPr>
      </w:pPr>
      <w:r w:rsidRPr="00A1458E">
        <w:rPr>
          <w:b/>
        </w:rPr>
        <w:t>Main Contractor</w:t>
      </w:r>
    </w:p>
    <w:p w:rsidR="00D21368" w:rsidRPr="00D21368" w:rsidRDefault="00D21368">
      <w:r>
        <w:t>Name:</w:t>
      </w:r>
      <w:r>
        <w:tab/>
      </w:r>
      <w:r>
        <w:tab/>
      </w:r>
      <w:r>
        <w:tab/>
      </w:r>
      <w:r>
        <w:tab/>
      </w:r>
      <w:r>
        <w:tab/>
        <w:t>Telephone:</w:t>
      </w:r>
    </w:p>
    <w:p w:rsidR="00A1458E" w:rsidRPr="00A1458E" w:rsidRDefault="00A1458E">
      <w:pPr>
        <w:rPr>
          <w:b/>
        </w:rPr>
      </w:pPr>
      <w:r w:rsidRPr="00A1458E">
        <w:rPr>
          <w:b/>
        </w:rPr>
        <w:t>Other</w:t>
      </w:r>
    </w:p>
    <w:p w:rsidR="00A1458E" w:rsidRDefault="00A1458E" w:rsidP="00A1458E">
      <w:r>
        <w:t>Name:</w:t>
      </w:r>
      <w:r w:rsidR="00D21368">
        <w:tab/>
      </w:r>
      <w:r w:rsidR="00D21368">
        <w:tab/>
      </w:r>
      <w:r w:rsidR="00D21368">
        <w:tab/>
      </w:r>
      <w:r w:rsidR="00D21368">
        <w:tab/>
      </w:r>
      <w:r w:rsidR="00D21368">
        <w:tab/>
        <w:t>Telephone:</w:t>
      </w:r>
    </w:p>
    <w:p w:rsidR="00A1458E" w:rsidRDefault="00A1458E"/>
    <w:p w:rsidR="00A1458E" w:rsidRPr="00D21368" w:rsidRDefault="00A1458E">
      <w:pPr>
        <w:rPr>
          <w:b/>
        </w:rPr>
      </w:pPr>
      <w:r w:rsidRPr="00D21368">
        <w:rPr>
          <w:b/>
        </w:rPr>
        <w:t>Description of Scheme</w:t>
      </w:r>
    </w:p>
    <w:p w:rsidR="00A1458E" w:rsidRDefault="00A1458E"/>
    <w:p w:rsidR="00A1458E" w:rsidRDefault="00A1458E"/>
    <w:p w:rsidR="00A1458E" w:rsidRDefault="00A1458E"/>
    <w:p w:rsidR="00D21368" w:rsidRDefault="00D21368">
      <w:pPr>
        <w:rPr>
          <w:b/>
        </w:rPr>
      </w:pPr>
    </w:p>
    <w:p w:rsidR="00A1458E" w:rsidRPr="00D21368" w:rsidRDefault="00A1458E">
      <w:pPr>
        <w:rPr>
          <w:b/>
        </w:rPr>
      </w:pPr>
      <w:r w:rsidRPr="00D21368">
        <w:rPr>
          <w:b/>
        </w:rPr>
        <w:t>Please give details on how this scheme meets the judging criteria (see entry pack)</w:t>
      </w:r>
    </w:p>
    <w:p w:rsidR="00A1458E" w:rsidRDefault="00A1458E"/>
    <w:p w:rsidR="00A1458E" w:rsidRDefault="00A1458E"/>
    <w:p w:rsidR="00A1458E" w:rsidRDefault="00A1458E"/>
    <w:p w:rsidR="00A1458E" w:rsidRDefault="00A1458E"/>
    <w:p w:rsidR="00D21368" w:rsidRDefault="00D21368" w:rsidP="00D21368">
      <w:pPr>
        <w:rPr>
          <w:rFonts w:ascii="Gill Sans MT" w:eastAsia="Times New Roman" w:hAnsi="Gill Sans MT" w:cs="Times New Roman"/>
          <w:color w:val="151616"/>
          <w:lang w:eastAsia="en-GB"/>
        </w:rPr>
      </w:pPr>
    </w:p>
    <w:p w:rsidR="00D21368" w:rsidRDefault="00D21368" w:rsidP="00D21368">
      <w:pPr>
        <w:rPr>
          <w:rFonts w:ascii="Gill Sans MT" w:eastAsia="Times New Roman" w:hAnsi="Gill Sans MT" w:cs="Times New Roman"/>
          <w:color w:val="151616"/>
          <w:lang w:eastAsia="en-GB"/>
        </w:rPr>
      </w:pPr>
    </w:p>
    <w:p w:rsidR="00D21368" w:rsidRDefault="00D21368" w:rsidP="00D21368">
      <w:pPr>
        <w:rPr>
          <w:rFonts w:ascii="Gill Sans MT" w:eastAsia="Times New Roman" w:hAnsi="Gill Sans MT" w:cs="Times New Roman"/>
          <w:color w:val="151616"/>
          <w:lang w:eastAsia="en-GB"/>
        </w:rPr>
      </w:pPr>
    </w:p>
    <w:p w:rsidR="00D21368" w:rsidRDefault="00D21368" w:rsidP="00D21368">
      <w:pPr>
        <w:rPr>
          <w:rFonts w:ascii="Gill Sans MT" w:eastAsia="Times New Roman" w:hAnsi="Gill Sans MT" w:cs="Times New Roman"/>
          <w:color w:val="151616"/>
          <w:lang w:eastAsia="en-GB"/>
        </w:rPr>
      </w:pPr>
      <w:r>
        <w:rPr>
          <w:rFonts w:ascii="Gill Sans MT" w:hAnsi="Gill Sans MT"/>
          <w:noProof/>
          <w:color w:val="151616"/>
          <w:lang w:eastAsia="en-GB"/>
        </w:rPr>
        <mc:AlternateContent>
          <mc:Choice Requires="wps">
            <w:drawing>
              <wp:anchor distT="0" distB="0" distL="114300" distR="114300" simplePos="0" relativeHeight="251665408" behindDoc="0" locked="0" layoutInCell="1" allowOverlap="1" wp14:anchorId="1D28229A" wp14:editId="27C42146">
                <wp:simplePos x="0" y="0"/>
                <wp:positionH relativeFrom="column">
                  <wp:posOffset>3930555</wp:posOffset>
                </wp:positionH>
                <wp:positionV relativeFrom="paragraph">
                  <wp:posOffset>13866</wp:posOffset>
                </wp:positionV>
                <wp:extent cx="118753" cy="106878"/>
                <wp:effectExtent l="0" t="0" r="14605" b="26670"/>
                <wp:wrapNone/>
                <wp:docPr id="8" name="Rectangle 8"/>
                <wp:cNvGraphicFramePr/>
                <a:graphic xmlns:a="http://schemas.openxmlformats.org/drawingml/2006/main">
                  <a:graphicData uri="http://schemas.microsoft.com/office/word/2010/wordprocessingShape">
                    <wps:wsp>
                      <wps:cNvSpPr/>
                      <wps:spPr>
                        <a:xfrm>
                          <a:off x="0" y="0"/>
                          <a:ext cx="118753" cy="1068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9F20" id="Rectangle 8" o:spid="_x0000_s1026" style="position:absolute;margin-left:309.5pt;margin-top:1.1pt;width:9.3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" fillcolor="white [3201]" strokecolor="black [3200]" strokeweight="1pt"/>
            </w:pict>
          </mc:Fallback>
        </mc:AlternateContent>
      </w:r>
      <w:r w:rsidRPr="00BD0512">
        <w:rPr>
          <w:rFonts w:ascii="Gill Sans MT" w:eastAsia="Times New Roman" w:hAnsi="Gill Sans MT" w:cs="Times New Roman"/>
          <w:color w:val="151616"/>
          <w:lang w:eastAsia="en-GB"/>
        </w:rPr>
        <w:t>Maximum of 10 high quality before and after images in jpeg format.</w:t>
      </w:r>
      <w:r>
        <w:rPr>
          <w:rFonts w:ascii="Gill Sans MT" w:eastAsia="Times New Roman" w:hAnsi="Gill Sans MT" w:cs="Times New Roman"/>
          <w:color w:val="151616"/>
          <w:lang w:eastAsia="en-GB"/>
        </w:rPr>
        <w:t xml:space="preserve"> </w:t>
      </w:r>
    </w:p>
    <w:p w:rsidR="00D21368" w:rsidRDefault="00D21368" w:rsidP="00D21368">
      <w:pPr>
        <w:rPr>
          <w:rFonts w:ascii="Gill Sans MT" w:eastAsia="Times New Roman" w:hAnsi="Gill Sans MT" w:cs="Times New Roman"/>
          <w:color w:val="151616"/>
          <w:lang w:eastAsia="en-GB"/>
        </w:rPr>
      </w:pPr>
      <w:r>
        <w:rPr>
          <w:rFonts w:ascii="Gill Sans MT" w:hAnsi="Gill Sans MT"/>
          <w:noProof/>
          <w:color w:val="151616"/>
          <w:lang w:eastAsia="en-GB"/>
        </w:rPr>
        <mc:AlternateContent>
          <mc:Choice Requires="wps">
            <w:drawing>
              <wp:anchor distT="0" distB="0" distL="114300" distR="114300" simplePos="0" relativeHeight="251667456" behindDoc="0" locked="0" layoutInCell="1" allowOverlap="1" wp14:anchorId="5FFBD7D8" wp14:editId="5B94551B">
                <wp:simplePos x="0" y="0"/>
                <wp:positionH relativeFrom="column">
                  <wp:posOffset>3936374</wp:posOffset>
                </wp:positionH>
                <wp:positionV relativeFrom="paragraph">
                  <wp:posOffset>13970</wp:posOffset>
                </wp:positionV>
                <wp:extent cx="118753" cy="106878"/>
                <wp:effectExtent l="0" t="0" r="14605" b="26670"/>
                <wp:wrapNone/>
                <wp:docPr id="9" name="Rectangle 9"/>
                <wp:cNvGraphicFramePr/>
                <a:graphic xmlns:a="http://schemas.openxmlformats.org/drawingml/2006/main">
                  <a:graphicData uri="http://schemas.microsoft.com/office/word/2010/wordprocessingShape">
                    <wps:wsp>
                      <wps:cNvSpPr/>
                      <wps:spPr>
                        <a:xfrm>
                          <a:off x="0" y="0"/>
                          <a:ext cx="118753" cy="1068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3E2F0" id="Rectangle 9" o:spid="_x0000_s1026" style="position:absolute;margin-left:309.95pt;margin-top:1.1pt;width:9.3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" fillcolor="white [3201]" strokecolor="black [3200]" strokeweight="1pt"/>
            </w:pict>
          </mc:Fallback>
        </mc:AlternateContent>
      </w:r>
      <w:r w:rsidRPr="00BD0512">
        <w:rPr>
          <w:rFonts w:ascii="Gill Sans MT" w:eastAsia="Times New Roman" w:hAnsi="Gill Sans MT" w:cs="Times New Roman"/>
          <w:color w:val="151616"/>
          <w:lang w:eastAsia="en-GB"/>
        </w:rPr>
        <w:t>Plans and elevations, or any other material to enhance your entry.</w:t>
      </w:r>
      <w:r>
        <w:rPr>
          <w:rFonts w:ascii="Gill Sans MT" w:eastAsia="Times New Roman" w:hAnsi="Gill Sans MT" w:cs="Times New Roman"/>
          <w:color w:val="151616"/>
          <w:lang w:eastAsia="en-GB"/>
        </w:rPr>
        <w:t xml:space="preserve"> </w:t>
      </w:r>
    </w:p>
    <w:p w:rsidR="00D21368" w:rsidRPr="00BD0512" w:rsidRDefault="00D21368" w:rsidP="00D21368">
      <w:pPr>
        <w:rPr>
          <w:rFonts w:ascii="Gill Sans MT" w:eastAsia="Times New Roman" w:hAnsi="Gill Sans MT" w:cs="Times New Roman"/>
          <w:color w:val="151616"/>
          <w:lang w:eastAsia="en-GB"/>
        </w:rPr>
      </w:pPr>
      <w:r>
        <w:rPr>
          <w:rFonts w:ascii="Gill Sans MT" w:hAnsi="Gill Sans MT"/>
          <w:noProof/>
          <w:color w:val="151616"/>
          <w:lang w:eastAsia="en-GB"/>
        </w:rPr>
        <mc:AlternateContent>
          <mc:Choice Requires="wps">
            <w:drawing>
              <wp:anchor distT="0" distB="0" distL="114300" distR="114300" simplePos="0" relativeHeight="251669504" behindDoc="0" locked="0" layoutInCell="1" allowOverlap="1" wp14:anchorId="5FFBD7D8" wp14:editId="5B94551B">
                <wp:simplePos x="0" y="0"/>
                <wp:positionH relativeFrom="column">
                  <wp:posOffset>1064525</wp:posOffset>
                </wp:positionH>
                <wp:positionV relativeFrom="paragraph">
                  <wp:posOffset>563113</wp:posOffset>
                </wp:positionV>
                <wp:extent cx="118753" cy="106878"/>
                <wp:effectExtent l="0" t="0" r="14605" b="26670"/>
                <wp:wrapNone/>
                <wp:docPr id="10" name="Rectangle 10"/>
                <wp:cNvGraphicFramePr/>
                <a:graphic xmlns:a="http://schemas.openxmlformats.org/drawingml/2006/main">
                  <a:graphicData uri="http://schemas.microsoft.com/office/word/2010/wordprocessingShape">
                    <wps:wsp>
                      <wps:cNvSpPr/>
                      <wps:spPr>
                        <a:xfrm>
                          <a:off x="0" y="0"/>
                          <a:ext cx="118753" cy="1068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34183" id="Rectangle 10" o:spid="_x0000_s1026" style="position:absolute;margin-left:83.8pt;margin-top:44.35pt;width:9.3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" fillcolor="white [3201]" strokecolor="black [3200]" strokeweight="1pt"/>
            </w:pict>
          </mc:Fallback>
        </mc:AlternateContent>
      </w:r>
      <w:r w:rsidRPr="00BD0512">
        <w:rPr>
          <w:rFonts w:ascii="Gill Sans MT" w:eastAsia="Times New Roman" w:hAnsi="Gill Sans MT" w:cs="Times New Roman"/>
          <w:color w:val="151616"/>
          <w:lang w:eastAsia="en-GB"/>
        </w:rPr>
        <w:t>I confirm that written consent has been obtained from the owner prior to submission of this nomination and that all necessary permissions have been obtained and there are no outstanding financial obligations or enforcement matters relating to the development or the site to which it relates (tick box)</w:t>
      </w:r>
    </w:p>
    <w:p w:rsidR="00D21368" w:rsidRDefault="00D21368" w:rsidP="00D21368">
      <w:pPr>
        <w:rPr>
          <w:rFonts w:ascii="Gill Sans MT" w:eastAsia="Times New Roman" w:hAnsi="Gill Sans MT" w:cs="Times New Roman"/>
          <w:color w:val="151616"/>
          <w:lang w:eastAsia="en-GB"/>
        </w:rPr>
      </w:pPr>
    </w:p>
    <w:p w:rsidR="00A1458E" w:rsidRPr="00D21368" w:rsidRDefault="00D21368">
      <w:pPr>
        <w:rPr>
          <w:rFonts w:ascii="Gill Sans MT" w:eastAsia="Times New Roman" w:hAnsi="Gill Sans MT" w:cs="Times New Roman"/>
          <w:b/>
          <w:bCs/>
          <w:color w:val="151616"/>
          <w:lang w:eastAsia="en-GB"/>
        </w:rPr>
      </w:pPr>
      <w:r w:rsidRPr="00BD0512">
        <w:rPr>
          <w:rFonts w:ascii="Gill Sans MT" w:eastAsia="Times New Roman" w:hAnsi="Gill Sans MT" w:cs="Times New Roman"/>
          <w:b/>
          <w:bCs/>
          <w:color w:val="151616"/>
          <w:lang w:eastAsia="en-GB"/>
        </w:rPr>
        <w:t>All material submitted, including plans, photographs and illustrations may be used by the South</w:t>
      </w:r>
      <w:r>
        <w:rPr>
          <w:rFonts w:ascii="Gill Sans MT" w:eastAsia="Times New Roman" w:hAnsi="Gill Sans MT" w:cs="Times New Roman"/>
          <w:b/>
          <w:bCs/>
          <w:color w:val="151616"/>
          <w:lang w:eastAsia="en-GB"/>
        </w:rPr>
        <w:t xml:space="preserve"> </w:t>
      </w:r>
      <w:r w:rsidRPr="00BD0512">
        <w:rPr>
          <w:rFonts w:ascii="Gill Sans MT" w:eastAsia="Times New Roman" w:hAnsi="Gill Sans MT" w:cs="Times New Roman"/>
          <w:b/>
          <w:bCs/>
          <w:color w:val="151616"/>
          <w:lang w:eastAsia="en-GB"/>
        </w:rPr>
        <w:t>Downs National Park Authority to publicise the Design Award.</w:t>
      </w:r>
    </w:p>
    <w:sectPr w:rsidR="00A1458E" w:rsidRPr="00D2136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E8B" w:rsidRDefault="00441E8B" w:rsidP="00441E8B">
      <w:pPr>
        <w:spacing w:after="0" w:line="240" w:lineRule="auto"/>
      </w:pPr>
      <w:r>
        <w:separator/>
      </w:r>
    </w:p>
  </w:endnote>
  <w:endnote w:type="continuationSeparator" w:id="0">
    <w:p w:rsidR="00441E8B" w:rsidRDefault="00441E8B" w:rsidP="0044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illSansMT-Identity-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671126"/>
      <w:docPartObj>
        <w:docPartGallery w:val="Page Numbers (Bottom of Page)"/>
        <w:docPartUnique/>
      </w:docPartObj>
    </w:sdtPr>
    <w:sdtEndPr>
      <w:rPr>
        <w:noProof/>
      </w:rPr>
    </w:sdtEndPr>
    <w:sdtContent>
      <w:p w:rsidR="00441E8B" w:rsidRDefault="00441E8B">
        <w:pPr>
          <w:pStyle w:val="Footer"/>
          <w:jc w:val="center"/>
        </w:pPr>
        <w:r>
          <w:fldChar w:fldCharType="begin"/>
        </w:r>
        <w:r>
          <w:instrText xml:space="preserve"> PAGE   \* MERGEFORMAT </w:instrText>
        </w:r>
        <w:r>
          <w:fldChar w:fldCharType="separate"/>
        </w:r>
        <w:r w:rsidR="007E0B97">
          <w:rPr>
            <w:noProof/>
          </w:rPr>
          <w:t>2</w:t>
        </w:r>
        <w:r>
          <w:rPr>
            <w:noProof/>
          </w:rPr>
          <w:fldChar w:fldCharType="end"/>
        </w:r>
      </w:p>
    </w:sdtContent>
  </w:sdt>
  <w:p w:rsidR="00441E8B" w:rsidRDefault="00441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E8B" w:rsidRDefault="00441E8B" w:rsidP="00441E8B">
      <w:pPr>
        <w:spacing w:after="0" w:line="240" w:lineRule="auto"/>
      </w:pPr>
      <w:r>
        <w:separator/>
      </w:r>
    </w:p>
  </w:footnote>
  <w:footnote w:type="continuationSeparator" w:id="0">
    <w:p w:rsidR="00441E8B" w:rsidRDefault="00441E8B" w:rsidP="00441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8B" w:rsidRDefault="00441E8B" w:rsidP="00441E8B">
    <w:pPr>
      <w:pStyle w:val="BodyText"/>
      <w:spacing w:before="1"/>
      <w:rPr>
        <w:rFonts w:ascii="Times New Roman"/>
        <w:sz w:val="26"/>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620395</wp:posOffset>
              </wp:positionH>
              <wp:positionV relativeFrom="page">
                <wp:posOffset>720090</wp:posOffset>
              </wp:positionV>
              <wp:extent cx="1736090" cy="1496060"/>
              <wp:effectExtent l="127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6090" cy="1496060"/>
                        <a:chOff x="977" y="1134"/>
                        <a:chExt cx="2734" cy="2356"/>
                      </a:xfrm>
                    </wpg:grpSpPr>
                    <wps:wsp>
                      <wps:cNvPr id="2" name="Rectangle 2"/>
                      <wps:cNvSpPr>
                        <a:spLocks noChangeArrowheads="1"/>
                      </wps:cNvSpPr>
                      <wps:spPr bwMode="auto">
                        <a:xfrm>
                          <a:off x="1120" y="1133"/>
                          <a:ext cx="2281" cy="2282"/>
                        </a:xfrm>
                        <a:prstGeom prst="rect">
                          <a:avLst/>
                        </a:prstGeom>
                        <a:solidFill>
                          <a:srgbClr val="0080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8" y="1133"/>
                          <a:ext cx="1936" cy="9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6" y="1938"/>
                          <a:ext cx="2734" cy="15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90CA99" id="Group 1" o:spid="_x0000_s1026" style="position:absolute;margin-left:48.85pt;margin-top:56.7pt;width:136.7pt;height:117.8pt;z-index:-251657216;mso-position-horizontal-relative:page;mso-position-vertical-relative:page" coordorigin="977,1134" coordsize="2734,23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">
              <v:rect id="Rectangle 2" o:spid="_x0000_s1027" style="position:absolute;left:1120;top:1133;width:2281;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B8YA&#10;AADaAAAADwAAAGRycy9kb3ducmV2LnhtbESPT2vCQBTE70K/w/IK3symORRJXSUIbYXiwT9t6e2R&#10;fd2kzb6N2VWjn94VBI/DzPyGmcx624gDdb52rOApSUEQl07XbBRsN6+jMQgfkDU2jknBiTzMpg+D&#10;CebaHXlFh3UwIkLY56igCqHNpfRlRRZ94lri6P26zmKIsjNSd3iMcNvILE2fpcWa40KFLc0rKv/X&#10;e6vg/H76zH6Wu3b+F5bmuyi+Pkz9ptTwsS9eQATqwz18ay+0ggyuV+INk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iB8YAAADaAAAADwAAAAAAAAAAAAAAAACYAgAAZHJz&#10;L2Rvd25yZXYueG1sUEsFBgAAAAAEAAQA9QAAAIsDAAAAAA==&#10;" fillcolor="#00803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268;top:1133;width:1936;height: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6+6LCAAAA2gAAAA8AAABkcnMvZG93bnJldi54bWxEj0GLwjAUhO+C/yE8YW+aqijSNYoKi4KC&#10;qMuyx0fzbIvNS7fJtvXfG0HwOMzMN8x82ZpC1FS53LKC4SACQZxYnXOq4Pvy1Z+BcB5ZY2GZFNzJ&#10;wXLR7cwx1rbhE9Vnn4oAYRejgsz7MpbSJRkZdANbEgfvaiuDPsgqlbrCJsBNIUdRNJUGcw4LGZa0&#10;ySi5nf+Ngsk6+r02blgf9wb/DqOtnfwcd0p99NrVJwhPrX+HX+2dVjCG55Vw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vuiwgAAANoAAAAPAAAAAAAAAAAAAAAAAJ8C&#10;AABkcnMvZG93bnJldi54bWxQSwUGAAAAAAQABAD3AAAAjgMAAAAA&#10;">
                <v:imagedata r:id="rId3" o:title=""/>
              </v:shape>
              <v:shape id="Picture 4" o:spid="_x0000_s1029" type="#_x0000_t75" style="position:absolute;left:976;top:1938;width:2734;height:1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LodjFAAAA2gAAAA8AAABkcnMvZG93bnJldi54bWxEj0FrwkAUhO+C/2F5Qi9SNy1WSnQTbEAp&#10;vWmD4O2RfU1Cs29jdptEf31XKPQ4zMw3zCYdTSN66lxtWcHTIgJBXFhdc6kg/9w9voJwHlljY5kU&#10;XMlBmkwnG4y1HfhA/dGXIkDYxaig8r6NpXRFRQbdwrbEwfuynUEfZFdK3eEQ4KaRz1G0kgZrDgsV&#10;tpRVVHwff4yC03DJ+v38+pL7t7P76G/Rbp/lSj3Mxu0ahKfR/4f/2u9awRLuV8INkM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S6HYxQAAANoAAAAPAAAAAAAAAAAAAAAA&#10;AJ8CAABkcnMvZG93bnJldi54bWxQSwUGAAAAAAQABAD3AAAAkQMAAAAA&#10;">
                <v:imagedata r:id="rId4" o:title=""/>
              </v:shape>
              <w10:wrap anchorx="page" anchory="page"/>
            </v:group>
          </w:pict>
        </mc:Fallback>
      </mc:AlternateContent>
    </w:r>
  </w:p>
  <w:p w:rsidR="00441E8B" w:rsidRDefault="00441E8B" w:rsidP="00441E8B">
    <w:pPr>
      <w:pStyle w:val="Heading1"/>
    </w:pPr>
    <w:bookmarkStart w:id="1" w:name="Page_1"/>
    <w:bookmarkEnd w:id="1"/>
    <w:r>
      <w:rPr>
        <w:color w:val="151616"/>
      </w:rPr>
      <w:t>ENTRY FORM</w:t>
    </w:r>
  </w:p>
  <w:p w:rsidR="00441E8B" w:rsidRDefault="00441E8B" w:rsidP="00441E8B">
    <w:pPr>
      <w:pStyle w:val="BodyText"/>
      <w:spacing w:before="91"/>
      <w:ind w:left="3410" w:right="109"/>
    </w:pPr>
    <w:r>
      <w:rPr>
        <w:color w:val="151616"/>
      </w:rPr>
      <w:t xml:space="preserve">Please complete this form and email it along with your supporting information to </w:t>
    </w:r>
    <w:hyperlink r:id="rId5">
      <w:r>
        <w:rPr>
          <w:color w:val="004ABA"/>
        </w:rPr>
        <w:t>design@southdowns.gov.uk</w:t>
      </w:r>
      <w:r>
        <w:rPr>
          <w:color w:val="151616"/>
        </w:rPr>
        <w:t xml:space="preserve">, </w:t>
      </w:r>
    </w:hyperlink>
    <w:r>
      <w:rPr>
        <w:color w:val="151616"/>
      </w:rPr>
      <w:t xml:space="preserve">or post your entry  to: The Design </w:t>
    </w:r>
    <w:r>
      <w:rPr>
        <w:color w:val="151616"/>
        <w:spacing w:val="-3"/>
      </w:rPr>
      <w:t xml:space="preserve">Ofﬁcer. </w:t>
    </w:r>
    <w:r>
      <w:rPr>
        <w:color w:val="151616"/>
      </w:rPr>
      <w:t>The South Downs Centre. North Street, Midhurst. GU29 9DH</w:t>
    </w:r>
  </w:p>
  <w:p w:rsidR="00441E8B" w:rsidRDefault="00441E8B" w:rsidP="00441E8B">
    <w:pPr>
      <w:rPr>
        <w:color w:val="151616"/>
        <w:sz w:val="20"/>
        <w:szCs w:val="20"/>
      </w:rPr>
    </w:pPr>
  </w:p>
  <w:p w:rsidR="00441E8B" w:rsidRDefault="00441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8B"/>
    <w:rsid w:val="00234AD9"/>
    <w:rsid w:val="00263F07"/>
    <w:rsid w:val="00441E8B"/>
    <w:rsid w:val="007763DE"/>
    <w:rsid w:val="007838C3"/>
    <w:rsid w:val="007E0B97"/>
    <w:rsid w:val="009C12EC"/>
    <w:rsid w:val="00A1458E"/>
    <w:rsid w:val="00D21368"/>
    <w:rsid w:val="00F87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489B249-44FB-4CCE-9C38-6953FA10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1E8B"/>
    <w:pPr>
      <w:widowControl w:val="0"/>
      <w:autoSpaceDE w:val="0"/>
      <w:autoSpaceDN w:val="0"/>
      <w:spacing w:before="107" w:after="0" w:line="240" w:lineRule="auto"/>
      <w:ind w:left="3366"/>
      <w:outlineLvl w:val="0"/>
    </w:pPr>
    <w:rPr>
      <w:rFonts w:ascii="Gill Sans MT" w:eastAsia="Gill Sans MT" w:hAnsi="Gill Sans MT" w:cs="Gill Sans MT"/>
      <w:b/>
      <w:bCs/>
      <w:sz w:val="72"/>
      <w:szCs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E8B"/>
  </w:style>
  <w:style w:type="paragraph" w:styleId="Footer">
    <w:name w:val="footer"/>
    <w:basedOn w:val="Normal"/>
    <w:link w:val="FooterChar"/>
    <w:uiPriority w:val="99"/>
    <w:unhideWhenUsed/>
    <w:rsid w:val="00441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E8B"/>
  </w:style>
  <w:style w:type="character" w:customStyle="1" w:styleId="Heading1Char">
    <w:name w:val="Heading 1 Char"/>
    <w:basedOn w:val="DefaultParagraphFont"/>
    <w:link w:val="Heading1"/>
    <w:uiPriority w:val="9"/>
    <w:rsid w:val="00441E8B"/>
    <w:rPr>
      <w:rFonts w:ascii="Gill Sans MT" w:eastAsia="Gill Sans MT" w:hAnsi="Gill Sans MT" w:cs="Gill Sans MT"/>
      <w:b/>
      <w:bCs/>
      <w:sz w:val="72"/>
      <w:szCs w:val="72"/>
      <w:lang w:val="en-US"/>
    </w:rPr>
  </w:style>
  <w:style w:type="paragraph" w:styleId="BodyText">
    <w:name w:val="Body Text"/>
    <w:basedOn w:val="Normal"/>
    <w:link w:val="BodyTextChar"/>
    <w:uiPriority w:val="1"/>
    <w:qFormat/>
    <w:rsid w:val="00441E8B"/>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441E8B"/>
    <w:rPr>
      <w:rFonts w:ascii="Gill Sans MT" w:eastAsia="Gill Sans MT" w:hAnsi="Gill Sans MT" w:cs="Gill Sans MT"/>
      <w:sz w:val="20"/>
      <w:szCs w:val="20"/>
      <w:lang w:val="en-US"/>
    </w:rPr>
  </w:style>
  <w:style w:type="character" w:customStyle="1" w:styleId="fontstyle01">
    <w:name w:val="fontstyle01"/>
    <w:basedOn w:val="DefaultParagraphFont"/>
    <w:rsid w:val="00A1458E"/>
    <w:rPr>
      <w:rFonts w:ascii="GillSansMT-Identity-H" w:hAnsi="GillSansMT-Identity-H" w:hint="default"/>
      <w:b w:val="0"/>
      <w:bCs w:val="0"/>
      <w:i w:val="0"/>
      <w:iCs w:val="0"/>
      <w:color w:val="15161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94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design@southdowns.gov.uk"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F822026A</Template>
  <TotalTime>5</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Terry</dc:creator>
  <cp:keywords/>
  <dc:description/>
  <cp:lastModifiedBy>Benjamin Terry</cp:lastModifiedBy>
  <cp:revision>5</cp:revision>
  <dcterms:created xsi:type="dcterms:W3CDTF">2019-05-16T12:27:00Z</dcterms:created>
  <dcterms:modified xsi:type="dcterms:W3CDTF">2019-05-29T14:31:00Z</dcterms:modified>
</cp:coreProperties>
</file>