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9900FF"/>
          <w:left w:val="single" w:sz="4" w:space="0" w:color="9900FF"/>
          <w:bottom w:val="single" w:sz="4" w:space="0" w:color="9900FF"/>
          <w:right w:val="single" w:sz="4" w:space="0" w:color="9900FF"/>
          <w:insideH w:val="single" w:sz="4" w:space="0" w:color="9900FF"/>
          <w:insideV w:val="single" w:sz="4" w:space="0" w:color="9900FF"/>
        </w:tblBorders>
        <w:shd w:val="clear" w:color="auto" w:fill="1F3864"/>
        <w:tblLook w:val="01E0" w:firstRow="1" w:lastRow="1" w:firstColumn="1" w:lastColumn="1" w:noHBand="0" w:noVBand="0"/>
      </w:tblPr>
      <w:tblGrid>
        <w:gridCol w:w="9923"/>
      </w:tblGrid>
      <w:tr w:rsidR="00CF3385" w:rsidRPr="00212057" w:rsidTr="00CC43B1">
        <w:tc>
          <w:tcPr>
            <w:tcW w:w="9923" w:type="dxa"/>
            <w:shd w:val="clear" w:color="auto" w:fill="1F3864"/>
          </w:tcPr>
          <w:p w:rsidR="00ED0A3B" w:rsidRPr="00212057" w:rsidRDefault="00996AC4" w:rsidP="00C31F99">
            <w:pPr>
              <w:pStyle w:val="Heading2"/>
              <w:spacing w:before="20" w:after="20"/>
              <w:rPr>
                <w:rFonts w:ascii="Gill Sans MT" w:hAnsi="Gill Sans MT" w:cs="Arial"/>
                <w:color w:val="auto"/>
                <w:sz w:val="34"/>
                <w:szCs w:val="32"/>
                <w:lang w:val="en"/>
              </w:rPr>
            </w:pPr>
            <w:r w:rsidRPr="00212057">
              <w:rPr>
                <w:rFonts w:ascii="Gill Sans MT" w:hAnsi="Gill Sans MT" w:cs="Arial"/>
                <w:color w:val="auto"/>
                <w:sz w:val="34"/>
                <w:szCs w:val="32"/>
                <w:lang w:val="en"/>
              </w:rPr>
              <w:t xml:space="preserve">SOUTH DOWNS </w:t>
            </w:r>
            <w:r w:rsidR="00ED0A3B" w:rsidRPr="00212057">
              <w:rPr>
                <w:rFonts w:ascii="Gill Sans MT" w:hAnsi="Gill Sans MT" w:cs="Arial"/>
                <w:color w:val="auto"/>
                <w:sz w:val="34"/>
                <w:szCs w:val="32"/>
                <w:lang w:val="en"/>
              </w:rPr>
              <w:t xml:space="preserve">LOCAL PLAN </w:t>
            </w:r>
            <w:r w:rsidR="00DF59D5">
              <w:rPr>
                <w:rFonts w:ascii="Gill Sans MT" w:hAnsi="Gill Sans MT" w:cs="Arial"/>
                <w:color w:val="auto"/>
                <w:sz w:val="34"/>
                <w:szCs w:val="32"/>
                <w:lang w:val="en"/>
              </w:rPr>
              <w:t>MAIN MODIFICATIONS</w:t>
            </w:r>
          </w:p>
          <w:p w:rsidR="00CF3385" w:rsidRPr="00212057" w:rsidRDefault="009F2108" w:rsidP="00C31F99">
            <w:pPr>
              <w:pStyle w:val="Heading2"/>
              <w:spacing w:before="20" w:after="20"/>
              <w:rPr>
                <w:rFonts w:ascii="Gill Sans MT" w:hAnsi="Gill Sans MT" w:cs="Arial"/>
                <w:color w:val="auto"/>
                <w:sz w:val="34"/>
                <w:szCs w:val="32"/>
                <w:lang w:val="en"/>
              </w:rPr>
            </w:pPr>
            <w:r>
              <w:rPr>
                <w:rFonts w:ascii="Gill Sans MT" w:hAnsi="Gill Sans MT" w:cs="Arial"/>
                <w:color w:val="auto"/>
                <w:sz w:val="34"/>
                <w:szCs w:val="32"/>
                <w:lang w:val="en"/>
              </w:rPr>
              <w:t>Representations f</w:t>
            </w:r>
            <w:r w:rsidR="00421CF1">
              <w:rPr>
                <w:rFonts w:ascii="Gill Sans MT" w:hAnsi="Gill Sans MT" w:cs="Arial"/>
                <w:color w:val="auto"/>
                <w:sz w:val="34"/>
                <w:szCs w:val="32"/>
                <w:lang w:val="en"/>
              </w:rPr>
              <w:t>orm for public c</w:t>
            </w:r>
            <w:r w:rsidR="00CF3385" w:rsidRPr="00212057">
              <w:rPr>
                <w:rFonts w:ascii="Gill Sans MT" w:hAnsi="Gill Sans MT" w:cs="Arial"/>
                <w:color w:val="auto"/>
                <w:sz w:val="34"/>
                <w:szCs w:val="32"/>
                <w:lang w:val="en"/>
              </w:rPr>
              <w:t>onsultation</w:t>
            </w:r>
          </w:p>
          <w:p w:rsidR="00CF3385" w:rsidRPr="00212057" w:rsidRDefault="00DF59D5" w:rsidP="00DF59D5">
            <w:pPr>
              <w:pStyle w:val="Heading2"/>
              <w:spacing w:before="20" w:after="20"/>
              <w:rPr>
                <w:rFonts w:ascii="Gill Sans MT" w:hAnsi="Gill Sans MT" w:cs="Arial"/>
                <w:color w:val="FFFFFF"/>
                <w:sz w:val="34"/>
                <w:szCs w:val="32"/>
                <w:lang w:val="en"/>
              </w:rPr>
            </w:pPr>
            <w:r>
              <w:rPr>
                <w:rFonts w:ascii="Gill Sans MT" w:hAnsi="Gill Sans MT" w:cs="Arial"/>
                <w:color w:val="FFFFFF"/>
                <w:sz w:val="34"/>
                <w:szCs w:val="32"/>
                <w:lang w:val="en"/>
              </w:rPr>
              <w:t>01</w:t>
            </w:r>
            <w:r w:rsidR="00996AC4" w:rsidRPr="00212057">
              <w:rPr>
                <w:rFonts w:ascii="Gill Sans MT" w:hAnsi="Gill Sans MT" w:cs="Arial"/>
                <w:color w:val="FFFFFF"/>
                <w:sz w:val="34"/>
                <w:szCs w:val="32"/>
                <w:vertAlign w:val="superscript"/>
                <w:lang w:val="en"/>
              </w:rPr>
              <w:t xml:space="preserve"> </w:t>
            </w:r>
            <w:r>
              <w:rPr>
                <w:rFonts w:ascii="Gill Sans MT" w:hAnsi="Gill Sans MT" w:cs="Arial"/>
                <w:color w:val="FFFFFF"/>
                <w:sz w:val="34"/>
                <w:szCs w:val="32"/>
                <w:lang w:val="en"/>
              </w:rPr>
              <w:t>February</w:t>
            </w:r>
            <w:r w:rsidR="00996AC4" w:rsidRPr="00212057">
              <w:rPr>
                <w:rFonts w:ascii="Gill Sans MT" w:hAnsi="Gill Sans MT" w:cs="Arial"/>
                <w:color w:val="FFFFFF"/>
                <w:sz w:val="34"/>
                <w:szCs w:val="32"/>
                <w:lang w:val="en"/>
              </w:rPr>
              <w:t xml:space="preserve"> – </w:t>
            </w:r>
            <w:r>
              <w:rPr>
                <w:rFonts w:ascii="Gill Sans MT" w:hAnsi="Gill Sans MT" w:cs="Arial"/>
                <w:color w:val="FFFFFF"/>
                <w:sz w:val="34"/>
                <w:szCs w:val="32"/>
                <w:lang w:val="en"/>
              </w:rPr>
              <w:t>28 March 2019</w:t>
            </w:r>
          </w:p>
        </w:tc>
      </w:tr>
    </w:tbl>
    <w:p w:rsidR="00CF3385" w:rsidRPr="00212057" w:rsidRDefault="00CF3385" w:rsidP="00CF3385">
      <w:pPr>
        <w:pStyle w:val="NormalWeb"/>
        <w:rPr>
          <w:rFonts w:ascii="Gill Sans MT" w:hAnsi="Gill Sans MT" w:cs="Arial"/>
          <w:sz w:val="22"/>
          <w:szCs w:val="22"/>
        </w:rPr>
      </w:pPr>
    </w:p>
    <w:p w:rsidR="006924F9" w:rsidRPr="00212057" w:rsidRDefault="006924F9" w:rsidP="006924F9">
      <w:pPr>
        <w:rPr>
          <w:rFonts w:ascii="Gill Sans MT" w:hAnsi="Gill Sans MT" w:cs="Arial"/>
          <w:b/>
          <w:sz w:val="40"/>
          <w:szCs w:val="40"/>
        </w:rPr>
      </w:pPr>
    </w:p>
    <w:p w:rsidR="006924F9" w:rsidRPr="00212057" w:rsidRDefault="006924F9" w:rsidP="006924F9">
      <w:pPr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>The consultation period on this document runs from</w:t>
      </w:r>
      <w:r w:rsidR="00BC04F1" w:rsidRPr="00212057">
        <w:rPr>
          <w:rFonts w:ascii="Gill Sans MT" w:hAnsi="Gill Sans MT" w:cs="Arial"/>
          <w:sz w:val="22"/>
          <w:szCs w:val="22"/>
        </w:rPr>
        <w:t xml:space="preserve"> </w:t>
      </w:r>
      <w:r w:rsidR="00DF59D5">
        <w:rPr>
          <w:rFonts w:ascii="Gill Sans MT" w:hAnsi="Gill Sans MT" w:cs="Arial"/>
          <w:sz w:val="22"/>
          <w:szCs w:val="22"/>
        </w:rPr>
        <w:t>1 February 2019</w:t>
      </w:r>
      <w:r w:rsidR="00996AC4" w:rsidRPr="00212057">
        <w:rPr>
          <w:rFonts w:ascii="Gill Sans MT" w:hAnsi="Gill Sans MT" w:cs="Arial"/>
          <w:sz w:val="22"/>
          <w:szCs w:val="22"/>
        </w:rPr>
        <w:t xml:space="preserve"> to </w:t>
      </w:r>
      <w:r w:rsidR="00DF59D5">
        <w:rPr>
          <w:rFonts w:ascii="Gill Sans MT" w:hAnsi="Gill Sans MT" w:cs="Arial"/>
          <w:sz w:val="22"/>
          <w:szCs w:val="22"/>
        </w:rPr>
        <w:t>28 March 2019</w:t>
      </w:r>
      <w:r w:rsidRPr="00212057">
        <w:rPr>
          <w:rFonts w:ascii="Gill Sans MT" w:hAnsi="Gill Sans MT" w:cs="Arial"/>
          <w:sz w:val="22"/>
          <w:szCs w:val="22"/>
        </w:rPr>
        <w:t xml:space="preserve">. All comments and completed forms should be returned to </w:t>
      </w:r>
      <w:bookmarkStart w:id="0" w:name="_GoBack"/>
      <w:bookmarkEnd w:id="0"/>
      <w:r w:rsidRPr="00212057">
        <w:rPr>
          <w:rFonts w:ascii="Gill Sans MT" w:hAnsi="Gill Sans MT" w:cs="Arial"/>
          <w:sz w:val="22"/>
          <w:szCs w:val="22"/>
        </w:rPr>
        <w:t xml:space="preserve">the Planning Policy </w:t>
      </w:r>
      <w:r w:rsidR="00212057">
        <w:rPr>
          <w:rFonts w:ascii="Gill Sans MT" w:hAnsi="Gill Sans MT" w:cs="Arial"/>
          <w:sz w:val="22"/>
          <w:szCs w:val="22"/>
        </w:rPr>
        <w:t>t</w:t>
      </w:r>
      <w:r w:rsidRPr="00212057">
        <w:rPr>
          <w:rFonts w:ascii="Gill Sans MT" w:hAnsi="Gill Sans MT" w:cs="Arial"/>
          <w:sz w:val="22"/>
          <w:szCs w:val="22"/>
        </w:rPr>
        <w:t xml:space="preserve">eam by </w:t>
      </w:r>
      <w:r w:rsidR="007961D6" w:rsidRPr="00212057">
        <w:rPr>
          <w:rFonts w:ascii="Gill Sans MT" w:hAnsi="Gill Sans MT" w:cs="Arial"/>
          <w:sz w:val="22"/>
          <w:szCs w:val="22"/>
        </w:rPr>
        <w:t>23</w:t>
      </w:r>
      <w:r w:rsidR="00347800" w:rsidRPr="00212057">
        <w:rPr>
          <w:rFonts w:ascii="Gill Sans MT" w:hAnsi="Gill Sans MT" w:cs="Arial"/>
          <w:sz w:val="22"/>
          <w:szCs w:val="22"/>
        </w:rPr>
        <w:t>:</w:t>
      </w:r>
      <w:r w:rsidR="007961D6" w:rsidRPr="00212057">
        <w:rPr>
          <w:rFonts w:ascii="Gill Sans MT" w:hAnsi="Gill Sans MT" w:cs="Arial"/>
          <w:sz w:val="22"/>
          <w:szCs w:val="22"/>
        </w:rPr>
        <w:t xml:space="preserve">59 on </w:t>
      </w:r>
      <w:r w:rsidR="00DF59D5">
        <w:rPr>
          <w:rFonts w:ascii="Gill Sans MT" w:hAnsi="Gill Sans MT" w:cs="Arial"/>
          <w:sz w:val="22"/>
          <w:szCs w:val="22"/>
        </w:rPr>
        <w:t>28 March 2019</w:t>
      </w:r>
      <w:r w:rsidRPr="00212057">
        <w:rPr>
          <w:rFonts w:ascii="Gill Sans MT" w:hAnsi="Gill Sans MT" w:cs="Arial"/>
          <w:sz w:val="22"/>
          <w:szCs w:val="22"/>
        </w:rPr>
        <w:t>.</w:t>
      </w:r>
    </w:p>
    <w:p w:rsidR="006924F9" w:rsidRPr="00212057" w:rsidRDefault="006924F9" w:rsidP="006924F9">
      <w:pPr>
        <w:rPr>
          <w:rFonts w:ascii="Gill Sans MT" w:hAnsi="Gill Sans MT" w:cs="Arial"/>
          <w:sz w:val="22"/>
          <w:szCs w:val="22"/>
        </w:rPr>
      </w:pPr>
    </w:p>
    <w:p w:rsidR="00A90425" w:rsidRPr="00212057" w:rsidRDefault="006924F9" w:rsidP="006924F9">
      <w:pPr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 xml:space="preserve">The </w:t>
      </w:r>
      <w:r w:rsidR="00DF59D5">
        <w:rPr>
          <w:rFonts w:ascii="Gill Sans MT" w:hAnsi="Gill Sans MT" w:cs="Arial"/>
          <w:sz w:val="22"/>
          <w:szCs w:val="22"/>
        </w:rPr>
        <w:t>Main Modifications schedule</w:t>
      </w:r>
      <w:r w:rsidR="009E7CFF" w:rsidRPr="00212057">
        <w:rPr>
          <w:rFonts w:ascii="Gill Sans MT" w:hAnsi="Gill Sans MT" w:cs="Arial"/>
          <w:sz w:val="22"/>
          <w:szCs w:val="22"/>
        </w:rPr>
        <w:t>,</w:t>
      </w:r>
      <w:r w:rsidR="00DF59D5">
        <w:rPr>
          <w:rFonts w:ascii="Gill Sans MT" w:hAnsi="Gill Sans MT" w:cs="Arial"/>
          <w:sz w:val="22"/>
          <w:szCs w:val="22"/>
        </w:rPr>
        <w:t xml:space="preserve"> together with supporting documents,</w:t>
      </w:r>
      <w:r w:rsidRPr="00212057">
        <w:rPr>
          <w:rFonts w:ascii="Gill Sans MT" w:hAnsi="Gill Sans MT" w:cs="Arial"/>
          <w:sz w:val="22"/>
          <w:szCs w:val="22"/>
        </w:rPr>
        <w:t xml:space="preserve"> is available on </w:t>
      </w:r>
      <w:r w:rsidR="00996AC4" w:rsidRPr="00212057">
        <w:rPr>
          <w:rFonts w:ascii="Gill Sans MT" w:hAnsi="Gill Sans MT" w:cs="Arial"/>
          <w:sz w:val="22"/>
          <w:szCs w:val="22"/>
        </w:rPr>
        <w:t>our</w:t>
      </w:r>
      <w:r w:rsidRPr="00212057">
        <w:rPr>
          <w:rFonts w:ascii="Gill Sans MT" w:hAnsi="Gill Sans MT" w:cs="Arial"/>
          <w:sz w:val="22"/>
          <w:szCs w:val="22"/>
        </w:rPr>
        <w:t xml:space="preserve"> website </w:t>
      </w:r>
      <w:r w:rsidR="00A90425" w:rsidRPr="00212057">
        <w:rPr>
          <w:rFonts w:ascii="Gill Sans MT" w:hAnsi="Gill Sans MT" w:cs="Arial"/>
          <w:sz w:val="22"/>
          <w:szCs w:val="22"/>
        </w:rPr>
        <w:t xml:space="preserve">via </w:t>
      </w:r>
      <w:hyperlink r:id="rId5" w:history="1">
        <w:r w:rsidR="00A90425" w:rsidRPr="00212057">
          <w:rPr>
            <w:rStyle w:val="Hyperlink"/>
            <w:rFonts w:ascii="Gill Sans MT" w:hAnsi="Gill Sans MT" w:cs="Arial"/>
            <w:sz w:val="22"/>
            <w:szCs w:val="22"/>
          </w:rPr>
          <w:t>www.southdowns.gov.uk/localplan</w:t>
        </w:r>
      </w:hyperlink>
      <w:r w:rsidR="00B0564E">
        <w:rPr>
          <w:rFonts w:ascii="Gill Sans MT" w:hAnsi="Gill Sans MT" w:cs="Arial"/>
          <w:sz w:val="22"/>
          <w:szCs w:val="22"/>
        </w:rPr>
        <w:t xml:space="preserve">. </w:t>
      </w:r>
      <w:r w:rsidRPr="00212057">
        <w:rPr>
          <w:rFonts w:ascii="Gill Sans MT" w:hAnsi="Gill Sans MT" w:cs="Arial"/>
          <w:sz w:val="22"/>
          <w:szCs w:val="22"/>
        </w:rPr>
        <w:t xml:space="preserve">Paper copies of the </w:t>
      </w:r>
      <w:r w:rsidR="00DF59D5">
        <w:rPr>
          <w:rFonts w:ascii="Gill Sans MT" w:hAnsi="Gill Sans MT" w:cs="Arial"/>
          <w:sz w:val="22"/>
          <w:szCs w:val="22"/>
        </w:rPr>
        <w:t>schedule and supporting documents</w:t>
      </w:r>
      <w:r w:rsidR="00BD54EE">
        <w:rPr>
          <w:rFonts w:ascii="Gill Sans MT" w:hAnsi="Gill Sans MT" w:cs="Arial"/>
          <w:sz w:val="22"/>
          <w:szCs w:val="22"/>
        </w:rPr>
        <w:t xml:space="preserve"> </w:t>
      </w:r>
      <w:r w:rsidR="009E7CFF" w:rsidRPr="00212057">
        <w:rPr>
          <w:rFonts w:ascii="Gill Sans MT" w:hAnsi="Gill Sans MT" w:cs="Arial"/>
          <w:sz w:val="22"/>
          <w:szCs w:val="22"/>
        </w:rPr>
        <w:t>a</w:t>
      </w:r>
      <w:r w:rsidRPr="00212057">
        <w:rPr>
          <w:rFonts w:ascii="Gill Sans MT" w:hAnsi="Gill Sans MT" w:cs="Arial"/>
          <w:sz w:val="22"/>
          <w:szCs w:val="22"/>
        </w:rPr>
        <w:t xml:space="preserve">re also available at the </w:t>
      </w:r>
      <w:r w:rsidR="00996AC4" w:rsidRPr="00212057">
        <w:rPr>
          <w:rFonts w:ascii="Gill Sans MT" w:hAnsi="Gill Sans MT" w:cs="Arial"/>
          <w:sz w:val="22"/>
          <w:szCs w:val="22"/>
        </w:rPr>
        <w:t>South Downs Centre, Midhurst</w:t>
      </w:r>
      <w:r w:rsidR="00BC04F1" w:rsidRPr="00212057">
        <w:rPr>
          <w:rFonts w:ascii="Gill Sans MT" w:hAnsi="Gill Sans MT" w:cs="Arial"/>
          <w:sz w:val="22"/>
          <w:szCs w:val="22"/>
        </w:rPr>
        <w:t xml:space="preserve"> and at </w:t>
      </w:r>
      <w:r w:rsidR="00A90425" w:rsidRPr="00212057">
        <w:rPr>
          <w:rFonts w:ascii="Gill Sans MT" w:hAnsi="Gill Sans MT" w:cs="Arial"/>
          <w:sz w:val="22"/>
          <w:szCs w:val="22"/>
        </w:rPr>
        <w:t>a further six</w:t>
      </w:r>
      <w:r w:rsidR="00996AC4" w:rsidRPr="00212057">
        <w:rPr>
          <w:rFonts w:ascii="Gill Sans MT" w:hAnsi="Gill Sans MT" w:cs="Arial"/>
          <w:sz w:val="22"/>
          <w:szCs w:val="22"/>
        </w:rPr>
        <w:t xml:space="preserve"> deposit locations</w:t>
      </w:r>
      <w:r w:rsidR="004E03B9">
        <w:rPr>
          <w:rFonts w:ascii="Gill Sans MT" w:hAnsi="Gill Sans MT" w:cs="Arial"/>
          <w:sz w:val="22"/>
          <w:szCs w:val="22"/>
        </w:rPr>
        <w:t>.</w:t>
      </w:r>
      <w:r w:rsidR="00996AC4" w:rsidRPr="00212057">
        <w:rPr>
          <w:rFonts w:ascii="Gill Sans MT" w:hAnsi="Gill Sans MT" w:cs="Arial"/>
          <w:sz w:val="22"/>
          <w:szCs w:val="22"/>
        </w:rPr>
        <w:t xml:space="preserve"> See our website </w:t>
      </w:r>
      <w:r w:rsidR="00A90425" w:rsidRPr="00212057">
        <w:rPr>
          <w:rFonts w:ascii="Gill Sans MT" w:hAnsi="Gill Sans MT" w:cs="Arial"/>
          <w:sz w:val="22"/>
          <w:szCs w:val="22"/>
        </w:rPr>
        <w:t xml:space="preserve">via </w:t>
      </w:r>
      <w:hyperlink r:id="rId6" w:history="1">
        <w:r w:rsidR="00A90425" w:rsidRPr="00212057">
          <w:rPr>
            <w:rStyle w:val="Hyperlink"/>
            <w:rFonts w:ascii="Gill Sans MT" w:hAnsi="Gill Sans MT" w:cs="Arial"/>
            <w:sz w:val="22"/>
            <w:szCs w:val="22"/>
          </w:rPr>
          <w:t>www.southdowns.gov.uk/localplan</w:t>
        </w:r>
      </w:hyperlink>
      <w:r w:rsidR="00A90425" w:rsidRPr="00212057">
        <w:rPr>
          <w:rFonts w:ascii="Gill Sans MT" w:hAnsi="Gill Sans MT" w:cs="Arial"/>
          <w:sz w:val="22"/>
          <w:szCs w:val="22"/>
        </w:rPr>
        <w:t xml:space="preserve"> </w:t>
      </w:r>
      <w:r w:rsidR="00996AC4" w:rsidRPr="00212057">
        <w:rPr>
          <w:rFonts w:ascii="Gill Sans MT" w:hAnsi="Gill Sans MT" w:cs="Arial"/>
          <w:sz w:val="22"/>
          <w:szCs w:val="22"/>
        </w:rPr>
        <w:t>for further details</w:t>
      </w:r>
      <w:r w:rsidR="00A90425" w:rsidRPr="00212057">
        <w:rPr>
          <w:rFonts w:ascii="Gill Sans MT" w:hAnsi="Gill Sans MT" w:cs="Arial"/>
          <w:sz w:val="22"/>
          <w:szCs w:val="22"/>
        </w:rPr>
        <w:t>.</w:t>
      </w:r>
    </w:p>
    <w:p w:rsidR="00A90425" w:rsidRPr="00212057" w:rsidRDefault="00A90425" w:rsidP="006924F9">
      <w:pPr>
        <w:rPr>
          <w:rFonts w:ascii="Gill Sans MT" w:hAnsi="Gill Sans MT" w:cs="Arial"/>
          <w:sz w:val="22"/>
          <w:szCs w:val="22"/>
        </w:rPr>
      </w:pPr>
    </w:p>
    <w:p w:rsidR="006924F9" w:rsidRPr="00212057" w:rsidRDefault="00996AC4" w:rsidP="006924F9">
      <w:pPr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>Comments should ideally be made u</w:t>
      </w:r>
      <w:r w:rsidR="00A90425" w:rsidRPr="00212057">
        <w:rPr>
          <w:rFonts w:ascii="Gill Sans MT" w:hAnsi="Gill Sans MT" w:cs="Arial"/>
          <w:sz w:val="22"/>
          <w:szCs w:val="22"/>
        </w:rPr>
        <w:t>sing the consultation website via</w:t>
      </w:r>
      <w:r w:rsidRPr="00212057">
        <w:rPr>
          <w:rFonts w:ascii="Gill Sans MT" w:hAnsi="Gill Sans MT" w:cs="Arial"/>
          <w:sz w:val="22"/>
          <w:szCs w:val="22"/>
        </w:rPr>
        <w:t xml:space="preserve"> </w:t>
      </w:r>
      <w:hyperlink r:id="rId7" w:history="1">
        <w:r w:rsidR="00A90425" w:rsidRPr="00212057">
          <w:rPr>
            <w:rStyle w:val="Hyperlink"/>
            <w:rFonts w:ascii="Gill Sans MT" w:hAnsi="Gill Sans MT" w:cs="Arial"/>
            <w:sz w:val="22"/>
            <w:szCs w:val="22"/>
          </w:rPr>
          <w:t>www.southdowns.gov.uk/localplan</w:t>
        </w:r>
      </w:hyperlink>
      <w:r w:rsidR="00B0564E">
        <w:rPr>
          <w:rFonts w:ascii="Gill Sans MT" w:hAnsi="Gill Sans MT" w:cs="Arial"/>
          <w:sz w:val="22"/>
          <w:szCs w:val="22"/>
        </w:rPr>
        <w:t>.</w:t>
      </w:r>
      <w:r w:rsidRPr="00212057">
        <w:rPr>
          <w:rFonts w:ascii="Gill Sans MT" w:hAnsi="Gill Sans MT" w:cs="Arial"/>
          <w:sz w:val="22"/>
          <w:szCs w:val="22"/>
        </w:rPr>
        <w:t xml:space="preserve"> If you prefer to </w:t>
      </w:r>
      <w:r w:rsidR="00B51613" w:rsidRPr="00212057">
        <w:rPr>
          <w:rFonts w:ascii="Gill Sans MT" w:hAnsi="Gill Sans MT" w:cs="Arial"/>
          <w:sz w:val="22"/>
          <w:szCs w:val="22"/>
        </w:rPr>
        <w:t>comment by email or post, c</w:t>
      </w:r>
      <w:r w:rsidR="006924F9" w:rsidRPr="00212057">
        <w:rPr>
          <w:rFonts w:ascii="Gill Sans MT" w:hAnsi="Gill Sans MT" w:cs="Arial"/>
          <w:sz w:val="22"/>
          <w:szCs w:val="22"/>
        </w:rPr>
        <w:t xml:space="preserve">omments can </w:t>
      </w:r>
      <w:r w:rsidR="00B51613" w:rsidRPr="00212057">
        <w:rPr>
          <w:rFonts w:ascii="Gill Sans MT" w:hAnsi="Gill Sans MT" w:cs="Arial"/>
          <w:sz w:val="22"/>
          <w:szCs w:val="22"/>
        </w:rPr>
        <w:t xml:space="preserve">also </w:t>
      </w:r>
      <w:r w:rsidR="006924F9" w:rsidRPr="00212057">
        <w:rPr>
          <w:rFonts w:ascii="Gill Sans MT" w:hAnsi="Gill Sans MT" w:cs="Arial"/>
          <w:sz w:val="22"/>
          <w:szCs w:val="22"/>
        </w:rPr>
        <w:t xml:space="preserve">be </w:t>
      </w:r>
      <w:r w:rsidR="004E03B9">
        <w:rPr>
          <w:rFonts w:ascii="Gill Sans MT" w:hAnsi="Gill Sans MT" w:cs="Arial"/>
          <w:sz w:val="22"/>
          <w:szCs w:val="22"/>
        </w:rPr>
        <w:t>returned using this</w:t>
      </w:r>
      <w:r w:rsidR="006924F9" w:rsidRPr="00212057">
        <w:rPr>
          <w:rFonts w:ascii="Gill Sans MT" w:hAnsi="Gill Sans MT" w:cs="Arial"/>
          <w:sz w:val="22"/>
          <w:szCs w:val="22"/>
        </w:rPr>
        <w:t xml:space="preserve"> questionnaire, via email to </w:t>
      </w:r>
      <w:hyperlink r:id="rId8" w:history="1">
        <w:r w:rsidR="00C66F0E" w:rsidRPr="00212057">
          <w:rPr>
            <w:rStyle w:val="Hyperlink"/>
            <w:rFonts w:ascii="Gill Sans MT" w:hAnsi="Gill Sans MT" w:cs="Arial"/>
            <w:sz w:val="22"/>
            <w:szCs w:val="22"/>
          </w:rPr>
          <w:t>planningpolicy@southdowns.gov.uk</w:t>
        </w:r>
      </w:hyperlink>
      <w:r w:rsidR="00C66F0E" w:rsidRPr="00212057">
        <w:rPr>
          <w:rFonts w:ascii="Gill Sans MT" w:hAnsi="Gill Sans MT" w:cs="Arial"/>
          <w:sz w:val="22"/>
          <w:szCs w:val="22"/>
        </w:rPr>
        <w:t xml:space="preserve"> or </w:t>
      </w:r>
      <w:r w:rsidR="006924F9" w:rsidRPr="00212057">
        <w:rPr>
          <w:rFonts w:ascii="Gill Sans MT" w:hAnsi="Gill Sans MT" w:cs="Arial"/>
          <w:sz w:val="22"/>
          <w:szCs w:val="22"/>
        </w:rPr>
        <w:t>posted to the following address:</w:t>
      </w:r>
    </w:p>
    <w:p w:rsidR="006924F9" w:rsidRPr="00212057" w:rsidRDefault="006924F9" w:rsidP="006924F9">
      <w:pPr>
        <w:rPr>
          <w:rFonts w:ascii="Gill Sans MT" w:hAnsi="Gill Sans MT" w:cs="Arial"/>
          <w:sz w:val="22"/>
          <w:szCs w:val="22"/>
        </w:rPr>
      </w:pPr>
    </w:p>
    <w:p w:rsidR="00B51613" w:rsidRPr="00212057" w:rsidRDefault="006924F9" w:rsidP="006924F9">
      <w:pPr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ab/>
      </w:r>
      <w:r w:rsidR="00B51613" w:rsidRPr="00212057">
        <w:rPr>
          <w:rFonts w:ascii="Gill Sans MT" w:hAnsi="Gill Sans MT" w:cs="Arial"/>
          <w:sz w:val="22"/>
          <w:szCs w:val="22"/>
        </w:rPr>
        <w:t>South Downs Local Plan</w:t>
      </w:r>
    </w:p>
    <w:p w:rsidR="006924F9" w:rsidRPr="00212057" w:rsidRDefault="00B51613" w:rsidP="00B51613">
      <w:pPr>
        <w:ind w:firstLine="720"/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>Planning Policy</w:t>
      </w:r>
    </w:p>
    <w:p w:rsidR="006924F9" w:rsidRPr="00212057" w:rsidRDefault="00B51613" w:rsidP="006924F9">
      <w:pPr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ab/>
        <w:t>South Downs National Park Authority</w:t>
      </w:r>
    </w:p>
    <w:p w:rsidR="006924F9" w:rsidRPr="00212057" w:rsidRDefault="006924F9" w:rsidP="006924F9">
      <w:pPr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ab/>
      </w:r>
      <w:r w:rsidR="00B51613" w:rsidRPr="00212057">
        <w:rPr>
          <w:rFonts w:ascii="Gill Sans MT" w:hAnsi="Gill Sans MT" w:cs="Arial"/>
          <w:sz w:val="22"/>
          <w:szCs w:val="22"/>
        </w:rPr>
        <w:t>South Downs Centre</w:t>
      </w:r>
    </w:p>
    <w:p w:rsidR="006924F9" w:rsidRPr="00212057" w:rsidRDefault="00B51613" w:rsidP="006924F9">
      <w:pPr>
        <w:ind w:firstLine="720"/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>North Street</w:t>
      </w:r>
    </w:p>
    <w:p w:rsidR="006924F9" w:rsidRPr="00212057" w:rsidRDefault="00B51613" w:rsidP="006924F9">
      <w:pPr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ab/>
        <w:t>Midhurst</w:t>
      </w:r>
    </w:p>
    <w:p w:rsidR="006924F9" w:rsidRPr="00212057" w:rsidRDefault="00B51613" w:rsidP="006924F9">
      <w:pPr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ab/>
        <w:t>West Sussex</w:t>
      </w:r>
    </w:p>
    <w:p w:rsidR="006924F9" w:rsidRPr="00212057" w:rsidRDefault="00B51613" w:rsidP="006924F9">
      <w:pPr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ab/>
        <w:t>GU29 9DH</w:t>
      </w:r>
    </w:p>
    <w:p w:rsidR="007961D6" w:rsidRPr="00212057" w:rsidRDefault="007961D6" w:rsidP="006924F9">
      <w:pPr>
        <w:rPr>
          <w:rFonts w:ascii="Gill Sans MT" w:hAnsi="Gill Sans MT" w:cs="Arial"/>
          <w:sz w:val="22"/>
          <w:szCs w:val="22"/>
        </w:rPr>
      </w:pPr>
    </w:p>
    <w:p w:rsidR="003A297A" w:rsidRPr="00212057" w:rsidRDefault="003A297A" w:rsidP="003A297A">
      <w:pPr>
        <w:rPr>
          <w:rFonts w:ascii="Gill Sans MT" w:hAnsi="Gill Sans MT"/>
          <w:sz w:val="22"/>
        </w:rPr>
      </w:pPr>
      <w:r w:rsidRPr="00212057">
        <w:rPr>
          <w:rFonts w:ascii="Gill Sans MT" w:hAnsi="Gill Sans MT"/>
          <w:sz w:val="22"/>
        </w:rPr>
        <w:t>Please note that comments received cannot be treated as confidential as all comments must be publicly available in accordance with Government regulations.</w:t>
      </w:r>
    </w:p>
    <w:p w:rsidR="00212057" w:rsidRPr="00212057" w:rsidRDefault="00212057" w:rsidP="003A297A">
      <w:pPr>
        <w:rPr>
          <w:rFonts w:ascii="Gill Sans MT" w:hAnsi="Gill Sans MT"/>
          <w:sz w:val="22"/>
        </w:rPr>
      </w:pPr>
    </w:p>
    <w:p w:rsidR="00212057" w:rsidRDefault="00212057" w:rsidP="00212057">
      <w:pPr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 xml:space="preserve">If you have any questions about the consultation please contact the National Park Authority on 01730 814810 or </w:t>
      </w:r>
      <w:hyperlink r:id="rId9" w:history="1">
        <w:r w:rsidRPr="00212057">
          <w:rPr>
            <w:rStyle w:val="Hyperlink"/>
            <w:rFonts w:ascii="Gill Sans MT" w:hAnsi="Gill Sans MT" w:cs="Arial"/>
            <w:sz w:val="22"/>
            <w:szCs w:val="22"/>
          </w:rPr>
          <w:t>planningpolicy@southdowns.gov.uk</w:t>
        </w:r>
      </w:hyperlink>
      <w:r w:rsidR="00B0564E">
        <w:rPr>
          <w:rFonts w:ascii="Gill Sans MT" w:hAnsi="Gill Sans MT" w:cs="Arial"/>
          <w:sz w:val="22"/>
          <w:szCs w:val="22"/>
        </w:rPr>
        <w:t>.</w:t>
      </w:r>
      <w:r w:rsidRPr="00212057">
        <w:rPr>
          <w:rFonts w:ascii="Gill Sans MT" w:hAnsi="Gill Sans MT" w:cs="Arial"/>
          <w:sz w:val="22"/>
          <w:szCs w:val="22"/>
        </w:rPr>
        <w:t xml:space="preserve"> Please be aware that officers will be unable to provide a personal reply to representations made during the public consultation period. </w:t>
      </w:r>
    </w:p>
    <w:p w:rsidR="00212057" w:rsidRDefault="00212057" w:rsidP="00212057">
      <w:pPr>
        <w:rPr>
          <w:rFonts w:ascii="Gill Sans MT" w:hAnsi="Gill Sans MT" w:cs="Arial"/>
          <w:sz w:val="22"/>
          <w:szCs w:val="22"/>
        </w:rPr>
      </w:pPr>
    </w:p>
    <w:p w:rsidR="007961D6" w:rsidRPr="00212057" w:rsidRDefault="007961D6" w:rsidP="007961D6">
      <w:pPr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>If you would like to comment on any part of this document</w:t>
      </w:r>
      <w:r w:rsidR="00B51613" w:rsidRPr="00212057">
        <w:rPr>
          <w:rFonts w:ascii="Gill Sans MT" w:hAnsi="Gill Sans MT" w:cs="Arial"/>
          <w:sz w:val="22"/>
          <w:szCs w:val="22"/>
        </w:rPr>
        <w:t xml:space="preserve"> using the questionnaire</w:t>
      </w:r>
      <w:r w:rsidRPr="00212057">
        <w:rPr>
          <w:rFonts w:ascii="Gill Sans MT" w:hAnsi="Gill Sans MT" w:cs="Arial"/>
          <w:sz w:val="22"/>
          <w:szCs w:val="22"/>
        </w:rPr>
        <w:t xml:space="preserve"> then plea</w:t>
      </w:r>
      <w:r w:rsidR="00B0564E">
        <w:rPr>
          <w:rFonts w:ascii="Gill Sans MT" w:hAnsi="Gill Sans MT" w:cs="Arial"/>
          <w:sz w:val="22"/>
          <w:szCs w:val="22"/>
        </w:rPr>
        <w:t>se complete the form overleaf.</w:t>
      </w:r>
      <w:r w:rsidRPr="00212057">
        <w:rPr>
          <w:rFonts w:ascii="Gill Sans MT" w:hAnsi="Gill Sans MT" w:cs="Arial"/>
          <w:sz w:val="22"/>
          <w:szCs w:val="22"/>
        </w:rPr>
        <w:t xml:space="preserve"> This form has t</w:t>
      </w:r>
      <w:r w:rsidR="00D176FC" w:rsidRPr="00212057">
        <w:rPr>
          <w:rFonts w:ascii="Gill Sans MT" w:hAnsi="Gill Sans MT" w:cs="Arial"/>
          <w:sz w:val="22"/>
          <w:szCs w:val="22"/>
        </w:rPr>
        <w:t>hree</w:t>
      </w:r>
      <w:r w:rsidRPr="00212057">
        <w:rPr>
          <w:rFonts w:ascii="Gill Sans MT" w:hAnsi="Gill Sans MT" w:cs="Arial"/>
          <w:sz w:val="22"/>
          <w:szCs w:val="22"/>
        </w:rPr>
        <w:t xml:space="preserve"> parts:</w:t>
      </w:r>
    </w:p>
    <w:p w:rsidR="007961D6" w:rsidRPr="00212057" w:rsidRDefault="007961D6" w:rsidP="007961D6">
      <w:pPr>
        <w:rPr>
          <w:rFonts w:ascii="Gill Sans MT" w:hAnsi="Gill Sans MT" w:cs="Arial"/>
          <w:sz w:val="22"/>
          <w:szCs w:val="22"/>
        </w:rPr>
      </w:pPr>
    </w:p>
    <w:p w:rsidR="007961D6" w:rsidRPr="00212057" w:rsidRDefault="007961D6" w:rsidP="007961D6">
      <w:pPr>
        <w:pStyle w:val="CM11"/>
        <w:spacing w:before="60" w:after="60"/>
        <w:rPr>
          <w:rFonts w:ascii="Gill Sans MT" w:hAnsi="Gill Sans MT" w:cs="Arial"/>
          <w:b/>
          <w:bCs/>
          <w:color w:val="1F3864"/>
          <w:sz w:val="22"/>
          <w:szCs w:val="22"/>
        </w:rPr>
      </w:pPr>
      <w:r w:rsidRPr="00212057">
        <w:rPr>
          <w:rFonts w:ascii="Gill Sans MT" w:hAnsi="Gill Sans MT" w:cs="Arial"/>
          <w:b/>
          <w:bCs/>
          <w:color w:val="1F3864"/>
          <w:sz w:val="22"/>
          <w:szCs w:val="22"/>
        </w:rPr>
        <w:t xml:space="preserve">Part A </w:t>
      </w:r>
      <w:r w:rsidRPr="00212057">
        <w:rPr>
          <w:rFonts w:ascii="Gill Sans MT" w:hAnsi="Gill Sans MT" w:cs="Arial"/>
          <w:b/>
          <w:bCs/>
          <w:color w:val="1F3864"/>
          <w:sz w:val="22"/>
          <w:szCs w:val="22"/>
        </w:rPr>
        <w:softHyphen/>
        <w:t xml:space="preserve">- Personal Details </w:t>
      </w:r>
    </w:p>
    <w:p w:rsidR="007961D6" w:rsidRPr="00212057" w:rsidRDefault="007961D6" w:rsidP="007961D6">
      <w:pPr>
        <w:pStyle w:val="CM11"/>
        <w:spacing w:before="60" w:after="60"/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 xml:space="preserve">Please note that representations are not confidential and that they will be published on the </w:t>
      </w:r>
      <w:r w:rsidR="00A468A5" w:rsidRPr="00212057">
        <w:rPr>
          <w:rFonts w:ascii="Gill Sans MT" w:hAnsi="Gill Sans MT" w:cs="Arial"/>
          <w:sz w:val="22"/>
          <w:szCs w:val="22"/>
        </w:rPr>
        <w:t>Authority</w:t>
      </w:r>
      <w:r w:rsidRPr="00212057">
        <w:rPr>
          <w:rFonts w:ascii="Gill Sans MT" w:hAnsi="Gill Sans MT" w:cs="Arial"/>
          <w:sz w:val="22"/>
          <w:szCs w:val="22"/>
        </w:rPr>
        <w:t xml:space="preserve">’s website and copies made available for public inspection. However, personal details, other than the respondent’s name and/or </w:t>
      </w:r>
      <w:r w:rsidRPr="00212057">
        <w:rPr>
          <w:rFonts w:ascii="Gill Sans MT" w:hAnsi="Gill Sans MT" w:cs="Arial"/>
          <w:sz w:val="22"/>
          <w:szCs w:val="22"/>
          <w:lang w:val="en-GB"/>
        </w:rPr>
        <w:t>organisation</w:t>
      </w:r>
      <w:r w:rsidRPr="00212057">
        <w:rPr>
          <w:rFonts w:ascii="Gill Sans MT" w:hAnsi="Gill Sans MT" w:cs="Arial"/>
          <w:sz w:val="22"/>
          <w:szCs w:val="22"/>
        </w:rPr>
        <w:t xml:space="preserve"> will not be made public.</w:t>
      </w:r>
      <w:r w:rsidR="00BD54EE">
        <w:rPr>
          <w:rFonts w:ascii="Gill Sans MT" w:hAnsi="Gill Sans MT" w:cs="Arial"/>
          <w:sz w:val="22"/>
          <w:szCs w:val="22"/>
        </w:rPr>
        <w:t xml:space="preserve"> Please also use Part A </w:t>
      </w:r>
      <w:r w:rsidR="00997306">
        <w:rPr>
          <w:rFonts w:ascii="Gill Sans MT" w:hAnsi="Gill Sans MT" w:cs="Arial"/>
          <w:sz w:val="22"/>
          <w:szCs w:val="22"/>
        </w:rPr>
        <w:t xml:space="preserve">as appropriate </w:t>
      </w:r>
      <w:r w:rsidR="00BD54EE">
        <w:rPr>
          <w:rFonts w:ascii="Gill Sans MT" w:hAnsi="Gill Sans MT" w:cs="Arial"/>
          <w:sz w:val="22"/>
          <w:szCs w:val="22"/>
        </w:rPr>
        <w:t xml:space="preserve">to request to be notified of </w:t>
      </w:r>
      <w:r w:rsidR="00FC275A">
        <w:rPr>
          <w:rFonts w:ascii="Gill Sans MT" w:hAnsi="Gill Sans MT" w:cs="Arial"/>
          <w:sz w:val="22"/>
          <w:szCs w:val="22"/>
        </w:rPr>
        <w:t xml:space="preserve">remaining </w:t>
      </w:r>
      <w:r w:rsidR="00997306">
        <w:rPr>
          <w:rFonts w:ascii="Gill Sans MT" w:hAnsi="Gill Sans MT" w:cs="Arial"/>
          <w:sz w:val="22"/>
          <w:szCs w:val="22"/>
        </w:rPr>
        <w:t xml:space="preserve">stages of </w:t>
      </w:r>
      <w:r w:rsidR="00F4036B">
        <w:rPr>
          <w:rFonts w:ascii="Gill Sans MT" w:hAnsi="Gill Sans MT" w:cs="Arial"/>
          <w:sz w:val="22"/>
          <w:szCs w:val="22"/>
        </w:rPr>
        <w:t xml:space="preserve">the </w:t>
      </w:r>
      <w:r w:rsidR="00997306">
        <w:rPr>
          <w:rFonts w:ascii="Gill Sans MT" w:hAnsi="Gill Sans MT" w:cs="Arial"/>
          <w:sz w:val="22"/>
          <w:szCs w:val="22"/>
        </w:rPr>
        <w:t xml:space="preserve">Local Plan </w:t>
      </w:r>
      <w:r w:rsidR="00F4036B">
        <w:rPr>
          <w:rFonts w:ascii="Gill Sans MT" w:hAnsi="Gill Sans MT" w:cs="Arial"/>
          <w:sz w:val="22"/>
          <w:szCs w:val="22"/>
        </w:rPr>
        <w:t>examination and adoption</w:t>
      </w:r>
      <w:r w:rsidR="00997306">
        <w:rPr>
          <w:rFonts w:ascii="Gill Sans MT" w:hAnsi="Gill Sans MT" w:cs="Arial"/>
          <w:sz w:val="22"/>
          <w:szCs w:val="22"/>
        </w:rPr>
        <w:t>.</w:t>
      </w:r>
    </w:p>
    <w:p w:rsidR="007961D6" w:rsidRPr="00212057" w:rsidRDefault="007961D6" w:rsidP="007961D6">
      <w:pPr>
        <w:pStyle w:val="Default"/>
        <w:rPr>
          <w:rFonts w:ascii="Gill Sans MT" w:hAnsi="Gill Sans MT"/>
          <w:sz w:val="22"/>
          <w:szCs w:val="22"/>
        </w:rPr>
      </w:pPr>
    </w:p>
    <w:p w:rsidR="007961D6" w:rsidRPr="00212057" w:rsidRDefault="007961D6" w:rsidP="007961D6">
      <w:pPr>
        <w:rPr>
          <w:rFonts w:ascii="Gill Sans MT" w:hAnsi="Gill Sans MT" w:cs="Arial"/>
          <w:color w:val="1F3864"/>
          <w:sz w:val="22"/>
          <w:szCs w:val="22"/>
        </w:rPr>
      </w:pPr>
      <w:r w:rsidRPr="00212057">
        <w:rPr>
          <w:rFonts w:ascii="Gill Sans MT" w:hAnsi="Gill Sans MT" w:cs="Arial"/>
          <w:b/>
          <w:bCs/>
          <w:color w:val="1F3864"/>
          <w:sz w:val="22"/>
          <w:szCs w:val="22"/>
        </w:rPr>
        <w:t>Part B</w:t>
      </w:r>
      <w:r w:rsidRPr="00212057">
        <w:rPr>
          <w:rFonts w:ascii="Gill Sans MT" w:hAnsi="Gill Sans MT" w:cs="Arial"/>
          <w:b/>
          <w:bCs/>
          <w:color w:val="1F3864"/>
          <w:sz w:val="22"/>
          <w:szCs w:val="22"/>
        </w:rPr>
        <w:softHyphen/>
        <w:t xml:space="preserve"> - Your Representation(s)</w:t>
      </w:r>
      <w:r w:rsidRPr="00212057">
        <w:rPr>
          <w:rFonts w:ascii="Gill Sans MT" w:hAnsi="Gill Sans MT" w:cs="Arial"/>
          <w:color w:val="1F3864"/>
          <w:sz w:val="22"/>
          <w:szCs w:val="22"/>
        </w:rPr>
        <w:t xml:space="preserve"> </w:t>
      </w:r>
    </w:p>
    <w:p w:rsidR="00997306" w:rsidRPr="00212057" w:rsidRDefault="007961D6" w:rsidP="007961D6">
      <w:pPr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 xml:space="preserve">Please fill in Part B for </w:t>
      </w:r>
      <w:r w:rsidRPr="00212057">
        <w:rPr>
          <w:rFonts w:ascii="Gill Sans MT" w:hAnsi="Gill Sans MT" w:cs="Arial"/>
          <w:b/>
          <w:bCs/>
          <w:sz w:val="22"/>
          <w:szCs w:val="22"/>
        </w:rPr>
        <w:t>each</w:t>
      </w:r>
      <w:r w:rsidRPr="00212057">
        <w:rPr>
          <w:rFonts w:ascii="Gill Sans MT" w:hAnsi="Gill Sans MT" w:cs="Arial"/>
          <w:sz w:val="22"/>
          <w:szCs w:val="22"/>
        </w:rPr>
        <w:t xml:space="preserve"> r</w:t>
      </w:r>
      <w:r w:rsidR="00B51613" w:rsidRPr="00212057">
        <w:rPr>
          <w:rFonts w:ascii="Gill Sans MT" w:hAnsi="Gill Sans MT" w:cs="Arial"/>
          <w:sz w:val="22"/>
          <w:szCs w:val="22"/>
        </w:rPr>
        <w:t>epresentation you wish to make i.e</w:t>
      </w:r>
      <w:r w:rsidRPr="00212057">
        <w:rPr>
          <w:rFonts w:ascii="Gill Sans MT" w:hAnsi="Gill Sans MT" w:cs="Arial"/>
          <w:sz w:val="22"/>
          <w:szCs w:val="22"/>
        </w:rPr>
        <w:t xml:space="preserve">. individual representations will need to be made for each </w:t>
      </w:r>
      <w:r w:rsidR="00DF59D5">
        <w:rPr>
          <w:rFonts w:ascii="Gill Sans MT" w:hAnsi="Gill Sans MT" w:cs="Arial"/>
          <w:sz w:val="22"/>
          <w:szCs w:val="22"/>
        </w:rPr>
        <w:t>Main Modification</w:t>
      </w:r>
      <w:r w:rsidR="007D7306" w:rsidRPr="00212057">
        <w:rPr>
          <w:rFonts w:ascii="Gill Sans MT" w:hAnsi="Gill Sans MT" w:cs="Arial"/>
          <w:sz w:val="22"/>
          <w:szCs w:val="22"/>
        </w:rPr>
        <w:t xml:space="preserve"> </w:t>
      </w:r>
      <w:r w:rsidRPr="00212057">
        <w:rPr>
          <w:rFonts w:ascii="Gill Sans MT" w:hAnsi="Gill Sans MT" w:cs="Arial"/>
          <w:sz w:val="22"/>
          <w:szCs w:val="22"/>
        </w:rPr>
        <w:t>referred to.</w:t>
      </w:r>
      <w:r w:rsidR="00DF59D5">
        <w:rPr>
          <w:rFonts w:ascii="Gill Sans MT" w:hAnsi="Gill Sans MT" w:cs="Arial"/>
          <w:sz w:val="22"/>
          <w:szCs w:val="22"/>
        </w:rPr>
        <w:t xml:space="preserve"> Please ensure you enter the correct reference as shown in the first column of the Main Modifications schedule e.g. </w:t>
      </w:r>
      <w:r w:rsidR="00DF59D5">
        <w:rPr>
          <w:rFonts w:ascii="Gill Sans MT" w:hAnsi="Gill Sans MT" w:cs="Arial"/>
          <w:b/>
          <w:sz w:val="22"/>
          <w:szCs w:val="22"/>
        </w:rPr>
        <w:t xml:space="preserve">MM1, MM2 </w:t>
      </w:r>
      <w:r w:rsidR="00DF59D5">
        <w:rPr>
          <w:rFonts w:ascii="Gill Sans MT" w:hAnsi="Gill Sans MT" w:cs="Arial"/>
          <w:sz w:val="22"/>
          <w:szCs w:val="22"/>
        </w:rPr>
        <w:t>etc.</w:t>
      </w:r>
      <w:r w:rsidR="009E7CFF" w:rsidRPr="00212057">
        <w:rPr>
          <w:rFonts w:ascii="Gill Sans MT" w:hAnsi="Gill Sans MT" w:cs="Arial"/>
          <w:sz w:val="22"/>
          <w:szCs w:val="22"/>
        </w:rPr>
        <w:t xml:space="preserve"> </w:t>
      </w:r>
      <w:r w:rsidR="00014764">
        <w:rPr>
          <w:rFonts w:ascii="Gill Sans MT" w:hAnsi="Gill Sans MT" w:cs="Arial"/>
          <w:sz w:val="22"/>
          <w:szCs w:val="22"/>
        </w:rPr>
        <w:t xml:space="preserve">Boxes 4 and 5 may be used to write your comments in relation to any of these matters. </w:t>
      </w:r>
      <w:r w:rsidR="009E7CFF" w:rsidRPr="00212057">
        <w:rPr>
          <w:rFonts w:ascii="Gill Sans MT" w:hAnsi="Gill Sans MT" w:cs="Arial"/>
          <w:sz w:val="22"/>
          <w:szCs w:val="22"/>
        </w:rPr>
        <w:t>Please request additional copies of this form if necessary or supply information on separate paper</w:t>
      </w:r>
      <w:r w:rsidR="00B51613" w:rsidRPr="00212057">
        <w:rPr>
          <w:rFonts w:ascii="Gill Sans MT" w:hAnsi="Gill Sans MT" w:cs="Arial"/>
          <w:sz w:val="22"/>
          <w:szCs w:val="22"/>
        </w:rPr>
        <w:t>.</w:t>
      </w:r>
    </w:p>
    <w:p w:rsidR="009E7CFF" w:rsidRPr="00212057" w:rsidRDefault="00997306" w:rsidP="00997306">
      <w:pPr>
        <w:jc w:val="right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(continued overleaf)</w:t>
      </w:r>
    </w:p>
    <w:p w:rsidR="00117861" w:rsidRDefault="00117861" w:rsidP="00D176FC">
      <w:pPr>
        <w:rPr>
          <w:rFonts w:ascii="Gill Sans MT" w:hAnsi="Gill Sans MT" w:cs="Arial"/>
          <w:b/>
          <w:bCs/>
          <w:color w:val="1F3864"/>
          <w:sz w:val="22"/>
          <w:szCs w:val="22"/>
        </w:rPr>
      </w:pPr>
    </w:p>
    <w:p w:rsidR="00117861" w:rsidRDefault="00117861" w:rsidP="00D176FC">
      <w:pPr>
        <w:rPr>
          <w:rFonts w:ascii="Gill Sans MT" w:hAnsi="Gill Sans MT" w:cs="Arial"/>
          <w:b/>
          <w:bCs/>
          <w:color w:val="1F3864"/>
          <w:sz w:val="22"/>
          <w:szCs w:val="22"/>
        </w:rPr>
      </w:pPr>
    </w:p>
    <w:p w:rsidR="00D176FC" w:rsidRDefault="00997306" w:rsidP="00D176FC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9900FF"/>
          <w:left w:val="single" w:sz="4" w:space="0" w:color="9900FF"/>
          <w:bottom w:val="single" w:sz="4" w:space="0" w:color="9900FF"/>
          <w:right w:val="single" w:sz="4" w:space="0" w:color="9900FF"/>
          <w:insideH w:val="single" w:sz="4" w:space="0" w:color="9900FF"/>
          <w:insideV w:val="single" w:sz="4" w:space="0" w:color="9900FF"/>
        </w:tblBorders>
        <w:shd w:val="clear" w:color="auto" w:fill="1F3864"/>
        <w:tblLook w:val="01E0" w:firstRow="1" w:lastRow="1" w:firstColumn="1" w:lastColumn="1" w:noHBand="0" w:noVBand="0"/>
      </w:tblPr>
      <w:tblGrid>
        <w:gridCol w:w="9520"/>
      </w:tblGrid>
      <w:tr w:rsidR="00A32AB3" w:rsidRPr="00212057" w:rsidTr="00212057">
        <w:tc>
          <w:tcPr>
            <w:tcW w:w="9746" w:type="dxa"/>
            <w:shd w:val="clear" w:color="auto" w:fill="1F3864"/>
          </w:tcPr>
          <w:p w:rsidR="00A32AB3" w:rsidRPr="00212057" w:rsidRDefault="00A468A5" w:rsidP="00C31F99">
            <w:pPr>
              <w:pStyle w:val="Heading2"/>
              <w:spacing w:before="20" w:after="20"/>
              <w:rPr>
                <w:rFonts w:ascii="Gill Sans MT" w:hAnsi="Gill Sans MT" w:cs="Arial"/>
                <w:color w:val="auto"/>
                <w:sz w:val="34"/>
                <w:szCs w:val="32"/>
                <w:lang w:val="en"/>
              </w:rPr>
            </w:pPr>
            <w:r w:rsidRPr="00212057">
              <w:rPr>
                <w:rFonts w:ascii="Gill Sans MT" w:hAnsi="Gill Sans MT" w:cs="Arial"/>
                <w:color w:val="auto"/>
                <w:sz w:val="34"/>
                <w:szCs w:val="32"/>
                <w:lang w:val="en"/>
              </w:rPr>
              <w:lastRenderedPageBreak/>
              <w:t xml:space="preserve">PRE-SUBMISSION </w:t>
            </w:r>
            <w:r w:rsidR="007E0BC3" w:rsidRPr="00212057">
              <w:rPr>
                <w:rFonts w:ascii="Gill Sans MT" w:hAnsi="Gill Sans MT" w:cs="Arial"/>
                <w:color w:val="auto"/>
                <w:sz w:val="34"/>
                <w:szCs w:val="32"/>
                <w:lang w:val="en"/>
              </w:rPr>
              <w:t>SOUTH DOWNS LOCAL PLAN CONSULTATION</w:t>
            </w:r>
          </w:p>
          <w:p w:rsidR="00A32AB3" w:rsidRPr="00212057" w:rsidRDefault="009F2108" w:rsidP="00C31F99">
            <w:pPr>
              <w:pStyle w:val="Heading2"/>
              <w:spacing w:before="20" w:after="20"/>
              <w:rPr>
                <w:rFonts w:ascii="Gill Sans MT" w:hAnsi="Gill Sans MT" w:cs="Arial"/>
                <w:color w:val="auto"/>
                <w:sz w:val="34"/>
                <w:szCs w:val="32"/>
                <w:lang w:val="en"/>
              </w:rPr>
            </w:pPr>
            <w:r>
              <w:rPr>
                <w:rFonts w:ascii="Gill Sans MT" w:hAnsi="Gill Sans MT" w:cs="Arial"/>
                <w:color w:val="auto"/>
                <w:sz w:val="34"/>
                <w:szCs w:val="32"/>
                <w:lang w:val="en"/>
              </w:rPr>
              <w:t>Representations form for public c</w:t>
            </w:r>
            <w:r w:rsidRPr="00212057">
              <w:rPr>
                <w:rFonts w:ascii="Gill Sans MT" w:hAnsi="Gill Sans MT" w:cs="Arial"/>
                <w:color w:val="auto"/>
                <w:sz w:val="34"/>
                <w:szCs w:val="32"/>
                <w:lang w:val="en"/>
              </w:rPr>
              <w:t>onsultation</w:t>
            </w:r>
            <w:r w:rsidR="00A32AB3" w:rsidRPr="00212057">
              <w:rPr>
                <w:rFonts w:ascii="Gill Sans MT" w:hAnsi="Gill Sans MT" w:cs="Arial"/>
                <w:color w:val="auto"/>
                <w:sz w:val="34"/>
                <w:szCs w:val="32"/>
                <w:lang w:val="en"/>
              </w:rPr>
              <w:t xml:space="preserve"> </w:t>
            </w:r>
            <w:r w:rsidR="00A32AB3" w:rsidRPr="009F2108">
              <w:rPr>
                <w:rFonts w:ascii="Gill Sans MT" w:hAnsi="Gill Sans MT" w:cs="Arial"/>
                <w:color w:val="auto"/>
                <w:sz w:val="32"/>
                <w:szCs w:val="32"/>
                <w:lang w:val="en"/>
              </w:rPr>
              <w:t>(Reg</w:t>
            </w:r>
            <w:r w:rsidR="00A468A5" w:rsidRPr="009F2108">
              <w:rPr>
                <w:rFonts w:ascii="Gill Sans MT" w:hAnsi="Gill Sans MT" w:cs="Arial"/>
                <w:color w:val="auto"/>
                <w:sz w:val="32"/>
                <w:szCs w:val="32"/>
                <w:lang w:val="en"/>
              </w:rPr>
              <w:t>ulation</w:t>
            </w:r>
            <w:r w:rsidR="00A32AB3" w:rsidRPr="009F2108">
              <w:rPr>
                <w:rFonts w:ascii="Gill Sans MT" w:hAnsi="Gill Sans MT" w:cs="Arial"/>
                <w:color w:val="auto"/>
                <w:sz w:val="32"/>
                <w:szCs w:val="32"/>
                <w:lang w:val="en"/>
              </w:rPr>
              <w:t xml:space="preserve"> 1</w:t>
            </w:r>
            <w:r w:rsidR="00705E44" w:rsidRPr="009F2108">
              <w:rPr>
                <w:rFonts w:ascii="Gill Sans MT" w:hAnsi="Gill Sans MT" w:cs="Arial"/>
                <w:color w:val="auto"/>
                <w:sz w:val="32"/>
                <w:szCs w:val="32"/>
                <w:lang w:val="en"/>
              </w:rPr>
              <w:t>9</w:t>
            </w:r>
            <w:r w:rsidR="00A32AB3" w:rsidRPr="009F2108">
              <w:rPr>
                <w:rFonts w:ascii="Gill Sans MT" w:hAnsi="Gill Sans MT" w:cs="Arial"/>
                <w:color w:val="auto"/>
                <w:sz w:val="32"/>
                <w:szCs w:val="32"/>
                <w:lang w:val="en"/>
              </w:rPr>
              <w:t>)</w:t>
            </w:r>
          </w:p>
          <w:p w:rsidR="00A32AB3" w:rsidRPr="00212057" w:rsidRDefault="002247D8" w:rsidP="00117861">
            <w:pPr>
              <w:pStyle w:val="Heading2"/>
              <w:spacing w:before="20" w:after="20"/>
              <w:rPr>
                <w:rFonts w:ascii="Gill Sans MT" w:hAnsi="Gill Sans MT" w:cs="Arial"/>
                <w:color w:val="FFFFFF"/>
                <w:sz w:val="34"/>
                <w:szCs w:val="32"/>
                <w:lang w:val="en"/>
              </w:rPr>
            </w:pPr>
            <w:r w:rsidRPr="00212057">
              <w:rPr>
                <w:rFonts w:ascii="Gill Sans MT" w:hAnsi="Gill Sans MT" w:cs="Arial"/>
                <w:color w:val="FFFFFF"/>
                <w:sz w:val="34"/>
                <w:szCs w:val="32"/>
                <w:vertAlign w:val="superscript"/>
                <w:lang w:val="en"/>
              </w:rPr>
              <w:t xml:space="preserve"> </w:t>
            </w:r>
            <w:r w:rsidR="00117861">
              <w:rPr>
                <w:rFonts w:ascii="Gill Sans MT" w:hAnsi="Gill Sans MT" w:cs="Arial"/>
                <w:color w:val="FFFFFF"/>
                <w:sz w:val="34"/>
                <w:szCs w:val="32"/>
                <w:lang w:val="en"/>
              </w:rPr>
              <w:t>1 February 2019 – 28</w:t>
            </w:r>
            <w:r w:rsidR="00C7771F" w:rsidRPr="00212057">
              <w:rPr>
                <w:rFonts w:ascii="Gill Sans MT" w:hAnsi="Gill Sans MT" w:cs="Arial"/>
                <w:color w:val="FFFFFF"/>
                <w:sz w:val="34"/>
                <w:szCs w:val="32"/>
                <w:lang w:val="en"/>
              </w:rPr>
              <w:t xml:space="preserve"> </w:t>
            </w:r>
            <w:r w:rsidR="00117861">
              <w:rPr>
                <w:rFonts w:ascii="Gill Sans MT" w:hAnsi="Gill Sans MT" w:cs="Arial"/>
                <w:color w:val="FFFFFF"/>
                <w:sz w:val="34"/>
                <w:szCs w:val="32"/>
                <w:lang w:val="en"/>
              </w:rPr>
              <w:t>March 2019</w:t>
            </w:r>
          </w:p>
        </w:tc>
      </w:tr>
    </w:tbl>
    <w:p w:rsidR="00A32AB3" w:rsidRPr="00212057" w:rsidRDefault="00A32AB3" w:rsidP="00A32AB3">
      <w:pPr>
        <w:pStyle w:val="NormalWeb"/>
        <w:rPr>
          <w:rFonts w:ascii="Gill Sans MT" w:hAnsi="Gill Sans MT" w:cs="Arial"/>
          <w:sz w:val="22"/>
          <w:szCs w:val="22"/>
        </w:rPr>
      </w:pPr>
    </w:p>
    <w:p w:rsidR="005E07BE" w:rsidRPr="00212057" w:rsidRDefault="00133F1D" w:rsidP="00AB2117">
      <w:pPr>
        <w:rPr>
          <w:rFonts w:ascii="Gill Sans MT" w:hAnsi="Gill Sans MT" w:cs="Arial"/>
          <w:color w:val="1F3864"/>
          <w:sz w:val="22"/>
          <w:szCs w:val="22"/>
        </w:rPr>
      </w:pPr>
      <w:r w:rsidRPr="00212057">
        <w:rPr>
          <w:rFonts w:ascii="Gill Sans MT" w:hAnsi="Gill Sans MT" w:cs="Arial"/>
          <w:noProof/>
          <w:color w:val="1F386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485900" cy="457200"/>
                <wp:effectExtent l="15240" t="16510" r="13335" b="21590"/>
                <wp:wrapNone/>
                <wp:docPr id="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61" w:rsidRPr="00CC43B1" w:rsidRDefault="00117861" w:rsidP="005E07BE">
                            <w:pPr>
                              <w:rPr>
                                <w:color w:val="1F3864"/>
                              </w:rPr>
                            </w:pPr>
                            <w:r w:rsidRPr="00CC43B1">
                              <w:rPr>
                                <w:rFonts w:ascii="Arial" w:hAnsi="Arial" w:cs="Arial"/>
                                <w:b/>
                                <w:color w:val="1F3864"/>
                                <w:sz w:val="40"/>
                                <w:szCs w:val="40"/>
                              </w:rPr>
                              <w:t>Part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style="position:absolute;margin-left:9pt;margin-top:0;width:11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" strokecolor="#1f3763" strokeweight="2pt">
                <v:textbox>
                  <w:txbxContent>
                    <w:p w:rsidR="00117861" w:rsidRPr="00CC43B1" w:rsidRDefault="00117861" w:rsidP="005E07BE">
                      <w:pPr>
                        <w:rPr>
                          <w:color w:val="1F3864"/>
                        </w:rPr>
                      </w:pPr>
                      <w:r w:rsidRPr="00CC43B1">
                        <w:rPr>
                          <w:rFonts w:ascii="Arial" w:hAnsi="Arial" w:cs="Arial"/>
                          <w:b/>
                          <w:color w:val="1F3864"/>
                          <w:sz w:val="40"/>
                          <w:szCs w:val="40"/>
                        </w:rPr>
                        <w:t>Part A</w:t>
                      </w:r>
                    </w:p>
                  </w:txbxContent>
                </v:textbox>
              </v:shape>
            </w:pict>
          </mc:Fallback>
        </mc:AlternateContent>
      </w:r>
    </w:p>
    <w:p w:rsidR="005E07BE" w:rsidRPr="00212057" w:rsidRDefault="005E07BE" w:rsidP="00AB2117">
      <w:pPr>
        <w:rPr>
          <w:rFonts w:ascii="Gill Sans MT" w:hAnsi="Gill Sans MT" w:cs="Arial"/>
        </w:rPr>
      </w:pPr>
    </w:p>
    <w:p w:rsidR="006924F9" w:rsidRPr="00212057" w:rsidRDefault="006924F9" w:rsidP="006924F9">
      <w:pPr>
        <w:rPr>
          <w:rFonts w:ascii="Gill Sans MT" w:hAnsi="Gill Sans MT" w:cs="Arial"/>
          <w:sz w:val="22"/>
          <w:szCs w:val="22"/>
        </w:rPr>
      </w:pPr>
    </w:p>
    <w:p w:rsidR="006924F9" w:rsidRPr="00212057" w:rsidRDefault="00133F1D" w:rsidP="006924F9">
      <w:pPr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92710</wp:posOffset>
                </wp:positionV>
                <wp:extent cx="6172200" cy="2346960"/>
                <wp:effectExtent l="5080" t="10160" r="13970" b="5080"/>
                <wp:wrapNone/>
                <wp:docPr id="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7713" id="Rectangle 147" o:spid="_x0000_s1026" style="position:absolute;margin-left:-.8pt;margin-top:7.3pt;width:486pt;height:184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DAJAIAAD8EAAAOAAAAZHJzL2Uyb0RvYy54bWysU9uO0zAQfUfiHyy/0zQh7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"/>
            </w:pict>
          </mc:Fallback>
        </mc:AlternateContent>
      </w:r>
    </w:p>
    <w:p w:rsidR="006924F9" w:rsidRPr="00212057" w:rsidRDefault="00F4036B" w:rsidP="006924F9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 xml:space="preserve"> </w:t>
      </w:r>
      <w:r w:rsidR="006924F9" w:rsidRPr="00212057">
        <w:rPr>
          <w:rFonts w:ascii="Gill Sans MT" w:hAnsi="Gill Sans MT" w:cs="Arial"/>
          <w:b/>
          <w:sz w:val="22"/>
          <w:szCs w:val="22"/>
        </w:rPr>
        <w:t>Contact Details</w:t>
      </w:r>
    </w:p>
    <w:p w:rsidR="00032472" w:rsidRPr="00212057" w:rsidRDefault="00032472" w:rsidP="006924F9">
      <w:pPr>
        <w:rPr>
          <w:rFonts w:ascii="Gill Sans MT" w:hAnsi="Gill Sans MT" w:cs="Arial"/>
          <w:b/>
          <w:sz w:val="22"/>
          <w:szCs w:val="22"/>
        </w:rPr>
      </w:pPr>
    </w:p>
    <w:p w:rsidR="006924F9" w:rsidRPr="00212057" w:rsidRDefault="00F4036B" w:rsidP="006924F9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  <w:r w:rsidR="006924F9" w:rsidRPr="00212057">
        <w:rPr>
          <w:rFonts w:ascii="Gill Sans MT" w:hAnsi="Gill Sans MT" w:cs="Arial"/>
          <w:sz w:val="22"/>
          <w:szCs w:val="22"/>
        </w:rPr>
        <w:t>Title: ………….</w:t>
      </w:r>
      <w:r w:rsidR="006924F9" w:rsidRPr="00212057">
        <w:rPr>
          <w:rFonts w:ascii="Gill Sans MT" w:hAnsi="Gill Sans MT" w:cs="Arial"/>
          <w:sz w:val="22"/>
          <w:szCs w:val="22"/>
        </w:rPr>
        <w:tab/>
        <w:t>Name: …………………………………………………………………………</w:t>
      </w:r>
    </w:p>
    <w:p w:rsidR="006924F9" w:rsidRPr="00212057" w:rsidRDefault="006924F9" w:rsidP="006924F9">
      <w:pPr>
        <w:rPr>
          <w:rFonts w:ascii="Gill Sans MT" w:hAnsi="Gill Sans MT" w:cs="Arial"/>
          <w:sz w:val="22"/>
          <w:szCs w:val="22"/>
        </w:rPr>
      </w:pPr>
    </w:p>
    <w:p w:rsidR="006924F9" w:rsidRPr="00212057" w:rsidRDefault="00F4036B" w:rsidP="006924F9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  <w:r w:rsidR="006924F9" w:rsidRPr="00212057">
        <w:rPr>
          <w:rFonts w:ascii="Gill Sans MT" w:hAnsi="Gill Sans MT" w:cs="Arial"/>
          <w:sz w:val="22"/>
          <w:szCs w:val="22"/>
        </w:rPr>
        <w:t>Organisation (if relevant): …………………………………………………………………………….</w:t>
      </w:r>
    </w:p>
    <w:p w:rsidR="006924F9" w:rsidRPr="00212057" w:rsidRDefault="006924F9" w:rsidP="006924F9">
      <w:pPr>
        <w:rPr>
          <w:rFonts w:ascii="Gill Sans MT" w:hAnsi="Gill Sans MT" w:cs="Arial"/>
          <w:sz w:val="22"/>
          <w:szCs w:val="22"/>
        </w:rPr>
      </w:pPr>
    </w:p>
    <w:p w:rsidR="006924F9" w:rsidRPr="00212057" w:rsidRDefault="00F4036B" w:rsidP="006924F9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  <w:r w:rsidR="006924F9" w:rsidRPr="00212057">
        <w:rPr>
          <w:rFonts w:ascii="Gill Sans MT" w:hAnsi="Gill Sans MT" w:cs="Arial"/>
          <w:sz w:val="22"/>
          <w:szCs w:val="22"/>
        </w:rPr>
        <w:t>Address: ………………………………………………………………………………………………..</w:t>
      </w:r>
    </w:p>
    <w:p w:rsidR="006924F9" w:rsidRPr="00212057" w:rsidRDefault="006924F9" w:rsidP="006924F9">
      <w:pPr>
        <w:rPr>
          <w:rFonts w:ascii="Gill Sans MT" w:hAnsi="Gill Sans MT" w:cs="Arial"/>
          <w:sz w:val="22"/>
          <w:szCs w:val="22"/>
        </w:rPr>
      </w:pPr>
    </w:p>
    <w:p w:rsidR="006924F9" w:rsidRPr="00212057" w:rsidRDefault="00F4036B" w:rsidP="006924F9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  <w:r w:rsidR="006924F9" w:rsidRPr="00212057">
        <w:rPr>
          <w:rFonts w:ascii="Gill Sans MT" w:hAnsi="Gill Sans MT" w:cs="Arial"/>
          <w:sz w:val="22"/>
          <w:szCs w:val="22"/>
        </w:rPr>
        <w:t>…………………………………………………. Post Code: …………………………………………</w:t>
      </w:r>
    </w:p>
    <w:p w:rsidR="006924F9" w:rsidRPr="00212057" w:rsidRDefault="006924F9" w:rsidP="006924F9">
      <w:pPr>
        <w:rPr>
          <w:rFonts w:ascii="Gill Sans MT" w:hAnsi="Gill Sans MT" w:cs="Arial"/>
          <w:sz w:val="22"/>
          <w:szCs w:val="22"/>
        </w:rPr>
      </w:pPr>
    </w:p>
    <w:p w:rsidR="006924F9" w:rsidRPr="00212057" w:rsidRDefault="00F4036B" w:rsidP="006924F9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  <w:r w:rsidR="006924F9" w:rsidRPr="00212057">
        <w:rPr>
          <w:rFonts w:ascii="Gill Sans MT" w:hAnsi="Gill Sans MT" w:cs="Arial"/>
          <w:sz w:val="22"/>
          <w:szCs w:val="22"/>
        </w:rPr>
        <w:t>Email: …………………………………………………………………………………………………...</w:t>
      </w:r>
    </w:p>
    <w:p w:rsidR="006924F9" w:rsidRPr="00212057" w:rsidRDefault="006924F9" w:rsidP="006924F9">
      <w:pPr>
        <w:rPr>
          <w:rFonts w:ascii="Gill Sans MT" w:hAnsi="Gill Sans MT" w:cs="Arial"/>
          <w:sz w:val="22"/>
          <w:szCs w:val="22"/>
        </w:rPr>
      </w:pPr>
    </w:p>
    <w:p w:rsidR="006924F9" w:rsidRPr="00212057" w:rsidRDefault="00F4036B" w:rsidP="006924F9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  <w:r w:rsidR="006924F9" w:rsidRPr="00212057">
        <w:rPr>
          <w:rFonts w:ascii="Gill Sans MT" w:hAnsi="Gill Sans MT" w:cs="Arial"/>
          <w:sz w:val="22"/>
          <w:szCs w:val="22"/>
        </w:rPr>
        <w:t>Tel: ……………………………………………………………………………………………………..</w:t>
      </w:r>
    </w:p>
    <w:p w:rsidR="006924F9" w:rsidRPr="00212057" w:rsidRDefault="006924F9" w:rsidP="006924F9">
      <w:pPr>
        <w:rPr>
          <w:rFonts w:ascii="Gill Sans MT" w:hAnsi="Gill Sans MT" w:cs="Arial"/>
          <w:b/>
          <w:sz w:val="22"/>
          <w:szCs w:val="22"/>
        </w:rPr>
      </w:pPr>
    </w:p>
    <w:p w:rsidR="00032472" w:rsidRDefault="00032472" w:rsidP="006924F9">
      <w:pPr>
        <w:rPr>
          <w:rFonts w:ascii="Gill Sans MT" w:hAnsi="Gill Sans MT" w:cs="Arial"/>
          <w:b/>
          <w:sz w:val="22"/>
          <w:szCs w:val="22"/>
        </w:rPr>
      </w:pPr>
    </w:p>
    <w:p w:rsidR="00BD54EE" w:rsidRPr="00212057" w:rsidRDefault="00BD54EE" w:rsidP="006924F9">
      <w:pPr>
        <w:rPr>
          <w:rFonts w:ascii="Gill Sans MT" w:hAnsi="Gill Sans MT" w:cs="Arial"/>
          <w:b/>
          <w:sz w:val="22"/>
          <w:szCs w:val="22"/>
        </w:rPr>
      </w:pPr>
    </w:p>
    <w:p w:rsidR="00BD54EE" w:rsidRDefault="00BD54EE" w:rsidP="006924F9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shd w:val="clear" w:color="auto" w:fill="1F3864"/>
        <w:tblLook w:val="01E0" w:firstRow="1" w:lastRow="1" w:firstColumn="1" w:lastColumn="1" w:noHBand="0" w:noVBand="0"/>
      </w:tblPr>
      <w:tblGrid>
        <w:gridCol w:w="9638"/>
      </w:tblGrid>
      <w:tr w:rsidR="00BD54EE" w:rsidRPr="00212057" w:rsidTr="00BD54EE">
        <w:tc>
          <w:tcPr>
            <w:tcW w:w="9648" w:type="dxa"/>
            <w:shd w:val="clear" w:color="auto" w:fill="1F3864"/>
          </w:tcPr>
          <w:p w:rsidR="00BD54EE" w:rsidRPr="00212057" w:rsidRDefault="00BD54EE" w:rsidP="00BD54EE">
            <w:pPr>
              <w:pStyle w:val="CM9"/>
              <w:spacing w:before="120" w:after="120" w:line="260" w:lineRule="atLeast"/>
              <w:rPr>
                <w:rFonts w:ascii="Gill Sans MT" w:hAnsi="Gill Sans MT" w:cs="Arial"/>
                <w:b/>
                <w:bCs/>
                <w:color w:val="FFFFFF"/>
                <w:sz w:val="22"/>
              </w:rPr>
            </w:pP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>Do you wish to be notified at the email</w:t>
            </w:r>
            <w:r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 / address</w:t>
            </w: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 stated </w:t>
            </w:r>
            <w:r>
              <w:rPr>
                <w:rFonts w:ascii="Gill Sans MT" w:hAnsi="Gill Sans MT" w:cs="Arial"/>
                <w:b/>
                <w:bCs/>
                <w:color w:val="FFFFFF"/>
                <w:sz w:val="22"/>
              </w:rPr>
              <w:t>above*</w:t>
            </w: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 of any of the following:</w:t>
            </w:r>
          </w:p>
        </w:tc>
      </w:tr>
    </w:tbl>
    <w:p w:rsidR="00BD54EE" w:rsidRPr="00212057" w:rsidRDefault="00BD54EE" w:rsidP="00BD54EE">
      <w:pPr>
        <w:pStyle w:val="Default"/>
        <w:rPr>
          <w:rFonts w:ascii="Gill Sans MT" w:hAnsi="Gill Sans MT" w:cs="Arial"/>
          <w:sz w:val="22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  <w:gridCol w:w="236"/>
        <w:gridCol w:w="484"/>
      </w:tblGrid>
      <w:tr w:rsidR="00117861" w:rsidRPr="00212057" w:rsidTr="00BD54EE">
        <w:trPr>
          <w:cantSplit/>
        </w:trPr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861" w:rsidRPr="00212057" w:rsidRDefault="00117861" w:rsidP="00BD54EE">
            <w:pPr>
              <w:pStyle w:val="Default"/>
              <w:rPr>
                <w:rFonts w:ascii="Gill Sans MT" w:hAnsi="Gill Sans MT" w:cs="Arial"/>
                <w:b/>
                <w:bCs/>
                <w:sz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</w:rPr>
              <w:t>(1</w:t>
            </w:r>
            <w:r w:rsidRPr="00212057">
              <w:rPr>
                <w:rFonts w:ascii="Gill Sans MT" w:hAnsi="Gill Sans MT" w:cs="Arial"/>
                <w:b/>
                <w:bCs/>
                <w:sz w:val="20"/>
              </w:rPr>
              <w:t xml:space="preserve">) </w:t>
            </w:r>
            <w:r w:rsidRPr="009F2108">
              <w:rPr>
                <w:rFonts w:ascii="Gill Sans MT" w:hAnsi="Gill Sans MT" w:cs="Arial"/>
                <w:b/>
                <w:bCs/>
                <w:sz w:val="20"/>
              </w:rPr>
              <w:t xml:space="preserve">That the Local Plan Inspector’s Report has been published making recommendations on the South Downs Local Plan </w:t>
            </w:r>
            <w:r w:rsidRPr="00212057">
              <w:rPr>
                <w:rFonts w:ascii="Gill Sans MT" w:hAnsi="Gill Sans MT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861" w:rsidRPr="00212057" w:rsidRDefault="00117861" w:rsidP="00BD54EE">
            <w:pPr>
              <w:pStyle w:val="Default"/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117861" w:rsidRPr="00212057" w:rsidTr="00BD54EE">
        <w:trPr>
          <w:gridAfter w:val="1"/>
          <w:wAfter w:w="484" w:type="dxa"/>
          <w:cantSplit/>
          <w:trHeight w:val="16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117861" w:rsidRPr="00212057" w:rsidRDefault="00117861" w:rsidP="00BD54EE">
            <w:pPr>
              <w:pStyle w:val="Default"/>
              <w:rPr>
                <w:rFonts w:ascii="Gill Sans MT" w:hAnsi="Gill Sans MT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861" w:rsidRPr="00212057" w:rsidRDefault="00117861" w:rsidP="00BD54EE">
            <w:pPr>
              <w:pStyle w:val="Default"/>
              <w:jc w:val="right"/>
              <w:rPr>
                <w:rFonts w:ascii="Gill Sans MT" w:hAnsi="Gill Sans MT" w:cs="Arial"/>
                <w:sz w:val="22"/>
              </w:rPr>
            </w:pPr>
          </w:p>
        </w:tc>
      </w:tr>
      <w:tr w:rsidR="00117861" w:rsidRPr="00212057" w:rsidTr="00BD54EE">
        <w:trPr>
          <w:cantSplit/>
        </w:trPr>
        <w:tc>
          <w:tcPr>
            <w:tcW w:w="8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7861" w:rsidRPr="00212057" w:rsidRDefault="00117861" w:rsidP="00BD54EE">
            <w:pPr>
              <w:pStyle w:val="Default"/>
              <w:rPr>
                <w:rFonts w:ascii="Gill Sans MT" w:hAnsi="Gill Sans MT" w:cs="Arial"/>
                <w:b/>
                <w:bCs/>
                <w:sz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</w:rPr>
              <w:t>(2</w:t>
            </w:r>
            <w:r w:rsidRPr="00212057">
              <w:rPr>
                <w:rFonts w:ascii="Gill Sans MT" w:hAnsi="Gill Sans MT" w:cs="Arial"/>
                <w:b/>
                <w:bCs/>
                <w:sz w:val="20"/>
              </w:rPr>
              <w:t xml:space="preserve">) </w:t>
            </w:r>
            <w:r w:rsidRPr="009F2108">
              <w:rPr>
                <w:rFonts w:ascii="Gill Sans MT" w:hAnsi="Gill Sans MT" w:cs="Arial"/>
                <w:b/>
                <w:bCs/>
                <w:sz w:val="20"/>
              </w:rPr>
              <w:t>That the South Downs Local Plan has been adopted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861" w:rsidRPr="00212057" w:rsidRDefault="00117861" w:rsidP="00BD54EE">
            <w:pPr>
              <w:pStyle w:val="Default"/>
              <w:jc w:val="center"/>
              <w:rPr>
                <w:rFonts w:ascii="Gill Sans MT" w:hAnsi="Gill Sans MT" w:cs="Arial"/>
                <w:sz w:val="22"/>
              </w:rPr>
            </w:pPr>
          </w:p>
        </w:tc>
      </w:tr>
    </w:tbl>
    <w:p w:rsidR="00BD54EE" w:rsidRDefault="00BD54EE" w:rsidP="006924F9">
      <w:pPr>
        <w:rPr>
          <w:rFonts w:ascii="Gill Sans MT" w:hAnsi="Gill Sans MT" w:cs="Arial"/>
          <w:sz w:val="22"/>
          <w:szCs w:val="22"/>
        </w:rPr>
      </w:pPr>
    </w:p>
    <w:p w:rsidR="00BD54EE" w:rsidRPr="00BD54EE" w:rsidRDefault="00BD54EE" w:rsidP="006924F9">
      <w:pPr>
        <w:rPr>
          <w:rFonts w:ascii="Gill Sans MT" w:hAnsi="Gill Sans MT" w:cs="Arial"/>
          <w:sz w:val="22"/>
          <w:szCs w:val="22"/>
        </w:rPr>
      </w:pPr>
      <w:r w:rsidRPr="00BD54EE">
        <w:rPr>
          <w:rFonts w:ascii="Gill Sans MT" w:hAnsi="Gill Sans MT" w:cs="Arial"/>
          <w:sz w:val="22"/>
          <w:szCs w:val="22"/>
        </w:rPr>
        <w:t xml:space="preserve">*Note that </w:t>
      </w:r>
      <w:r>
        <w:rPr>
          <w:rFonts w:ascii="Gill Sans MT" w:hAnsi="Gill Sans MT" w:cs="Arial"/>
          <w:sz w:val="22"/>
          <w:szCs w:val="22"/>
        </w:rPr>
        <w:t>you will be notified by email rather than by letter if an email address is given.</w:t>
      </w:r>
    </w:p>
    <w:p w:rsidR="00BD54EE" w:rsidRDefault="00BD54EE" w:rsidP="006924F9">
      <w:pPr>
        <w:rPr>
          <w:rFonts w:ascii="Gill Sans MT" w:hAnsi="Gill Sans MT" w:cs="Arial"/>
          <w:b/>
          <w:sz w:val="22"/>
          <w:szCs w:val="22"/>
        </w:rPr>
      </w:pPr>
    </w:p>
    <w:p w:rsidR="006924F9" w:rsidRPr="00212057" w:rsidRDefault="006924F9" w:rsidP="006924F9">
      <w:pPr>
        <w:rPr>
          <w:rFonts w:ascii="Gill Sans MT" w:hAnsi="Gill Sans MT" w:cs="Arial"/>
          <w:b/>
          <w:sz w:val="22"/>
          <w:szCs w:val="22"/>
        </w:rPr>
      </w:pPr>
      <w:r w:rsidRPr="00212057">
        <w:rPr>
          <w:rFonts w:ascii="Gill Sans MT" w:hAnsi="Gill Sans MT" w:cs="Arial"/>
          <w:b/>
          <w:sz w:val="22"/>
          <w:szCs w:val="22"/>
        </w:rPr>
        <w:t>Important Information:</w:t>
      </w:r>
    </w:p>
    <w:p w:rsidR="00032472" w:rsidRPr="00212057" w:rsidRDefault="00032472" w:rsidP="006924F9">
      <w:pPr>
        <w:rPr>
          <w:rFonts w:ascii="Gill Sans MT" w:hAnsi="Gill Sans MT" w:cs="Arial"/>
          <w:sz w:val="22"/>
          <w:szCs w:val="22"/>
        </w:rPr>
      </w:pPr>
    </w:p>
    <w:p w:rsidR="006924F9" w:rsidRPr="00212057" w:rsidRDefault="006924F9" w:rsidP="00421CF1">
      <w:pPr>
        <w:numPr>
          <w:ilvl w:val="0"/>
          <w:numId w:val="16"/>
        </w:numPr>
        <w:ind w:left="360"/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 xml:space="preserve">Please provide your name and full address. ‘In confidence’ representations </w:t>
      </w:r>
      <w:r w:rsidR="003A297A" w:rsidRPr="00212057">
        <w:rPr>
          <w:rFonts w:ascii="Gill Sans MT" w:hAnsi="Gill Sans MT" w:cs="Arial"/>
          <w:sz w:val="22"/>
          <w:szCs w:val="22"/>
        </w:rPr>
        <w:t>can</w:t>
      </w:r>
      <w:r w:rsidR="00117861">
        <w:rPr>
          <w:rFonts w:ascii="Gill Sans MT" w:hAnsi="Gill Sans MT" w:cs="Arial"/>
          <w:sz w:val="22"/>
          <w:szCs w:val="22"/>
        </w:rPr>
        <w:t>not be accepted. Personal data will be redacted before any publication of the representations</w:t>
      </w:r>
    </w:p>
    <w:p w:rsidR="005E07BE" w:rsidRPr="00212057" w:rsidRDefault="005E07BE" w:rsidP="00421CF1">
      <w:pPr>
        <w:tabs>
          <w:tab w:val="num" w:pos="540"/>
        </w:tabs>
        <w:ind w:left="180" w:hanging="540"/>
        <w:rPr>
          <w:rFonts w:ascii="Gill Sans MT" w:hAnsi="Gill Sans MT" w:cs="Arial"/>
          <w:sz w:val="22"/>
          <w:szCs w:val="22"/>
        </w:rPr>
      </w:pPr>
    </w:p>
    <w:p w:rsidR="005E07BE" w:rsidRPr="00212057" w:rsidRDefault="005E07BE" w:rsidP="00421CF1">
      <w:pPr>
        <w:numPr>
          <w:ilvl w:val="0"/>
          <w:numId w:val="16"/>
        </w:numPr>
        <w:ind w:left="360"/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>Please complete Part A and then Part B for each representation made.  Please copy or download addition</w:t>
      </w:r>
      <w:r w:rsidR="0070490B" w:rsidRPr="00212057">
        <w:rPr>
          <w:rFonts w:ascii="Gill Sans MT" w:hAnsi="Gill Sans MT" w:cs="Arial"/>
          <w:sz w:val="22"/>
          <w:szCs w:val="22"/>
        </w:rPr>
        <w:t>al copies of Part B as required</w:t>
      </w:r>
    </w:p>
    <w:p w:rsidR="005E07BE" w:rsidRPr="00212057" w:rsidRDefault="005E07BE" w:rsidP="00421CF1">
      <w:pPr>
        <w:tabs>
          <w:tab w:val="num" w:pos="540"/>
        </w:tabs>
        <w:ind w:left="180" w:hanging="540"/>
        <w:rPr>
          <w:rFonts w:ascii="Gill Sans MT" w:hAnsi="Gill Sans MT" w:cs="Arial"/>
          <w:sz w:val="22"/>
          <w:szCs w:val="22"/>
        </w:rPr>
      </w:pPr>
    </w:p>
    <w:p w:rsidR="00853AFA" w:rsidRPr="00212057" w:rsidRDefault="006924F9" w:rsidP="00421CF1">
      <w:pPr>
        <w:numPr>
          <w:ilvl w:val="0"/>
          <w:numId w:val="16"/>
        </w:numPr>
        <w:ind w:left="360"/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>All representations are publicly availab</w:t>
      </w:r>
      <w:r w:rsidR="00117861">
        <w:rPr>
          <w:rFonts w:ascii="Gill Sans MT" w:hAnsi="Gill Sans MT" w:cs="Arial"/>
          <w:sz w:val="22"/>
          <w:szCs w:val="22"/>
        </w:rPr>
        <w:t>le and can be viewed on request</w:t>
      </w:r>
    </w:p>
    <w:p w:rsidR="00C7771F" w:rsidRPr="00212057" w:rsidRDefault="00C7771F" w:rsidP="00421CF1">
      <w:pPr>
        <w:tabs>
          <w:tab w:val="num" w:pos="540"/>
        </w:tabs>
        <w:ind w:left="180" w:hanging="540"/>
        <w:rPr>
          <w:rFonts w:ascii="Gill Sans MT" w:hAnsi="Gill Sans MT" w:cs="Arial"/>
          <w:sz w:val="22"/>
          <w:szCs w:val="22"/>
        </w:rPr>
      </w:pPr>
    </w:p>
    <w:p w:rsidR="00C7771F" w:rsidRDefault="00C7771F" w:rsidP="00421CF1">
      <w:pPr>
        <w:numPr>
          <w:ilvl w:val="0"/>
          <w:numId w:val="16"/>
        </w:numPr>
        <w:ind w:left="360"/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sz w:val="22"/>
          <w:szCs w:val="22"/>
        </w:rPr>
        <w:t xml:space="preserve">Please make your responses before the deadline of </w:t>
      </w:r>
      <w:r w:rsidR="00F81DEB" w:rsidRPr="00212057">
        <w:rPr>
          <w:rFonts w:ascii="Gill Sans MT" w:hAnsi="Gill Sans MT" w:cs="Arial"/>
          <w:sz w:val="22"/>
          <w:szCs w:val="22"/>
        </w:rPr>
        <w:t>23</w:t>
      </w:r>
      <w:r w:rsidR="009E7CFF" w:rsidRPr="00212057">
        <w:rPr>
          <w:rFonts w:ascii="Gill Sans MT" w:hAnsi="Gill Sans MT" w:cs="Arial"/>
          <w:sz w:val="22"/>
          <w:szCs w:val="22"/>
        </w:rPr>
        <w:t>:</w:t>
      </w:r>
      <w:r w:rsidR="00F81DEB" w:rsidRPr="00212057">
        <w:rPr>
          <w:rFonts w:ascii="Gill Sans MT" w:hAnsi="Gill Sans MT" w:cs="Arial"/>
          <w:sz w:val="22"/>
          <w:szCs w:val="22"/>
        </w:rPr>
        <w:t>59,</w:t>
      </w:r>
      <w:r w:rsidR="00A468A5" w:rsidRPr="00212057">
        <w:rPr>
          <w:rFonts w:ascii="Gill Sans MT" w:hAnsi="Gill Sans MT" w:cs="Arial"/>
          <w:sz w:val="22"/>
          <w:szCs w:val="22"/>
        </w:rPr>
        <w:t xml:space="preserve"> </w:t>
      </w:r>
      <w:r w:rsidR="00117861">
        <w:rPr>
          <w:rFonts w:ascii="Gill Sans MT" w:hAnsi="Gill Sans MT" w:cs="Arial"/>
          <w:sz w:val="22"/>
          <w:szCs w:val="22"/>
        </w:rPr>
        <w:t>28</w:t>
      </w:r>
      <w:r w:rsidR="00C66F0E" w:rsidRPr="00212057">
        <w:rPr>
          <w:rFonts w:ascii="Gill Sans MT" w:hAnsi="Gill Sans MT" w:cs="Arial"/>
          <w:sz w:val="22"/>
          <w:szCs w:val="22"/>
        </w:rPr>
        <w:t xml:space="preserve"> </w:t>
      </w:r>
      <w:r w:rsidR="00117861">
        <w:rPr>
          <w:rFonts w:ascii="Gill Sans MT" w:hAnsi="Gill Sans MT" w:cs="Arial"/>
          <w:sz w:val="22"/>
          <w:szCs w:val="22"/>
        </w:rPr>
        <w:t>March 2019</w:t>
      </w:r>
    </w:p>
    <w:p w:rsidR="00BD54EE" w:rsidRDefault="00BD54EE" w:rsidP="00BD54EE">
      <w:pPr>
        <w:pStyle w:val="ListParagraph"/>
        <w:rPr>
          <w:rFonts w:ascii="Gill Sans MT" w:hAnsi="Gill Sans MT" w:cs="Arial"/>
          <w:sz w:val="22"/>
          <w:szCs w:val="22"/>
        </w:rPr>
      </w:pPr>
    </w:p>
    <w:p w:rsidR="00BD54EE" w:rsidRPr="00212057" w:rsidRDefault="00BD54EE" w:rsidP="00BD54EE">
      <w:pPr>
        <w:pStyle w:val="CM9"/>
        <w:spacing w:after="0" w:line="260" w:lineRule="atLeast"/>
        <w:rPr>
          <w:rFonts w:ascii="Gill Sans MT" w:hAnsi="Gill Sans MT" w:cs="Arial"/>
          <w:sz w:val="22"/>
          <w:szCs w:val="22"/>
        </w:rPr>
      </w:pPr>
      <w:r w:rsidRPr="00212057">
        <w:rPr>
          <w:rFonts w:ascii="Gill Sans MT" w:hAnsi="Gill Sans MT" w:cs="Arial"/>
          <w:b/>
          <w:bCs/>
          <w:sz w:val="22"/>
          <w:szCs w:val="22"/>
        </w:rPr>
        <w:t xml:space="preserve">Please note </w:t>
      </w:r>
      <w:r w:rsidR="00117861">
        <w:rPr>
          <w:rFonts w:ascii="Gill Sans MT" w:hAnsi="Gill Sans MT" w:cs="Arial"/>
          <w:sz w:val="22"/>
          <w:szCs w:val="22"/>
        </w:rPr>
        <w:t>all representations made will be forwarded to the Inspector</w:t>
      </w:r>
      <w:r w:rsidRPr="00212057">
        <w:rPr>
          <w:rFonts w:ascii="Gill Sans MT" w:hAnsi="Gill Sans MT" w:cs="Arial"/>
          <w:sz w:val="22"/>
          <w:szCs w:val="22"/>
        </w:rPr>
        <w:t>.</w:t>
      </w:r>
    </w:p>
    <w:p w:rsidR="00BD54EE" w:rsidRDefault="00BD54EE" w:rsidP="00BD54EE">
      <w:pPr>
        <w:rPr>
          <w:rFonts w:ascii="Gill Sans MT" w:hAnsi="Gill Sans MT" w:cs="Arial"/>
          <w:sz w:val="22"/>
          <w:szCs w:val="22"/>
        </w:rPr>
      </w:pPr>
    </w:p>
    <w:p w:rsidR="00997306" w:rsidRDefault="00997306" w:rsidP="00BD54EE">
      <w:pPr>
        <w:rPr>
          <w:rFonts w:ascii="Gill Sans MT" w:hAnsi="Gill Sans MT" w:cs="Arial"/>
          <w:sz w:val="22"/>
          <w:szCs w:val="22"/>
        </w:rPr>
      </w:pPr>
    </w:p>
    <w:p w:rsidR="00117861" w:rsidRDefault="00117861" w:rsidP="00BD54EE">
      <w:pPr>
        <w:rPr>
          <w:rFonts w:ascii="Gill Sans MT" w:hAnsi="Gill Sans MT" w:cs="Arial"/>
          <w:sz w:val="22"/>
          <w:szCs w:val="22"/>
        </w:rPr>
      </w:pPr>
    </w:p>
    <w:p w:rsidR="00853AFA" w:rsidRPr="00212057" w:rsidRDefault="00853AFA" w:rsidP="00421CF1">
      <w:pPr>
        <w:rPr>
          <w:rFonts w:ascii="Gill Sans MT" w:hAnsi="Gill Sans MT" w:cs="Arial"/>
          <w:sz w:val="22"/>
          <w:szCs w:val="22"/>
        </w:rPr>
      </w:pPr>
    </w:p>
    <w:p w:rsidR="00853AFA" w:rsidRPr="00212057" w:rsidRDefault="00117861" w:rsidP="00853AFA">
      <w:pPr>
        <w:rPr>
          <w:rFonts w:ascii="Gill Sans MT" w:hAnsi="Gill Sans MT" w:cs="Arial"/>
        </w:rPr>
      </w:pPr>
      <w:r w:rsidRPr="00212057">
        <w:rPr>
          <w:rFonts w:ascii="Gill Sans MT" w:hAnsi="Gill Sans M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-9422</wp:posOffset>
                </wp:positionH>
                <wp:positionV relativeFrom="paragraph">
                  <wp:posOffset>-227382</wp:posOffset>
                </wp:positionV>
                <wp:extent cx="1485900" cy="457200"/>
                <wp:effectExtent l="15240" t="18415" r="13335" b="19685"/>
                <wp:wrapNone/>
                <wp:docPr id="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61" w:rsidRPr="00CC43B1" w:rsidRDefault="00117861" w:rsidP="00853AFA">
                            <w:pPr>
                              <w:rPr>
                                <w:color w:val="1F3864"/>
                              </w:rPr>
                            </w:pPr>
                            <w:r w:rsidRPr="00CC43B1">
                              <w:rPr>
                                <w:rFonts w:ascii="Arial" w:hAnsi="Arial" w:cs="Arial"/>
                                <w:b/>
                                <w:color w:val="1F3864"/>
                                <w:sz w:val="40"/>
                                <w:szCs w:val="40"/>
                              </w:rPr>
                              <w:t>Part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27" type="#_x0000_t202" style="position:absolute;margin-left:-.75pt;margin-top:-17.9pt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" strokecolor="#1f3763" strokeweight="2pt">
                <v:textbox>
                  <w:txbxContent>
                    <w:p w:rsidR="00117861" w:rsidRPr="00CC43B1" w:rsidRDefault="00117861" w:rsidP="00853AFA">
                      <w:pPr>
                        <w:rPr>
                          <w:color w:val="1F3864"/>
                        </w:rPr>
                      </w:pPr>
                      <w:r w:rsidRPr="00CC43B1">
                        <w:rPr>
                          <w:rFonts w:ascii="Arial" w:hAnsi="Arial" w:cs="Arial"/>
                          <w:b/>
                          <w:color w:val="1F3864"/>
                          <w:sz w:val="40"/>
                          <w:szCs w:val="40"/>
                        </w:rPr>
                        <w:t>Part B</w:t>
                      </w:r>
                    </w:p>
                  </w:txbxContent>
                </v:textbox>
              </v:shape>
            </w:pict>
          </mc:Fallback>
        </mc:AlternateContent>
      </w:r>
    </w:p>
    <w:p w:rsidR="00853AFA" w:rsidRPr="00212057" w:rsidRDefault="00853AFA" w:rsidP="00853AFA">
      <w:pPr>
        <w:rPr>
          <w:rFonts w:ascii="Gill Sans MT" w:hAnsi="Gill Sans MT" w:cs="Arial"/>
          <w:sz w:val="22"/>
          <w:szCs w:val="22"/>
        </w:rPr>
      </w:pPr>
    </w:p>
    <w:p w:rsidR="00853AFA" w:rsidRPr="00212057" w:rsidRDefault="00853AFA" w:rsidP="00853AFA">
      <w:pPr>
        <w:pStyle w:val="CM14"/>
        <w:spacing w:before="60" w:after="60"/>
        <w:rPr>
          <w:rFonts w:ascii="Gill Sans MT" w:hAnsi="Gill Sans MT" w:cs="Arial"/>
          <w:sz w:val="22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04"/>
        <w:gridCol w:w="439"/>
        <w:gridCol w:w="1275"/>
        <w:gridCol w:w="2836"/>
        <w:gridCol w:w="1701"/>
        <w:gridCol w:w="76"/>
        <w:gridCol w:w="70"/>
        <w:gridCol w:w="856"/>
      </w:tblGrid>
      <w:tr w:rsidR="00853AFA" w:rsidRPr="00212057" w:rsidTr="00997306">
        <w:trPr>
          <w:gridAfter w:val="1"/>
          <w:wAfter w:w="856" w:type="dxa"/>
          <w:cantSplit/>
        </w:trPr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AFA" w:rsidRPr="00212057" w:rsidRDefault="00C7771F" w:rsidP="00DC4C19">
            <w:pPr>
              <w:pStyle w:val="Default"/>
              <w:spacing w:before="60" w:after="60"/>
              <w:rPr>
                <w:rFonts w:ascii="Gill Sans MT" w:hAnsi="Gill Sans MT" w:cs="Arial"/>
                <w:color w:val="auto"/>
                <w:sz w:val="22"/>
              </w:rPr>
            </w:pPr>
            <w:r w:rsidRPr="00212057">
              <w:rPr>
                <w:rFonts w:ascii="Gill Sans MT" w:hAnsi="Gill Sans MT" w:cs="Arial"/>
                <w:b/>
                <w:bCs/>
                <w:color w:val="auto"/>
                <w:sz w:val="22"/>
              </w:rPr>
              <w:t xml:space="preserve">Name or </w:t>
            </w:r>
            <w:r w:rsidR="00853AFA" w:rsidRPr="00212057">
              <w:rPr>
                <w:rFonts w:ascii="Gill Sans MT" w:hAnsi="Gill Sans MT" w:cs="Arial"/>
                <w:b/>
                <w:bCs/>
                <w:color w:val="auto"/>
                <w:sz w:val="22"/>
              </w:rPr>
              <w:t xml:space="preserve">Organisation </w:t>
            </w: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A" w:rsidRPr="00212057" w:rsidRDefault="00853AFA" w:rsidP="00DC4C19">
            <w:pPr>
              <w:pStyle w:val="Default"/>
              <w:rPr>
                <w:rFonts w:ascii="Gill Sans MT" w:hAnsi="Gill Sans MT" w:cs="Arial"/>
                <w:b/>
                <w:bCs/>
                <w:sz w:val="20"/>
              </w:rPr>
            </w:pPr>
          </w:p>
        </w:tc>
      </w:tr>
      <w:tr w:rsidR="00853AFA" w:rsidRPr="00212057" w:rsidTr="00997306">
        <w:trPr>
          <w:gridAfter w:val="1"/>
          <w:wAfter w:w="856" w:type="dxa"/>
          <w:cantSplit/>
        </w:trPr>
        <w:tc>
          <w:tcPr>
            <w:tcW w:w="9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3AFA" w:rsidRPr="00212057" w:rsidRDefault="00853AFA" w:rsidP="00DC4C19">
            <w:pPr>
              <w:rPr>
                <w:rFonts w:ascii="Gill Sans MT" w:hAnsi="Gill Sans MT"/>
                <w:sz w:val="22"/>
              </w:rPr>
            </w:pPr>
          </w:p>
          <w:tbl>
            <w:tblPr>
              <w:tblW w:w="0" w:type="auto"/>
              <w:shd w:val="clear" w:color="auto" w:fill="1F3864"/>
              <w:tblLayout w:type="fixed"/>
              <w:tblLook w:val="0000" w:firstRow="0" w:lastRow="0" w:firstColumn="0" w:lastColumn="0" w:noHBand="0" w:noVBand="0"/>
            </w:tblPr>
            <w:tblGrid>
              <w:gridCol w:w="9526"/>
            </w:tblGrid>
            <w:tr w:rsidR="007E0BC3" w:rsidRPr="00212057" w:rsidTr="00CC43B1">
              <w:tc>
                <w:tcPr>
                  <w:tcW w:w="9526" w:type="dxa"/>
                  <w:shd w:val="clear" w:color="auto" w:fill="1F3864"/>
                </w:tcPr>
                <w:p w:rsidR="00853AFA" w:rsidRPr="00212057" w:rsidRDefault="00853AFA" w:rsidP="00560DD9">
                  <w:pPr>
                    <w:pStyle w:val="Default"/>
                    <w:spacing w:before="120" w:after="120"/>
                    <w:rPr>
                      <w:rFonts w:ascii="Gill Sans MT" w:hAnsi="Gill Sans MT" w:cs="Arial"/>
                      <w:b/>
                      <w:bCs/>
                      <w:color w:val="FFFFFF"/>
                      <w:sz w:val="22"/>
                    </w:rPr>
                  </w:pPr>
                  <w:r w:rsidRPr="00212057">
                    <w:rPr>
                      <w:rFonts w:ascii="Gill Sans MT" w:hAnsi="Gill Sans MT" w:cs="Arial"/>
                      <w:b/>
                      <w:bCs/>
                      <w:color w:val="FFFFFF"/>
                      <w:sz w:val="22"/>
                    </w:rPr>
                    <w:t xml:space="preserve">1. To which part of the </w:t>
                  </w:r>
                  <w:r w:rsidR="00560DD9" w:rsidRPr="00212057">
                    <w:rPr>
                      <w:rFonts w:ascii="Gill Sans MT" w:hAnsi="Gill Sans MT" w:cs="Arial"/>
                      <w:b/>
                      <w:bCs/>
                      <w:color w:val="FFFFFF"/>
                      <w:sz w:val="22"/>
                    </w:rPr>
                    <w:t>Local</w:t>
                  </w:r>
                  <w:r w:rsidRPr="00212057">
                    <w:rPr>
                      <w:rFonts w:ascii="Gill Sans MT" w:hAnsi="Gill Sans MT" w:cs="Arial"/>
                      <w:b/>
                      <w:bCs/>
                      <w:color w:val="FFFFFF"/>
                      <w:sz w:val="22"/>
                    </w:rPr>
                    <w:t xml:space="preserve"> Plan does this representation relate?</w:t>
                  </w:r>
                </w:p>
              </w:tc>
            </w:tr>
          </w:tbl>
          <w:p w:rsidR="00853AFA" w:rsidRPr="00212057" w:rsidRDefault="00853AFA" w:rsidP="00DC4C19">
            <w:pPr>
              <w:pStyle w:val="Default"/>
              <w:spacing w:before="120"/>
              <w:rPr>
                <w:rFonts w:ascii="Gill Sans MT" w:hAnsi="Gill Sans MT" w:cs="Arial"/>
                <w:b/>
                <w:bCs/>
                <w:sz w:val="22"/>
              </w:rPr>
            </w:pPr>
          </w:p>
        </w:tc>
      </w:tr>
      <w:tr w:rsidR="00853AFA" w:rsidRPr="00212057" w:rsidTr="00997306">
        <w:trPr>
          <w:gridAfter w:val="1"/>
          <w:wAfter w:w="856" w:type="dxa"/>
          <w:cantSplit/>
          <w:trHeight w:val="181"/>
        </w:trPr>
        <w:tc>
          <w:tcPr>
            <w:tcW w:w="97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3AFA" w:rsidRPr="00212057" w:rsidRDefault="00853AFA" w:rsidP="00DC4C19">
            <w:pPr>
              <w:pStyle w:val="Default"/>
              <w:rPr>
                <w:rFonts w:ascii="Gill Sans MT" w:hAnsi="Gill Sans MT" w:cs="Arial"/>
                <w:b/>
                <w:bCs/>
                <w:sz w:val="22"/>
              </w:rPr>
            </w:pPr>
          </w:p>
        </w:tc>
      </w:tr>
      <w:tr w:rsidR="007E0BC3" w:rsidRPr="00212057" w:rsidTr="00997306">
        <w:trPr>
          <w:gridAfter w:val="3"/>
          <w:wAfter w:w="1002" w:type="dxa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117861" w:rsidRDefault="00117861" w:rsidP="00DC4C19">
            <w:pPr>
              <w:pStyle w:val="Default"/>
              <w:jc w:val="right"/>
              <w:rPr>
                <w:rFonts w:ascii="Gill Sans MT" w:hAnsi="Gill Sans MT" w:cs="Arial"/>
                <w:b/>
                <w:sz w:val="20"/>
                <w:szCs w:val="22"/>
              </w:rPr>
            </w:pPr>
            <w:r>
              <w:rPr>
                <w:rFonts w:ascii="Gill Sans MT" w:hAnsi="Gill Sans MT" w:cs="Arial"/>
                <w:b/>
                <w:sz w:val="20"/>
                <w:szCs w:val="22"/>
              </w:rPr>
              <w:t>Main Modification reference</w:t>
            </w:r>
          </w:p>
          <w:p w:rsidR="007E0BC3" w:rsidRPr="00212057" w:rsidRDefault="00117861" w:rsidP="00DC4C19">
            <w:pPr>
              <w:pStyle w:val="Default"/>
              <w:jc w:val="right"/>
              <w:rPr>
                <w:rFonts w:ascii="Gill Sans MT" w:hAnsi="Gill Sans MT" w:cs="Arial"/>
                <w:b/>
                <w:sz w:val="20"/>
                <w:szCs w:val="22"/>
              </w:rPr>
            </w:pPr>
            <w:r>
              <w:rPr>
                <w:rFonts w:ascii="Gill Sans MT" w:hAnsi="Gill Sans MT" w:cs="Arial"/>
                <w:b/>
                <w:sz w:val="20"/>
                <w:szCs w:val="22"/>
              </w:rPr>
              <w:t>(e.g. MM1)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BC3" w:rsidRPr="00212057" w:rsidRDefault="007E0BC3" w:rsidP="00DC4C19">
            <w:pPr>
              <w:pStyle w:val="Default"/>
              <w:jc w:val="center"/>
              <w:rPr>
                <w:rFonts w:ascii="Gill Sans MT" w:hAnsi="Gill Sans MT" w:cs="Arial"/>
                <w:sz w:val="20"/>
              </w:rPr>
            </w:pPr>
          </w:p>
          <w:p w:rsidR="007E0BC3" w:rsidRPr="00212057" w:rsidRDefault="007E0BC3" w:rsidP="007E0BC3">
            <w:pPr>
              <w:pStyle w:val="Default"/>
              <w:rPr>
                <w:rFonts w:ascii="Gill Sans MT" w:hAnsi="Gill Sans MT" w:cs="Arial"/>
                <w:b/>
                <w:sz w:val="20"/>
              </w:rPr>
            </w:pPr>
          </w:p>
          <w:p w:rsidR="00E52930" w:rsidRPr="00212057" w:rsidRDefault="00E52930" w:rsidP="007E0BC3">
            <w:pPr>
              <w:pStyle w:val="Default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7D7306" w:rsidRPr="00212057" w:rsidRDefault="00E52930" w:rsidP="00DC4C19">
            <w:pPr>
              <w:pStyle w:val="Default"/>
              <w:jc w:val="right"/>
              <w:rPr>
                <w:rFonts w:ascii="Gill Sans MT" w:hAnsi="Gill Sans MT" w:cs="Arial"/>
                <w:b/>
                <w:sz w:val="20"/>
                <w:szCs w:val="22"/>
              </w:rPr>
            </w:pPr>
            <w:r w:rsidRPr="00212057">
              <w:rPr>
                <w:rFonts w:ascii="Gill Sans MT" w:hAnsi="Gill Sans MT" w:cs="Arial"/>
                <w:b/>
                <w:sz w:val="20"/>
                <w:szCs w:val="22"/>
              </w:rPr>
              <w:t>Sustainability Appraisal</w:t>
            </w:r>
            <w:r w:rsidR="00117861">
              <w:rPr>
                <w:rFonts w:ascii="Gill Sans MT" w:hAnsi="Gill Sans MT" w:cs="Arial"/>
                <w:b/>
                <w:sz w:val="20"/>
                <w:szCs w:val="22"/>
              </w:rPr>
              <w:t xml:space="preserve"> Addendum</w:t>
            </w:r>
          </w:p>
          <w:p w:rsidR="007E0BC3" w:rsidRPr="00212057" w:rsidRDefault="007D7306" w:rsidP="00DC4C19">
            <w:pPr>
              <w:pStyle w:val="Default"/>
              <w:jc w:val="right"/>
              <w:rPr>
                <w:rFonts w:ascii="Gill Sans MT" w:hAnsi="Gill Sans MT" w:cs="Arial"/>
                <w:sz w:val="20"/>
                <w:szCs w:val="22"/>
              </w:rPr>
            </w:pPr>
            <w:r w:rsidRPr="00212057">
              <w:rPr>
                <w:rFonts w:ascii="Gill Sans MT" w:hAnsi="Gill Sans MT" w:cs="Arial"/>
                <w:b/>
                <w:sz w:val="20"/>
                <w:szCs w:val="22"/>
              </w:rPr>
              <w:t>(</w:t>
            </w:r>
            <w:r w:rsidR="00756578">
              <w:rPr>
                <w:rFonts w:ascii="Gill Sans MT" w:hAnsi="Gill Sans MT" w:cs="Arial"/>
                <w:b/>
                <w:sz w:val="20"/>
                <w:szCs w:val="22"/>
              </w:rPr>
              <w:t>p</w:t>
            </w:r>
            <w:r w:rsidR="00756578" w:rsidRPr="00212057">
              <w:rPr>
                <w:rFonts w:ascii="Gill Sans MT" w:hAnsi="Gill Sans MT" w:cs="Arial"/>
                <w:b/>
                <w:sz w:val="20"/>
                <w:szCs w:val="22"/>
              </w:rPr>
              <w:t>aragraph</w:t>
            </w:r>
            <w:r w:rsidR="00997306">
              <w:rPr>
                <w:rFonts w:ascii="Gill Sans MT" w:hAnsi="Gill Sans MT" w:cs="Arial"/>
                <w:b/>
                <w:sz w:val="20"/>
                <w:szCs w:val="22"/>
              </w:rPr>
              <w:t xml:space="preserve"> or table number</w:t>
            </w:r>
            <w:r w:rsidRPr="00212057">
              <w:rPr>
                <w:rFonts w:ascii="Gill Sans MT" w:hAnsi="Gill Sans MT" w:cs="Arial"/>
                <w:b/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0BC3" w:rsidRPr="00212057" w:rsidRDefault="007E0BC3" w:rsidP="00DC4C19">
            <w:pPr>
              <w:pStyle w:val="Default"/>
              <w:jc w:val="center"/>
              <w:rPr>
                <w:rFonts w:ascii="Gill Sans MT" w:hAnsi="Gill Sans MT" w:cs="Arial"/>
                <w:sz w:val="20"/>
              </w:rPr>
            </w:pPr>
          </w:p>
        </w:tc>
      </w:tr>
      <w:tr w:rsidR="00E52930" w:rsidRPr="00212057" w:rsidTr="0011786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52930" w:rsidRPr="00212057" w:rsidRDefault="00E52930" w:rsidP="00DC4C19">
            <w:pPr>
              <w:pStyle w:val="Default"/>
              <w:jc w:val="right"/>
              <w:rPr>
                <w:rFonts w:ascii="Gill Sans MT" w:hAnsi="Gill Sans MT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930" w:rsidRPr="00212057" w:rsidRDefault="00E52930" w:rsidP="00DC4C19">
            <w:pPr>
              <w:pStyle w:val="Defaul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52930" w:rsidRPr="00212057" w:rsidRDefault="00E52930" w:rsidP="007E0BC3">
            <w:pPr>
              <w:pStyle w:val="Default"/>
              <w:jc w:val="right"/>
              <w:rPr>
                <w:rFonts w:ascii="Gill Sans MT" w:hAnsi="Gill Sans MT" w:cs="Arial"/>
                <w:b/>
                <w:sz w:val="20"/>
                <w:szCs w:val="22"/>
              </w:rPr>
            </w:pPr>
          </w:p>
        </w:tc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930" w:rsidRPr="00212057" w:rsidRDefault="00E52930" w:rsidP="00DC4C19">
            <w:pPr>
              <w:pStyle w:val="Defaul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930" w:rsidRPr="00212057" w:rsidRDefault="00E52930" w:rsidP="00E52930">
            <w:pPr>
              <w:pStyle w:val="Default"/>
              <w:rPr>
                <w:rFonts w:ascii="Gill Sans MT" w:hAnsi="Gill Sans MT" w:cs="Arial"/>
                <w:b/>
                <w:sz w:val="20"/>
                <w:szCs w:val="22"/>
              </w:rPr>
            </w:pPr>
          </w:p>
        </w:tc>
      </w:tr>
      <w:tr w:rsidR="00E52930" w:rsidRPr="00212057" w:rsidTr="00117861">
        <w:trPr>
          <w:gridAfter w:val="3"/>
          <w:wAfter w:w="1002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52930" w:rsidRPr="00212057" w:rsidRDefault="00E52930" w:rsidP="00DC4C19">
            <w:pPr>
              <w:pStyle w:val="Default"/>
              <w:jc w:val="right"/>
              <w:rPr>
                <w:rFonts w:ascii="Gill Sans MT" w:hAnsi="Gill Sans MT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930" w:rsidRPr="00212057" w:rsidRDefault="00E52930" w:rsidP="00DC4C19">
            <w:pPr>
              <w:pStyle w:val="Default"/>
              <w:jc w:val="center"/>
              <w:rPr>
                <w:rFonts w:ascii="Gill Sans MT" w:hAnsi="Gill Sans MT" w:cs="Arial"/>
                <w:sz w:val="20"/>
              </w:rPr>
            </w:pPr>
          </w:p>
          <w:p w:rsidR="00E52930" w:rsidRPr="00212057" w:rsidRDefault="00E52930" w:rsidP="00DC4C19">
            <w:pPr>
              <w:pStyle w:val="Default"/>
              <w:jc w:val="center"/>
              <w:rPr>
                <w:rFonts w:ascii="Gill Sans MT" w:hAnsi="Gill Sans MT" w:cs="Arial"/>
                <w:sz w:val="20"/>
              </w:rPr>
            </w:pPr>
          </w:p>
          <w:p w:rsidR="00E52930" w:rsidRDefault="00E52930" w:rsidP="00DC4C19">
            <w:pPr>
              <w:pStyle w:val="Default"/>
              <w:rPr>
                <w:rFonts w:ascii="Gill Sans MT" w:hAnsi="Gill Sans MT" w:cs="Arial"/>
                <w:sz w:val="20"/>
              </w:rPr>
            </w:pPr>
          </w:p>
          <w:p w:rsidR="00BD54EE" w:rsidRPr="00212057" w:rsidRDefault="00BD54EE" w:rsidP="00DC4C19">
            <w:pPr>
              <w:pStyle w:val="Defaul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930" w:rsidRPr="00212057" w:rsidRDefault="00560DD9" w:rsidP="00DC4C19">
            <w:pPr>
              <w:pStyle w:val="Default"/>
              <w:jc w:val="right"/>
              <w:rPr>
                <w:rFonts w:ascii="Gill Sans MT" w:hAnsi="Gill Sans MT" w:cs="Arial"/>
                <w:b/>
                <w:sz w:val="20"/>
                <w:szCs w:val="22"/>
              </w:rPr>
            </w:pPr>
            <w:r w:rsidRPr="00212057">
              <w:rPr>
                <w:rFonts w:ascii="Gill Sans MT" w:hAnsi="Gill Sans MT" w:cs="Arial"/>
                <w:b/>
                <w:sz w:val="20"/>
                <w:szCs w:val="22"/>
              </w:rPr>
              <w:t>Habitat Regulations Assessment</w:t>
            </w:r>
            <w:r w:rsidR="00117861">
              <w:rPr>
                <w:rFonts w:ascii="Gill Sans MT" w:hAnsi="Gill Sans MT" w:cs="Arial"/>
                <w:b/>
                <w:sz w:val="20"/>
                <w:szCs w:val="22"/>
              </w:rPr>
              <w:t xml:space="preserve"> Addendum</w:t>
            </w:r>
          </w:p>
          <w:p w:rsidR="007D7306" w:rsidRPr="00212057" w:rsidRDefault="007D7306" w:rsidP="00DC4C19">
            <w:pPr>
              <w:pStyle w:val="Default"/>
              <w:jc w:val="right"/>
              <w:rPr>
                <w:rFonts w:ascii="Gill Sans MT" w:hAnsi="Gill Sans MT" w:cs="Arial"/>
                <w:b/>
                <w:sz w:val="20"/>
                <w:szCs w:val="22"/>
              </w:rPr>
            </w:pPr>
            <w:r w:rsidRPr="00212057">
              <w:rPr>
                <w:rFonts w:ascii="Gill Sans MT" w:hAnsi="Gill Sans MT" w:cs="Arial"/>
                <w:b/>
                <w:sz w:val="20"/>
                <w:szCs w:val="22"/>
              </w:rPr>
              <w:t>(</w:t>
            </w:r>
            <w:r w:rsidR="00756578">
              <w:rPr>
                <w:rFonts w:ascii="Gill Sans MT" w:hAnsi="Gill Sans MT" w:cs="Arial"/>
                <w:b/>
                <w:sz w:val="20"/>
                <w:szCs w:val="22"/>
              </w:rPr>
              <w:t>p</w:t>
            </w:r>
            <w:r w:rsidR="00756578" w:rsidRPr="00212057">
              <w:rPr>
                <w:rFonts w:ascii="Gill Sans MT" w:hAnsi="Gill Sans MT" w:cs="Arial"/>
                <w:b/>
                <w:sz w:val="20"/>
                <w:szCs w:val="22"/>
              </w:rPr>
              <w:t>aragraph</w:t>
            </w:r>
            <w:r w:rsidR="00997306">
              <w:rPr>
                <w:rFonts w:ascii="Gill Sans MT" w:hAnsi="Gill Sans MT" w:cs="Arial"/>
                <w:b/>
                <w:sz w:val="20"/>
                <w:szCs w:val="22"/>
              </w:rPr>
              <w:t xml:space="preserve"> or table number</w:t>
            </w:r>
            <w:r w:rsidRPr="00212057">
              <w:rPr>
                <w:rFonts w:ascii="Gill Sans MT" w:hAnsi="Gill Sans MT" w:cs="Arial"/>
                <w:b/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30" w:rsidRPr="00212057" w:rsidRDefault="00E52930" w:rsidP="00DC4C19">
            <w:pPr>
              <w:pStyle w:val="Default"/>
              <w:rPr>
                <w:rFonts w:ascii="Gill Sans MT" w:hAnsi="Gill Sans MT" w:cs="Arial"/>
                <w:sz w:val="20"/>
              </w:rPr>
            </w:pPr>
          </w:p>
        </w:tc>
      </w:tr>
    </w:tbl>
    <w:p w:rsidR="009450A9" w:rsidRDefault="009450A9" w:rsidP="00853AFA">
      <w:pPr>
        <w:rPr>
          <w:rFonts w:ascii="Gill Sans MT" w:hAnsi="Gill Sans MT"/>
          <w:sz w:val="20"/>
        </w:rPr>
      </w:pPr>
    </w:p>
    <w:p w:rsidR="009450A9" w:rsidRPr="00FA4743" w:rsidRDefault="00FA4743" w:rsidP="00C922AF">
      <w:pPr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 xml:space="preserve">For information about </w:t>
      </w:r>
      <w:r w:rsidR="00AE006C">
        <w:rPr>
          <w:rFonts w:ascii="Gill Sans MT" w:hAnsi="Gill Sans MT"/>
          <w:b/>
          <w:sz w:val="20"/>
        </w:rPr>
        <w:t>legal/procedural requirements</w:t>
      </w:r>
      <w:r>
        <w:rPr>
          <w:rFonts w:ascii="Gill Sans MT" w:hAnsi="Gill Sans MT"/>
          <w:b/>
          <w:sz w:val="20"/>
        </w:rPr>
        <w:t xml:space="preserve"> and </w:t>
      </w:r>
      <w:r w:rsidR="00AE006C">
        <w:rPr>
          <w:rFonts w:ascii="Gill Sans MT" w:hAnsi="Gill Sans MT"/>
          <w:b/>
          <w:sz w:val="20"/>
        </w:rPr>
        <w:t>whether the local plan is sound</w:t>
      </w:r>
      <w:r>
        <w:rPr>
          <w:rFonts w:ascii="Gill Sans MT" w:hAnsi="Gill Sans MT"/>
          <w:b/>
          <w:sz w:val="20"/>
        </w:rPr>
        <w:t xml:space="preserve">, please see </w:t>
      </w:r>
      <w:r w:rsidR="00C922AF">
        <w:rPr>
          <w:rFonts w:ascii="Gill Sans MT" w:hAnsi="Gill Sans MT"/>
          <w:b/>
          <w:sz w:val="20"/>
        </w:rPr>
        <w:t>paragr</w:t>
      </w:r>
      <w:r w:rsidR="00AE006C">
        <w:rPr>
          <w:rFonts w:ascii="Gill Sans MT" w:hAnsi="Gill Sans MT"/>
          <w:b/>
          <w:sz w:val="20"/>
        </w:rPr>
        <w:t>a</w:t>
      </w:r>
      <w:r w:rsidR="00C922AF">
        <w:rPr>
          <w:rFonts w:ascii="Gill Sans MT" w:hAnsi="Gill Sans MT"/>
          <w:b/>
          <w:sz w:val="20"/>
        </w:rPr>
        <w:t>p</w:t>
      </w:r>
      <w:r w:rsidR="00AE006C">
        <w:rPr>
          <w:rFonts w:ascii="Gill Sans MT" w:hAnsi="Gill Sans MT"/>
          <w:b/>
          <w:sz w:val="20"/>
        </w:rPr>
        <w:t>h 182 of the NPPF</w:t>
      </w:r>
      <w:r w:rsidR="00C922AF">
        <w:rPr>
          <w:rFonts w:ascii="Gill Sans MT" w:hAnsi="Gill Sans MT"/>
          <w:b/>
          <w:sz w:val="20"/>
        </w:rPr>
        <w:t xml:space="preserve"> and Planning Practice Guidance on Local Plans</w:t>
      </w:r>
      <w:r w:rsidR="00AE006C">
        <w:rPr>
          <w:rFonts w:ascii="Gill Sans MT" w:hAnsi="Gill Sans MT"/>
          <w:b/>
          <w:sz w:val="20"/>
        </w:rPr>
        <w:t>.</w:t>
      </w:r>
    </w:p>
    <w:p w:rsidR="00FA4743" w:rsidRDefault="00FA4743" w:rsidP="00853AFA">
      <w:pPr>
        <w:rPr>
          <w:rFonts w:ascii="Gill Sans MT" w:hAnsi="Gill Sans MT"/>
          <w:sz w:val="20"/>
        </w:rPr>
      </w:pPr>
    </w:p>
    <w:tbl>
      <w:tblPr>
        <w:tblW w:w="11078" w:type="dxa"/>
        <w:shd w:val="clear" w:color="auto" w:fill="E0E0E0"/>
        <w:tblLook w:val="0000" w:firstRow="0" w:lastRow="0" w:firstColumn="0" w:lastColumn="0" w:noHBand="0" w:noVBand="0"/>
      </w:tblPr>
      <w:tblGrid>
        <w:gridCol w:w="115"/>
        <w:gridCol w:w="444"/>
        <w:gridCol w:w="710"/>
        <w:gridCol w:w="2523"/>
        <w:gridCol w:w="710"/>
        <w:gridCol w:w="297"/>
        <w:gridCol w:w="335"/>
        <w:gridCol w:w="1092"/>
        <w:gridCol w:w="543"/>
        <w:gridCol w:w="236"/>
        <w:gridCol w:w="2578"/>
        <w:gridCol w:w="202"/>
        <w:gridCol w:w="583"/>
        <w:gridCol w:w="710"/>
      </w:tblGrid>
      <w:tr w:rsidR="00853AFA" w:rsidRPr="00212057" w:rsidTr="008D50C8">
        <w:trPr>
          <w:gridBefore w:val="1"/>
          <w:gridAfter w:val="3"/>
          <w:wBefore w:w="115" w:type="dxa"/>
          <w:wAfter w:w="1495" w:type="dxa"/>
        </w:trPr>
        <w:tc>
          <w:tcPr>
            <w:tcW w:w="9468" w:type="dxa"/>
            <w:gridSpan w:val="10"/>
            <w:shd w:val="clear" w:color="auto" w:fill="1F3864"/>
          </w:tcPr>
          <w:p w:rsidR="00853AFA" w:rsidRPr="00212057" w:rsidRDefault="000C6186" w:rsidP="009F58EC">
            <w:pPr>
              <w:pStyle w:val="Default"/>
              <w:spacing w:before="120" w:after="120"/>
              <w:ind w:right="1238"/>
              <w:rPr>
                <w:rFonts w:ascii="Gill Sans MT" w:hAnsi="Gill Sans MT" w:cs="Arial"/>
                <w:color w:val="FFFFFF"/>
                <w:sz w:val="22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2"/>
              </w:rPr>
              <w:t>2</w:t>
            </w:r>
            <w:r w:rsidR="00853AFA"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. Do you consider the </w:t>
            </w:r>
            <w:r w:rsidR="009F58EC">
              <w:rPr>
                <w:rFonts w:ascii="Gill Sans MT" w:hAnsi="Gill Sans MT" w:cs="Arial"/>
                <w:b/>
                <w:bCs/>
                <w:color w:val="FFFFFF"/>
                <w:sz w:val="22"/>
              </w:rPr>
              <w:t>document is Sound</w:t>
            </w:r>
            <w:r w:rsidR="00853AFA"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>?</w:t>
            </w:r>
          </w:p>
        </w:tc>
      </w:tr>
      <w:tr w:rsidR="00853AFA" w:rsidRPr="00212057" w:rsidTr="008D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67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3AFA" w:rsidRPr="00212057" w:rsidRDefault="00853AFA" w:rsidP="00DC4C19">
            <w:pPr>
              <w:pStyle w:val="Default"/>
              <w:rPr>
                <w:rFonts w:ascii="Gill Sans MT" w:hAnsi="Gill Sans MT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53AFA" w:rsidRPr="00212057" w:rsidRDefault="00853AFA" w:rsidP="00DC4C19">
            <w:pPr>
              <w:pStyle w:val="Default"/>
              <w:jc w:val="righ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853AFA" w:rsidRPr="00212057" w:rsidRDefault="00853AFA" w:rsidP="00DC4C19">
            <w:pPr>
              <w:pStyle w:val="Defaul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AFA" w:rsidRPr="00212057" w:rsidRDefault="00853AFA" w:rsidP="00DC4C19">
            <w:pPr>
              <w:pStyle w:val="Default"/>
              <w:jc w:val="righ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53AFA" w:rsidRPr="00212057" w:rsidRDefault="00853AFA" w:rsidP="00DC4C19">
            <w:pPr>
              <w:pStyle w:val="Default"/>
              <w:rPr>
                <w:rFonts w:ascii="Gill Sans MT" w:hAnsi="Gill Sans MT" w:cs="Arial"/>
                <w:sz w:val="20"/>
              </w:rPr>
            </w:pPr>
          </w:p>
        </w:tc>
      </w:tr>
      <w:tr w:rsidR="00560DD9" w:rsidRPr="00212057" w:rsidTr="008D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9"/>
          <w:wAfter w:w="6576" w:type="dxa"/>
          <w:cantSplit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D9" w:rsidRPr="00212057" w:rsidRDefault="00560DD9" w:rsidP="00560DD9">
            <w:pPr>
              <w:pStyle w:val="Default"/>
              <w:rPr>
                <w:rFonts w:ascii="Gill Sans MT" w:hAnsi="Gill Sans MT" w:cs="Arial"/>
                <w:sz w:val="20"/>
              </w:rPr>
            </w:pPr>
            <w:r w:rsidRPr="00212057">
              <w:rPr>
                <w:rFonts w:ascii="Gill Sans MT" w:hAnsi="Gill Sans MT" w:cs="Arial"/>
                <w:sz w:val="20"/>
              </w:rPr>
              <w:t>Yes</w:t>
            </w:r>
          </w:p>
        </w:tc>
        <w:tc>
          <w:tcPr>
            <w:tcW w:w="710" w:type="dxa"/>
          </w:tcPr>
          <w:p w:rsidR="00560DD9" w:rsidRPr="00212057" w:rsidRDefault="00560DD9" w:rsidP="00560DD9">
            <w:pPr>
              <w:pStyle w:val="Default"/>
              <w:rPr>
                <w:rFonts w:ascii="Gill Sans MT" w:hAnsi="Gill Sans MT" w:cs="Arial"/>
                <w:sz w:val="20"/>
              </w:rPr>
            </w:pPr>
          </w:p>
          <w:p w:rsidR="00560DD9" w:rsidRPr="00212057" w:rsidRDefault="00560DD9" w:rsidP="00560DD9">
            <w:pPr>
              <w:pStyle w:val="Defaul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560DD9" w:rsidRPr="00212057" w:rsidRDefault="00560DD9" w:rsidP="00560DD9">
            <w:pPr>
              <w:pStyle w:val="Default"/>
              <w:jc w:val="right"/>
              <w:rPr>
                <w:rFonts w:ascii="Gill Sans MT" w:hAnsi="Gill Sans MT" w:cs="Arial"/>
                <w:sz w:val="20"/>
              </w:rPr>
            </w:pPr>
            <w:r w:rsidRPr="00212057">
              <w:rPr>
                <w:rFonts w:ascii="Gill Sans MT" w:hAnsi="Gill Sans MT" w:cs="Arial"/>
                <w:sz w:val="20"/>
              </w:rPr>
              <w:t>No</w:t>
            </w:r>
          </w:p>
        </w:tc>
        <w:tc>
          <w:tcPr>
            <w:tcW w:w="710" w:type="dxa"/>
          </w:tcPr>
          <w:p w:rsidR="00560DD9" w:rsidRPr="00212057" w:rsidRDefault="00560DD9" w:rsidP="00560DD9">
            <w:pPr>
              <w:pStyle w:val="Default"/>
              <w:jc w:val="center"/>
              <w:rPr>
                <w:rFonts w:ascii="Gill Sans MT" w:hAnsi="Gill Sans MT" w:cs="Arial"/>
                <w:sz w:val="20"/>
              </w:rPr>
            </w:pPr>
          </w:p>
        </w:tc>
      </w:tr>
      <w:tr w:rsidR="00560DD9" w:rsidRPr="00212057" w:rsidTr="008D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1293" w:type="dxa"/>
          <w:cantSplit/>
        </w:trPr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0DD9" w:rsidRPr="00212057" w:rsidRDefault="00560DD9" w:rsidP="00560DD9">
            <w:pPr>
              <w:pStyle w:val="Default"/>
              <w:rPr>
                <w:rFonts w:ascii="Gill Sans MT" w:hAnsi="Gill Sans MT" w:cs="Arial"/>
                <w:sz w:val="22"/>
              </w:rPr>
            </w:pPr>
          </w:p>
        </w:tc>
      </w:tr>
      <w:tr w:rsidR="00560DD9" w:rsidRPr="00212057" w:rsidTr="008D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2"/>
          <w:wAfter w:w="1293" w:type="dxa"/>
          <w:cantSplit/>
          <w:trHeight w:val="181"/>
        </w:trPr>
        <w:tc>
          <w:tcPr>
            <w:tcW w:w="97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0DD9" w:rsidRPr="00212057" w:rsidRDefault="001B4136" w:rsidP="00560DD9">
            <w:pPr>
              <w:pStyle w:val="Default"/>
              <w:ind w:right="-187"/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If No</w:t>
            </w:r>
            <w:r w:rsidR="00560DD9" w:rsidRPr="00212057">
              <w:rPr>
                <w:rFonts w:ascii="Gill Sans MT" w:hAnsi="Gill Sans MT" w:cs="Arial"/>
                <w:sz w:val="20"/>
              </w:rPr>
              <w:t xml:space="preserve">, do you consider </w:t>
            </w:r>
            <w:r w:rsidR="00355214">
              <w:rPr>
                <w:rFonts w:ascii="Gill Sans MT" w:hAnsi="Gill Sans MT" w:cs="Arial"/>
                <w:sz w:val="20"/>
              </w:rPr>
              <w:t>it</w:t>
            </w:r>
            <w:r w:rsidR="00560DD9" w:rsidRPr="00212057">
              <w:rPr>
                <w:rFonts w:ascii="Gill Sans MT" w:hAnsi="Gill Sans MT" w:cs="Arial"/>
                <w:sz w:val="20"/>
              </w:rPr>
              <w:t xml:space="preserve"> is unsound because it is:</w:t>
            </w:r>
          </w:p>
          <w:p w:rsidR="00560DD9" w:rsidRPr="00212057" w:rsidRDefault="00560DD9" w:rsidP="00560DD9">
            <w:pPr>
              <w:pStyle w:val="Default"/>
              <w:rPr>
                <w:rFonts w:ascii="Gill Sans MT" w:hAnsi="Gill Sans MT" w:cs="Arial"/>
                <w:sz w:val="22"/>
              </w:rPr>
            </w:pPr>
          </w:p>
        </w:tc>
      </w:tr>
      <w:tr w:rsidR="00560DD9" w:rsidRPr="00212057" w:rsidTr="008D5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6"/>
          <w:wAfter w:w="4852" w:type="dxa"/>
          <w:cantSplit/>
        </w:trPr>
        <w:tc>
          <w:tcPr>
            <w:tcW w:w="4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0DD9" w:rsidRPr="00212057" w:rsidRDefault="00560DD9" w:rsidP="00560DD9">
            <w:pPr>
              <w:pStyle w:val="Default"/>
              <w:rPr>
                <w:rFonts w:ascii="Gill Sans MT" w:hAnsi="Gill Sans MT" w:cs="Arial"/>
                <w:sz w:val="20"/>
              </w:rPr>
            </w:pPr>
            <w:r w:rsidRPr="00212057">
              <w:rPr>
                <w:rFonts w:ascii="Gill Sans MT" w:hAnsi="Gill Sans MT" w:cs="Arial"/>
                <w:sz w:val="20"/>
              </w:rPr>
              <w:t xml:space="preserve">(1) </w:t>
            </w:r>
            <w:r w:rsidRPr="00304F9E">
              <w:rPr>
                <w:rFonts w:ascii="Gill Sans MT" w:hAnsi="Gill Sans MT" w:cs="Arial"/>
                <w:sz w:val="20"/>
              </w:rPr>
              <w:t>Not</w:t>
            </w:r>
            <w:r w:rsidRPr="00212057">
              <w:rPr>
                <w:rFonts w:ascii="Gill Sans MT" w:hAnsi="Gill Sans MT" w:cs="Arial"/>
                <w:sz w:val="20"/>
              </w:rPr>
              <w:t xml:space="preserve"> positively prepared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</w:tcBorders>
          </w:tcPr>
          <w:p w:rsidR="00560DD9" w:rsidRPr="00212057" w:rsidRDefault="00560DD9" w:rsidP="00560DD9">
            <w:pPr>
              <w:pStyle w:val="Default"/>
              <w:jc w:val="righ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560DD9" w:rsidRPr="00212057" w:rsidRDefault="00560DD9" w:rsidP="00560DD9">
            <w:pPr>
              <w:pStyle w:val="Default"/>
              <w:ind w:left="-108" w:firstLine="108"/>
              <w:jc w:val="center"/>
              <w:rPr>
                <w:rFonts w:ascii="Gill Sans MT" w:hAnsi="Gill Sans MT" w:cs="Arial"/>
                <w:sz w:val="20"/>
              </w:rPr>
            </w:pPr>
          </w:p>
        </w:tc>
      </w:tr>
    </w:tbl>
    <w:p w:rsidR="00853AFA" w:rsidRPr="00212057" w:rsidRDefault="00853AFA" w:rsidP="00853AFA">
      <w:pPr>
        <w:rPr>
          <w:rFonts w:ascii="Gill Sans MT" w:hAnsi="Gill Sans MT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"/>
        <w:gridCol w:w="444"/>
        <w:gridCol w:w="710"/>
        <w:gridCol w:w="1077"/>
        <w:gridCol w:w="1164"/>
        <w:gridCol w:w="282"/>
        <w:gridCol w:w="710"/>
        <w:gridCol w:w="646"/>
        <w:gridCol w:w="1080"/>
        <w:gridCol w:w="634"/>
        <w:gridCol w:w="634"/>
        <w:gridCol w:w="751"/>
        <w:gridCol w:w="785"/>
        <w:gridCol w:w="551"/>
        <w:gridCol w:w="65"/>
      </w:tblGrid>
      <w:tr w:rsidR="00853AFA" w:rsidRPr="00212057" w:rsidTr="000C6186">
        <w:trPr>
          <w:gridAfter w:val="6"/>
          <w:wAfter w:w="3420" w:type="dxa"/>
          <w:cantSplit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3AFA" w:rsidRPr="00212057" w:rsidRDefault="00853AFA" w:rsidP="00DC4C19">
            <w:pPr>
              <w:pStyle w:val="Default"/>
              <w:rPr>
                <w:rFonts w:ascii="Gill Sans MT" w:hAnsi="Gill Sans MT" w:cs="Arial"/>
                <w:sz w:val="20"/>
              </w:rPr>
            </w:pPr>
            <w:r w:rsidRPr="00212057">
              <w:rPr>
                <w:rFonts w:ascii="Gill Sans MT" w:hAnsi="Gill Sans MT" w:cs="Arial"/>
                <w:sz w:val="20"/>
              </w:rPr>
              <w:t xml:space="preserve">(2) </w:t>
            </w:r>
            <w:r w:rsidR="00B77937" w:rsidRPr="00304F9E">
              <w:rPr>
                <w:rFonts w:ascii="Gill Sans MT" w:hAnsi="Gill Sans MT" w:cs="Arial"/>
                <w:sz w:val="20"/>
              </w:rPr>
              <w:t>Not</w:t>
            </w:r>
            <w:r w:rsidR="00B77937" w:rsidRPr="00212057">
              <w:rPr>
                <w:rFonts w:ascii="Gill Sans MT" w:hAnsi="Gill Sans MT" w:cs="Arial"/>
                <w:sz w:val="20"/>
              </w:rPr>
              <w:t xml:space="preserve"> j</w:t>
            </w:r>
            <w:r w:rsidRPr="00212057">
              <w:rPr>
                <w:rFonts w:ascii="Gill Sans MT" w:hAnsi="Gill Sans MT" w:cs="Arial"/>
                <w:sz w:val="20"/>
              </w:rPr>
              <w:t>ustified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</w:tcBorders>
          </w:tcPr>
          <w:p w:rsidR="00853AFA" w:rsidRPr="00212057" w:rsidRDefault="00853AFA" w:rsidP="00B77937">
            <w:pPr>
              <w:pStyle w:val="Default"/>
              <w:jc w:val="right"/>
              <w:rPr>
                <w:rFonts w:ascii="Gill Sans MT" w:hAnsi="Gill Sans MT" w:cs="Arial"/>
                <w:sz w:val="20"/>
              </w:rPr>
            </w:pPr>
            <w:r w:rsidRPr="00212057">
              <w:rPr>
                <w:rFonts w:ascii="Gill Sans MT" w:hAnsi="Gill Sans MT" w:cs="Arial"/>
                <w:sz w:val="20"/>
              </w:rPr>
              <w:t xml:space="preserve">       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53AFA" w:rsidRPr="00212057" w:rsidRDefault="00853AFA" w:rsidP="00DC4C19">
            <w:pPr>
              <w:pStyle w:val="Default"/>
              <w:jc w:val="center"/>
              <w:rPr>
                <w:rFonts w:ascii="Gill Sans MT" w:hAnsi="Gill Sans MT" w:cs="Arial"/>
                <w:sz w:val="20"/>
              </w:rPr>
            </w:pPr>
          </w:p>
        </w:tc>
      </w:tr>
      <w:tr w:rsidR="00853AFA" w:rsidRPr="00212057" w:rsidTr="000C6186">
        <w:trPr>
          <w:gridAfter w:val="6"/>
          <w:wAfter w:w="3420" w:type="dxa"/>
          <w:cantSplit/>
          <w:trHeight w:val="70"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3AFA" w:rsidRPr="00212057" w:rsidRDefault="00853AFA" w:rsidP="00DC4C19">
            <w:pPr>
              <w:pStyle w:val="Defaul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AFA" w:rsidRPr="00212057" w:rsidRDefault="00853AFA" w:rsidP="00DC4C19">
            <w:pPr>
              <w:pStyle w:val="Default"/>
              <w:jc w:val="righ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AFA" w:rsidRPr="00212057" w:rsidRDefault="00853AFA" w:rsidP="00DC4C19">
            <w:pPr>
              <w:pStyle w:val="Default"/>
              <w:rPr>
                <w:rFonts w:ascii="Gill Sans MT" w:hAnsi="Gill Sans MT" w:cs="Arial"/>
                <w:sz w:val="20"/>
              </w:rPr>
            </w:pPr>
          </w:p>
        </w:tc>
      </w:tr>
      <w:tr w:rsidR="00853AFA" w:rsidRPr="00212057" w:rsidTr="000C6186">
        <w:trPr>
          <w:gridAfter w:val="6"/>
          <w:wAfter w:w="3420" w:type="dxa"/>
          <w:cantSplit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3AFA" w:rsidRPr="00212057" w:rsidRDefault="00853AFA" w:rsidP="00DC4C19">
            <w:pPr>
              <w:pStyle w:val="Default"/>
              <w:rPr>
                <w:rFonts w:ascii="Gill Sans MT" w:hAnsi="Gill Sans MT" w:cs="Arial"/>
                <w:sz w:val="20"/>
              </w:rPr>
            </w:pPr>
            <w:r w:rsidRPr="00212057">
              <w:rPr>
                <w:rFonts w:ascii="Gill Sans MT" w:hAnsi="Gill Sans MT" w:cs="Arial"/>
                <w:sz w:val="20"/>
              </w:rPr>
              <w:t xml:space="preserve">(3) </w:t>
            </w:r>
            <w:r w:rsidR="00B77937" w:rsidRPr="00304F9E">
              <w:rPr>
                <w:rFonts w:ascii="Gill Sans MT" w:hAnsi="Gill Sans MT" w:cs="Arial"/>
                <w:sz w:val="20"/>
              </w:rPr>
              <w:t>Not</w:t>
            </w:r>
            <w:r w:rsidR="00B77937" w:rsidRPr="00212057">
              <w:rPr>
                <w:rFonts w:ascii="Gill Sans MT" w:hAnsi="Gill Sans MT" w:cs="Arial"/>
                <w:sz w:val="20"/>
              </w:rPr>
              <w:t xml:space="preserve"> e</w:t>
            </w:r>
            <w:r w:rsidRPr="00212057">
              <w:rPr>
                <w:rFonts w:ascii="Gill Sans MT" w:hAnsi="Gill Sans MT" w:cs="Arial"/>
                <w:sz w:val="20"/>
              </w:rPr>
              <w:t>ffective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</w:tcBorders>
          </w:tcPr>
          <w:p w:rsidR="00853AFA" w:rsidRPr="00212057" w:rsidRDefault="00853AFA" w:rsidP="00DC4C19">
            <w:pPr>
              <w:pStyle w:val="Default"/>
              <w:jc w:val="righ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53AFA" w:rsidRPr="00212057" w:rsidRDefault="00853AFA" w:rsidP="00DC4C19">
            <w:pPr>
              <w:pStyle w:val="Default"/>
              <w:jc w:val="center"/>
              <w:rPr>
                <w:rFonts w:ascii="Gill Sans MT" w:hAnsi="Gill Sans MT" w:cs="Arial"/>
                <w:sz w:val="20"/>
              </w:rPr>
            </w:pPr>
          </w:p>
        </w:tc>
      </w:tr>
      <w:tr w:rsidR="00853AFA" w:rsidRPr="00212057" w:rsidTr="000C6186">
        <w:trPr>
          <w:gridAfter w:val="6"/>
          <w:wAfter w:w="3420" w:type="dxa"/>
          <w:cantSplit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3AFA" w:rsidRPr="00212057" w:rsidRDefault="00853AFA" w:rsidP="00DC4C19">
            <w:pPr>
              <w:pStyle w:val="Defaul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AFA" w:rsidRPr="00212057" w:rsidRDefault="00853AFA" w:rsidP="00DC4C19">
            <w:pPr>
              <w:pStyle w:val="Default"/>
              <w:jc w:val="righ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AFA" w:rsidRPr="00212057" w:rsidRDefault="00853AFA" w:rsidP="00DC4C19">
            <w:pPr>
              <w:pStyle w:val="Default"/>
              <w:rPr>
                <w:rFonts w:ascii="Gill Sans MT" w:hAnsi="Gill Sans MT" w:cs="Arial"/>
                <w:sz w:val="20"/>
              </w:rPr>
            </w:pPr>
          </w:p>
        </w:tc>
      </w:tr>
      <w:tr w:rsidR="00853AFA" w:rsidRPr="00212057" w:rsidTr="000C6186">
        <w:trPr>
          <w:gridAfter w:val="6"/>
          <w:wAfter w:w="3420" w:type="dxa"/>
          <w:cantSplit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3AFA" w:rsidRPr="00212057" w:rsidRDefault="00853AFA" w:rsidP="00B77937">
            <w:pPr>
              <w:pStyle w:val="Default"/>
              <w:ind w:right="-554"/>
              <w:rPr>
                <w:rFonts w:ascii="Gill Sans MT" w:hAnsi="Gill Sans MT" w:cs="Arial"/>
                <w:sz w:val="20"/>
              </w:rPr>
            </w:pPr>
            <w:r w:rsidRPr="00212057">
              <w:rPr>
                <w:rFonts w:ascii="Gill Sans MT" w:hAnsi="Gill Sans MT" w:cs="Arial"/>
                <w:sz w:val="20"/>
              </w:rPr>
              <w:t xml:space="preserve">(4) </w:t>
            </w:r>
            <w:r w:rsidR="00B77937" w:rsidRPr="00304F9E">
              <w:rPr>
                <w:rFonts w:ascii="Gill Sans MT" w:hAnsi="Gill Sans MT" w:cs="Arial"/>
                <w:sz w:val="20"/>
              </w:rPr>
              <w:t>Not</w:t>
            </w:r>
            <w:r w:rsidR="00B77937" w:rsidRPr="00212057">
              <w:rPr>
                <w:rFonts w:ascii="Gill Sans MT" w:hAnsi="Gill Sans MT" w:cs="Arial"/>
                <w:sz w:val="20"/>
              </w:rPr>
              <w:t xml:space="preserve"> consistent with national </w:t>
            </w:r>
            <w:r w:rsidRPr="00212057">
              <w:rPr>
                <w:rFonts w:ascii="Gill Sans MT" w:hAnsi="Gill Sans MT" w:cs="Arial"/>
                <w:sz w:val="20"/>
              </w:rPr>
              <w:t>policy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</w:tcBorders>
          </w:tcPr>
          <w:p w:rsidR="00853AFA" w:rsidRPr="00212057" w:rsidRDefault="00853AFA" w:rsidP="00DC4C19">
            <w:pPr>
              <w:pStyle w:val="Default"/>
              <w:jc w:val="righ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53AFA" w:rsidRPr="00212057" w:rsidRDefault="00853AFA" w:rsidP="00DC4C19">
            <w:pPr>
              <w:pStyle w:val="Default"/>
              <w:jc w:val="center"/>
              <w:rPr>
                <w:rFonts w:ascii="Gill Sans MT" w:hAnsi="Gill Sans MT" w:cs="Arial"/>
                <w:sz w:val="20"/>
              </w:rPr>
            </w:pPr>
          </w:p>
        </w:tc>
      </w:tr>
      <w:tr w:rsidR="00853AFA" w:rsidRPr="00212057" w:rsidTr="000C6186">
        <w:trPr>
          <w:gridAfter w:val="6"/>
          <w:wAfter w:w="3420" w:type="dxa"/>
          <w:cantSplit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3AFA" w:rsidRDefault="00853AFA" w:rsidP="00DC4C19">
            <w:pPr>
              <w:pStyle w:val="Default"/>
              <w:rPr>
                <w:rFonts w:ascii="Gill Sans MT" w:hAnsi="Gill Sans MT" w:cs="Arial"/>
                <w:sz w:val="20"/>
              </w:rPr>
            </w:pPr>
          </w:p>
          <w:p w:rsidR="000C6186" w:rsidRPr="00212057" w:rsidRDefault="000C6186" w:rsidP="00DC4C19">
            <w:pPr>
              <w:pStyle w:val="Defaul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AFA" w:rsidRPr="00212057" w:rsidRDefault="00853AFA" w:rsidP="00DC4C19">
            <w:pPr>
              <w:pStyle w:val="Default"/>
              <w:jc w:val="righ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AFA" w:rsidRPr="00212057" w:rsidRDefault="00853AFA" w:rsidP="00DC4C19">
            <w:pPr>
              <w:pStyle w:val="Default"/>
              <w:rPr>
                <w:rFonts w:ascii="Gill Sans MT" w:hAnsi="Gill Sans MT" w:cs="Arial"/>
                <w:sz w:val="20"/>
              </w:rPr>
            </w:pPr>
          </w:p>
        </w:tc>
      </w:tr>
      <w:tr w:rsidR="000C6186" w:rsidRPr="00212057" w:rsidTr="000C6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rPr>
          <w:gridBefore w:val="1"/>
          <w:gridAfter w:val="1"/>
          <w:wBefore w:w="115" w:type="dxa"/>
          <w:wAfter w:w="65" w:type="dxa"/>
        </w:trPr>
        <w:tc>
          <w:tcPr>
            <w:tcW w:w="9468" w:type="dxa"/>
            <w:gridSpan w:val="13"/>
            <w:shd w:val="clear" w:color="auto" w:fill="1F3864"/>
          </w:tcPr>
          <w:p w:rsidR="000C6186" w:rsidRPr="003D5A0A" w:rsidRDefault="000C6186" w:rsidP="00FE15E4">
            <w:pPr>
              <w:pStyle w:val="Default"/>
              <w:spacing w:before="120" w:after="120"/>
              <w:ind w:right="1238"/>
              <w:rPr>
                <w:rFonts w:ascii="Gill Sans MT" w:hAnsi="Gill Sans MT" w:cs="Arial"/>
                <w:b/>
                <w:bCs/>
                <w:color w:val="FFFFFF"/>
                <w:sz w:val="22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22"/>
              </w:rPr>
              <w:t>3</w:t>
            </w: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. Do you consider the </w:t>
            </w:r>
            <w:r>
              <w:rPr>
                <w:rFonts w:ascii="Gill Sans MT" w:hAnsi="Gill Sans MT" w:cs="Arial"/>
                <w:b/>
                <w:bCs/>
                <w:color w:val="FFFFFF"/>
                <w:sz w:val="22"/>
              </w:rPr>
              <w:t>document</w:t>
            </w: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 complies with the legal/procedural requirements for preparing a development plan?</w:t>
            </w:r>
          </w:p>
        </w:tc>
      </w:tr>
      <w:tr w:rsidR="000C6186" w:rsidRPr="00212057" w:rsidTr="000C6186">
        <w:trPr>
          <w:cantSplit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rPr>
                <w:rFonts w:ascii="Gill Sans MT" w:hAnsi="Gill Sans MT" w:cs="Arial"/>
                <w:b/>
                <w:bCs/>
                <w:sz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186" w:rsidRPr="00212057" w:rsidRDefault="000C6186" w:rsidP="00FE15E4">
            <w:pPr>
              <w:pStyle w:val="Default"/>
              <w:rPr>
                <w:rFonts w:ascii="Gill Sans MT" w:hAnsi="Gill Sans MT" w:cs="Arial"/>
                <w:b/>
                <w:bCs/>
                <w:sz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rPr>
                <w:rFonts w:ascii="Gill Sans MT" w:hAnsi="Gill Sans MT" w:cs="Arial"/>
                <w:b/>
                <w:bCs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rPr>
                <w:rFonts w:ascii="Gill Sans MT" w:hAnsi="Gill Sans MT" w:cs="Arial"/>
                <w:b/>
                <w:bCs/>
                <w:sz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186" w:rsidRPr="00212057" w:rsidRDefault="000C6186" w:rsidP="00FE15E4">
            <w:pPr>
              <w:pStyle w:val="Default"/>
              <w:rPr>
                <w:rFonts w:ascii="Gill Sans MT" w:hAnsi="Gill Sans MT" w:cs="Arial"/>
                <w:b/>
                <w:bCs/>
                <w:sz w:val="16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rPr>
                <w:rFonts w:ascii="Gill Sans MT" w:hAnsi="Gill Sans MT" w:cs="Arial"/>
                <w:b/>
                <w:bCs/>
                <w:sz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jc w:val="righ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jc w:val="righ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rPr>
                <w:rFonts w:ascii="Gill Sans MT" w:hAnsi="Gill Sans MT" w:cs="Arial"/>
                <w:sz w:val="20"/>
              </w:rPr>
            </w:pPr>
          </w:p>
        </w:tc>
      </w:tr>
      <w:tr w:rsidR="000C6186" w:rsidRPr="00212057" w:rsidTr="000C6186">
        <w:trPr>
          <w:cantSplit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186" w:rsidRPr="003D5A0A" w:rsidRDefault="000C6186" w:rsidP="00FE15E4">
            <w:pPr>
              <w:pStyle w:val="Default"/>
              <w:rPr>
                <w:rFonts w:ascii="Gill Sans MT" w:hAnsi="Gill Sans MT" w:cs="Arial"/>
                <w:bCs/>
                <w:sz w:val="20"/>
              </w:rPr>
            </w:pPr>
            <w:r>
              <w:rPr>
                <w:rFonts w:ascii="Gill Sans MT" w:hAnsi="Gill Sans MT" w:cs="Arial"/>
                <w:bCs/>
                <w:sz w:val="20"/>
              </w:rPr>
              <w:t>Yes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C6186" w:rsidRDefault="000C6186" w:rsidP="00FE15E4">
            <w:pPr>
              <w:pStyle w:val="Default"/>
              <w:rPr>
                <w:rFonts w:ascii="Gill Sans MT" w:hAnsi="Gill Sans MT" w:cs="Arial"/>
                <w:bCs/>
                <w:sz w:val="20"/>
              </w:rPr>
            </w:pPr>
          </w:p>
          <w:p w:rsidR="000C6186" w:rsidRPr="003D5A0A" w:rsidRDefault="000C6186" w:rsidP="00FE15E4">
            <w:pPr>
              <w:pStyle w:val="Default"/>
              <w:rPr>
                <w:rFonts w:ascii="Gill Sans MT" w:hAnsi="Gill Sans MT" w:cs="Arial"/>
                <w:bCs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186" w:rsidRPr="003D5A0A" w:rsidRDefault="000C6186" w:rsidP="00FE15E4">
            <w:pPr>
              <w:pStyle w:val="Default"/>
              <w:rPr>
                <w:rFonts w:ascii="Gill Sans MT" w:hAnsi="Gill Sans MT" w:cs="Arial"/>
                <w:bCs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186" w:rsidRPr="003D5A0A" w:rsidRDefault="000C6186" w:rsidP="00FE15E4">
            <w:pPr>
              <w:pStyle w:val="Default"/>
              <w:jc w:val="right"/>
              <w:rPr>
                <w:rFonts w:ascii="Gill Sans MT" w:hAnsi="Gill Sans MT" w:cs="Arial"/>
                <w:bCs/>
                <w:sz w:val="20"/>
              </w:rPr>
            </w:pPr>
            <w:r>
              <w:rPr>
                <w:rFonts w:ascii="Gill Sans MT" w:hAnsi="Gill Sans MT" w:cs="Arial"/>
                <w:bCs/>
                <w:sz w:val="20"/>
              </w:rPr>
              <w:t>No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C6186" w:rsidRPr="003D5A0A" w:rsidRDefault="000C6186" w:rsidP="00FE15E4">
            <w:pPr>
              <w:pStyle w:val="Default"/>
              <w:rPr>
                <w:rFonts w:ascii="Gill Sans MT" w:hAnsi="Gill Sans MT" w:cs="Arial"/>
                <w:bCs/>
                <w:sz w:val="20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186" w:rsidRPr="003D5A0A" w:rsidRDefault="000C6186" w:rsidP="00FE15E4">
            <w:pPr>
              <w:pStyle w:val="Default"/>
              <w:rPr>
                <w:rFonts w:ascii="Gill Sans MT" w:hAnsi="Gill Sans MT" w:cs="Arial"/>
                <w:bCs/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jc w:val="righ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jc w:val="righ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jc w:val="center"/>
              <w:rPr>
                <w:rFonts w:ascii="Gill Sans MT" w:hAnsi="Gill Sans MT" w:cs="Arial"/>
                <w:sz w:val="20"/>
              </w:rPr>
            </w:pPr>
          </w:p>
        </w:tc>
      </w:tr>
      <w:tr w:rsidR="000C6186" w:rsidRPr="00212057" w:rsidTr="000C6186">
        <w:trPr>
          <w:cantSplit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rPr>
                <w:rFonts w:ascii="Gill Sans MT" w:hAnsi="Gill Sans MT" w:cs="Arial"/>
                <w:b/>
                <w:bCs/>
                <w:sz w:val="20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rPr>
                <w:rFonts w:ascii="Gill Sans MT" w:hAnsi="Gill Sans MT" w:cs="Arial"/>
                <w:b/>
                <w:bCs/>
                <w:sz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rPr>
                <w:rFonts w:ascii="Gill Sans MT" w:hAnsi="Gill Sans MT" w:cs="Arial"/>
                <w:b/>
                <w:bCs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rPr>
                <w:rFonts w:ascii="Gill Sans MT" w:hAnsi="Gill Sans MT" w:cs="Arial"/>
                <w:b/>
                <w:bCs/>
                <w:sz w:val="20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rPr>
                <w:rFonts w:ascii="Gill Sans MT" w:hAnsi="Gill Sans MT" w:cs="Arial"/>
                <w:b/>
                <w:bCs/>
                <w:sz w:val="20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rPr>
                <w:rFonts w:ascii="Gill Sans MT" w:hAnsi="Gill Sans MT" w:cs="Arial"/>
                <w:b/>
                <w:bCs/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jc w:val="righ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jc w:val="right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186" w:rsidRPr="00212057" w:rsidRDefault="000C6186" w:rsidP="00FE15E4">
            <w:pPr>
              <w:pStyle w:val="Default"/>
              <w:jc w:val="center"/>
              <w:rPr>
                <w:rFonts w:ascii="Gill Sans MT" w:hAnsi="Gill Sans MT" w:cs="Arial"/>
                <w:sz w:val="20"/>
              </w:rPr>
            </w:pPr>
          </w:p>
        </w:tc>
      </w:tr>
    </w:tbl>
    <w:p w:rsidR="00D207A0" w:rsidRPr="00212057" w:rsidRDefault="00D207A0" w:rsidP="00853AFA">
      <w:pPr>
        <w:pStyle w:val="CM15"/>
        <w:spacing w:after="0" w:line="260" w:lineRule="atLeast"/>
        <w:rPr>
          <w:rFonts w:ascii="Gill Sans MT" w:hAnsi="Gill Sans MT" w:cs="Arial"/>
          <w:sz w:val="16"/>
        </w:rPr>
      </w:pPr>
    </w:p>
    <w:p w:rsidR="00D207A0" w:rsidRPr="00212057" w:rsidRDefault="00D207A0" w:rsidP="00D207A0">
      <w:pPr>
        <w:pStyle w:val="Default"/>
        <w:rPr>
          <w:rFonts w:ascii="Gill Sans MT" w:hAnsi="Gill Sans MT"/>
        </w:rPr>
      </w:pPr>
      <w:r w:rsidRPr="00212057">
        <w:rPr>
          <w:rFonts w:ascii="Gill Sans MT" w:hAnsi="Gill Sans MT" w:cs="Arial"/>
          <w:sz w:val="20"/>
        </w:rPr>
        <w:t>Continues over page</w:t>
      </w:r>
    </w:p>
    <w:p w:rsidR="00853AFA" w:rsidRPr="00212057" w:rsidRDefault="00D207A0" w:rsidP="00853AFA">
      <w:pPr>
        <w:pStyle w:val="CM15"/>
        <w:spacing w:after="0" w:line="260" w:lineRule="atLeast"/>
        <w:rPr>
          <w:rFonts w:ascii="Gill Sans MT" w:hAnsi="Gill Sans MT" w:cs="Arial"/>
          <w:sz w:val="16"/>
        </w:rPr>
      </w:pPr>
      <w:r w:rsidRPr="00212057">
        <w:rPr>
          <w:rFonts w:ascii="Gill Sans MT" w:hAnsi="Gill Sans MT" w:cs="Arial"/>
          <w:sz w:val="16"/>
        </w:rPr>
        <w:br w:type="page"/>
      </w:r>
    </w:p>
    <w:tbl>
      <w:tblPr>
        <w:tblW w:w="0" w:type="auto"/>
        <w:tblInd w:w="10" w:type="dxa"/>
        <w:shd w:val="clear" w:color="auto" w:fill="E0E0E0"/>
        <w:tblLook w:val="0000" w:firstRow="0" w:lastRow="0" w:firstColumn="0" w:lastColumn="0" w:noHBand="0" w:noVBand="0"/>
      </w:tblPr>
      <w:tblGrid>
        <w:gridCol w:w="9525"/>
      </w:tblGrid>
      <w:tr w:rsidR="007E0BC3" w:rsidRPr="00212057" w:rsidTr="00CC43B1">
        <w:tc>
          <w:tcPr>
            <w:tcW w:w="9525" w:type="dxa"/>
            <w:shd w:val="clear" w:color="auto" w:fill="1F3864"/>
          </w:tcPr>
          <w:p w:rsidR="00853AFA" w:rsidRPr="00212057" w:rsidRDefault="00853AFA" w:rsidP="00355214">
            <w:pPr>
              <w:pStyle w:val="Default"/>
              <w:spacing w:before="120" w:after="120"/>
              <w:rPr>
                <w:rFonts w:ascii="Gill Sans MT" w:hAnsi="Gill Sans MT" w:cs="Arial"/>
                <w:color w:val="FFFFFF"/>
                <w:sz w:val="22"/>
              </w:rPr>
            </w:pP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lastRenderedPageBreak/>
              <w:t xml:space="preserve">4. Please give details </w:t>
            </w:r>
            <w:r w:rsidR="00355214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in the box below </w:t>
            </w:r>
            <w:r w:rsidR="00304F9E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of </w:t>
            </w: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why you consider the </w:t>
            </w:r>
            <w:r w:rsidR="00355214">
              <w:rPr>
                <w:rFonts w:ascii="Gill Sans MT" w:hAnsi="Gill Sans MT" w:cs="Arial"/>
                <w:b/>
                <w:bCs/>
                <w:color w:val="FFFFFF"/>
                <w:sz w:val="22"/>
              </w:rPr>
              <w:t>document</w:t>
            </w: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 is </w:t>
            </w:r>
            <w:r w:rsidR="00355214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not legally compliant, or is </w:t>
            </w: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unsound. Please be </w:t>
            </w:r>
            <w:r w:rsidR="00D207A0"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as </w:t>
            </w: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>precise as possible. If you wish to support the legal compliance</w:t>
            </w:r>
            <w:r w:rsidR="00355214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 or soundness</w:t>
            </w: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 of the </w:t>
            </w:r>
            <w:r w:rsidR="00355214">
              <w:rPr>
                <w:rFonts w:ascii="Gill Sans MT" w:hAnsi="Gill Sans MT" w:cs="Arial"/>
                <w:b/>
                <w:bCs/>
                <w:color w:val="FFFFFF"/>
                <w:sz w:val="22"/>
              </w:rPr>
              <w:t>document,</w:t>
            </w: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 please also use </w:t>
            </w:r>
            <w:r w:rsidR="00355214">
              <w:rPr>
                <w:rFonts w:ascii="Gill Sans MT" w:hAnsi="Gill Sans MT" w:cs="Arial"/>
                <w:b/>
                <w:bCs/>
                <w:color w:val="FFFFFF"/>
                <w:sz w:val="22"/>
              </w:rPr>
              <w:t>this box</w:t>
            </w: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 to set out your comments.</w:t>
            </w:r>
          </w:p>
        </w:tc>
      </w:tr>
      <w:tr w:rsidR="00853AFA" w:rsidRPr="00212057" w:rsidTr="002B77BE">
        <w:trPr>
          <w:trHeight w:val="4837"/>
        </w:trPr>
        <w:tc>
          <w:tcPr>
            <w:tcW w:w="9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A" w:rsidRPr="00212057" w:rsidRDefault="00853AFA" w:rsidP="00DC4C19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2"/>
              </w:rPr>
            </w:pPr>
          </w:p>
          <w:p w:rsidR="00853AFA" w:rsidRPr="00212057" w:rsidRDefault="00853AFA" w:rsidP="00DC4C19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2"/>
              </w:rPr>
            </w:pPr>
          </w:p>
          <w:p w:rsidR="00853AFA" w:rsidRPr="00212057" w:rsidRDefault="00853AFA" w:rsidP="00DC4C19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2"/>
              </w:rPr>
            </w:pPr>
          </w:p>
          <w:p w:rsidR="00853AFA" w:rsidRPr="00212057" w:rsidRDefault="00853AFA" w:rsidP="00DC4C19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2"/>
              </w:rPr>
            </w:pPr>
          </w:p>
          <w:p w:rsidR="00853AFA" w:rsidRPr="00212057" w:rsidRDefault="00853AFA" w:rsidP="00DC4C19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2"/>
              </w:rPr>
            </w:pPr>
          </w:p>
          <w:p w:rsidR="00853AFA" w:rsidRPr="00212057" w:rsidRDefault="00853AFA" w:rsidP="00DC4C19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2"/>
              </w:rPr>
            </w:pPr>
          </w:p>
        </w:tc>
      </w:tr>
    </w:tbl>
    <w:p w:rsidR="00853AFA" w:rsidRPr="00212057" w:rsidRDefault="00853AFA" w:rsidP="00853AFA">
      <w:pPr>
        <w:pStyle w:val="Default"/>
        <w:jc w:val="right"/>
        <w:rPr>
          <w:rFonts w:ascii="Gill Sans MT" w:hAnsi="Gill Sans MT" w:cs="Arial"/>
          <w:sz w:val="20"/>
        </w:rPr>
      </w:pPr>
      <w:r w:rsidRPr="00212057">
        <w:rPr>
          <w:rFonts w:ascii="Gill Sans MT" w:hAnsi="Gill Sans MT" w:cs="Arial"/>
          <w:sz w:val="20"/>
        </w:rPr>
        <w:t>(continue on a separate sheet if necessary)</w:t>
      </w:r>
    </w:p>
    <w:p w:rsidR="00853AFA" w:rsidRPr="00212057" w:rsidRDefault="00853AFA" w:rsidP="00853AFA">
      <w:pPr>
        <w:pStyle w:val="Default"/>
        <w:rPr>
          <w:rFonts w:ascii="Gill Sans MT" w:hAnsi="Gill Sans MT" w:cs="Arial"/>
          <w:sz w:val="22"/>
        </w:rPr>
      </w:pPr>
    </w:p>
    <w:tbl>
      <w:tblPr>
        <w:tblW w:w="0" w:type="auto"/>
        <w:shd w:val="clear" w:color="auto" w:fill="E0E0E0"/>
        <w:tblLook w:val="0000" w:firstRow="0" w:lastRow="0" w:firstColumn="0" w:lastColumn="0" w:noHBand="0" w:noVBand="0"/>
      </w:tblPr>
      <w:tblGrid>
        <w:gridCol w:w="9525"/>
      </w:tblGrid>
      <w:tr w:rsidR="007E0BC3" w:rsidRPr="00212057" w:rsidTr="00CC43B1">
        <w:tc>
          <w:tcPr>
            <w:tcW w:w="9525" w:type="dxa"/>
            <w:shd w:val="clear" w:color="auto" w:fill="1F3864"/>
          </w:tcPr>
          <w:p w:rsidR="00853AFA" w:rsidRPr="00212057" w:rsidRDefault="00853AFA" w:rsidP="001B4136">
            <w:pPr>
              <w:pStyle w:val="Default"/>
              <w:spacing w:before="120" w:after="120"/>
              <w:rPr>
                <w:rFonts w:ascii="Gill Sans MT" w:hAnsi="Gill Sans MT" w:cs="Arial"/>
                <w:color w:val="FFFFFF"/>
                <w:sz w:val="22"/>
              </w:rPr>
            </w:pP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5. </w:t>
            </w:r>
            <w:r w:rsidR="00355214">
              <w:rPr>
                <w:rFonts w:ascii="Gill Sans MT" w:hAnsi="Gill Sans MT" w:cs="Arial"/>
                <w:b/>
                <w:bCs/>
                <w:color w:val="FFFFFF"/>
                <w:sz w:val="22"/>
              </w:rPr>
              <w:t>W</w:t>
            </w: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hat change(s) </w:t>
            </w:r>
            <w:r w:rsidR="00650439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do </w:t>
            </w: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you consider necessary to make the </w:t>
            </w:r>
            <w:r w:rsidR="00355214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document </w:t>
            </w: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>legally compliant</w:t>
            </w:r>
            <w:r w:rsidR="00355214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 or sound</w:t>
            </w:r>
            <w:r w:rsidR="001B4136">
              <w:rPr>
                <w:rFonts w:ascii="Gill Sans MT" w:hAnsi="Gill Sans MT" w:cs="Arial"/>
                <w:b/>
                <w:bCs/>
                <w:color w:val="FFFFFF"/>
                <w:sz w:val="22"/>
              </w:rPr>
              <w:t>?</w:t>
            </w:r>
            <w:r w:rsidR="00C922AF">
              <w:rPr>
                <w:rFonts w:ascii="Gill Sans MT" w:hAnsi="Gill Sans MT" w:cs="Arial"/>
                <w:b/>
                <w:bCs/>
                <w:color w:val="FFFFFF"/>
                <w:sz w:val="22"/>
              </w:rPr>
              <w:t xml:space="preserve"> </w:t>
            </w:r>
            <w:r w:rsidRPr="00212057">
              <w:rPr>
                <w:rFonts w:ascii="Gill Sans MT" w:hAnsi="Gill Sans MT" w:cs="Arial"/>
                <w:b/>
                <w:bCs/>
                <w:color w:val="FFFFFF"/>
                <w:sz w:val="22"/>
              </w:rPr>
              <w:t>It will be helpful if you are able to put forward your suggested revised wording of any policy or text. Please be as precise as possible.</w:t>
            </w:r>
          </w:p>
        </w:tc>
      </w:tr>
      <w:tr w:rsidR="00853AFA" w:rsidRPr="00212057" w:rsidTr="002B77BE">
        <w:trPr>
          <w:trHeight w:val="4601"/>
        </w:trPr>
        <w:tc>
          <w:tcPr>
            <w:tcW w:w="9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FA" w:rsidRPr="00212057" w:rsidRDefault="00853AFA" w:rsidP="00DC4C19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2"/>
              </w:rPr>
            </w:pPr>
          </w:p>
          <w:p w:rsidR="00853AFA" w:rsidRPr="00212057" w:rsidRDefault="00853AFA" w:rsidP="00DC4C19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2"/>
              </w:rPr>
            </w:pPr>
          </w:p>
          <w:p w:rsidR="00853AFA" w:rsidRPr="00212057" w:rsidRDefault="00853AFA" w:rsidP="00DC4C19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2"/>
              </w:rPr>
            </w:pPr>
          </w:p>
          <w:p w:rsidR="00853AFA" w:rsidRPr="00212057" w:rsidRDefault="00853AFA" w:rsidP="00DC4C19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2"/>
              </w:rPr>
            </w:pPr>
          </w:p>
          <w:p w:rsidR="00853AFA" w:rsidRPr="00212057" w:rsidRDefault="00853AFA" w:rsidP="00DC4C19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2"/>
              </w:rPr>
            </w:pPr>
          </w:p>
          <w:p w:rsidR="00853AFA" w:rsidRPr="00212057" w:rsidRDefault="00853AFA" w:rsidP="00DC4C19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2"/>
              </w:rPr>
            </w:pPr>
          </w:p>
          <w:p w:rsidR="00853AFA" w:rsidRPr="00212057" w:rsidRDefault="00853AFA" w:rsidP="00DC4C19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2"/>
              </w:rPr>
            </w:pPr>
          </w:p>
          <w:p w:rsidR="00853AFA" w:rsidRPr="00212057" w:rsidRDefault="00853AFA" w:rsidP="00DC4C19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2"/>
              </w:rPr>
            </w:pPr>
          </w:p>
          <w:p w:rsidR="00853AFA" w:rsidRPr="00212057" w:rsidRDefault="00853AFA" w:rsidP="00DC4C19">
            <w:pPr>
              <w:pStyle w:val="Default"/>
              <w:spacing w:before="120" w:after="120"/>
              <w:rPr>
                <w:rFonts w:ascii="Gill Sans MT" w:hAnsi="Gill Sans MT" w:cs="Arial"/>
                <w:b/>
                <w:bCs/>
                <w:sz w:val="22"/>
              </w:rPr>
            </w:pPr>
          </w:p>
        </w:tc>
      </w:tr>
    </w:tbl>
    <w:p w:rsidR="00853AFA" w:rsidRPr="00212057" w:rsidRDefault="00853AFA" w:rsidP="00853AFA">
      <w:pPr>
        <w:pStyle w:val="Default"/>
        <w:spacing w:after="60"/>
        <w:jc w:val="right"/>
        <w:rPr>
          <w:rFonts w:ascii="Gill Sans MT" w:hAnsi="Gill Sans MT" w:cs="Arial"/>
          <w:sz w:val="20"/>
          <w:szCs w:val="20"/>
        </w:rPr>
      </w:pPr>
      <w:r w:rsidRPr="00212057">
        <w:rPr>
          <w:rFonts w:ascii="Gill Sans MT" w:hAnsi="Gill Sans MT" w:cs="Arial"/>
          <w:sz w:val="20"/>
          <w:szCs w:val="20"/>
        </w:rPr>
        <w:t>(continue on a separate sheet if necessary)</w:t>
      </w:r>
    </w:p>
    <w:p w:rsidR="0099650D" w:rsidRDefault="0099650D" w:rsidP="00853AFA">
      <w:pPr>
        <w:pStyle w:val="Default"/>
        <w:rPr>
          <w:rFonts w:ascii="Gill Sans MT" w:hAnsi="Gill Sans MT" w:cs="Arial"/>
          <w:color w:val="21201F"/>
          <w:sz w:val="22"/>
          <w:szCs w:val="23"/>
        </w:rPr>
      </w:pPr>
    </w:p>
    <w:p w:rsidR="009F58EC" w:rsidRPr="00212057" w:rsidRDefault="009F58EC" w:rsidP="009F58EC">
      <w:pPr>
        <w:rPr>
          <w:rFonts w:ascii="Gill Sans MT" w:hAnsi="Gill Sans MT" w:cs="Arial"/>
          <w:sz w:val="22"/>
          <w:szCs w:val="22"/>
        </w:rPr>
      </w:pPr>
    </w:p>
    <w:p w:rsidR="009F58EC" w:rsidRPr="00212057" w:rsidRDefault="009F58EC" w:rsidP="00853AFA">
      <w:pPr>
        <w:pStyle w:val="Default"/>
        <w:rPr>
          <w:rFonts w:ascii="Gill Sans MT" w:hAnsi="Gill Sans MT" w:cs="Arial"/>
          <w:color w:val="21201F"/>
          <w:sz w:val="22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53AFA" w:rsidRPr="00212057" w:rsidTr="00DC4C19">
        <w:tc>
          <w:tcPr>
            <w:tcW w:w="9758" w:type="dxa"/>
          </w:tcPr>
          <w:p w:rsidR="00853AFA" w:rsidRPr="00212057" w:rsidRDefault="00853AFA" w:rsidP="00DC4C19">
            <w:pPr>
              <w:spacing w:before="240" w:after="240"/>
              <w:rPr>
                <w:rFonts w:ascii="Gill Sans MT" w:hAnsi="Gill Sans MT"/>
                <w:sz w:val="22"/>
              </w:rPr>
            </w:pPr>
            <w:r w:rsidRPr="00212057">
              <w:rPr>
                <w:rFonts w:ascii="Gill Sans MT" w:hAnsi="Gill Sans MT" w:cs="Arial"/>
                <w:b/>
                <w:bCs/>
                <w:color w:val="21201F"/>
                <w:sz w:val="22"/>
              </w:rPr>
              <w:t>Signature:</w:t>
            </w:r>
            <w:r w:rsidRPr="00212057">
              <w:rPr>
                <w:rFonts w:ascii="Gill Sans MT" w:hAnsi="Gill Sans MT" w:cs="Arial"/>
                <w:b/>
                <w:bCs/>
                <w:color w:val="21201F"/>
                <w:sz w:val="22"/>
              </w:rPr>
              <w:tab/>
            </w:r>
            <w:r w:rsidRPr="00212057">
              <w:rPr>
                <w:rFonts w:ascii="Gill Sans MT" w:hAnsi="Gill Sans MT" w:cs="Arial"/>
                <w:b/>
                <w:bCs/>
                <w:color w:val="21201F"/>
                <w:sz w:val="22"/>
              </w:rPr>
              <w:tab/>
            </w:r>
            <w:r w:rsidRPr="00212057">
              <w:rPr>
                <w:rFonts w:ascii="Gill Sans MT" w:hAnsi="Gill Sans MT" w:cs="Arial"/>
                <w:b/>
                <w:bCs/>
                <w:color w:val="21201F"/>
                <w:sz w:val="22"/>
              </w:rPr>
              <w:tab/>
            </w:r>
            <w:r w:rsidRPr="00212057">
              <w:rPr>
                <w:rFonts w:ascii="Gill Sans MT" w:hAnsi="Gill Sans MT" w:cs="Arial"/>
                <w:b/>
                <w:bCs/>
                <w:color w:val="21201F"/>
                <w:sz w:val="22"/>
              </w:rPr>
              <w:tab/>
            </w:r>
            <w:r w:rsidRPr="00212057">
              <w:rPr>
                <w:rFonts w:ascii="Gill Sans MT" w:hAnsi="Gill Sans MT" w:cs="Arial"/>
                <w:b/>
                <w:bCs/>
                <w:color w:val="21201F"/>
                <w:sz w:val="22"/>
              </w:rPr>
              <w:tab/>
            </w:r>
            <w:r w:rsidRPr="00212057">
              <w:rPr>
                <w:rFonts w:ascii="Gill Sans MT" w:hAnsi="Gill Sans MT" w:cs="Arial"/>
                <w:b/>
                <w:bCs/>
                <w:color w:val="21201F"/>
                <w:sz w:val="22"/>
              </w:rPr>
              <w:tab/>
            </w:r>
            <w:r w:rsidRPr="00212057">
              <w:rPr>
                <w:rFonts w:ascii="Gill Sans MT" w:hAnsi="Gill Sans MT" w:cs="Arial"/>
                <w:b/>
                <w:bCs/>
                <w:color w:val="21201F"/>
                <w:sz w:val="22"/>
              </w:rPr>
              <w:tab/>
            </w:r>
            <w:r w:rsidRPr="00212057">
              <w:rPr>
                <w:rFonts w:ascii="Gill Sans MT" w:hAnsi="Gill Sans MT" w:cs="Arial"/>
                <w:b/>
                <w:bCs/>
                <w:color w:val="21201F"/>
                <w:sz w:val="22"/>
              </w:rPr>
              <w:tab/>
              <w:t>Date:</w:t>
            </w:r>
          </w:p>
        </w:tc>
      </w:tr>
    </w:tbl>
    <w:p w:rsidR="00D176FC" w:rsidRPr="00212057" w:rsidRDefault="00D176FC" w:rsidP="002B77BE">
      <w:pPr>
        <w:rPr>
          <w:rFonts w:ascii="Gill Sans MT" w:hAnsi="Gill Sans MT" w:cs="Arial"/>
          <w:sz w:val="22"/>
          <w:szCs w:val="22"/>
        </w:rPr>
      </w:pPr>
    </w:p>
    <w:sectPr w:rsidR="00D176FC" w:rsidRPr="00212057" w:rsidSect="009F58EC">
      <w:pgSz w:w="11906" w:h="16838"/>
      <w:pgMar w:top="1259" w:right="1134" w:bottom="993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AWXHA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EA9"/>
    <w:multiLevelType w:val="multilevel"/>
    <w:tmpl w:val="9C2CD850"/>
    <w:lvl w:ilvl="0">
      <w:start w:val="1"/>
      <w:numFmt w:val="bullet"/>
      <w:lvlText w:val=""/>
      <w:lvlJc w:val="left"/>
      <w:pPr>
        <w:tabs>
          <w:tab w:val="num" w:pos="1077"/>
        </w:tabs>
        <w:ind w:left="92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6788"/>
    <w:multiLevelType w:val="multilevel"/>
    <w:tmpl w:val="9C2CD850"/>
    <w:lvl w:ilvl="0">
      <w:start w:val="1"/>
      <w:numFmt w:val="bullet"/>
      <w:lvlText w:val=""/>
      <w:lvlJc w:val="left"/>
      <w:pPr>
        <w:tabs>
          <w:tab w:val="num" w:pos="1077"/>
        </w:tabs>
        <w:ind w:left="92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6DC4"/>
    <w:multiLevelType w:val="multilevel"/>
    <w:tmpl w:val="27F0A0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26976"/>
    <w:multiLevelType w:val="multilevel"/>
    <w:tmpl w:val="9C2CD850"/>
    <w:lvl w:ilvl="0">
      <w:start w:val="1"/>
      <w:numFmt w:val="bullet"/>
      <w:lvlText w:val=""/>
      <w:lvlJc w:val="left"/>
      <w:pPr>
        <w:tabs>
          <w:tab w:val="num" w:pos="1077"/>
        </w:tabs>
        <w:ind w:left="92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5F19"/>
    <w:multiLevelType w:val="multilevel"/>
    <w:tmpl w:val="27F0A0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E55D5"/>
    <w:multiLevelType w:val="multilevel"/>
    <w:tmpl w:val="F59A9DEC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 w:hint="default"/>
        <w:color w:val="8000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5379B"/>
    <w:multiLevelType w:val="hybridMultilevel"/>
    <w:tmpl w:val="F59A9DEC"/>
    <w:lvl w:ilvl="0" w:tplc="E03638C8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 w:hint="default"/>
        <w:color w:val="80008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42C16"/>
    <w:multiLevelType w:val="hybridMultilevel"/>
    <w:tmpl w:val="2B862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615CD"/>
    <w:multiLevelType w:val="hybridMultilevel"/>
    <w:tmpl w:val="27F0A096"/>
    <w:lvl w:ilvl="0" w:tplc="080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C4FF8"/>
    <w:multiLevelType w:val="multilevel"/>
    <w:tmpl w:val="9C2CD850"/>
    <w:lvl w:ilvl="0">
      <w:start w:val="1"/>
      <w:numFmt w:val="bullet"/>
      <w:lvlText w:val=""/>
      <w:lvlJc w:val="left"/>
      <w:pPr>
        <w:tabs>
          <w:tab w:val="num" w:pos="1077"/>
        </w:tabs>
        <w:ind w:left="92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E11FE"/>
    <w:multiLevelType w:val="hybridMultilevel"/>
    <w:tmpl w:val="BB786FF2"/>
    <w:lvl w:ilvl="0" w:tplc="10141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C5FAE"/>
    <w:multiLevelType w:val="hybridMultilevel"/>
    <w:tmpl w:val="45EAB86C"/>
    <w:lvl w:ilvl="0" w:tplc="4774B3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247E41"/>
    <w:multiLevelType w:val="hybridMultilevel"/>
    <w:tmpl w:val="9C2CD850"/>
    <w:lvl w:ilvl="0" w:tplc="101412EA">
      <w:start w:val="1"/>
      <w:numFmt w:val="bullet"/>
      <w:lvlText w:val=""/>
      <w:lvlJc w:val="left"/>
      <w:pPr>
        <w:tabs>
          <w:tab w:val="num" w:pos="1077"/>
        </w:tabs>
        <w:ind w:left="92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F3"/>
    <w:rsid w:val="00010701"/>
    <w:rsid w:val="00014764"/>
    <w:rsid w:val="00032472"/>
    <w:rsid w:val="000363E4"/>
    <w:rsid w:val="00074625"/>
    <w:rsid w:val="00081C1D"/>
    <w:rsid w:val="000B6D0E"/>
    <w:rsid w:val="000C6186"/>
    <w:rsid w:val="000D02AA"/>
    <w:rsid w:val="000D29D3"/>
    <w:rsid w:val="000D5FAF"/>
    <w:rsid w:val="000E19D8"/>
    <w:rsid w:val="000E49C1"/>
    <w:rsid w:val="00106105"/>
    <w:rsid w:val="00112D3C"/>
    <w:rsid w:val="00117861"/>
    <w:rsid w:val="00126530"/>
    <w:rsid w:val="00133F1D"/>
    <w:rsid w:val="001411FD"/>
    <w:rsid w:val="00142DBD"/>
    <w:rsid w:val="00157664"/>
    <w:rsid w:val="00171FEF"/>
    <w:rsid w:val="00181803"/>
    <w:rsid w:val="001902EB"/>
    <w:rsid w:val="0019226F"/>
    <w:rsid w:val="001B1EE2"/>
    <w:rsid w:val="001B4136"/>
    <w:rsid w:val="001B4C6A"/>
    <w:rsid w:val="001C1F36"/>
    <w:rsid w:val="001C4AA3"/>
    <w:rsid w:val="001C67A7"/>
    <w:rsid w:val="001D49FC"/>
    <w:rsid w:val="001E2894"/>
    <w:rsid w:val="00212057"/>
    <w:rsid w:val="002210CC"/>
    <w:rsid w:val="002247D8"/>
    <w:rsid w:val="00250FFB"/>
    <w:rsid w:val="00251DD0"/>
    <w:rsid w:val="00266084"/>
    <w:rsid w:val="00271DE9"/>
    <w:rsid w:val="002934CC"/>
    <w:rsid w:val="002B0346"/>
    <w:rsid w:val="002B5C79"/>
    <w:rsid w:val="002B77BE"/>
    <w:rsid w:val="002C0BBE"/>
    <w:rsid w:val="002D50C0"/>
    <w:rsid w:val="00300A12"/>
    <w:rsid w:val="00304F9E"/>
    <w:rsid w:val="00312A23"/>
    <w:rsid w:val="00330B8B"/>
    <w:rsid w:val="0033177D"/>
    <w:rsid w:val="00331DA7"/>
    <w:rsid w:val="00347800"/>
    <w:rsid w:val="003501FC"/>
    <w:rsid w:val="00355214"/>
    <w:rsid w:val="0036132F"/>
    <w:rsid w:val="003646C1"/>
    <w:rsid w:val="003679B1"/>
    <w:rsid w:val="0038359D"/>
    <w:rsid w:val="003A297A"/>
    <w:rsid w:val="003B7100"/>
    <w:rsid w:val="003D5A0A"/>
    <w:rsid w:val="00400CD1"/>
    <w:rsid w:val="004030F3"/>
    <w:rsid w:val="00403977"/>
    <w:rsid w:val="00414738"/>
    <w:rsid w:val="00416DE7"/>
    <w:rsid w:val="00421CF1"/>
    <w:rsid w:val="00455A16"/>
    <w:rsid w:val="00457AA7"/>
    <w:rsid w:val="004812E2"/>
    <w:rsid w:val="00482DDB"/>
    <w:rsid w:val="00493A05"/>
    <w:rsid w:val="004A587C"/>
    <w:rsid w:val="004B32A9"/>
    <w:rsid w:val="004E03B9"/>
    <w:rsid w:val="00503F6A"/>
    <w:rsid w:val="00505216"/>
    <w:rsid w:val="00521659"/>
    <w:rsid w:val="00527355"/>
    <w:rsid w:val="00545042"/>
    <w:rsid w:val="00560B7B"/>
    <w:rsid w:val="00560DD9"/>
    <w:rsid w:val="00563A91"/>
    <w:rsid w:val="005C2140"/>
    <w:rsid w:val="005E07BE"/>
    <w:rsid w:val="005F7066"/>
    <w:rsid w:val="006033C5"/>
    <w:rsid w:val="00614A31"/>
    <w:rsid w:val="00650439"/>
    <w:rsid w:val="00672840"/>
    <w:rsid w:val="006849C6"/>
    <w:rsid w:val="006924F9"/>
    <w:rsid w:val="006B7C14"/>
    <w:rsid w:val="006C53C1"/>
    <w:rsid w:val="006E5CF2"/>
    <w:rsid w:val="0070490B"/>
    <w:rsid w:val="00705E44"/>
    <w:rsid w:val="007158A0"/>
    <w:rsid w:val="00741C13"/>
    <w:rsid w:val="0074386B"/>
    <w:rsid w:val="0075478A"/>
    <w:rsid w:val="00756578"/>
    <w:rsid w:val="0076117F"/>
    <w:rsid w:val="0076183D"/>
    <w:rsid w:val="007777E9"/>
    <w:rsid w:val="00783D66"/>
    <w:rsid w:val="007961D6"/>
    <w:rsid w:val="007A051D"/>
    <w:rsid w:val="007D7306"/>
    <w:rsid w:val="007E0BC3"/>
    <w:rsid w:val="007F3E69"/>
    <w:rsid w:val="00850ABF"/>
    <w:rsid w:val="00853AFA"/>
    <w:rsid w:val="00854BDC"/>
    <w:rsid w:val="008566CA"/>
    <w:rsid w:val="00891D6C"/>
    <w:rsid w:val="008A0BCA"/>
    <w:rsid w:val="008A5EF6"/>
    <w:rsid w:val="008D50C8"/>
    <w:rsid w:val="008E6FA3"/>
    <w:rsid w:val="00904A26"/>
    <w:rsid w:val="00932D17"/>
    <w:rsid w:val="009450A9"/>
    <w:rsid w:val="0096065B"/>
    <w:rsid w:val="00965929"/>
    <w:rsid w:val="00966745"/>
    <w:rsid w:val="0099650D"/>
    <w:rsid w:val="00996AC4"/>
    <w:rsid w:val="00997306"/>
    <w:rsid w:val="009A6F11"/>
    <w:rsid w:val="009C0B3F"/>
    <w:rsid w:val="009C6895"/>
    <w:rsid w:val="009D0641"/>
    <w:rsid w:val="009D71B7"/>
    <w:rsid w:val="009E7CFF"/>
    <w:rsid w:val="009F2108"/>
    <w:rsid w:val="009F58EC"/>
    <w:rsid w:val="00A01C1D"/>
    <w:rsid w:val="00A01E64"/>
    <w:rsid w:val="00A11E1D"/>
    <w:rsid w:val="00A32AB3"/>
    <w:rsid w:val="00A468A5"/>
    <w:rsid w:val="00A5025D"/>
    <w:rsid w:val="00A67C31"/>
    <w:rsid w:val="00A704BC"/>
    <w:rsid w:val="00A73076"/>
    <w:rsid w:val="00A90425"/>
    <w:rsid w:val="00AB204A"/>
    <w:rsid w:val="00AB2117"/>
    <w:rsid w:val="00AB6753"/>
    <w:rsid w:val="00AB7DFE"/>
    <w:rsid w:val="00AD7FB7"/>
    <w:rsid w:val="00AE006C"/>
    <w:rsid w:val="00AE4265"/>
    <w:rsid w:val="00AF4976"/>
    <w:rsid w:val="00B0564E"/>
    <w:rsid w:val="00B0660B"/>
    <w:rsid w:val="00B14366"/>
    <w:rsid w:val="00B22B6F"/>
    <w:rsid w:val="00B51613"/>
    <w:rsid w:val="00B51F6A"/>
    <w:rsid w:val="00B55626"/>
    <w:rsid w:val="00B55F4E"/>
    <w:rsid w:val="00B77937"/>
    <w:rsid w:val="00B8241F"/>
    <w:rsid w:val="00BA1C1A"/>
    <w:rsid w:val="00BB7023"/>
    <w:rsid w:val="00BC04F1"/>
    <w:rsid w:val="00BD2B5C"/>
    <w:rsid w:val="00BD54EE"/>
    <w:rsid w:val="00BF053B"/>
    <w:rsid w:val="00C10CCA"/>
    <w:rsid w:val="00C31F99"/>
    <w:rsid w:val="00C3705B"/>
    <w:rsid w:val="00C425C5"/>
    <w:rsid w:val="00C66F0E"/>
    <w:rsid w:val="00C7771F"/>
    <w:rsid w:val="00C87239"/>
    <w:rsid w:val="00C922AF"/>
    <w:rsid w:val="00CB1BC4"/>
    <w:rsid w:val="00CC2358"/>
    <w:rsid w:val="00CC43B1"/>
    <w:rsid w:val="00CF3385"/>
    <w:rsid w:val="00CF5285"/>
    <w:rsid w:val="00D131F2"/>
    <w:rsid w:val="00D14D46"/>
    <w:rsid w:val="00D176FC"/>
    <w:rsid w:val="00D207A0"/>
    <w:rsid w:val="00D43D85"/>
    <w:rsid w:val="00D529D5"/>
    <w:rsid w:val="00D53A19"/>
    <w:rsid w:val="00D647A5"/>
    <w:rsid w:val="00D74EDA"/>
    <w:rsid w:val="00DB7C90"/>
    <w:rsid w:val="00DC4C19"/>
    <w:rsid w:val="00DD0229"/>
    <w:rsid w:val="00DD6DC2"/>
    <w:rsid w:val="00DF59D5"/>
    <w:rsid w:val="00E02A4F"/>
    <w:rsid w:val="00E12031"/>
    <w:rsid w:val="00E17800"/>
    <w:rsid w:val="00E17E7B"/>
    <w:rsid w:val="00E52930"/>
    <w:rsid w:val="00E85ACD"/>
    <w:rsid w:val="00E92690"/>
    <w:rsid w:val="00EB1562"/>
    <w:rsid w:val="00ED0A3B"/>
    <w:rsid w:val="00F12070"/>
    <w:rsid w:val="00F20EAA"/>
    <w:rsid w:val="00F32707"/>
    <w:rsid w:val="00F4036B"/>
    <w:rsid w:val="00F6580B"/>
    <w:rsid w:val="00F7584C"/>
    <w:rsid w:val="00F806D2"/>
    <w:rsid w:val="00F81DEB"/>
    <w:rsid w:val="00F85CC6"/>
    <w:rsid w:val="00FA4743"/>
    <w:rsid w:val="00FC246A"/>
    <w:rsid w:val="00FC275A"/>
    <w:rsid w:val="00FE15E4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f8f8f8"/>
    </o:shapedefaults>
    <o:shapelayout v:ext="edit">
      <o:idmap v:ext="edit" data="1"/>
    </o:shapelayout>
  </w:shapeDefaults>
  <w:decimalSymbol w:val="."/>
  <w:listSeparator w:val=","/>
  <w15:chartTrackingRefBased/>
  <w15:docId w15:val="{BA89286B-E2C1-4950-98A5-951BFB83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F9"/>
    <w:rPr>
      <w:sz w:val="24"/>
      <w:szCs w:val="24"/>
    </w:rPr>
  </w:style>
  <w:style w:type="paragraph" w:styleId="Heading2">
    <w:name w:val="heading 2"/>
    <w:basedOn w:val="Normal"/>
    <w:qFormat/>
    <w:rsid w:val="00CF3385"/>
    <w:pPr>
      <w:spacing w:before="24" w:after="24"/>
      <w:outlineLvl w:val="1"/>
    </w:pPr>
    <w:rPr>
      <w:b/>
      <w:bCs/>
      <w:color w:val="7AAD4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A05"/>
    <w:rPr>
      <w:color w:val="0000FF"/>
      <w:u w:val="single"/>
    </w:rPr>
  </w:style>
  <w:style w:type="paragraph" w:styleId="BodyText3">
    <w:name w:val="Body Text 3"/>
    <w:basedOn w:val="Normal"/>
    <w:rsid w:val="006924F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563A91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CF3385"/>
  </w:style>
  <w:style w:type="table" w:styleId="TableGrid">
    <w:name w:val="Table Grid"/>
    <w:basedOn w:val="TableNormal"/>
    <w:rsid w:val="00CF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AFA"/>
    <w:pPr>
      <w:widowControl w:val="0"/>
      <w:autoSpaceDE w:val="0"/>
      <w:autoSpaceDN w:val="0"/>
      <w:adjustRightInd w:val="0"/>
    </w:pPr>
    <w:rPr>
      <w:rFonts w:ascii="UAWXHA+HelveticaNeue-Light" w:hAnsi="UAWXHA+HelveticaNeue-Light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rsid w:val="00853AFA"/>
    <w:pPr>
      <w:spacing w:after="338"/>
    </w:pPr>
    <w:rPr>
      <w:color w:val="auto"/>
    </w:rPr>
  </w:style>
  <w:style w:type="paragraph" w:customStyle="1" w:styleId="CM11">
    <w:name w:val="CM11"/>
    <w:basedOn w:val="Default"/>
    <w:next w:val="Default"/>
    <w:rsid w:val="00853AFA"/>
    <w:pPr>
      <w:spacing w:after="165"/>
    </w:pPr>
    <w:rPr>
      <w:color w:val="auto"/>
    </w:rPr>
  </w:style>
  <w:style w:type="paragraph" w:customStyle="1" w:styleId="CM14">
    <w:name w:val="CM14"/>
    <w:basedOn w:val="Default"/>
    <w:next w:val="Default"/>
    <w:rsid w:val="00853AFA"/>
    <w:pPr>
      <w:spacing w:after="478"/>
    </w:pPr>
    <w:rPr>
      <w:color w:val="auto"/>
    </w:rPr>
  </w:style>
  <w:style w:type="paragraph" w:customStyle="1" w:styleId="CM15">
    <w:name w:val="CM15"/>
    <w:basedOn w:val="Default"/>
    <w:next w:val="Default"/>
    <w:rsid w:val="00853AFA"/>
    <w:pPr>
      <w:spacing w:after="1060"/>
    </w:pPr>
    <w:rPr>
      <w:color w:val="auto"/>
    </w:rPr>
  </w:style>
  <w:style w:type="paragraph" w:customStyle="1" w:styleId="CM7">
    <w:name w:val="CM7"/>
    <w:basedOn w:val="Default"/>
    <w:next w:val="Default"/>
    <w:rsid w:val="00853AFA"/>
    <w:pPr>
      <w:spacing w:line="260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853AFA"/>
    <w:pPr>
      <w:spacing w:after="1390"/>
    </w:pPr>
    <w:rPr>
      <w:color w:val="auto"/>
    </w:rPr>
  </w:style>
  <w:style w:type="character" w:styleId="CommentReference">
    <w:name w:val="annotation reference"/>
    <w:semiHidden/>
    <w:rsid w:val="00BA1C1A"/>
    <w:rPr>
      <w:sz w:val="16"/>
      <w:szCs w:val="16"/>
    </w:rPr>
  </w:style>
  <w:style w:type="paragraph" w:styleId="CommentText">
    <w:name w:val="annotation text"/>
    <w:basedOn w:val="Normal"/>
    <w:semiHidden/>
    <w:rsid w:val="00BA1C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1C1A"/>
    <w:rPr>
      <w:b/>
      <w:bCs/>
    </w:rPr>
  </w:style>
  <w:style w:type="paragraph" w:styleId="BalloonText">
    <w:name w:val="Balloon Text"/>
    <w:basedOn w:val="Normal"/>
    <w:semiHidden/>
    <w:rsid w:val="00BA1C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0564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D54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policy@southdown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downs.gov.uk/local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downs.gov.uk/localpl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uthdowns.gov.uk/localpl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anningpolicy@southdown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23FD54DC</Template>
  <TotalTime>26</TotalTime>
  <Pages>4</Pages>
  <Words>810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Havant Borough Local Development Framework</vt:lpstr>
    </vt:vector>
  </TitlesOfParts>
  <Company>Havant Borough Council</Company>
  <LinksUpToDate>false</LinksUpToDate>
  <CharactersWithSpaces>5847</CharactersWithSpaces>
  <SharedDoc>false</SharedDoc>
  <HLinks>
    <vt:vector size="30" baseType="variant">
      <vt:variant>
        <vt:i4>5439545</vt:i4>
      </vt:variant>
      <vt:variant>
        <vt:i4>12</vt:i4>
      </vt:variant>
      <vt:variant>
        <vt:i4>0</vt:i4>
      </vt:variant>
      <vt:variant>
        <vt:i4>5</vt:i4>
      </vt:variant>
      <vt:variant>
        <vt:lpwstr>mailto:planningpolicy@southdowns.gov.uk</vt:lpwstr>
      </vt:variant>
      <vt:variant>
        <vt:lpwstr/>
      </vt:variant>
      <vt:variant>
        <vt:i4>5439545</vt:i4>
      </vt:variant>
      <vt:variant>
        <vt:i4>9</vt:i4>
      </vt:variant>
      <vt:variant>
        <vt:i4>0</vt:i4>
      </vt:variant>
      <vt:variant>
        <vt:i4>5</vt:i4>
      </vt:variant>
      <vt:variant>
        <vt:lpwstr>mailto:planningpolicy@southdowns.gov.uk</vt:lpwstr>
      </vt:variant>
      <vt:variant>
        <vt:lpwstr/>
      </vt:variant>
      <vt:variant>
        <vt:i4>2162815</vt:i4>
      </vt:variant>
      <vt:variant>
        <vt:i4>6</vt:i4>
      </vt:variant>
      <vt:variant>
        <vt:i4>0</vt:i4>
      </vt:variant>
      <vt:variant>
        <vt:i4>5</vt:i4>
      </vt:variant>
      <vt:variant>
        <vt:lpwstr>http://www.southdowns.gov.uk/localplan</vt:lpwstr>
      </vt:variant>
      <vt:variant>
        <vt:lpwstr/>
      </vt:variant>
      <vt:variant>
        <vt:i4>2162815</vt:i4>
      </vt:variant>
      <vt:variant>
        <vt:i4>3</vt:i4>
      </vt:variant>
      <vt:variant>
        <vt:i4>0</vt:i4>
      </vt:variant>
      <vt:variant>
        <vt:i4>5</vt:i4>
      </vt:variant>
      <vt:variant>
        <vt:lpwstr>http://www.southdowns.gov.uk/localplan</vt:lpwstr>
      </vt:variant>
      <vt:variant>
        <vt:lpwstr/>
      </vt:variant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http://www.southdowns.gov.uk/localplan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Havant Borough Local Development Framework</dc:title>
  <dc:subject/>
  <dc:creator>robyns</dc:creator>
  <cp:keywords/>
  <dc:description/>
  <cp:lastModifiedBy>Matthew Bates</cp:lastModifiedBy>
  <cp:revision>5</cp:revision>
  <cp:lastPrinted>2013-08-13T13:22:00Z</cp:lastPrinted>
  <dcterms:created xsi:type="dcterms:W3CDTF">2019-01-18T16:12:00Z</dcterms:created>
  <dcterms:modified xsi:type="dcterms:W3CDTF">2019-01-30T16:12:00Z</dcterms:modified>
</cp:coreProperties>
</file>