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D2" w:rsidRDefault="006C6EF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DE7F268" wp14:editId="664B3641">
            <wp:extent cx="5731510" cy="37582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58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32D2" w:rsidSect="008B5C5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F5"/>
    <w:rsid w:val="001632D2"/>
    <w:rsid w:val="0054739A"/>
    <w:rsid w:val="006C6EF5"/>
    <w:rsid w:val="008B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3E258-3B7F-4F42-A6B3-233C4F8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5AF4614B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Brown</dc:creator>
  <cp:keywords/>
  <dc:description/>
  <cp:lastModifiedBy>proftemp</cp:lastModifiedBy>
  <cp:revision>2</cp:revision>
  <dcterms:created xsi:type="dcterms:W3CDTF">2018-05-15T15:29:00Z</dcterms:created>
  <dcterms:modified xsi:type="dcterms:W3CDTF">2018-05-15T15:29:00Z</dcterms:modified>
</cp:coreProperties>
</file>