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0A" w:rsidRPr="00767C0A" w:rsidRDefault="00767C0A" w:rsidP="00767C0A">
      <w:pPr>
        <w:autoSpaceDE w:val="0"/>
        <w:autoSpaceDN w:val="0"/>
        <w:adjustRightInd w:val="0"/>
        <w:spacing w:after="0" w:line="240" w:lineRule="auto"/>
        <w:jc w:val="both"/>
        <w:rPr>
          <w:rFonts w:ascii="Gill Sans MT" w:hAnsi="Gill Sans MT" w:cs="Arial"/>
          <w:b/>
          <w:bCs/>
          <w:color w:val="000000"/>
          <w:sz w:val="24"/>
          <w:szCs w:val="24"/>
        </w:rPr>
      </w:pPr>
    </w:p>
    <w:p w:rsidR="00FE0949" w:rsidRPr="00FE0949" w:rsidRDefault="00FE0949" w:rsidP="00FE0949">
      <w:pPr>
        <w:pStyle w:val="Heading1"/>
        <w:spacing w:before="0" w:after="0"/>
        <w:jc w:val="center"/>
        <w:rPr>
          <w:rFonts w:ascii="Gill Sans MT" w:hAnsi="Gill Sans MT"/>
        </w:rPr>
      </w:pPr>
      <w:r w:rsidRPr="00FE0949">
        <w:rPr>
          <w:rFonts w:ascii="Gill Sans MT" w:hAnsi="Gill Sans MT"/>
        </w:rPr>
        <w:t>Town and Country Planning Act 1990</w:t>
      </w:r>
      <w:r w:rsidR="002D02A6">
        <w:rPr>
          <w:rFonts w:ascii="Gill Sans MT" w:hAnsi="Gill Sans MT"/>
        </w:rPr>
        <w:t>,</w:t>
      </w:r>
      <w:r w:rsidRPr="00FE0949">
        <w:rPr>
          <w:rFonts w:ascii="Gill Sans MT" w:hAnsi="Gill Sans MT"/>
        </w:rPr>
        <w:t xml:space="preserve"> S</w:t>
      </w:r>
      <w:r w:rsidR="002D02A6">
        <w:rPr>
          <w:rFonts w:ascii="Gill Sans MT" w:hAnsi="Gill Sans MT"/>
        </w:rPr>
        <w:t xml:space="preserve">ection </w:t>
      </w:r>
      <w:r w:rsidRPr="00FE0949">
        <w:rPr>
          <w:rFonts w:ascii="Gill Sans MT" w:hAnsi="Gill Sans MT"/>
        </w:rPr>
        <w:t xml:space="preserve">257 </w:t>
      </w:r>
    </w:p>
    <w:p w:rsidR="00FE0949" w:rsidRPr="00FE0949" w:rsidRDefault="00FE0949" w:rsidP="00FE0949">
      <w:pPr>
        <w:pStyle w:val="Heading1"/>
        <w:spacing w:before="0" w:after="0"/>
        <w:jc w:val="center"/>
        <w:rPr>
          <w:rFonts w:ascii="Gill Sans MT" w:hAnsi="Gill Sans MT"/>
        </w:rPr>
      </w:pPr>
      <w:r w:rsidRPr="00FE0949">
        <w:rPr>
          <w:rFonts w:ascii="Gill Sans MT" w:hAnsi="Gill Sans MT"/>
        </w:rPr>
        <w:t>Stopp</w:t>
      </w:r>
      <w:r w:rsidR="002D02A6">
        <w:rPr>
          <w:rFonts w:ascii="Gill Sans MT" w:hAnsi="Gill Sans MT"/>
        </w:rPr>
        <w:t>ing up or Diversion of a Public Footpath, Bridleway or Restricted Byway</w:t>
      </w:r>
    </w:p>
    <w:p w:rsidR="00FE0949" w:rsidRDefault="00FE0949" w:rsidP="00767C0A">
      <w:pPr>
        <w:autoSpaceDE w:val="0"/>
        <w:autoSpaceDN w:val="0"/>
        <w:adjustRightInd w:val="0"/>
        <w:spacing w:after="0" w:line="240" w:lineRule="auto"/>
        <w:jc w:val="both"/>
        <w:rPr>
          <w:rFonts w:ascii="Gill Sans MT" w:hAnsi="Gill Sans MT" w:cs="Arial"/>
          <w:b/>
          <w:bCs/>
          <w:sz w:val="24"/>
          <w:szCs w:val="24"/>
        </w:rPr>
      </w:pPr>
    </w:p>
    <w:p w:rsidR="004A4722" w:rsidRDefault="004A4722" w:rsidP="004A4722">
      <w:pPr>
        <w:autoSpaceDE w:val="0"/>
        <w:autoSpaceDN w:val="0"/>
        <w:adjustRightInd w:val="0"/>
        <w:spacing w:after="0" w:line="240" w:lineRule="auto"/>
        <w:rPr>
          <w:rFonts w:ascii="Gill Sans MT" w:hAnsi="Gill Sans MT" w:cs="Arial"/>
          <w:b/>
          <w:bCs/>
          <w:sz w:val="24"/>
          <w:szCs w:val="24"/>
        </w:rPr>
      </w:pPr>
    </w:p>
    <w:p w:rsidR="00FE0949" w:rsidRDefault="00326E37" w:rsidP="00FE0949">
      <w:pPr>
        <w:spacing w:after="0"/>
        <w:jc w:val="both"/>
        <w:rPr>
          <w:rStyle w:val="Bold"/>
          <w:rFonts w:ascii="Gill Sans MT" w:hAnsi="Gill Sans MT"/>
        </w:rPr>
      </w:pPr>
      <w:r>
        <w:rPr>
          <w:rStyle w:val="Bold"/>
          <w:rFonts w:ascii="Gill Sans MT" w:hAnsi="Gill Sans MT"/>
        </w:rPr>
        <w:t xml:space="preserve">Please </w:t>
      </w:r>
      <w:r w:rsidR="00C137D1">
        <w:rPr>
          <w:rStyle w:val="Bold"/>
          <w:rFonts w:ascii="Gill Sans MT" w:hAnsi="Gill Sans MT"/>
        </w:rPr>
        <w:t>r</w:t>
      </w:r>
      <w:r w:rsidR="00AA4347">
        <w:rPr>
          <w:rStyle w:val="Bold"/>
          <w:rFonts w:ascii="Gill Sans MT" w:hAnsi="Gill Sans MT"/>
        </w:rPr>
        <w:t>ead the Guidance N</w:t>
      </w:r>
      <w:r w:rsidR="00FE0949">
        <w:rPr>
          <w:rStyle w:val="Bold"/>
          <w:rFonts w:ascii="Gill Sans MT" w:hAnsi="Gill Sans MT"/>
        </w:rPr>
        <w:t>otes</w:t>
      </w:r>
      <w:r w:rsidR="00AA4347">
        <w:rPr>
          <w:rStyle w:val="Bold"/>
          <w:rFonts w:ascii="Gill Sans MT" w:hAnsi="Gill Sans MT"/>
        </w:rPr>
        <w:t xml:space="preserve"> in full</w:t>
      </w:r>
      <w:r w:rsidR="00FE0949">
        <w:rPr>
          <w:rStyle w:val="Bold"/>
          <w:rFonts w:ascii="Gill Sans MT" w:hAnsi="Gill Sans MT"/>
        </w:rPr>
        <w:t xml:space="preserve"> before completing this form </w:t>
      </w:r>
    </w:p>
    <w:p w:rsidR="00D90F62" w:rsidRDefault="00D90F62" w:rsidP="00FE0949">
      <w:pPr>
        <w:spacing w:after="0"/>
        <w:jc w:val="both"/>
        <w:rPr>
          <w:rStyle w:val="Bold"/>
          <w:rFonts w:ascii="Gill Sans MT" w:hAnsi="Gill Sans MT"/>
          <w:b w:val="0"/>
        </w:rPr>
      </w:pPr>
    </w:p>
    <w:tbl>
      <w:tblPr>
        <w:tblStyle w:val="TableGrid"/>
        <w:tblW w:w="0" w:type="auto"/>
        <w:tblLook w:val="04A0" w:firstRow="1" w:lastRow="0" w:firstColumn="1" w:lastColumn="0" w:noHBand="0" w:noVBand="1"/>
      </w:tblPr>
      <w:tblGrid>
        <w:gridCol w:w="4106"/>
        <w:gridCol w:w="567"/>
        <w:gridCol w:w="4343"/>
      </w:tblGrid>
      <w:tr w:rsidR="007A0713" w:rsidTr="007A0713">
        <w:tc>
          <w:tcPr>
            <w:tcW w:w="4106" w:type="dxa"/>
            <w:shd w:val="clear" w:color="auto" w:fill="D9D9D9" w:themeFill="background1" w:themeFillShade="D9"/>
          </w:tcPr>
          <w:p w:rsidR="00546CCF" w:rsidRDefault="007A0713" w:rsidP="00FE0949">
            <w:pPr>
              <w:spacing w:after="0"/>
              <w:jc w:val="both"/>
              <w:rPr>
                <w:rStyle w:val="Bold"/>
                <w:rFonts w:ascii="Gill Sans MT" w:hAnsi="Gill Sans MT"/>
              </w:rPr>
            </w:pPr>
            <w:r>
              <w:rPr>
                <w:rStyle w:val="Bold"/>
                <w:rFonts w:ascii="Gill Sans MT" w:hAnsi="Gill Sans MT"/>
              </w:rPr>
              <w:t>1. Applicant</w:t>
            </w:r>
          </w:p>
        </w:tc>
        <w:tc>
          <w:tcPr>
            <w:tcW w:w="567" w:type="dxa"/>
            <w:tcBorders>
              <w:top w:val="nil"/>
              <w:bottom w:val="nil"/>
            </w:tcBorders>
          </w:tcPr>
          <w:p w:rsidR="007A0713" w:rsidRDefault="007A0713" w:rsidP="00FE0949">
            <w:pPr>
              <w:spacing w:after="0"/>
              <w:jc w:val="both"/>
              <w:rPr>
                <w:rStyle w:val="Bold"/>
                <w:rFonts w:ascii="Gill Sans MT" w:hAnsi="Gill Sans MT"/>
                <w:b w:val="0"/>
              </w:rPr>
            </w:pPr>
          </w:p>
        </w:tc>
        <w:tc>
          <w:tcPr>
            <w:tcW w:w="4343" w:type="dxa"/>
            <w:shd w:val="clear" w:color="auto" w:fill="D9D9D9" w:themeFill="background1" w:themeFillShade="D9"/>
          </w:tcPr>
          <w:p w:rsidR="007A0713" w:rsidRDefault="007A0713" w:rsidP="00FE0949">
            <w:pPr>
              <w:spacing w:after="0"/>
              <w:jc w:val="both"/>
              <w:rPr>
                <w:rStyle w:val="Bold"/>
                <w:rFonts w:ascii="Gill Sans MT" w:hAnsi="Gill Sans MT"/>
              </w:rPr>
            </w:pPr>
            <w:r>
              <w:rPr>
                <w:rStyle w:val="Bold"/>
                <w:rFonts w:ascii="Gill Sans MT" w:hAnsi="Gill Sans MT"/>
              </w:rPr>
              <w:t>2. Agent (if applicable)</w:t>
            </w:r>
            <w:r w:rsidR="00163B64">
              <w:rPr>
                <w:rStyle w:val="Bold"/>
                <w:rFonts w:ascii="Gill Sans MT" w:hAnsi="Gill Sans MT"/>
              </w:rPr>
              <w:t>*</w:t>
            </w:r>
          </w:p>
        </w:tc>
      </w:tr>
      <w:tr w:rsidR="00116C85" w:rsidTr="00116C85">
        <w:tc>
          <w:tcPr>
            <w:tcW w:w="4106" w:type="dxa"/>
          </w:tcPr>
          <w:p w:rsidR="00116C85" w:rsidRDefault="00116C85" w:rsidP="00FE0949">
            <w:pPr>
              <w:spacing w:after="0"/>
              <w:jc w:val="both"/>
              <w:rPr>
                <w:rStyle w:val="Bold"/>
                <w:rFonts w:ascii="Gill Sans MT" w:hAnsi="Gill Sans MT"/>
                <w:b w:val="0"/>
              </w:rPr>
            </w:pPr>
          </w:p>
          <w:p w:rsidR="00116C85" w:rsidRDefault="00116C85" w:rsidP="00FE0949">
            <w:pPr>
              <w:spacing w:after="0"/>
              <w:jc w:val="both"/>
              <w:rPr>
                <w:rStyle w:val="Bold"/>
                <w:rFonts w:ascii="Gill Sans MT" w:hAnsi="Gill Sans MT"/>
                <w:b w:val="0"/>
              </w:rPr>
            </w:pPr>
            <w:r>
              <w:rPr>
                <w:rStyle w:val="Bold"/>
                <w:rFonts w:ascii="Gill Sans MT" w:hAnsi="Gill Sans MT"/>
                <w:b w:val="0"/>
              </w:rPr>
              <w:t>Name:</w:t>
            </w:r>
            <w:r>
              <w:rPr>
                <w:noProof/>
              </w:rPr>
              <w:t xml:space="preserve"> </w:t>
            </w:r>
            <w:sdt>
              <w:sdtPr>
                <w:rPr>
                  <w:noProof/>
                </w:rPr>
                <w:id w:val="-529111354"/>
                <w:placeholder>
                  <w:docPart w:val="8605C68286A34E86A6D0DB28931A3E9D"/>
                </w:placeholder>
                <w15:color w:val="999999"/>
                <w15:appearance w15:val="hidden"/>
              </w:sdtPr>
              <w:sdtEndPr/>
              <w:sdtContent>
                <w:sdt>
                  <w:sdtPr>
                    <w:rPr>
                      <w:rFonts w:ascii="Gill Sans MT" w:hAnsi="Gill Sans MT"/>
                    </w:rPr>
                    <w:id w:val="1689171022"/>
                    <w:placeholder>
                      <w:docPart w:val="E9E548D942144A99B129E7818D85BF7B"/>
                    </w:placeholder>
                  </w:sdtPr>
                  <w:sdtEndPr/>
                  <w:sdtContent>
                    <w:bookmarkStart w:id="0" w:name="Text8"/>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bookmarkEnd w:id="0"/>
                  </w:sdtContent>
                </w:sdt>
                <w:r w:rsidR="0011182A">
                  <w:rPr>
                    <w:rFonts w:ascii="Gill Sans MT" w:hAnsi="Gill Sans MT"/>
                  </w:rPr>
                  <w:t xml:space="preserve">  </w:t>
                </w:r>
              </w:sdtContent>
            </w:sdt>
          </w:p>
          <w:p w:rsidR="00116C85" w:rsidRDefault="00116C85" w:rsidP="00FE0949">
            <w:pPr>
              <w:spacing w:after="0"/>
              <w:jc w:val="both"/>
              <w:rPr>
                <w:rStyle w:val="Bold"/>
                <w:rFonts w:ascii="Gill Sans MT" w:hAnsi="Gill Sans MT"/>
                <w:b w:val="0"/>
              </w:rPr>
            </w:pPr>
          </w:p>
          <w:p w:rsidR="00116C85" w:rsidRDefault="00116C85" w:rsidP="00FE0949">
            <w:pPr>
              <w:spacing w:after="0"/>
              <w:jc w:val="both"/>
              <w:rPr>
                <w:rStyle w:val="Bold"/>
                <w:rFonts w:ascii="Gill Sans MT" w:hAnsi="Gill Sans MT"/>
                <w:b w:val="0"/>
              </w:rPr>
            </w:pPr>
            <w:r>
              <w:rPr>
                <w:rStyle w:val="Bold"/>
                <w:rFonts w:ascii="Gill Sans MT" w:hAnsi="Gill Sans MT"/>
                <w:b w:val="0"/>
              </w:rPr>
              <w:t>Email:</w:t>
            </w:r>
            <w:r>
              <w:rPr>
                <w:noProof/>
              </w:rPr>
              <w:t xml:space="preserve"> </w:t>
            </w:r>
            <w:sdt>
              <w:sdtPr>
                <w:rPr>
                  <w:noProof/>
                </w:rPr>
                <w:id w:val="1247766118"/>
                <w:placeholder>
                  <w:docPart w:val="DA2528A1F4C549CFAFC0CBE920AA6715"/>
                </w:placeholder>
                <w15:color w:val="999999"/>
                <w15:appearance w15:val="hidden"/>
              </w:sdtPr>
              <w:sdtEndPr/>
              <w:sdtContent>
                <w:sdt>
                  <w:sdtPr>
                    <w:rPr>
                      <w:rFonts w:ascii="Gill Sans MT" w:hAnsi="Gill Sans MT"/>
                    </w:rPr>
                    <w:id w:val="-1077508683"/>
                    <w:placeholder>
                      <w:docPart w:val="F6935736DFD043D6B6A48BD46B44CD4F"/>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Default="00116C85" w:rsidP="00FE0949">
            <w:pPr>
              <w:spacing w:after="0"/>
              <w:jc w:val="both"/>
              <w:rPr>
                <w:rStyle w:val="Bold"/>
                <w:rFonts w:ascii="Gill Sans MT" w:hAnsi="Gill Sans MT"/>
                <w:b w:val="0"/>
              </w:rPr>
            </w:pPr>
          </w:p>
          <w:p w:rsidR="00116C85" w:rsidRDefault="00116C85" w:rsidP="00FE0949">
            <w:pPr>
              <w:spacing w:after="0"/>
              <w:jc w:val="both"/>
              <w:rPr>
                <w:rStyle w:val="Bold"/>
                <w:rFonts w:ascii="Gill Sans MT" w:hAnsi="Gill Sans MT"/>
                <w:b w:val="0"/>
              </w:rPr>
            </w:pPr>
            <w:r>
              <w:rPr>
                <w:rStyle w:val="Bold"/>
                <w:rFonts w:ascii="Gill Sans MT" w:hAnsi="Gill Sans MT"/>
                <w:b w:val="0"/>
              </w:rPr>
              <w:t xml:space="preserve">Address: </w:t>
            </w:r>
          </w:p>
          <w:sdt>
            <w:sdtPr>
              <w:rPr>
                <w:noProof/>
              </w:rPr>
              <w:id w:val="-301081578"/>
              <w:placeholder>
                <w:docPart w:val="077F0B892F604BB6BE3EC0F9EAE458C6"/>
              </w:placeholder>
              <w15:color w:val="999999"/>
              <w15:appearance w15:val="hidden"/>
            </w:sdtPr>
            <w:sdtEndPr/>
            <w:sdtContent>
              <w:p w:rsidR="00116C85" w:rsidRDefault="00F27A6E" w:rsidP="00FE0949">
                <w:pPr>
                  <w:spacing w:after="0"/>
                  <w:jc w:val="both"/>
                  <w:rPr>
                    <w:noProof/>
                  </w:rPr>
                </w:pPr>
                <w:sdt>
                  <w:sdtPr>
                    <w:rPr>
                      <w:noProof/>
                    </w:rPr>
                    <w:id w:val="1743531742"/>
                    <w:placeholder>
                      <w:docPart w:val="A776D5FC901248E98753ECC72508B008"/>
                    </w:placeholder>
                    <w15:color w:val="999999"/>
                    <w15:appearance w15:val="hidden"/>
                  </w:sdtPr>
                  <w:sdtEndPr/>
                  <w:sdtContent>
                    <w:sdt>
                      <w:sdtPr>
                        <w:rPr>
                          <w:rFonts w:ascii="Gill Sans MT" w:hAnsi="Gill Sans MT"/>
                        </w:rPr>
                        <w:id w:val="585809820"/>
                        <w:placeholder>
                          <w:docPart w:val="B9F9201ADF4D415AB144F18CE0FEAAB5"/>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Default="00F27A6E" w:rsidP="00FE0949">
                <w:pPr>
                  <w:spacing w:after="0"/>
                  <w:jc w:val="both"/>
                  <w:rPr>
                    <w:noProof/>
                  </w:rPr>
                </w:pPr>
                <w:sdt>
                  <w:sdtPr>
                    <w:rPr>
                      <w:rFonts w:ascii="Gill Sans MT" w:hAnsi="Gill Sans MT"/>
                    </w:rPr>
                    <w:id w:val="-1456943198"/>
                    <w:placeholder>
                      <w:docPart w:val="AF3313F9B0DD482981AB7530835A6CA1"/>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p>
              <w:p w:rsidR="00116C85" w:rsidRDefault="00F27A6E" w:rsidP="00FE0949">
                <w:pPr>
                  <w:spacing w:after="0"/>
                  <w:jc w:val="both"/>
                  <w:rPr>
                    <w:noProof/>
                  </w:rPr>
                </w:pPr>
                <w:sdt>
                  <w:sdtPr>
                    <w:rPr>
                      <w:rFonts w:ascii="Gill Sans MT" w:hAnsi="Gill Sans MT"/>
                    </w:rPr>
                    <w:id w:val="2146537783"/>
                    <w:placeholder>
                      <w:docPart w:val="356864163F4E4E68B0D8FC5CF20725D9"/>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p>
              <w:p w:rsidR="00116C85" w:rsidRPr="00116C85" w:rsidRDefault="00116C85" w:rsidP="00FE0949">
                <w:pPr>
                  <w:spacing w:after="0"/>
                  <w:jc w:val="both"/>
                  <w:rPr>
                    <w:rFonts w:ascii="Gill Sans MT" w:hAnsi="Gill Sans MT"/>
                    <w:noProof/>
                  </w:rPr>
                </w:pPr>
                <w:r w:rsidRPr="00116C85">
                  <w:rPr>
                    <w:rFonts w:ascii="Gill Sans MT" w:hAnsi="Gill Sans MT"/>
                    <w:noProof/>
                  </w:rPr>
                  <w:t xml:space="preserve">Postcode: </w:t>
                </w:r>
                <w:sdt>
                  <w:sdtPr>
                    <w:rPr>
                      <w:noProof/>
                    </w:rPr>
                    <w:id w:val="533161056"/>
                    <w:placeholder>
                      <w:docPart w:val="76571728F4934217824BA0F7EF20CE1B"/>
                    </w:placeholder>
                    <w15:color w:val="999999"/>
                    <w15:appearance w15:val="hidden"/>
                  </w:sdtPr>
                  <w:sdtEndPr/>
                  <w:sdtContent>
                    <w:sdt>
                      <w:sdtPr>
                        <w:rPr>
                          <w:rFonts w:ascii="Gill Sans MT" w:hAnsi="Gill Sans MT"/>
                        </w:rPr>
                        <w:id w:val="-461881816"/>
                        <w:placeholder>
                          <w:docPart w:val="D6E73C3093144936A4C7719E770D99F7"/>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Pr="00116C85" w:rsidRDefault="00116C85" w:rsidP="00FE0949">
                <w:pPr>
                  <w:spacing w:after="0"/>
                  <w:jc w:val="both"/>
                  <w:rPr>
                    <w:rFonts w:ascii="Gill Sans MT" w:hAnsi="Gill Sans MT"/>
                    <w:noProof/>
                  </w:rPr>
                </w:pPr>
              </w:p>
              <w:p w:rsidR="00116C85" w:rsidRDefault="00116C85" w:rsidP="00FE0949">
                <w:pPr>
                  <w:spacing w:after="0"/>
                  <w:jc w:val="both"/>
                  <w:rPr>
                    <w:noProof/>
                  </w:rPr>
                </w:pPr>
                <w:r>
                  <w:rPr>
                    <w:noProof/>
                  </w:rPr>
                  <w:t xml:space="preserve">Telephone: </w:t>
                </w:r>
                <w:sdt>
                  <w:sdtPr>
                    <w:rPr>
                      <w:noProof/>
                    </w:rPr>
                    <w:id w:val="-223836485"/>
                    <w:placeholder>
                      <w:docPart w:val="E1B33C1956C04F3DAAB73A498F82CA57"/>
                    </w:placeholder>
                    <w15:color w:val="999999"/>
                    <w15:appearance w15:val="hidden"/>
                  </w:sdtPr>
                  <w:sdtEndPr/>
                  <w:sdtContent>
                    <w:sdt>
                      <w:sdtPr>
                        <w:rPr>
                          <w:rFonts w:ascii="Gill Sans MT" w:hAnsi="Gill Sans MT"/>
                        </w:rPr>
                        <w:id w:val="-414712539"/>
                        <w:placeholder>
                          <w:docPart w:val="22A92D03C46340308AF14AED70EC0432"/>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sdtContent>
          </w:sdt>
          <w:p w:rsidR="00116C85" w:rsidRDefault="00116C85" w:rsidP="00FE0949">
            <w:pPr>
              <w:spacing w:after="0"/>
              <w:jc w:val="both"/>
              <w:rPr>
                <w:rStyle w:val="Bold"/>
                <w:rFonts w:ascii="Gill Sans MT" w:hAnsi="Gill Sans MT"/>
                <w:b w:val="0"/>
              </w:rPr>
            </w:pPr>
          </w:p>
          <w:p w:rsidR="007A0713" w:rsidRPr="00116C85" w:rsidRDefault="007A0713" w:rsidP="007A0713">
            <w:pPr>
              <w:spacing w:after="0"/>
              <w:jc w:val="both"/>
              <w:rPr>
                <w:rStyle w:val="Bold"/>
                <w:rFonts w:ascii="Gill Sans MT" w:hAnsi="Gill Sans MT"/>
                <w:b w:val="0"/>
              </w:rPr>
            </w:pPr>
          </w:p>
        </w:tc>
        <w:tc>
          <w:tcPr>
            <w:tcW w:w="567" w:type="dxa"/>
            <w:tcBorders>
              <w:top w:val="nil"/>
              <w:bottom w:val="nil"/>
            </w:tcBorders>
          </w:tcPr>
          <w:p w:rsidR="00116C85" w:rsidRDefault="00116C85" w:rsidP="00FE0949">
            <w:pPr>
              <w:spacing w:after="0"/>
              <w:jc w:val="both"/>
              <w:rPr>
                <w:rStyle w:val="Bold"/>
                <w:rFonts w:ascii="Gill Sans MT" w:hAnsi="Gill Sans MT"/>
                <w:b w:val="0"/>
              </w:rPr>
            </w:pPr>
          </w:p>
        </w:tc>
        <w:tc>
          <w:tcPr>
            <w:tcW w:w="4343" w:type="dxa"/>
          </w:tcPr>
          <w:p w:rsidR="00116C85" w:rsidRDefault="00116C85" w:rsidP="00FE0949">
            <w:pPr>
              <w:spacing w:after="0"/>
              <w:jc w:val="both"/>
              <w:rPr>
                <w:rStyle w:val="Bold"/>
                <w:rFonts w:ascii="Gill Sans MT" w:hAnsi="Gill Sans MT"/>
              </w:rPr>
            </w:pPr>
          </w:p>
          <w:p w:rsidR="00116C85" w:rsidRDefault="00116C85" w:rsidP="00116C85">
            <w:pPr>
              <w:spacing w:after="0"/>
              <w:jc w:val="both"/>
              <w:rPr>
                <w:rStyle w:val="Bold"/>
                <w:rFonts w:ascii="Gill Sans MT" w:hAnsi="Gill Sans MT"/>
                <w:b w:val="0"/>
              </w:rPr>
            </w:pPr>
            <w:r>
              <w:rPr>
                <w:rStyle w:val="Bold"/>
                <w:rFonts w:ascii="Gill Sans MT" w:hAnsi="Gill Sans MT"/>
                <w:b w:val="0"/>
              </w:rPr>
              <w:t>Name:</w:t>
            </w:r>
            <w:r>
              <w:rPr>
                <w:noProof/>
              </w:rPr>
              <w:t xml:space="preserve"> </w:t>
            </w:r>
            <w:sdt>
              <w:sdtPr>
                <w:rPr>
                  <w:noProof/>
                </w:rPr>
                <w:id w:val="142090387"/>
                <w:placeholder>
                  <w:docPart w:val="BC4A3AB2F5D244AE8A8A9D572FB0F3BF"/>
                </w:placeholder>
                <w15:color w:val="999999"/>
                <w15:appearance w15:val="hidden"/>
              </w:sdtPr>
              <w:sdtEndPr/>
              <w:sdtContent>
                <w:sdt>
                  <w:sdtPr>
                    <w:rPr>
                      <w:rFonts w:ascii="Gill Sans MT" w:hAnsi="Gill Sans MT"/>
                    </w:rPr>
                    <w:id w:val="400485285"/>
                    <w:placeholder>
                      <w:docPart w:val="A8B4BD35259440A482EEC205C42067CE"/>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Default="00116C85" w:rsidP="00116C85">
            <w:pPr>
              <w:spacing w:after="0"/>
              <w:jc w:val="both"/>
              <w:rPr>
                <w:rStyle w:val="Bold"/>
                <w:rFonts w:ascii="Gill Sans MT" w:hAnsi="Gill Sans MT"/>
                <w:b w:val="0"/>
              </w:rPr>
            </w:pPr>
          </w:p>
          <w:p w:rsidR="00116C85" w:rsidRDefault="00116C85" w:rsidP="00116C85">
            <w:pPr>
              <w:spacing w:after="0"/>
              <w:jc w:val="both"/>
              <w:rPr>
                <w:rStyle w:val="Bold"/>
                <w:rFonts w:ascii="Gill Sans MT" w:hAnsi="Gill Sans MT"/>
                <w:b w:val="0"/>
              </w:rPr>
            </w:pPr>
            <w:r>
              <w:rPr>
                <w:rStyle w:val="Bold"/>
                <w:rFonts w:ascii="Gill Sans MT" w:hAnsi="Gill Sans MT"/>
                <w:b w:val="0"/>
              </w:rPr>
              <w:t>Email:</w:t>
            </w:r>
            <w:r>
              <w:rPr>
                <w:noProof/>
              </w:rPr>
              <w:t xml:space="preserve"> </w:t>
            </w:r>
            <w:sdt>
              <w:sdtPr>
                <w:rPr>
                  <w:noProof/>
                </w:rPr>
                <w:id w:val="68165863"/>
                <w:placeholder>
                  <w:docPart w:val="F586E4A696014266B4E59F632E079160"/>
                </w:placeholder>
                <w15:color w:val="999999"/>
                <w15:appearance w15:val="hidden"/>
              </w:sdtPr>
              <w:sdtEndPr/>
              <w:sdtContent>
                <w:sdt>
                  <w:sdtPr>
                    <w:rPr>
                      <w:rFonts w:ascii="Gill Sans MT" w:hAnsi="Gill Sans MT"/>
                    </w:rPr>
                    <w:id w:val="-994486985"/>
                    <w:placeholder>
                      <w:docPart w:val="46B2F4B8C4264A3F9C19AE977069CF99"/>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Default="00116C85" w:rsidP="00116C85">
            <w:pPr>
              <w:spacing w:after="0"/>
              <w:jc w:val="both"/>
              <w:rPr>
                <w:rStyle w:val="Bold"/>
                <w:rFonts w:ascii="Gill Sans MT" w:hAnsi="Gill Sans MT"/>
                <w:b w:val="0"/>
              </w:rPr>
            </w:pPr>
          </w:p>
          <w:p w:rsidR="00116C85" w:rsidRDefault="00116C85" w:rsidP="00116C85">
            <w:pPr>
              <w:spacing w:after="0"/>
              <w:jc w:val="both"/>
              <w:rPr>
                <w:rStyle w:val="Bold"/>
                <w:rFonts w:ascii="Gill Sans MT" w:hAnsi="Gill Sans MT"/>
                <w:b w:val="0"/>
              </w:rPr>
            </w:pPr>
            <w:r>
              <w:rPr>
                <w:rStyle w:val="Bold"/>
                <w:rFonts w:ascii="Gill Sans MT" w:hAnsi="Gill Sans MT"/>
                <w:b w:val="0"/>
              </w:rPr>
              <w:t xml:space="preserve">Address: </w:t>
            </w:r>
          </w:p>
          <w:sdt>
            <w:sdtPr>
              <w:rPr>
                <w:noProof/>
              </w:rPr>
              <w:id w:val="2070619192"/>
              <w:placeholder>
                <w:docPart w:val="BCE20D3FB17D4E518CD1033636ABC083"/>
              </w:placeholder>
              <w15:color w:val="999999"/>
              <w15:appearance w15:val="hidden"/>
            </w:sdtPr>
            <w:sdtEndPr/>
            <w:sdtContent>
              <w:p w:rsidR="00116C85" w:rsidRDefault="00F27A6E" w:rsidP="00116C85">
                <w:pPr>
                  <w:spacing w:after="0"/>
                  <w:jc w:val="both"/>
                  <w:rPr>
                    <w:noProof/>
                  </w:rPr>
                </w:pPr>
                <w:sdt>
                  <w:sdtPr>
                    <w:rPr>
                      <w:noProof/>
                    </w:rPr>
                    <w:id w:val="-1011225462"/>
                    <w:placeholder>
                      <w:docPart w:val="8D2B25B8368643039B1DC9AB7F03C310"/>
                    </w:placeholder>
                    <w15:color w:val="999999"/>
                    <w15:appearance w15:val="hidden"/>
                  </w:sdtPr>
                  <w:sdtEndPr/>
                  <w:sdtContent>
                    <w:sdt>
                      <w:sdtPr>
                        <w:rPr>
                          <w:rFonts w:ascii="Gill Sans MT" w:hAnsi="Gill Sans MT"/>
                        </w:rPr>
                        <w:id w:val="44496216"/>
                        <w:placeholder>
                          <w:docPart w:val="0E8102F70E344C62986F9E28F9060435"/>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Default="00116C85" w:rsidP="00116C85">
                <w:pPr>
                  <w:spacing w:after="0"/>
                  <w:jc w:val="both"/>
                  <w:rPr>
                    <w:noProof/>
                  </w:rPr>
                </w:pPr>
              </w:p>
              <w:p w:rsidR="00116C85" w:rsidRDefault="00116C85" w:rsidP="00116C85">
                <w:pPr>
                  <w:spacing w:after="0"/>
                  <w:jc w:val="both"/>
                  <w:rPr>
                    <w:noProof/>
                  </w:rPr>
                </w:pPr>
              </w:p>
              <w:p w:rsidR="00116C85" w:rsidRPr="00116C85" w:rsidRDefault="00116C85" w:rsidP="00116C85">
                <w:pPr>
                  <w:spacing w:after="0"/>
                  <w:jc w:val="both"/>
                  <w:rPr>
                    <w:rFonts w:ascii="Gill Sans MT" w:hAnsi="Gill Sans MT"/>
                    <w:noProof/>
                  </w:rPr>
                </w:pPr>
                <w:r w:rsidRPr="00116C85">
                  <w:rPr>
                    <w:rFonts w:ascii="Gill Sans MT" w:hAnsi="Gill Sans MT"/>
                    <w:noProof/>
                  </w:rPr>
                  <w:t xml:space="preserve">Postcode: </w:t>
                </w:r>
                <w:sdt>
                  <w:sdtPr>
                    <w:rPr>
                      <w:noProof/>
                    </w:rPr>
                    <w:id w:val="-796371215"/>
                    <w:placeholder>
                      <w:docPart w:val="A5C33A936747411BA54F59C528B441D1"/>
                    </w:placeholder>
                    <w15:color w:val="999999"/>
                    <w15:appearance w15:val="hidden"/>
                  </w:sdtPr>
                  <w:sdtEndPr/>
                  <w:sdtContent>
                    <w:sdt>
                      <w:sdtPr>
                        <w:rPr>
                          <w:rFonts w:ascii="Gill Sans MT" w:hAnsi="Gill Sans MT"/>
                        </w:rPr>
                        <w:id w:val="1091039445"/>
                        <w:placeholder>
                          <w:docPart w:val="B59699E0D2204C5DB0C6AC09588E23FF"/>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p w:rsidR="00116C85" w:rsidRPr="00116C85" w:rsidRDefault="00116C85" w:rsidP="00116C85">
                <w:pPr>
                  <w:spacing w:after="0"/>
                  <w:jc w:val="both"/>
                  <w:rPr>
                    <w:rFonts w:ascii="Gill Sans MT" w:hAnsi="Gill Sans MT"/>
                    <w:noProof/>
                  </w:rPr>
                </w:pPr>
              </w:p>
              <w:p w:rsidR="00116C85" w:rsidRDefault="00116C85" w:rsidP="00116C85">
                <w:pPr>
                  <w:spacing w:after="0"/>
                  <w:jc w:val="both"/>
                  <w:rPr>
                    <w:noProof/>
                  </w:rPr>
                </w:pPr>
                <w:r>
                  <w:rPr>
                    <w:noProof/>
                  </w:rPr>
                  <w:t xml:space="preserve">Telephone: </w:t>
                </w:r>
                <w:sdt>
                  <w:sdtPr>
                    <w:rPr>
                      <w:noProof/>
                    </w:rPr>
                    <w:id w:val="-1442367203"/>
                    <w:placeholder>
                      <w:docPart w:val="97D044E6B1034E0982F82BE037BAECA8"/>
                    </w:placeholder>
                    <w15:color w:val="999999"/>
                    <w15:appearance w15:val="hidden"/>
                  </w:sdtPr>
                  <w:sdtEndPr/>
                  <w:sdtContent>
                    <w:sdt>
                      <w:sdtPr>
                        <w:rPr>
                          <w:rFonts w:ascii="Gill Sans MT" w:hAnsi="Gill Sans MT"/>
                        </w:rPr>
                        <w:id w:val="1062217299"/>
                        <w:placeholder>
                          <w:docPart w:val="B989A52CFD17423CAFA29AC29885360E"/>
                        </w:placeholder>
                      </w:sdtPr>
                      <w:sdtEndPr/>
                      <w:sdtContent>
                        <w:r w:rsidR="0011182A">
                          <w:rPr>
                            <w:rFonts w:ascii="Gill Sans MT" w:hAnsi="Gill Sans MT"/>
                          </w:rPr>
                          <w:fldChar w:fldCharType="begin">
                            <w:ffData>
                              <w:name w:val="Text8"/>
                              <w:enabled/>
                              <w:calcOnExit w:val="0"/>
                              <w:textInput/>
                            </w:ffData>
                          </w:fldChar>
                        </w:r>
                        <w:r w:rsidR="0011182A">
                          <w:rPr>
                            <w:rFonts w:ascii="Gill Sans MT" w:hAnsi="Gill Sans MT"/>
                          </w:rPr>
                          <w:instrText xml:space="preserve"> FORMTEXT </w:instrText>
                        </w:r>
                        <w:r w:rsidR="0011182A">
                          <w:rPr>
                            <w:rFonts w:ascii="Gill Sans MT" w:hAnsi="Gill Sans MT"/>
                          </w:rPr>
                        </w:r>
                        <w:r w:rsidR="0011182A">
                          <w:rPr>
                            <w:rFonts w:ascii="Gill Sans MT" w:hAnsi="Gill Sans MT"/>
                          </w:rPr>
                          <w:fldChar w:fldCharType="separate"/>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noProof/>
                          </w:rPr>
                          <w:t> </w:t>
                        </w:r>
                        <w:r w:rsidR="0011182A">
                          <w:rPr>
                            <w:rFonts w:ascii="Gill Sans MT" w:hAnsi="Gill Sans MT"/>
                          </w:rPr>
                          <w:fldChar w:fldCharType="end"/>
                        </w:r>
                      </w:sdtContent>
                    </w:sdt>
                    <w:r w:rsidR="0011182A">
                      <w:rPr>
                        <w:rFonts w:ascii="Gill Sans MT" w:hAnsi="Gill Sans MT"/>
                      </w:rPr>
                      <w:t xml:space="preserve">  </w:t>
                    </w:r>
                  </w:sdtContent>
                </w:sdt>
              </w:p>
            </w:sdtContent>
          </w:sdt>
          <w:p w:rsidR="00116C85" w:rsidRDefault="00116C85" w:rsidP="00FE0949">
            <w:pPr>
              <w:spacing w:after="0"/>
              <w:jc w:val="both"/>
              <w:rPr>
                <w:rStyle w:val="Bold"/>
                <w:rFonts w:ascii="Gill Sans MT" w:hAnsi="Gill Sans MT"/>
              </w:rPr>
            </w:pPr>
          </w:p>
          <w:p w:rsidR="002D02A6" w:rsidRPr="002D02A6" w:rsidRDefault="002D02A6" w:rsidP="00FE0949">
            <w:pPr>
              <w:spacing w:after="0"/>
              <w:jc w:val="both"/>
              <w:rPr>
                <w:rStyle w:val="Bold"/>
                <w:rFonts w:ascii="Gill Sans MT" w:hAnsi="Gill Sans MT"/>
                <w:sz w:val="22"/>
              </w:rPr>
            </w:pPr>
          </w:p>
        </w:tc>
      </w:tr>
    </w:tbl>
    <w:p w:rsidR="00DF3E32" w:rsidRDefault="00163B64" w:rsidP="00FE0949">
      <w:pPr>
        <w:spacing w:after="0"/>
        <w:jc w:val="both"/>
        <w:rPr>
          <w:rStyle w:val="Bold"/>
          <w:rFonts w:ascii="Gill Sans MT" w:hAnsi="Gill Sans MT"/>
          <w:b w:val="0"/>
        </w:rPr>
      </w:pPr>
      <w:r>
        <w:rPr>
          <w:rStyle w:val="Bold"/>
          <w:rFonts w:ascii="Gill Sans MT" w:hAnsi="Gill Sans MT"/>
          <w:sz w:val="22"/>
        </w:rPr>
        <w:t>*</w:t>
      </w:r>
      <w:r w:rsidR="00DF3E32">
        <w:rPr>
          <w:rStyle w:val="Bold"/>
          <w:rFonts w:ascii="Gill Sans MT" w:hAnsi="Gill Sans MT"/>
          <w:sz w:val="22"/>
        </w:rPr>
        <w:t xml:space="preserve">NOTE: </w:t>
      </w:r>
      <w:r w:rsidR="00DF3E32" w:rsidRPr="00427BFC">
        <w:rPr>
          <w:rFonts w:ascii="Gill Sans MT" w:hAnsi="Gill Sans MT"/>
          <w:sz w:val="24"/>
          <w:szCs w:val="24"/>
        </w:rPr>
        <w:t>If the form is completed by an agent, written authority to act on behalf of th</w:t>
      </w:r>
      <w:r w:rsidR="00070F1C">
        <w:rPr>
          <w:rFonts w:ascii="Gill Sans MT" w:hAnsi="Gill Sans MT"/>
          <w:sz w:val="24"/>
          <w:szCs w:val="24"/>
        </w:rPr>
        <w:t>e applicant should accompany this</w:t>
      </w:r>
      <w:r w:rsidR="00DF3E32" w:rsidRPr="00427BFC">
        <w:rPr>
          <w:rFonts w:ascii="Gill Sans MT" w:hAnsi="Gill Sans MT"/>
          <w:sz w:val="24"/>
          <w:szCs w:val="24"/>
        </w:rPr>
        <w:t xml:space="preserve"> application</w:t>
      </w:r>
      <w:r w:rsidR="00070F1C">
        <w:rPr>
          <w:rFonts w:ascii="Gill Sans MT" w:hAnsi="Gill Sans MT"/>
          <w:sz w:val="24"/>
          <w:szCs w:val="24"/>
        </w:rPr>
        <w:t xml:space="preserve"> form</w:t>
      </w:r>
    </w:p>
    <w:p w:rsidR="007A0713" w:rsidRDefault="007A0713" w:rsidP="00DF01F0">
      <w:pPr>
        <w:spacing w:after="0"/>
        <w:jc w:val="both"/>
        <w:rPr>
          <w:rStyle w:val="Bold"/>
          <w:rFonts w:ascii="Gill Sans MT" w:hAnsi="Gill Sans MT"/>
        </w:rPr>
      </w:pPr>
    </w:p>
    <w:tbl>
      <w:tblPr>
        <w:tblStyle w:val="TableGrid"/>
        <w:tblW w:w="0" w:type="auto"/>
        <w:tblLook w:val="04A0" w:firstRow="1" w:lastRow="0" w:firstColumn="1" w:lastColumn="0" w:noHBand="0" w:noVBand="1"/>
      </w:tblPr>
      <w:tblGrid>
        <w:gridCol w:w="9016"/>
      </w:tblGrid>
      <w:tr w:rsidR="007A0713" w:rsidTr="007A0713">
        <w:tc>
          <w:tcPr>
            <w:tcW w:w="9016" w:type="dxa"/>
            <w:shd w:val="clear" w:color="auto" w:fill="D9D9D9" w:themeFill="background1" w:themeFillShade="D9"/>
          </w:tcPr>
          <w:p w:rsidR="00546CCF" w:rsidRDefault="00AA4347" w:rsidP="00DF01F0">
            <w:pPr>
              <w:spacing w:after="0"/>
              <w:jc w:val="both"/>
              <w:rPr>
                <w:rStyle w:val="Bold"/>
                <w:rFonts w:ascii="Gill Sans MT" w:hAnsi="Gill Sans MT"/>
              </w:rPr>
            </w:pPr>
            <w:r>
              <w:rPr>
                <w:rStyle w:val="Bold"/>
                <w:rFonts w:ascii="Gill Sans MT" w:hAnsi="Gill Sans MT"/>
              </w:rPr>
              <w:t>3. Proposed works</w:t>
            </w:r>
          </w:p>
        </w:tc>
      </w:tr>
      <w:tr w:rsidR="007A0713" w:rsidTr="007A0713">
        <w:tc>
          <w:tcPr>
            <w:tcW w:w="9016" w:type="dxa"/>
          </w:tcPr>
          <w:p w:rsidR="007A0713" w:rsidRDefault="007A0713" w:rsidP="00DF01F0">
            <w:pPr>
              <w:spacing w:after="0"/>
              <w:jc w:val="both"/>
              <w:rPr>
                <w:rStyle w:val="Bold"/>
                <w:rFonts w:ascii="Gill Sans MT" w:hAnsi="Gill Sans MT"/>
                <w:b w:val="0"/>
              </w:rPr>
            </w:pPr>
            <w:r>
              <w:rPr>
                <w:rStyle w:val="Bold"/>
                <w:rFonts w:ascii="Gill Sans MT" w:hAnsi="Gill Sans MT"/>
                <w:b w:val="0"/>
              </w:rPr>
              <w:t>This application is to (please select one option):</w:t>
            </w:r>
          </w:p>
          <w:p w:rsidR="007A0713" w:rsidRDefault="007A0713" w:rsidP="00DF01F0">
            <w:pPr>
              <w:spacing w:after="0"/>
              <w:jc w:val="both"/>
              <w:rPr>
                <w:rStyle w:val="Bold"/>
                <w:rFonts w:ascii="Gill Sans MT" w:hAnsi="Gill Sans MT"/>
                <w:b w:val="0"/>
              </w:rPr>
            </w:pPr>
          </w:p>
          <w:p w:rsidR="007A0713" w:rsidRPr="007A0713" w:rsidRDefault="007A0713" w:rsidP="007A0713">
            <w:pPr>
              <w:pStyle w:val="ListParagraph"/>
              <w:numPr>
                <w:ilvl w:val="0"/>
                <w:numId w:val="17"/>
              </w:numPr>
              <w:spacing w:after="0"/>
              <w:ind w:left="454"/>
              <w:jc w:val="both"/>
              <w:rPr>
                <w:rStyle w:val="Bold"/>
                <w:rFonts w:ascii="Gill Sans MT" w:hAnsi="Gill Sans MT"/>
                <w:b w:val="0"/>
              </w:rPr>
            </w:pPr>
            <w:r w:rsidRPr="007A0713">
              <w:rPr>
                <w:rStyle w:val="Bold"/>
                <w:rFonts w:ascii="Gill Sans MT" w:hAnsi="Gill Sans MT"/>
                <w:b w:val="0"/>
              </w:rPr>
              <w:t xml:space="preserve">Divert a Public Right of Way :  </w:t>
            </w:r>
            <w:sdt>
              <w:sdtPr>
                <w:rPr>
                  <w:rStyle w:val="Bold"/>
                  <w:rFonts w:ascii="MS Gothic" w:eastAsia="MS Gothic" w:hAnsi="MS Gothic"/>
                  <w:b w:val="0"/>
                  <w:shd w:val="clear" w:color="auto" w:fill="D9D9D9" w:themeFill="background1" w:themeFillShade="D9"/>
                </w:rPr>
                <w:id w:val="900340827"/>
                <w14:checkbox>
                  <w14:checked w14:val="0"/>
                  <w14:checkedState w14:val="2612" w14:font="MS Gothic"/>
                  <w14:uncheckedState w14:val="2610" w14:font="MS Gothic"/>
                </w14:checkbox>
              </w:sdtPr>
              <w:sdtEndPr>
                <w:rPr>
                  <w:rStyle w:val="Bold"/>
                </w:rPr>
              </w:sdtEndPr>
              <w:sdtContent>
                <w:r w:rsidRPr="007A0713">
                  <w:rPr>
                    <w:rStyle w:val="Bold"/>
                    <w:rFonts w:ascii="MS Gothic" w:eastAsia="MS Gothic" w:hAnsi="MS Gothic" w:hint="eastAsia"/>
                    <w:b w:val="0"/>
                    <w:shd w:val="clear" w:color="auto" w:fill="D9D9D9" w:themeFill="background1" w:themeFillShade="D9"/>
                  </w:rPr>
                  <w:t>☐</w:t>
                </w:r>
              </w:sdtContent>
            </w:sdt>
          </w:p>
          <w:p w:rsidR="007A0713" w:rsidRDefault="007A0713" w:rsidP="007A0713">
            <w:pPr>
              <w:spacing w:after="0"/>
              <w:ind w:left="454"/>
              <w:jc w:val="both"/>
              <w:rPr>
                <w:rStyle w:val="Bold"/>
                <w:rFonts w:ascii="Gill Sans MT" w:hAnsi="Gill Sans MT"/>
                <w:b w:val="0"/>
              </w:rPr>
            </w:pPr>
          </w:p>
          <w:p w:rsidR="007A0713" w:rsidRPr="007A0713" w:rsidRDefault="007A0713" w:rsidP="007A0713">
            <w:pPr>
              <w:pStyle w:val="ListParagraph"/>
              <w:numPr>
                <w:ilvl w:val="0"/>
                <w:numId w:val="17"/>
              </w:numPr>
              <w:spacing w:after="0"/>
              <w:ind w:left="454"/>
              <w:jc w:val="both"/>
              <w:rPr>
                <w:rStyle w:val="Bold"/>
                <w:rFonts w:ascii="Gill Sans MT" w:hAnsi="Gill Sans MT"/>
                <w:b w:val="0"/>
              </w:rPr>
            </w:pPr>
            <w:r w:rsidRPr="007A0713">
              <w:rPr>
                <w:rStyle w:val="Bold"/>
                <w:rFonts w:ascii="Gill Sans MT" w:hAnsi="Gill Sans MT"/>
                <w:b w:val="0"/>
              </w:rPr>
              <w:t xml:space="preserve">Stop-Up/Extinguish a Public Right of Way:  </w:t>
            </w:r>
            <w:sdt>
              <w:sdtPr>
                <w:rPr>
                  <w:rStyle w:val="Bold"/>
                  <w:rFonts w:ascii="MS Gothic" w:eastAsia="MS Gothic" w:hAnsi="MS Gothic"/>
                  <w:b w:val="0"/>
                  <w:shd w:val="clear" w:color="auto" w:fill="D9D9D9" w:themeFill="background1" w:themeFillShade="D9"/>
                </w:rPr>
                <w:id w:val="-1330048826"/>
                <w14:checkbox>
                  <w14:checked w14:val="0"/>
                  <w14:checkedState w14:val="2612" w14:font="MS Gothic"/>
                  <w14:uncheckedState w14:val="2610" w14:font="MS Gothic"/>
                </w14:checkbox>
              </w:sdtPr>
              <w:sdtEndPr>
                <w:rPr>
                  <w:rStyle w:val="Bold"/>
                </w:rPr>
              </w:sdtEndPr>
              <w:sdtContent>
                <w:r w:rsidRPr="007A0713">
                  <w:rPr>
                    <w:rStyle w:val="Bold"/>
                    <w:rFonts w:ascii="MS Gothic" w:eastAsia="MS Gothic" w:hAnsi="MS Gothic" w:hint="eastAsia"/>
                    <w:b w:val="0"/>
                    <w:shd w:val="clear" w:color="auto" w:fill="D9D9D9" w:themeFill="background1" w:themeFillShade="D9"/>
                  </w:rPr>
                  <w:t>☐</w:t>
                </w:r>
              </w:sdtContent>
            </w:sdt>
          </w:p>
          <w:p w:rsidR="007A0713" w:rsidRDefault="007A0713" w:rsidP="00DF01F0">
            <w:pPr>
              <w:spacing w:after="0"/>
              <w:jc w:val="both"/>
              <w:rPr>
                <w:rStyle w:val="Bold"/>
                <w:rFonts w:ascii="Gill Sans MT" w:hAnsi="Gill Sans MT"/>
                <w:b w:val="0"/>
              </w:rPr>
            </w:pPr>
            <w:r>
              <w:rPr>
                <w:rStyle w:val="Bold"/>
                <w:rFonts w:ascii="Gill Sans MT" w:hAnsi="Gill Sans MT"/>
                <w:b w:val="0"/>
              </w:rPr>
              <w:t xml:space="preserve"> </w:t>
            </w:r>
          </w:p>
          <w:p w:rsidR="007A0713" w:rsidRPr="007A0713" w:rsidRDefault="007A0713" w:rsidP="00DF01F0">
            <w:pPr>
              <w:spacing w:after="0"/>
              <w:jc w:val="both"/>
              <w:rPr>
                <w:rStyle w:val="Bold"/>
                <w:rFonts w:ascii="Gill Sans MT" w:hAnsi="Gill Sans MT"/>
                <w:b w:val="0"/>
              </w:rPr>
            </w:pPr>
          </w:p>
        </w:tc>
      </w:tr>
    </w:tbl>
    <w:p w:rsidR="007A0713" w:rsidRDefault="007A0713" w:rsidP="007A0713">
      <w:pPr>
        <w:spacing w:after="0"/>
        <w:jc w:val="both"/>
        <w:rPr>
          <w:rStyle w:val="Bold"/>
          <w:rFonts w:ascii="Gill Sans MT" w:hAnsi="Gill Sans MT"/>
          <w:b w:val="0"/>
        </w:rPr>
      </w:pPr>
    </w:p>
    <w:p w:rsidR="007A0713" w:rsidRDefault="007A0713" w:rsidP="007A0713">
      <w:pPr>
        <w:spacing w:after="0"/>
        <w:jc w:val="both"/>
        <w:rPr>
          <w:rStyle w:val="Bold"/>
          <w:rFonts w:ascii="Gill Sans MT" w:hAnsi="Gill Sans MT"/>
          <w:b w:val="0"/>
        </w:rPr>
      </w:pPr>
    </w:p>
    <w:tbl>
      <w:tblPr>
        <w:tblStyle w:val="TableGrid"/>
        <w:tblW w:w="0" w:type="auto"/>
        <w:tblLook w:val="04A0" w:firstRow="1" w:lastRow="0" w:firstColumn="1" w:lastColumn="0" w:noHBand="0" w:noVBand="1"/>
      </w:tblPr>
      <w:tblGrid>
        <w:gridCol w:w="9016"/>
      </w:tblGrid>
      <w:tr w:rsidR="007A0713" w:rsidTr="007A0713">
        <w:tc>
          <w:tcPr>
            <w:tcW w:w="9016" w:type="dxa"/>
            <w:shd w:val="clear" w:color="auto" w:fill="D9D9D9" w:themeFill="background1" w:themeFillShade="D9"/>
          </w:tcPr>
          <w:p w:rsidR="007A0713" w:rsidRPr="00AA4347" w:rsidRDefault="007A0713" w:rsidP="00AA4347">
            <w:pPr>
              <w:pStyle w:val="ListParagraph"/>
              <w:spacing w:after="0"/>
              <w:ind w:left="-113"/>
              <w:jc w:val="both"/>
              <w:rPr>
                <w:rStyle w:val="Bold"/>
                <w:rFonts w:ascii="Gill Sans MT" w:hAnsi="Gill Sans MT"/>
              </w:rPr>
            </w:pPr>
            <w:r>
              <w:rPr>
                <w:rStyle w:val="Bold"/>
                <w:rFonts w:ascii="Gill Sans MT" w:hAnsi="Gill Sans MT"/>
              </w:rPr>
              <w:t>4. Reason for the diversion/stopping-up</w:t>
            </w:r>
          </w:p>
        </w:tc>
      </w:tr>
      <w:tr w:rsidR="007A0713" w:rsidTr="00546CCF">
        <w:tc>
          <w:tcPr>
            <w:tcW w:w="9016" w:type="dxa"/>
          </w:tcPr>
          <w:p w:rsidR="007A0713" w:rsidRDefault="007A0713" w:rsidP="00F9218A">
            <w:pPr>
              <w:spacing w:after="0"/>
              <w:jc w:val="both"/>
              <w:rPr>
                <w:rStyle w:val="Bold"/>
                <w:rFonts w:ascii="Gill Sans MT" w:hAnsi="Gill Sans MT"/>
                <w:b w:val="0"/>
              </w:rPr>
            </w:pPr>
            <w:r w:rsidRPr="00F9218A">
              <w:rPr>
                <w:rStyle w:val="Bold"/>
                <w:rFonts w:ascii="Gill Sans MT" w:hAnsi="Gill Sans MT"/>
              </w:rPr>
              <w:t xml:space="preserve">What is the </w:t>
            </w:r>
            <w:r w:rsidR="00F9218A" w:rsidRPr="00F9218A">
              <w:rPr>
                <w:rStyle w:val="Bold"/>
                <w:rFonts w:ascii="Gill Sans MT" w:hAnsi="Gill Sans MT"/>
              </w:rPr>
              <w:t>nature of the development</w:t>
            </w:r>
            <w:r w:rsidR="00C0641F">
              <w:rPr>
                <w:rStyle w:val="Bold"/>
                <w:rFonts w:ascii="Gill Sans MT" w:hAnsi="Gill Sans MT"/>
              </w:rPr>
              <w:t xml:space="preserve"> and why does it necessitate diverting/stopping up a Public Right of Way</w:t>
            </w:r>
            <w:r w:rsidR="00F9218A" w:rsidRPr="00F9218A">
              <w:rPr>
                <w:rStyle w:val="Bold"/>
                <w:rFonts w:ascii="Gill Sans MT" w:hAnsi="Gill Sans MT"/>
              </w:rPr>
              <w:t xml:space="preserve">? </w:t>
            </w:r>
            <w:r w:rsidR="00F9218A" w:rsidRPr="00F9218A">
              <w:rPr>
                <w:rStyle w:val="Bold"/>
                <w:rFonts w:ascii="Gill Sans MT" w:hAnsi="Gill Sans MT"/>
                <w:b w:val="0"/>
              </w:rPr>
              <w:t xml:space="preserve">Please provide a brief description of the development and outline the reason(s) why a diversion/extinguishment is required. </w:t>
            </w:r>
          </w:p>
          <w:p w:rsidR="00C0641F" w:rsidRPr="00F9218A" w:rsidRDefault="00C0641F" w:rsidP="00F9218A">
            <w:pPr>
              <w:spacing w:after="0"/>
              <w:jc w:val="both"/>
              <w:rPr>
                <w:rStyle w:val="Bold"/>
                <w:rFonts w:ascii="Gill Sans MT" w:hAnsi="Gill Sans MT"/>
              </w:rPr>
            </w:pPr>
          </w:p>
          <w:p w:rsidR="007A0713" w:rsidRDefault="00F27A6E" w:rsidP="00546CCF">
            <w:pPr>
              <w:spacing w:after="0"/>
              <w:jc w:val="both"/>
              <w:rPr>
                <w:rStyle w:val="Bold"/>
                <w:rFonts w:ascii="Gill Sans MT" w:hAnsi="Gill Sans MT"/>
              </w:rPr>
            </w:pPr>
            <w:sdt>
              <w:sdtPr>
                <w:rPr>
                  <w:rFonts w:ascii="Arial" w:hAnsi="Arial"/>
                  <w:b/>
                  <w:bCs/>
                  <w:noProof/>
                  <w:sz w:val="24"/>
                </w:rPr>
                <w:id w:val="-175494702"/>
                <w:placeholder>
                  <w:docPart w:val="C50925DF79114648B0C42AF0D9605B09"/>
                </w:placeholder>
                <w15:color w:val="999999"/>
                <w15:appearance w15:val="hidden"/>
              </w:sdtPr>
              <w:sdtEndPr/>
              <w:sdtContent>
                <w:sdt>
                  <w:sdtPr>
                    <w:rPr>
                      <w:rFonts w:ascii="Gill Sans MT" w:hAnsi="Gill Sans MT"/>
                      <w:b/>
                      <w:bCs/>
                      <w:sz w:val="24"/>
                    </w:rPr>
                    <w:id w:val="-1309707361"/>
                    <w:placeholder>
                      <w:docPart w:val="32896484C9FE430482DCBB311624436D"/>
                    </w:placeholder>
                  </w:sdtPr>
                  <w:sdtEndPr>
                    <w:rPr>
                      <w:shd w:val="clear" w:color="auto" w:fill="D9D9D9" w:themeFill="background1" w:themeFillShade="D9"/>
                    </w:rPr>
                  </w:sdtEndPr>
                  <w:sdtContent>
                    <w:r w:rsidR="007A0713">
                      <w:rPr>
                        <w:rFonts w:ascii="Gill Sans MT" w:hAnsi="Gill Sans MT"/>
                        <w:shd w:val="clear" w:color="auto" w:fill="D9D9D9" w:themeFill="background1" w:themeFillShade="D9"/>
                      </w:rPr>
                      <w:fldChar w:fldCharType="begin">
                        <w:ffData>
                          <w:name w:val=""/>
                          <w:enabled/>
                          <w:calcOnExit w:val="0"/>
                          <w:textInput/>
                        </w:ffData>
                      </w:fldChar>
                    </w:r>
                    <w:r w:rsidR="007A0713">
                      <w:rPr>
                        <w:rFonts w:ascii="Gill Sans MT" w:hAnsi="Gill Sans MT"/>
                        <w:shd w:val="clear" w:color="auto" w:fill="D9D9D9" w:themeFill="background1" w:themeFillShade="D9"/>
                      </w:rPr>
                      <w:instrText xml:space="preserve"> FORMTEXT </w:instrText>
                    </w:r>
                    <w:r w:rsidR="007A0713">
                      <w:rPr>
                        <w:rFonts w:ascii="Gill Sans MT" w:hAnsi="Gill Sans MT"/>
                        <w:shd w:val="clear" w:color="auto" w:fill="D9D9D9" w:themeFill="background1" w:themeFillShade="D9"/>
                      </w:rPr>
                    </w:r>
                    <w:r w:rsidR="007A0713">
                      <w:rPr>
                        <w:rFonts w:ascii="Gill Sans MT" w:hAnsi="Gill Sans MT"/>
                        <w:shd w:val="clear" w:color="auto" w:fill="D9D9D9" w:themeFill="background1" w:themeFillShade="D9"/>
                      </w:rPr>
                      <w:fldChar w:fldCharType="separate"/>
                    </w:r>
                    <w:r w:rsidR="007A0713">
                      <w:rPr>
                        <w:rFonts w:ascii="Gill Sans MT" w:hAnsi="Gill Sans MT"/>
                        <w:noProof/>
                        <w:shd w:val="clear" w:color="auto" w:fill="D9D9D9" w:themeFill="background1" w:themeFillShade="D9"/>
                      </w:rPr>
                      <w:t> </w:t>
                    </w:r>
                    <w:r w:rsidR="007A0713">
                      <w:rPr>
                        <w:rFonts w:ascii="Gill Sans MT" w:hAnsi="Gill Sans MT"/>
                        <w:noProof/>
                        <w:shd w:val="clear" w:color="auto" w:fill="D9D9D9" w:themeFill="background1" w:themeFillShade="D9"/>
                      </w:rPr>
                      <w:t> </w:t>
                    </w:r>
                    <w:r w:rsidR="007A0713">
                      <w:rPr>
                        <w:rFonts w:ascii="Gill Sans MT" w:hAnsi="Gill Sans MT"/>
                        <w:noProof/>
                        <w:shd w:val="clear" w:color="auto" w:fill="D9D9D9" w:themeFill="background1" w:themeFillShade="D9"/>
                      </w:rPr>
                      <w:t> </w:t>
                    </w:r>
                    <w:r w:rsidR="007A0713">
                      <w:rPr>
                        <w:rFonts w:ascii="Gill Sans MT" w:hAnsi="Gill Sans MT"/>
                        <w:noProof/>
                        <w:shd w:val="clear" w:color="auto" w:fill="D9D9D9" w:themeFill="background1" w:themeFillShade="D9"/>
                      </w:rPr>
                      <w:t> </w:t>
                    </w:r>
                    <w:r w:rsidR="007A0713">
                      <w:rPr>
                        <w:rFonts w:ascii="Gill Sans MT" w:hAnsi="Gill Sans MT"/>
                        <w:noProof/>
                        <w:shd w:val="clear" w:color="auto" w:fill="D9D9D9" w:themeFill="background1" w:themeFillShade="D9"/>
                      </w:rPr>
                      <w:t> </w:t>
                    </w:r>
                    <w:r w:rsidR="007A0713">
                      <w:rPr>
                        <w:rFonts w:ascii="Gill Sans MT" w:hAnsi="Gill Sans MT"/>
                        <w:shd w:val="clear" w:color="auto" w:fill="D9D9D9" w:themeFill="background1" w:themeFillShade="D9"/>
                      </w:rPr>
                      <w:fldChar w:fldCharType="end"/>
                    </w:r>
                    <w:r w:rsidR="007A0713">
                      <w:rPr>
                        <w:rFonts w:ascii="Gill Sans MT" w:hAnsi="Gill Sans MT"/>
                        <w:shd w:val="clear" w:color="auto" w:fill="D9D9D9" w:themeFill="background1" w:themeFillShade="D9"/>
                      </w:rPr>
                      <w:t xml:space="preserve"> </w:t>
                    </w:r>
                  </w:sdtContent>
                </w:sdt>
                <w:r w:rsidR="007A0713" w:rsidRPr="0011182A">
                  <w:rPr>
                    <w:rFonts w:ascii="Gill Sans MT" w:hAnsi="Gill Sans MT"/>
                    <w:shd w:val="clear" w:color="auto" w:fill="D9D9D9" w:themeFill="background1" w:themeFillShade="D9"/>
                  </w:rPr>
                  <w:t xml:space="preserve"> </w:t>
                </w:r>
                <w:r w:rsidR="007A0713">
                  <w:rPr>
                    <w:rFonts w:ascii="Gill Sans MT" w:hAnsi="Gill Sans MT"/>
                  </w:rPr>
                  <w:t xml:space="preserve"> </w:t>
                </w:r>
              </w:sdtContent>
            </w:sdt>
          </w:p>
          <w:p w:rsidR="007A0713" w:rsidRDefault="007A0713" w:rsidP="00546CCF">
            <w:pPr>
              <w:spacing w:after="0"/>
              <w:jc w:val="both"/>
              <w:rPr>
                <w:rStyle w:val="Bold"/>
                <w:rFonts w:ascii="Gill Sans MT" w:hAnsi="Gill Sans MT"/>
              </w:rPr>
            </w:pPr>
          </w:p>
          <w:p w:rsidR="007A0713" w:rsidRDefault="007A0713" w:rsidP="00546CCF">
            <w:pPr>
              <w:spacing w:after="0"/>
              <w:jc w:val="both"/>
              <w:rPr>
                <w:rStyle w:val="Bold"/>
                <w:rFonts w:ascii="Gill Sans MT" w:hAnsi="Gill Sans MT"/>
              </w:rPr>
            </w:pPr>
          </w:p>
          <w:p w:rsidR="007A0713" w:rsidRDefault="007A0713" w:rsidP="00546CCF">
            <w:pPr>
              <w:spacing w:after="0"/>
              <w:jc w:val="both"/>
              <w:rPr>
                <w:rStyle w:val="Bold"/>
                <w:rFonts w:ascii="Gill Sans MT" w:hAnsi="Gill Sans MT"/>
              </w:rPr>
            </w:pPr>
          </w:p>
          <w:p w:rsidR="002D02A6" w:rsidRPr="00DF01F0" w:rsidRDefault="002D02A6" w:rsidP="00546CCF">
            <w:pPr>
              <w:spacing w:after="0"/>
              <w:jc w:val="both"/>
              <w:rPr>
                <w:rStyle w:val="Bold"/>
                <w:rFonts w:ascii="Gill Sans MT" w:hAnsi="Gill Sans MT"/>
              </w:rPr>
            </w:pPr>
          </w:p>
        </w:tc>
      </w:tr>
      <w:tr w:rsidR="00F9218A" w:rsidTr="00546CCF">
        <w:tc>
          <w:tcPr>
            <w:tcW w:w="9016" w:type="dxa"/>
          </w:tcPr>
          <w:p w:rsidR="00F9218A" w:rsidRPr="00F9218A" w:rsidRDefault="00F9218A" w:rsidP="00F9218A">
            <w:pPr>
              <w:spacing w:after="0"/>
              <w:jc w:val="both"/>
              <w:rPr>
                <w:rStyle w:val="Bold"/>
                <w:rFonts w:ascii="Gill Sans MT" w:hAnsi="Gill Sans MT"/>
              </w:rPr>
            </w:pPr>
            <w:r w:rsidRPr="00F9218A">
              <w:rPr>
                <w:rStyle w:val="Bold"/>
                <w:rFonts w:ascii="Gill Sans MT" w:hAnsi="Gill Sans MT"/>
              </w:rPr>
              <w:lastRenderedPageBreak/>
              <w:t>Has planning permission already been granted for the development?</w:t>
            </w:r>
          </w:p>
          <w:p w:rsidR="00F9218A" w:rsidRPr="000C3AC6" w:rsidRDefault="00F9218A" w:rsidP="00F9218A">
            <w:pPr>
              <w:pStyle w:val="ListParagraph"/>
              <w:spacing w:after="0"/>
              <w:ind w:left="313"/>
              <w:jc w:val="both"/>
              <w:rPr>
                <w:rStyle w:val="Bold"/>
                <w:rFonts w:ascii="Gill Sans MT" w:hAnsi="Gill Sans MT"/>
              </w:rPr>
            </w:pPr>
          </w:p>
          <w:p w:rsidR="00F9218A" w:rsidRDefault="00F9218A" w:rsidP="00546CCF">
            <w:pPr>
              <w:spacing w:after="0"/>
              <w:jc w:val="both"/>
              <w:rPr>
                <w:rStyle w:val="Bold"/>
                <w:rFonts w:ascii="Gill Sans MT" w:hAnsi="Gill Sans MT"/>
                <w:b w:val="0"/>
              </w:rPr>
            </w:pPr>
            <w:r>
              <w:rPr>
                <w:rStyle w:val="Bold"/>
                <w:rFonts w:ascii="Gill Sans MT" w:hAnsi="Gill Sans MT"/>
                <w:b w:val="0"/>
              </w:rPr>
              <w:t>Yes:</w:t>
            </w:r>
            <w:sdt>
              <w:sdtPr>
                <w:rPr>
                  <w:rStyle w:val="Bold"/>
                  <w:rFonts w:ascii="Gill Sans MT" w:hAnsi="Gill Sans MT"/>
                  <w:b w:val="0"/>
                  <w:shd w:val="clear" w:color="auto" w:fill="D9D9D9" w:themeFill="background1" w:themeFillShade="D9"/>
                </w:rPr>
                <w:id w:val="-217280858"/>
                <w14:checkbox>
                  <w14:checked w14:val="0"/>
                  <w14:checkedState w14:val="2612" w14:font="MS Gothic"/>
                  <w14:uncheckedState w14:val="2610" w14:font="MS Gothic"/>
                </w14:checkbox>
              </w:sdtPr>
              <w:sdtEndPr>
                <w:rPr>
                  <w:rStyle w:val="Bold"/>
                </w:rPr>
              </w:sdtEndPr>
              <w:sdtContent>
                <w:r w:rsidRPr="00DF01F0">
                  <w:rPr>
                    <w:rStyle w:val="Bold"/>
                    <w:rFonts w:ascii="MS Gothic" w:eastAsia="MS Gothic" w:hAnsi="MS Gothic" w:hint="eastAsia"/>
                    <w:b w:val="0"/>
                    <w:shd w:val="clear" w:color="auto" w:fill="D9D9D9" w:themeFill="background1" w:themeFillShade="D9"/>
                  </w:rPr>
                  <w:t>☐</w:t>
                </w:r>
              </w:sdtContent>
            </w:sdt>
          </w:p>
          <w:p w:rsidR="00F9218A" w:rsidRDefault="00F9218A" w:rsidP="00546CCF">
            <w:pPr>
              <w:spacing w:after="0"/>
              <w:jc w:val="both"/>
              <w:rPr>
                <w:rStyle w:val="Bold"/>
                <w:rFonts w:ascii="Gill Sans MT" w:hAnsi="Gill Sans MT"/>
                <w:b w:val="0"/>
              </w:rPr>
            </w:pPr>
            <w:r>
              <w:rPr>
                <w:rStyle w:val="Bold"/>
                <w:rFonts w:ascii="Gill Sans MT" w:hAnsi="Gill Sans MT"/>
                <w:b w:val="0"/>
              </w:rPr>
              <w:t xml:space="preserve">No: </w:t>
            </w:r>
            <w:r>
              <w:rPr>
                <w:rStyle w:val="Bold"/>
                <w:rFonts w:ascii="MS Gothic" w:eastAsia="MS Gothic" w:hAnsi="MS Gothic" w:hint="eastAsia"/>
                <w:b w:val="0"/>
                <w:shd w:val="clear" w:color="auto" w:fill="D9D9D9" w:themeFill="background1" w:themeFillShade="D9"/>
              </w:rPr>
              <w:t xml:space="preserve"> </w:t>
            </w:r>
            <w:sdt>
              <w:sdtPr>
                <w:rPr>
                  <w:rStyle w:val="Bold"/>
                  <w:rFonts w:ascii="Gill Sans MT" w:hAnsi="Gill Sans MT"/>
                  <w:b w:val="0"/>
                  <w:shd w:val="clear" w:color="auto" w:fill="D9D9D9" w:themeFill="background1" w:themeFillShade="D9"/>
                </w:rPr>
                <w:id w:val="1995140049"/>
                <w14:checkbox>
                  <w14:checked w14:val="0"/>
                  <w14:checkedState w14:val="2612" w14:font="MS Gothic"/>
                  <w14:uncheckedState w14:val="2610" w14:font="MS Gothic"/>
                </w14:checkbox>
              </w:sdtPr>
              <w:sdtEndPr>
                <w:rPr>
                  <w:rStyle w:val="Bold"/>
                </w:rPr>
              </w:sdtEndPr>
              <w:sdtContent>
                <w:r w:rsidRPr="00DF01F0">
                  <w:rPr>
                    <w:rStyle w:val="Bold"/>
                    <w:rFonts w:ascii="MS Gothic" w:eastAsia="MS Gothic" w:hAnsi="MS Gothic" w:hint="eastAsia"/>
                    <w:b w:val="0"/>
                    <w:shd w:val="clear" w:color="auto" w:fill="D9D9D9" w:themeFill="background1" w:themeFillShade="D9"/>
                  </w:rPr>
                  <w:t>☐</w:t>
                </w:r>
              </w:sdtContent>
            </w:sdt>
            <w:r>
              <w:rPr>
                <w:rStyle w:val="Bold"/>
                <w:rFonts w:ascii="MS Gothic" w:eastAsia="MS Gothic" w:hAnsi="MS Gothic"/>
                <w:b w:val="0"/>
                <w:shd w:val="clear" w:color="auto" w:fill="D9D9D9" w:themeFill="background1" w:themeFillShade="D9"/>
              </w:rPr>
              <w:t xml:space="preserve"> </w:t>
            </w:r>
          </w:p>
          <w:p w:rsidR="00F9218A" w:rsidRDefault="00F9218A" w:rsidP="00F9218A">
            <w:pPr>
              <w:spacing w:after="0"/>
              <w:jc w:val="both"/>
              <w:rPr>
                <w:rStyle w:val="Bold"/>
                <w:rFonts w:ascii="Gill Sans MT" w:hAnsi="Gill Sans MT"/>
                <w:b w:val="0"/>
              </w:rPr>
            </w:pPr>
          </w:p>
          <w:p w:rsidR="00F9218A" w:rsidRDefault="00F9218A" w:rsidP="00F9218A">
            <w:pPr>
              <w:spacing w:after="0"/>
              <w:jc w:val="both"/>
              <w:rPr>
                <w:rStyle w:val="Bold"/>
                <w:rFonts w:ascii="Gill Sans MT" w:hAnsi="Gill Sans MT"/>
                <w:b w:val="0"/>
              </w:rPr>
            </w:pPr>
            <w:r w:rsidRPr="00F9218A">
              <w:rPr>
                <w:rStyle w:val="Bold"/>
                <w:rFonts w:ascii="Gill Sans MT" w:hAnsi="Gill Sans MT"/>
                <w:b w:val="0"/>
                <w:u w:val="single"/>
              </w:rPr>
              <w:t xml:space="preserve">If </w:t>
            </w:r>
            <w:r w:rsidRPr="00F9218A">
              <w:rPr>
                <w:rStyle w:val="Bold"/>
                <w:rFonts w:ascii="Gill Sans MT" w:hAnsi="Gill Sans MT"/>
                <w:u w:val="single"/>
              </w:rPr>
              <w:t>yes</w:t>
            </w:r>
            <w:r w:rsidRPr="00F9218A">
              <w:rPr>
                <w:rStyle w:val="Bold"/>
                <w:rFonts w:ascii="Gill Sans MT" w:hAnsi="Gill Sans MT"/>
                <w:b w:val="0"/>
                <w:u w:val="single"/>
              </w:rPr>
              <w:t>, please provide the following information</w:t>
            </w:r>
            <w:r>
              <w:rPr>
                <w:rStyle w:val="Bold"/>
                <w:rFonts w:ascii="Gill Sans MT" w:hAnsi="Gill Sans MT"/>
                <w:b w:val="0"/>
              </w:rPr>
              <w:t>:</w:t>
            </w:r>
          </w:p>
          <w:p w:rsidR="00F9218A" w:rsidRDefault="00F9218A" w:rsidP="00F9218A">
            <w:pPr>
              <w:spacing w:after="0"/>
              <w:jc w:val="both"/>
              <w:rPr>
                <w:rStyle w:val="Bold"/>
                <w:rFonts w:asciiTheme="minorHAnsi" w:hAnsiTheme="minorHAnsi"/>
                <w:b w:val="0"/>
                <w:bCs w:val="0"/>
                <w:noProof/>
                <w:sz w:val="22"/>
              </w:rPr>
            </w:pPr>
          </w:p>
          <w:p w:rsidR="00F9218A" w:rsidRDefault="00F9218A" w:rsidP="00F9218A">
            <w:pPr>
              <w:spacing w:after="0"/>
              <w:jc w:val="both"/>
              <w:rPr>
                <w:rStyle w:val="Bold"/>
                <w:rFonts w:ascii="Gill Sans MT" w:hAnsi="Gill Sans MT"/>
                <w:b w:val="0"/>
              </w:rPr>
            </w:pPr>
            <w:r>
              <w:rPr>
                <w:rStyle w:val="Bold"/>
                <w:rFonts w:ascii="Gill Sans MT" w:hAnsi="Gill Sans MT"/>
                <w:b w:val="0"/>
              </w:rPr>
              <w:t>Planning Reference Number:</w:t>
            </w:r>
            <w:r>
              <w:rPr>
                <w:noProof/>
              </w:rPr>
              <w:t xml:space="preserve"> </w:t>
            </w:r>
            <w:sdt>
              <w:sdtPr>
                <w:rPr>
                  <w:noProof/>
                </w:rPr>
                <w:id w:val="-609051515"/>
                <w:placeholder>
                  <w:docPart w:val="A1614D8F296D4F9089C5CEB31B19726C"/>
                </w:placeholder>
                <w15:color w:val="999999"/>
                <w15:appearance w15:val="hidden"/>
              </w:sdtPr>
              <w:sdtEndPr/>
              <w:sdtContent>
                <w:sdt>
                  <w:sdtPr>
                    <w:rPr>
                      <w:rFonts w:ascii="Gill Sans MT" w:hAnsi="Gill Sans MT"/>
                    </w:rPr>
                    <w:id w:val="149724920"/>
                    <w:placeholder>
                      <w:docPart w:val="DE6CE3473E1144CE8CA33C873529767C"/>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F9218A" w:rsidRDefault="00F9218A" w:rsidP="00F9218A">
            <w:pPr>
              <w:spacing w:after="0"/>
              <w:jc w:val="both"/>
            </w:pPr>
          </w:p>
          <w:p w:rsidR="00F9218A" w:rsidRPr="00F9218A" w:rsidRDefault="00F9218A" w:rsidP="00F9218A">
            <w:pPr>
              <w:spacing w:after="0"/>
              <w:jc w:val="both"/>
              <w:rPr>
                <w:rStyle w:val="Bold"/>
                <w:rFonts w:asciiTheme="minorHAnsi" w:hAnsiTheme="minorHAnsi"/>
                <w:bCs w:val="0"/>
                <w:sz w:val="22"/>
              </w:rPr>
            </w:pPr>
            <w:r>
              <w:rPr>
                <w:rStyle w:val="Bold"/>
                <w:rFonts w:ascii="Gill Sans MT" w:hAnsi="Gill Sans MT"/>
                <w:b w:val="0"/>
              </w:rPr>
              <w:t>Date of Decision Notice</w:t>
            </w:r>
            <w:r w:rsidRPr="000C3AC6">
              <w:rPr>
                <w:rStyle w:val="Bold"/>
                <w:rFonts w:ascii="Gill Sans MT" w:hAnsi="Gill Sans MT"/>
                <w:b w:val="0"/>
              </w:rPr>
              <w:t xml:space="preserve">: </w:t>
            </w:r>
            <w:sdt>
              <w:sdtPr>
                <w:rPr>
                  <w:noProof/>
                </w:rPr>
                <w:id w:val="137773654"/>
                <w:placeholder>
                  <w:docPart w:val="68D0C790FB4149D886DC8AD21C7D4C65"/>
                </w:placeholder>
                <w15:color w:val="999999"/>
                <w15:appearance w15:val="hidden"/>
              </w:sdtPr>
              <w:sdtEndPr/>
              <w:sdtContent>
                <w:sdt>
                  <w:sdtPr>
                    <w:rPr>
                      <w:rFonts w:ascii="Gill Sans MT" w:hAnsi="Gill Sans MT"/>
                    </w:rPr>
                    <w:id w:val="691887365"/>
                    <w:placeholder>
                      <w:docPart w:val="851DFEB1200240B6B8FE6E247EC55663"/>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F9218A" w:rsidRDefault="00F9218A" w:rsidP="00F9218A">
            <w:pPr>
              <w:spacing w:after="0"/>
              <w:jc w:val="both"/>
              <w:rPr>
                <w:rStyle w:val="Bold"/>
                <w:rFonts w:ascii="Gill Sans MT" w:hAnsi="Gill Sans MT"/>
                <w:b w:val="0"/>
              </w:rPr>
            </w:pPr>
          </w:p>
          <w:p w:rsidR="00F9218A" w:rsidRDefault="00F9218A" w:rsidP="00F9218A">
            <w:pPr>
              <w:spacing w:after="0"/>
              <w:jc w:val="both"/>
              <w:rPr>
                <w:rStyle w:val="Bold"/>
                <w:rFonts w:ascii="Gill Sans MT" w:hAnsi="Gill Sans MT"/>
                <w:b w:val="0"/>
              </w:rPr>
            </w:pPr>
            <w:r w:rsidRPr="00F9218A">
              <w:rPr>
                <w:rStyle w:val="Bold"/>
                <w:rFonts w:ascii="Gill Sans MT" w:hAnsi="Gill Sans MT"/>
                <w:b w:val="0"/>
                <w:u w:val="single"/>
              </w:rPr>
              <w:t xml:space="preserve">If </w:t>
            </w:r>
            <w:r w:rsidRPr="00F9218A">
              <w:rPr>
                <w:rStyle w:val="Bold"/>
                <w:rFonts w:ascii="Gill Sans MT" w:hAnsi="Gill Sans MT"/>
                <w:u w:val="single"/>
              </w:rPr>
              <w:t>no</w:t>
            </w:r>
            <w:r w:rsidRPr="00F9218A">
              <w:rPr>
                <w:rStyle w:val="Bold"/>
                <w:rFonts w:ascii="Gill Sans MT" w:hAnsi="Gill Sans MT"/>
                <w:b w:val="0"/>
                <w:u w:val="single"/>
              </w:rPr>
              <w:t xml:space="preserve">, </w:t>
            </w:r>
            <w:r>
              <w:rPr>
                <w:rStyle w:val="Bold"/>
                <w:rFonts w:ascii="Gill Sans MT" w:hAnsi="Gill Sans MT"/>
                <w:b w:val="0"/>
                <w:u w:val="single"/>
              </w:rPr>
              <w:t>please provide details of any active planning applications</w:t>
            </w:r>
            <w:r w:rsidR="00EC2A1B">
              <w:rPr>
                <w:rStyle w:val="Bold"/>
                <w:rFonts w:ascii="Gill Sans MT" w:hAnsi="Gill Sans MT"/>
                <w:b w:val="0"/>
                <w:u w:val="single"/>
              </w:rPr>
              <w:t>*</w:t>
            </w:r>
            <w:r>
              <w:rPr>
                <w:rStyle w:val="Bold"/>
                <w:rFonts w:ascii="Gill Sans MT" w:hAnsi="Gill Sans MT"/>
                <w:b w:val="0"/>
                <w:u w:val="single"/>
              </w:rPr>
              <w:t>:</w:t>
            </w:r>
          </w:p>
          <w:p w:rsidR="00F9218A" w:rsidRDefault="00F9218A" w:rsidP="00F9218A">
            <w:pPr>
              <w:spacing w:after="0"/>
              <w:jc w:val="both"/>
              <w:rPr>
                <w:rStyle w:val="Bold"/>
                <w:rFonts w:ascii="Gill Sans MT" w:hAnsi="Gill Sans MT"/>
                <w:b w:val="0"/>
              </w:rPr>
            </w:pPr>
          </w:p>
          <w:p w:rsidR="00F9218A" w:rsidRDefault="00F9218A" w:rsidP="00F9218A">
            <w:pPr>
              <w:spacing w:after="0"/>
              <w:jc w:val="both"/>
              <w:rPr>
                <w:rStyle w:val="Bold"/>
                <w:rFonts w:ascii="Gill Sans MT" w:hAnsi="Gill Sans MT"/>
                <w:b w:val="0"/>
              </w:rPr>
            </w:pPr>
            <w:r>
              <w:rPr>
                <w:rStyle w:val="Bold"/>
                <w:rFonts w:ascii="Gill Sans MT" w:hAnsi="Gill Sans MT"/>
                <w:b w:val="0"/>
              </w:rPr>
              <w:t>Planning Reference Number:</w:t>
            </w:r>
            <w:r>
              <w:rPr>
                <w:noProof/>
              </w:rPr>
              <w:t xml:space="preserve"> </w:t>
            </w:r>
            <w:sdt>
              <w:sdtPr>
                <w:rPr>
                  <w:noProof/>
                </w:rPr>
                <w:id w:val="-1115135724"/>
                <w:placeholder>
                  <w:docPart w:val="6D4B429FA45E41CDA24941B6F77BC691"/>
                </w:placeholder>
                <w15:color w:val="999999"/>
                <w15:appearance w15:val="hidden"/>
              </w:sdtPr>
              <w:sdtEndPr/>
              <w:sdtContent>
                <w:sdt>
                  <w:sdtPr>
                    <w:rPr>
                      <w:rFonts w:ascii="Gill Sans MT" w:hAnsi="Gill Sans MT"/>
                    </w:rPr>
                    <w:id w:val="-2074117030"/>
                    <w:placeholder>
                      <w:docPart w:val="361A7C466FA941EB824ACE8EA2CC185A"/>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F9218A" w:rsidRDefault="00F9218A" w:rsidP="00F9218A">
            <w:pPr>
              <w:spacing w:after="0"/>
              <w:jc w:val="both"/>
            </w:pPr>
          </w:p>
          <w:p w:rsidR="00F9218A" w:rsidRPr="00F9218A" w:rsidRDefault="00F9218A" w:rsidP="00F9218A">
            <w:pPr>
              <w:spacing w:after="0"/>
              <w:jc w:val="both"/>
              <w:rPr>
                <w:rStyle w:val="Bold"/>
                <w:rFonts w:asciiTheme="minorHAnsi" w:hAnsiTheme="minorHAnsi"/>
                <w:bCs w:val="0"/>
                <w:sz w:val="22"/>
              </w:rPr>
            </w:pPr>
            <w:r>
              <w:rPr>
                <w:rStyle w:val="Bold"/>
                <w:rFonts w:ascii="Gill Sans MT" w:hAnsi="Gill Sans MT"/>
                <w:b w:val="0"/>
              </w:rPr>
              <w:t>Date submitted</w:t>
            </w:r>
            <w:r w:rsidRPr="000C3AC6">
              <w:rPr>
                <w:rStyle w:val="Bold"/>
                <w:rFonts w:ascii="Gill Sans MT" w:hAnsi="Gill Sans MT"/>
                <w:b w:val="0"/>
              </w:rPr>
              <w:t xml:space="preserve">: </w:t>
            </w:r>
            <w:sdt>
              <w:sdtPr>
                <w:rPr>
                  <w:noProof/>
                </w:rPr>
                <w:id w:val="-524249422"/>
                <w:placeholder>
                  <w:docPart w:val="5E18D6DEA45A4129A36DED622C715049"/>
                </w:placeholder>
                <w15:color w:val="999999"/>
                <w15:appearance w15:val="hidden"/>
              </w:sdtPr>
              <w:sdtEndPr/>
              <w:sdtContent>
                <w:sdt>
                  <w:sdtPr>
                    <w:rPr>
                      <w:rFonts w:ascii="Gill Sans MT" w:hAnsi="Gill Sans MT"/>
                    </w:rPr>
                    <w:id w:val="-1720978933"/>
                    <w:placeholder>
                      <w:docPart w:val="19CE50ABCB1E47EC889F0F550A37FF6F"/>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F9218A" w:rsidRDefault="00F9218A" w:rsidP="00F9218A">
            <w:pPr>
              <w:spacing w:after="0"/>
              <w:jc w:val="both"/>
              <w:rPr>
                <w:rStyle w:val="Bold"/>
                <w:rFonts w:ascii="Gill Sans MT" w:hAnsi="Gill Sans MT"/>
                <w:b w:val="0"/>
              </w:rPr>
            </w:pPr>
          </w:p>
          <w:p w:rsidR="00EC2A1B" w:rsidRDefault="00EC2A1B" w:rsidP="00F9218A">
            <w:pPr>
              <w:spacing w:after="0"/>
              <w:jc w:val="both"/>
              <w:rPr>
                <w:rStyle w:val="Bold"/>
                <w:rFonts w:ascii="Gill Sans MT" w:hAnsi="Gill Sans MT"/>
                <w:b w:val="0"/>
              </w:rPr>
            </w:pPr>
          </w:p>
          <w:p w:rsidR="00EC2A1B" w:rsidRDefault="00EC2A1B" w:rsidP="00F9218A">
            <w:pPr>
              <w:spacing w:after="0"/>
              <w:jc w:val="both"/>
              <w:rPr>
                <w:rStyle w:val="Bold"/>
                <w:rFonts w:ascii="Gill Sans MT" w:hAnsi="Gill Sans MT"/>
                <w:b w:val="0"/>
              </w:rPr>
            </w:pPr>
            <w:r>
              <w:rPr>
                <w:rStyle w:val="Bold"/>
                <w:rFonts w:ascii="Gill Sans MT" w:hAnsi="Gill Sans MT"/>
                <w:b w:val="0"/>
              </w:rPr>
              <w:t>*Please note that if you do not already have planning permission, an active planning application is required in order to make an application to divert/stop-up a public right of way.</w:t>
            </w:r>
          </w:p>
        </w:tc>
      </w:tr>
      <w:tr w:rsidR="00F9218A" w:rsidTr="00546CCF">
        <w:tc>
          <w:tcPr>
            <w:tcW w:w="9016" w:type="dxa"/>
          </w:tcPr>
          <w:p w:rsidR="00F9218A" w:rsidRDefault="00F9218A" w:rsidP="00F9218A">
            <w:pPr>
              <w:spacing w:after="0"/>
              <w:jc w:val="both"/>
              <w:rPr>
                <w:rStyle w:val="Bold"/>
                <w:rFonts w:ascii="Gill Sans MT" w:hAnsi="Gill Sans MT"/>
              </w:rPr>
            </w:pPr>
            <w:r>
              <w:rPr>
                <w:rStyle w:val="Bold"/>
                <w:rFonts w:ascii="Gill Sans MT" w:hAnsi="Gill Sans MT"/>
              </w:rPr>
              <w:t>Has development commenced?</w:t>
            </w:r>
          </w:p>
          <w:p w:rsidR="00F9218A" w:rsidRDefault="00F9218A" w:rsidP="00F9218A">
            <w:pPr>
              <w:spacing w:after="0"/>
              <w:jc w:val="both"/>
              <w:rPr>
                <w:rStyle w:val="Bold"/>
                <w:rFonts w:ascii="Gill Sans MT" w:hAnsi="Gill Sans MT"/>
              </w:rPr>
            </w:pPr>
          </w:p>
          <w:p w:rsidR="00F9218A" w:rsidRDefault="00F9218A" w:rsidP="00F9218A">
            <w:pPr>
              <w:spacing w:after="0"/>
              <w:jc w:val="both"/>
              <w:rPr>
                <w:rStyle w:val="Bold"/>
                <w:rFonts w:ascii="Gill Sans MT" w:hAnsi="Gill Sans MT"/>
                <w:b w:val="0"/>
              </w:rPr>
            </w:pPr>
            <w:r>
              <w:rPr>
                <w:rStyle w:val="Bold"/>
                <w:rFonts w:ascii="Gill Sans MT" w:hAnsi="Gill Sans MT"/>
                <w:b w:val="0"/>
              </w:rPr>
              <w:t>Yes:</w:t>
            </w:r>
            <w:sdt>
              <w:sdtPr>
                <w:rPr>
                  <w:rStyle w:val="Bold"/>
                  <w:rFonts w:ascii="Gill Sans MT" w:hAnsi="Gill Sans MT"/>
                  <w:b w:val="0"/>
                  <w:shd w:val="clear" w:color="auto" w:fill="D9D9D9" w:themeFill="background1" w:themeFillShade="D9"/>
                </w:rPr>
                <w:id w:val="-681048161"/>
                <w14:checkbox>
                  <w14:checked w14:val="0"/>
                  <w14:checkedState w14:val="2612" w14:font="MS Gothic"/>
                  <w14:uncheckedState w14:val="2610" w14:font="MS Gothic"/>
                </w14:checkbox>
              </w:sdtPr>
              <w:sdtEndPr>
                <w:rPr>
                  <w:rStyle w:val="Bold"/>
                </w:rPr>
              </w:sdtEndPr>
              <w:sdtContent>
                <w:r w:rsidRPr="00DF01F0">
                  <w:rPr>
                    <w:rStyle w:val="Bold"/>
                    <w:rFonts w:ascii="MS Gothic" w:eastAsia="MS Gothic" w:hAnsi="MS Gothic" w:hint="eastAsia"/>
                    <w:b w:val="0"/>
                    <w:shd w:val="clear" w:color="auto" w:fill="D9D9D9" w:themeFill="background1" w:themeFillShade="D9"/>
                  </w:rPr>
                  <w:t>☐</w:t>
                </w:r>
              </w:sdtContent>
            </w:sdt>
          </w:p>
          <w:p w:rsidR="00F9218A" w:rsidRDefault="00F9218A" w:rsidP="00F9218A">
            <w:pPr>
              <w:spacing w:after="0"/>
              <w:jc w:val="both"/>
              <w:rPr>
                <w:rStyle w:val="Bold"/>
                <w:rFonts w:ascii="Gill Sans MT" w:hAnsi="Gill Sans MT"/>
                <w:b w:val="0"/>
              </w:rPr>
            </w:pPr>
            <w:r>
              <w:rPr>
                <w:rStyle w:val="Bold"/>
                <w:rFonts w:ascii="Gill Sans MT" w:hAnsi="Gill Sans MT"/>
                <w:b w:val="0"/>
              </w:rPr>
              <w:t xml:space="preserve">No: </w:t>
            </w:r>
            <w:r>
              <w:rPr>
                <w:rStyle w:val="Bold"/>
                <w:rFonts w:ascii="MS Gothic" w:eastAsia="MS Gothic" w:hAnsi="MS Gothic" w:hint="eastAsia"/>
                <w:b w:val="0"/>
                <w:shd w:val="clear" w:color="auto" w:fill="D9D9D9" w:themeFill="background1" w:themeFillShade="D9"/>
              </w:rPr>
              <w:t xml:space="preserve"> </w:t>
            </w:r>
            <w:sdt>
              <w:sdtPr>
                <w:rPr>
                  <w:rStyle w:val="Bold"/>
                  <w:rFonts w:ascii="Gill Sans MT" w:hAnsi="Gill Sans MT"/>
                  <w:b w:val="0"/>
                  <w:shd w:val="clear" w:color="auto" w:fill="D9D9D9" w:themeFill="background1" w:themeFillShade="D9"/>
                </w:rPr>
                <w:id w:val="-1235777038"/>
                <w14:checkbox>
                  <w14:checked w14:val="0"/>
                  <w14:checkedState w14:val="2612" w14:font="MS Gothic"/>
                  <w14:uncheckedState w14:val="2610" w14:font="MS Gothic"/>
                </w14:checkbox>
              </w:sdtPr>
              <w:sdtEndPr>
                <w:rPr>
                  <w:rStyle w:val="Bold"/>
                </w:rPr>
              </w:sdtEndPr>
              <w:sdtContent>
                <w:r w:rsidRPr="00DF01F0">
                  <w:rPr>
                    <w:rStyle w:val="Bold"/>
                    <w:rFonts w:ascii="MS Gothic" w:eastAsia="MS Gothic" w:hAnsi="MS Gothic" w:hint="eastAsia"/>
                    <w:b w:val="0"/>
                    <w:shd w:val="clear" w:color="auto" w:fill="D9D9D9" w:themeFill="background1" w:themeFillShade="D9"/>
                  </w:rPr>
                  <w:t>☐</w:t>
                </w:r>
              </w:sdtContent>
            </w:sdt>
            <w:r>
              <w:rPr>
                <w:rStyle w:val="Bold"/>
                <w:rFonts w:ascii="MS Gothic" w:eastAsia="MS Gothic" w:hAnsi="MS Gothic"/>
                <w:b w:val="0"/>
                <w:shd w:val="clear" w:color="auto" w:fill="D9D9D9" w:themeFill="background1" w:themeFillShade="D9"/>
              </w:rPr>
              <w:t xml:space="preserve"> </w:t>
            </w:r>
          </w:p>
          <w:p w:rsidR="00F9218A" w:rsidRDefault="00F9218A" w:rsidP="00F9218A">
            <w:pPr>
              <w:spacing w:after="0"/>
              <w:jc w:val="both"/>
              <w:rPr>
                <w:rStyle w:val="Bold"/>
                <w:rFonts w:ascii="Gill Sans MT" w:hAnsi="Gill Sans MT"/>
              </w:rPr>
            </w:pPr>
          </w:p>
          <w:p w:rsidR="002D02A6" w:rsidRPr="002D02A6" w:rsidRDefault="002D02A6" w:rsidP="00F9218A">
            <w:pPr>
              <w:spacing w:after="0"/>
              <w:jc w:val="both"/>
              <w:rPr>
                <w:rStyle w:val="Bold"/>
                <w:rFonts w:ascii="Gill Sans MT" w:hAnsi="Gill Sans MT"/>
                <w:b w:val="0"/>
                <w:u w:val="single"/>
                <w:vertAlign w:val="superscript"/>
              </w:rPr>
            </w:pPr>
            <w:r>
              <w:rPr>
                <w:rStyle w:val="Bold"/>
                <w:rFonts w:ascii="Gill Sans MT" w:hAnsi="Gill Sans MT"/>
                <w:b w:val="0"/>
                <w:u w:val="single"/>
              </w:rPr>
              <w:t xml:space="preserve">If </w:t>
            </w:r>
            <w:r>
              <w:rPr>
                <w:rStyle w:val="Bold"/>
                <w:rFonts w:ascii="Gill Sans MT" w:hAnsi="Gill Sans MT"/>
                <w:u w:val="single"/>
              </w:rPr>
              <w:t>yes</w:t>
            </w:r>
            <w:r>
              <w:rPr>
                <w:rStyle w:val="Bold"/>
                <w:rFonts w:ascii="Gill Sans MT" w:hAnsi="Gill Sans MT"/>
                <w:b w:val="0"/>
                <w:u w:val="single"/>
              </w:rPr>
              <w:t xml:space="preserve"> please give details on the extent of the works completed</w:t>
            </w:r>
            <w:r>
              <w:rPr>
                <w:rStyle w:val="Bold"/>
                <w:rFonts w:ascii="Gill Sans MT" w:hAnsi="Gill Sans MT"/>
                <w:b w:val="0"/>
                <w:u w:val="single"/>
                <w:vertAlign w:val="superscript"/>
              </w:rPr>
              <w:t>*</w:t>
            </w:r>
          </w:p>
          <w:p w:rsidR="002D02A6" w:rsidRDefault="002D02A6" w:rsidP="00F9218A">
            <w:pPr>
              <w:spacing w:after="0"/>
              <w:jc w:val="both"/>
              <w:rPr>
                <w:rStyle w:val="Bold"/>
                <w:rFonts w:ascii="Gill Sans MT" w:hAnsi="Gill Sans MT"/>
              </w:rPr>
            </w:pPr>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p>
          <w:p w:rsidR="002D02A6" w:rsidRDefault="002D02A6" w:rsidP="00F9218A">
            <w:pPr>
              <w:spacing w:after="0"/>
              <w:jc w:val="both"/>
              <w:rPr>
                <w:rStyle w:val="Bold"/>
                <w:rFonts w:ascii="Gill Sans MT" w:hAnsi="Gill Sans MT"/>
              </w:rPr>
            </w:pPr>
          </w:p>
          <w:p w:rsidR="002D02A6" w:rsidRDefault="002D02A6" w:rsidP="00F9218A">
            <w:pPr>
              <w:spacing w:after="0"/>
              <w:jc w:val="both"/>
              <w:rPr>
                <w:rStyle w:val="Bold"/>
                <w:rFonts w:ascii="Gill Sans MT" w:hAnsi="Gill Sans MT"/>
              </w:rPr>
            </w:pPr>
          </w:p>
          <w:p w:rsidR="002D02A6" w:rsidRDefault="002D02A6" w:rsidP="00F9218A">
            <w:pPr>
              <w:spacing w:after="0"/>
              <w:jc w:val="both"/>
              <w:rPr>
                <w:rStyle w:val="Bold"/>
                <w:rFonts w:ascii="Gill Sans MT" w:hAnsi="Gill Sans MT"/>
              </w:rPr>
            </w:pPr>
          </w:p>
          <w:p w:rsidR="002D02A6" w:rsidRPr="002D02A6" w:rsidRDefault="002D02A6" w:rsidP="00E66141">
            <w:pPr>
              <w:pStyle w:val="Default"/>
              <w:rPr>
                <w:rStyle w:val="Bold"/>
                <w:rFonts w:ascii="Gill Sans MT" w:hAnsi="Gill Sans MT" w:cs="Times New Roman"/>
                <w:b w:val="0"/>
                <w:bCs w:val="0"/>
              </w:rPr>
            </w:pPr>
            <w:r>
              <w:rPr>
                <w:rStyle w:val="Bold"/>
                <w:rFonts w:ascii="Gill Sans MT" w:hAnsi="Gill Sans MT"/>
              </w:rPr>
              <w:t>*</w:t>
            </w:r>
            <w:r>
              <w:rPr>
                <w:rStyle w:val="Bold"/>
                <w:rFonts w:ascii="Gill Sans MT" w:hAnsi="Gill Sans MT"/>
                <w:b w:val="0"/>
              </w:rPr>
              <w:t xml:space="preserve">If the </w:t>
            </w:r>
            <w:r w:rsidRPr="002D02A6">
              <w:rPr>
                <w:rStyle w:val="Bold"/>
                <w:rFonts w:ascii="Gill Sans MT" w:hAnsi="Gill Sans MT"/>
                <w:b w:val="0"/>
              </w:rPr>
              <w:t xml:space="preserve">works have been substantially completed </w:t>
            </w:r>
            <w:r w:rsidR="00163B64">
              <w:rPr>
                <w:rStyle w:val="Bold"/>
                <w:rFonts w:ascii="Gill Sans MT" w:hAnsi="Gill Sans MT"/>
                <w:b w:val="0"/>
              </w:rPr>
              <w:t xml:space="preserve">then the Authority may </w:t>
            </w:r>
            <w:r w:rsidR="00C137D1">
              <w:rPr>
                <w:rStyle w:val="Bold"/>
                <w:rFonts w:ascii="Gill Sans MT" w:hAnsi="Gill Sans MT"/>
                <w:b w:val="0"/>
              </w:rPr>
              <w:t xml:space="preserve">not be able to make an Order. </w:t>
            </w:r>
          </w:p>
        </w:tc>
      </w:tr>
    </w:tbl>
    <w:p w:rsidR="007A0713" w:rsidRDefault="007A0713" w:rsidP="00DF01F0">
      <w:pPr>
        <w:spacing w:after="0"/>
        <w:jc w:val="both"/>
        <w:rPr>
          <w:rStyle w:val="Bold"/>
          <w:rFonts w:ascii="Gill Sans MT" w:hAnsi="Gill Sans MT"/>
        </w:rPr>
      </w:pPr>
    </w:p>
    <w:p w:rsidR="00DF01F0" w:rsidRDefault="00DF01F0" w:rsidP="00DF01F0">
      <w:pPr>
        <w:spacing w:after="0"/>
        <w:jc w:val="both"/>
        <w:rPr>
          <w:rStyle w:val="Bold"/>
          <w:rFonts w:ascii="Gill Sans MT" w:hAnsi="Gill Sans MT"/>
        </w:rPr>
      </w:pPr>
    </w:p>
    <w:tbl>
      <w:tblPr>
        <w:tblStyle w:val="TableGrid"/>
        <w:tblW w:w="9067" w:type="dxa"/>
        <w:tblLook w:val="04A0" w:firstRow="1" w:lastRow="0" w:firstColumn="1" w:lastColumn="0" w:noHBand="0" w:noVBand="1"/>
      </w:tblPr>
      <w:tblGrid>
        <w:gridCol w:w="9067"/>
      </w:tblGrid>
      <w:tr w:rsidR="00F9218A" w:rsidTr="00546CCF">
        <w:tc>
          <w:tcPr>
            <w:tcW w:w="9067" w:type="dxa"/>
            <w:shd w:val="clear" w:color="auto" w:fill="D9D9D9" w:themeFill="background1" w:themeFillShade="D9"/>
          </w:tcPr>
          <w:p w:rsidR="00F9218A" w:rsidRPr="00AA4347" w:rsidRDefault="00F9218A" w:rsidP="00522C07">
            <w:pPr>
              <w:spacing w:after="0"/>
              <w:jc w:val="both"/>
              <w:rPr>
                <w:rStyle w:val="Bold"/>
                <w:rFonts w:ascii="Gill Sans MT" w:hAnsi="Gill Sans MT"/>
              </w:rPr>
            </w:pPr>
            <w:r w:rsidRPr="00F9218A">
              <w:rPr>
                <w:rStyle w:val="Bold"/>
                <w:rFonts w:ascii="Gill Sans MT" w:hAnsi="Gill Sans MT"/>
              </w:rPr>
              <w:t xml:space="preserve">5. </w:t>
            </w:r>
            <w:r w:rsidR="00AA4347">
              <w:rPr>
                <w:rStyle w:val="Bold"/>
                <w:rFonts w:ascii="Gill Sans MT" w:hAnsi="Gill Sans MT"/>
              </w:rPr>
              <w:t xml:space="preserve">Description of the </w:t>
            </w:r>
            <w:r w:rsidR="00522C07">
              <w:rPr>
                <w:rStyle w:val="Bold"/>
                <w:rFonts w:ascii="Gill Sans MT" w:hAnsi="Gill Sans MT"/>
                <w:u w:val="single"/>
              </w:rPr>
              <w:t>EXISTING</w:t>
            </w:r>
            <w:r w:rsidR="00AA4347">
              <w:rPr>
                <w:rStyle w:val="Bold"/>
                <w:rFonts w:ascii="Gill Sans MT" w:hAnsi="Gill Sans MT"/>
              </w:rPr>
              <w:t xml:space="preserve"> public right of way to be diverted/stopped-up</w:t>
            </w:r>
          </w:p>
        </w:tc>
      </w:tr>
      <w:tr w:rsidR="00F9218A" w:rsidTr="00546CCF">
        <w:tc>
          <w:tcPr>
            <w:tcW w:w="9067" w:type="dxa"/>
          </w:tcPr>
          <w:p w:rsidR="00F9218A" w:rsidRPr="004D3324" w:rsidRDefault="00F9218A" w:rsidP="00F9218A">
            <w:pPr>
              <w:spacing w:after="0"/>
              <w:jc w:val="both"/>
              <w:rPr>
                <w:rStyle w:val="Bold"/>
                <w:rFonts w:ascii="Gill Sans MT" w:hAnsi="Gill Sans MT"/>
                <w:b w:val="0"/>
              </w:rPr>
            </w:pPr>
            <w:r w:rsidRPr="00F9218A">
              <w:rPr>
                <w:rStyle w:val="Bold"/>
                <w:rFonts w:ascii="Gill Sans MT" w:hAnsi="Gill Sans MT"/>
              </w:rPr>
              <w:t xml:space="preserve">Status </w:t>
            </w:r>
            <w:r w:rsidR="004D3324" w:rsidRPr="004D3324">
              <w:rPr>
                <w:rStyle w:val="Bold"/>
                <w:rFonts w:ascii="Gill Sans MT" w:hAnsi="Gill Sans MT"/>
                <w:b w:val="0"/>
              </w:rPr>
              <w:t xml:space="preserve">– </w:t>
            </w:r>
            <w:r w:rsidR="004D3324">
              <w:rPr>
                <w:rStyle w:val="Bold"/>
                <w:rFonts w:ascii="Gill Sans MT" w:hAnsi="Gill Sans MT"/>
                <w:b w:val="0"/>
              </w:rPr>
              <w:t>Please indicate the status of the public right of way to the diverted/stopped up</w:t>
            </w:r>
          </w:p>
          <w:p w:rsidR="00AA4347" w:rsidRPr="00F9218A" w:rsidRDefault="00AA4347" w:rsidP="00F9218A">
            <w:pPr>
              <w:spacing w:after="0"/>
              <w:jc w:val="both"/>
              <w:rPr>
                <w:rStyle w:val="Bold"/>
                <w:rFonts w:ascii="Gill Sans MT" w:hAnsi="Gill Sans MT"/>
              </w:rPr>
            </w:pPr>
          </w:p>
          <w:p w:rsidR="00F9218A" w:rsidRPr="00F9218A" w:rsidRDefault="00F9218A" w:rsidP="00F9218A">
            <w:pPr>
              <w:spacing w:after="0"/>
              <w:jc w:val="both"/>
              <w:rPr>
                <w:rStyle w:val="Bold"/>
                <w:rFonts w:ascii="Gill Sans MT" w:hAnsi="Gill Sans MT"/>
                <w:b w:val="0"/>
              </w:rPr>
            </w:pPr>
            <w:r w:rsidRPr="00F9218A">
              <w:rPr>
                <w:rStyle w:val="Bold"/>
                <w:rFonts w:ascii="Gill Sans MT" w:hAnsi="Gill Sans MT"/>
                <w:b w:val="0"/>
              </w:rPr>
              <w:lastRenderedPageBreak/>
              <w:t xml:space="preserve">Footpath: </w:t>
            </w:r>
            <w:sdt>
              <w:sdtPr>
                <w:rPr>
                  <w:rStyle w:val="Bold"/>
                  <w:rFonts w:ascii="MS Gothic" w:eastAsia="MS Gothic" w:hAnsi="MS Gothic"/>
                  <w:b w:val="0"/>
                  <w:shd w:val="clear" w:color="auto" w:fill="D9D9D9" w:themeFill="background1" w:themeFillShade="D9"/>
                </w:rPr>
                <w:id w:val="671452862"/>
                <w14:checkbox>
                  <w14:checked w14:val="0"/>
                  <w14:checkedState w14:val="2612" w14:font="MS Gothic"/>
                  <w14:uncheckedState w14:val="2610" w14:font="MS Gothic"/>
                </w14:checkbox>
              </w:sdtPr>
              <w:sdtEndPr>
                <w:rPr>
                  <w:rStyle w:val="Bold"/>
                </w:rPr>
              </w:sdtEndPr>
              <w:sdtContent>
                <w:r w:rsidRPr="00F9218A">
                  <w:rPr>
                    <w:rStyle w:val="Bold"/>
                    <w:rFonts w:ascii="MS Gothic" w:eastAsia="MS Gothic" w:hAnsi="MS Gothic" w:hint="eastAsia"/>
                    <w:b w:val="0"/>
                    <w:shd w:val="clear" w:color="auto" w:fill="D9D9D9" w:themeFill="background1" w:themeFillShade="D9"/>
                  </w:rPr>
                  <w:t>☐</w:t>
                </w:r>
              </w:sdtContent>
            </w:sdt>
          </w:p>
          <w:p w:rsidR="00F9218A" w:rsidRPr="00F9218A" w:rsidRDefault="00F9218A" w:rsidP="00F9218A">
            <w:pPr>
              <w:spacing w:after="0"/>
              <w:jc w:val="both"/>
              <w:rPr>
                <w:rStyle w:val="Bold"/>
                <w:rFonts w:ascii="Gill Sans MT" w:hAnsi="Gill Sans MT"/>
                <w:b w:val="0"/>
              </w:rPr>
            </w:pPr>
            <w:r w:rsidRPr="00F9218A">
              <w:rPr>
                <w:rStyle w:val="Bold"/>
                <w:rFonts w:ascii="Gill Sans MT" w:hAnsi="Gill Sans MT"/>
                <w:b w:val="0"/>
              </w:rPr>
              <w:t>Bridleway:</w:t>
            </w:r>
            <w:r w:rsidRPr="00F9218A">
              <w:rPr>
                <w:rStyle w:val="Bold"/>
                <w:rFonts w:ascii="Gill Sans MT" w:hAnsi="Gill Sans MT"/>
                <w:b w:val="0"/>
                <w:shd w:val="clear" w:color="auto" w:fill="D9D9D9" w:themeFill="background1" w:themeFillShade="D9"/>
              </w:rPr>
              <w:t xml:space="preserve"> </w:t>
            </w:r>
            <w:sdt>
              <w:sdtPr>
                <w:rPr>
                  <w:rStyle w:val="Bold"/>
                  <w:rFonts w:ascii="MS Gothic" w:eastAsia="MS Gothic" w:hAnsi="MS Gothic"/>
                  <w:b w:val="0"/>
                  <w:shd w:val="clear" w:color="auto" w:fill="D9D9D9" w:themeFill="background1" w:themeFillShade="D9"/>
                </w:rPr>
                <w:id w:val="404726677"/>
                <w14:checkbox>
                  <w14:checked w14:val="0"/>
                  <w14:checkedState w14:val="2612" w14:font="MS Gothic"/>
                  <w14:uncheckedState w14:val="2610" w14:font="MS Gothic"/>
                </w14:checkbox>
              </w:sdtPr>
              <w:sdtEndPr>
                <w:rPr>
                  <w:rStyle w:val="Bold"/>
                </w:rPr>
              </w:sdtEndPr>
              <w:sdtContent>
                <w:r w:rsidRPr="00F9218A">
                  <w:rPr>
                    <w:rStyle w:val="Bold"/>
                    <w:rFonts w:ascii="MS Gothic" w:eastAsia="MS Gothic" w:hAnsi="MS Gothic" w:hint="eastAsia"/>
                    <w:b w:val="0"/>
                    <w:shd w:val="clear" w:color="auto" w:fill="D9D9D9" w:themeFill="background1" w:themeFillShade="D9"/>
                  </w:rPr>
                  <w:t>☐</w:t>
                </w:r>
              </w:sdtContent>
            </w:sdt>
          </w:p>
          <w:p w:rsidR="00F9218A" w:rsidRDefault="00F9218A" w:rsidP="00AA4347">
            <w:pPr>
              <w:spacing w:after="0"/>
              <w:jc w:val="both"/>
              <w:rPr>
                <w:rStyle w:val="Bold"/>
                <w:rFonts w:ascii="MS Gothic" w:eastAsia="MS Gothic" w:hAnsi="MS Gothic"/>
                <w:b w:val="0"/>
                <w:shd w:val="clear" w:color="auto" w:fill="D9D9D9" w:themeFill="background1" w:themeFillShade="D9"/>
              </w:rPr>
            </w:pPr>
            <w:r w:rsidRPr="00F9218A">
              <w:rPr>
                <w:rStyle w:val="Bold"/>
                <w:rFonts w:ascii="Gill Sans MT" w:hAnsi="Gill Sans MT"/>
                <w:b w:val="0"/>
              </w:rPr>
              <w:t>Restricted Byway</w:t>
            </w:r>
            <w:r>
              <w:rPr>
                <w:rStyle w:val="Bold"/>
                <w:rFonts w:ascii="Gill Sans MT" w:hAnsi="Gill Sans MT"/>
                <w:b w:val="0"/>
              </w:rPr>
              <w:t xml:space="preserve">: </w:t>
            </w:r>
            <w:r w:rsidRPr="00F9218A">
              <w:rPr>
                <w:rStyle w:val="Bold"/>
                <w:rFonts w:ascii="Gill Sans MT" w:hAnsi="Gill Sans MT"/>
                <w:b w:val="0"/>
              </w:rPr>
              <w:t xml:space="preserve">: </w:t>
            </w:r>
            <w:sdt>
              <w:sdtPr>
                <w:rPr>
                  <w:rStyle w:val="Bold"/>
                  <w:rFonts w:ascii="MS Gothic" w:eastAsia="MS Gothic" w:hAnsi="MS Gothic"/>
                  <w:b w:val="0"/>
                  <w:shd w:val="clear" w:color="auto" w:fill="D9D9D9" w:themeFill="background1" w:themeFillShade="D9"/>
                </w:rPr>
                <w:id w:val="1964304137"/>
                <w14:checkbox>
                  <w14:checked w14:val="0"/>
                  <w14:checkedState w14:val="2612" w14:font="MS Gothic"/>
                  <w14:uncheckedState w14:val="2610" w14:font="MS Gothic"/>
                </w14:checkbox>
              </w:sdtPr>
              <w:sdtEndPr>
                <w:rPr>
                  <w:rStyle w:val="Bold"/>
                </w:rPr>
              </w:sdtEndPr>
              <w:sdtContent>
                <w:r w:rsidR="00AA4347" w:rsidRPr="00F9218A">
                  <w:rPr>
                    <w:rStyle w:val="Bold"/>
                    <w:rFonts w:ascii="MS Gothic" w:eastAsia="MS Gothic" w:hAnsi="MS Gothic" w:hint="eastAsia"/>
                    <w:b w:val="0"/>
                    <w:shd w:val="clear" w:color="auto" w:fill="D9D9D9" w:themeFill="background1" w:themeFillShade="D9"/>
                  </w:rPr>
                  <w:t>☐</w:t>
                </w:r>
              </w:sdtContent>
            </w:sdt>
          </w:p>
          <w:p w:rsidR="00AA4347" w:rsidRPr="00F9218A" w:rsidRDefault="00AA4347" w:rsidP="00AA4347">
            <w:pPr>
              <w:spacing w:after="0"/>
              <w:jc w:val="both"/>
              <w:rPr>
                <w:rStyle w:val="Bold"/>
                <w:rFonts w:ascii="Gill Sans MT" w:hAnsi="Gill Sans MT"/>
                <w:b w:val="0"/>
              </w:rPr>
            </w:pPr>
          </w:p>
        </w:tc>
      </w:tr>
      <w:tr w:rsidR="00F9218A" w:rsidTr="00546CCF">
        <w:tc>
          <w:tcPr>
            <w:tcW w:w="9067" w:type="dxa"/>
          </w:tcPr>
          <w:p w:rsidR="004D3324" w:rsidRDefault="00AA4347" w:rsidP="00F9218A">
            <w:pPr>
              <w:spacing w:after="0"/>
              <w:jc w:val="both"/>
              <w:rPr>
                <w:rStyle w:val="Bold"/>
                <w:rFonts w:ascii="Gill Sans MT" w:hAnsi="Gill Sans MT"/>
                <w:b w:val="0"/>
              </w:rPr>
            </w:pPr>
            <w:r>
              <w:rPr>
                <w:rStyle w:val="Bold"/>
                <w:rFonts w:ascii="Gill Sans MT" w:hAnsi="Gill Sans MT"/>
              </w:rPr>
              <w:lastRenderedPageBreak/>
              <w:t>N</w:t>
            </w:r>
            <w:r w:rsidR="00F9218A" w:rsidRPr="00F9218A">
              <w:rPr>
                <w:rStyle w:val="Bold"/>
                <w:rFonts w:ascii="Gill Sans MT" w:hAnsi="Gill Sans MT"/>
              </w:rPr>
              <w:t xml:space="preserve">ame(s) </w:t>
            </w:r>
            <w:r w:rsidR="00F9218A">
              <w:rPr>
                <w:rStyle w:val="Bold"/>
                <w:rFonts w:ascii="Gill Sans MT" w:hAnsi="Gill Sans MT"/>
              </w:rPr>
              <w:t xml:space="preserve">and/or </w:t>
            </w:r>
            <w:r w:rsidR="00F9218A" w:rsidRPr="00F9218A">
              <w:rPr>
                <w:rStyle w:val="Bold"/>
                <w:rFonts w:ascii="Gill Sans MT" w:hAnsi="Gill Sans MT"/>
              </w:rPr>
              <w:t>or number(s)</w:t>
            </w:r>
            <w:r w:rsidR="00F9218A" w:rsidRPr="00F9218A">
              <w:rPr>
                <w:rStyle w:val="Bold"/>
                <w:rFonts w:ascii="Gill Sans MT" w:hAnsi="Gill Sans MT"/>
                <w:b w:val="0"/>
              </w:rPr>
              <w:t xml:space="preserve"> </w:t>
            </w:r>
            <w:r w:rsidR="004D3324">
              <w:rPr>
                <w:rStyle w:val="Bold"/>
                <w:rFonts w:ascii="Gill Sans MT" w:hAnsi="Gill Sans MT"/>
                <w:b w:val="0"/>
              </w:rPr>
              <w:t xml:space="preserve">- Please provide the following information on the </w:t>
            </w:r>
            <w:r w:rsidR="004D3324" w:rsidRPr="00070F1C">
              <w:rPr>
                <w:rStyle w:val="Bold"/>
                <w:rFonts w:ascii="Gill Sans MT" w:hAnsi="Gill Sans MT"/>
                <w:b w:val="0"/>
                <w:u w:val="single"/>
              </w:rPr>
              <w:t>existing</w:t>
            </w:r>
            <w:r w:rsidR="004D3324">
              <w:rPr>
                <w:rStyle w:val="Bold"/>
                <w:rFonts w:ascii="Gill Sans MT" w:hAnsi="Gill Sans MT"/>
                <w:b w:val="0"/>
              </w:rPr>
              <w:t xml:space="preserve"> public right of way. This information can be obtained from the Definitive Map and</w:t>
            </w:r>
            <w:r w:rsidR="00EC2A1B">
              <w:rPr>
                <w:rStyle w:val="Bold"/>
                <w:rFonts w:ascii="Gill Sans MT" w:hAnsi="Gill Sans MT"/>
                <w:b w:val="0"/>
              </w:rPr>
              <w:t xml:space="preserve"> Statement (</w:t>
            </w:r>
            <w:r w:rsidR="00163B64">
              <w:rPr>
                <w:rStyle w:val="Bold"/>
                <w:rFonts w:ascii="Gill Sans MT" w:hAnsi="Gill Sans MT"/>
                <w:b w:val="0"/>
              </w:rPr>
              <w:t>maintained by the Local Highway Authority- usually the County Council</w:t>
            </w:r>
            <w:r w:rsidR="00EC2A1B">
              <w:rPr>
                <w:rStyle w:val="Bold"/>
                <w:rFonts w:ascii="Gill Sans MT" w:hAnsi="Gill Sans MT"/>
                <w:b w:val="0"/>
              </w:rPr>
              <w:t>).</w:t>
            </w:r>
            <w:r w:rsidR="004D3324">
              <w:rPr>
                <w:rStyle w:val="Bold"/>
                <w:rFonts w:ascii="Gill Sans MT" w:hAnsi="Gill Sans MT"/>
                <w:b w:val="0"/>
              </w:rPr>
              <w:t xml:space="preserve"> </w:t>
            </w:r>
          </w:p>
          <w:p w:rsidR="00F9218A" w:rsidRDefault="00F9218A" w:rsidP="00546CCF">
            <w:pPr>
              <w:spacing w:after="0"/>
              <w:jc w:val="both"/>
              <w:rPr>
                <w:rStyle w:val="Bold"/>
                <w:rFonts w:ascii="Gill Sans MT" w:hAnsi="Gill Sans MT"/>
                <w:b w:val="0"/>
                <w:szCs w:val="24"/>
              </w:rPr>
            </w:pPr>
          </w:p>
          <w:p w:rsidR="0002642D" w:rsidRPr="00F9218A" w:rsidRDefault="0002642D" w:rsidP="0002642D">
            <w:pPr>
              <w:spacing w:after="0"/>
              <w:jc w:val="both"/>
              <w:rPr>
                <w:rFonts w:ascii="Gill Sans MT" w:hAnsi="Gill Sans MT"/>
                <w:noProof/>
                <w:sz w:val="24"/>
                <w:szCs w:val="24"/>
              </w:rPr>
            </w:pPr>
            <w:r>
              <w:rPr>
                <w:rFonts w:ascii="Gill Sans MT" w:hAnsi="Gill Sans MT"/>
                <w:noProof/>
                <w:sz w:val="24"/>
                <w:szCs w:val="24"/>
              </w:rPr>
              <w:t>Right of Way Number</w:t>
            </w:r>
            <w:r w:rsidRPr="00F9218A">
              <w:rPr>
                <w:rFonts w:ascii="Gill Sans MT" w:hAnsi="Gill Sans MT"/>
                <w:noProof/>
                <w:sz w:val="24"/>
                <w:szCs w:val="24"/>
              </w:rPr>
              <w:t xml:space="preserve">: </w:t>
            </w:r>
            <w:sdt>
              <w:sdtPr>
                <w:rPr>
                  <w:noProof/>
                </w:rPr>
                <w:id w:val="-1043128562"/>
                <w:placeholder>
                  <w:docPart w:val="9E1C98E4ECEE4B17A98D5C6F3DEE566B"/>
                </w:placeholder>
                <w15:color w:val="999999"/>
                <w15:appearance w15:val="hidden"/>
              </w:sdtPr>
              <w:sdtEndPr/>
              <w:sdtContent>
                <w:sdt>
                  <w:sdtPr>
                    <w:rPr>
                      <w:rFonts w:ascii="Gill Sans MT" w:hAnsi="Gill Sans MT"/>
                    </w:rPr>
                    <w:id w:val="-1540808489"/>
                    <w:placeholder>
                      <w:docPart w:val="F23002CBFAE74941AFB45C06774EB45C"/>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02642D" w:rsidRDefault="0002642D" w:rsidP="0002642D">
            <w:pPr>
              <w:spacing w:after="0"/>
              <w:jc w:val="both"/>
              <w:rPr>
                <w:rFonts w:ascii="Gill Sans MT" w:hAnsi="Gill Sans MT"/>
                <w:noProof/>
                <w:sz w:val="24"/>
                <w:szCs w:val="24"/>
              </w:rPr>
            </w:pPr>
            <w:r w:rsidRPr="00F9218A">
              <w:rPr>
                <w:rFonts w:ascii="Gill Sans MT" w:hAnsi="Gill Sans MT"/>
                <w:noProof/>
                <w:sz w:val="24"/>
                <w:szCs w:val="24"/>
              </w:rPr>
              <w:t xml:space="preserve"> </w:t>
            </w:r>
          </w:p>
          <w:p w:rsidR="00F9218A" w:rsidRDefault="00F9218A" w:rsidP="0002642D">
            <w:pPr>
              <w:spacing w:after="0"/>
              <w:jc w:val="both"/>
              <w:rPr>
                <w:noProof/>
              </w:rPr>
            </w:pPr>
            <w:r w:rsidRPr="00F9218A">
              <w:rPr>
                <w:rFonts w:ascii="Gill Sans MT" w:hAnsi="Gill Sans MT"/>
                <w:noProof/>
                <w:sz w:val="24"/>
                <w:szCs w:val="24"/>
              </w:rPr>
              <w:t>Parish:</w:t>
            </w:r>
            <w:r>
              <w:rPr>
                <w:noProof/>
              </w:rPr>
              <w:t xml:space="preserve"> </w:t>
            </w:r>
            <w:sdt>
              <w:sdtPr>
                <w:rPr>
                  <w:noProof/>
                </w:rPr>
                <w:id w:val="-1975821535"/>
                <w:placeholder>
                  <w:docPart w:val="31D96F54D6424DDC8DC432F3F0DD35D6"/>
                </w:placeholder>
                <w15:color w:val="999999"/>
                <w15:appearance w15:val="hidden"/>
              </w:sdtPr>
              <w:sdtEndPr/>
              <w:sdtContent>
                <w:sdt>
                  <w:sdtPr>
                    <w:rPr>
                      <w:rFonts w:ascii="Gill Sans MT" w:hAnsi="Gill Sans MT"/>
                    </w:rPr>
                    <w:id w:val="1195037794"/>
                    <w:placeholder>
                      <w:docPart w:val="C9C4AED41CBB4606B791D7F8CAD9116E"/>
                    </w:placeholder>
                  </w:sdtPr>
                  <w:sdtEndPr>
                    <w:rPr>
                      <w:shd w:val="clear" w:color="auto" w:fill="D9D9D9" w:themeFill="background1" w:themeFillShade="D9"/>
                    </w:rPr>
                  </w:sdtEndPr>
                  <w:sdtContent>
                    <w:r>
                      <w:rPr>
                        <w:rFonts w:ascii="Gill Sans MT" w:hAnsi="Gill Sans MT"/>
                        <w:shd w:val="clear" w:color="auto" w:fill="D9D9D9" w:themeFill="background1" w:themeFillShade="D9"/>
                      </w:rPr>
                      <w:fldChar w:fldCharType="begin">
                        <w:ffData>
                          <w:name w:val=""/>
                          <w:enabled/>
                          <w:calcOnExit w:val="0"/>
                          <w:textInput/>
                        </w:ffData>
                      </w:fldChar>
                    </w:r>
                    <w:r>
                      <w:rPr>
                        <w:rFonts w:ascii="Gill Sans MT" w:hAnsi="Gill Sans MT"/>
                        <w:shd w:val="clear" w:color="auto" w:fill="D9D9D9" w:themeFill="background1" w:themeFillShade="D9"/>
                      </w:rPr>
                      <w:instrText xml:space="preserve"> FORMTEXT </w:instrText>
                    </w:r>
                    <w:r>
                      <w:rPr>
                        <w:rFonts w:ascii="Gill Sans MT" w:hAnsi="Gill Sans MT"/>
                        <w:shd w:val="clear" w:color="auto" w:fill="D9D9D9" w:themeFill="background1" w:themeFillShade="D9"/>
                      </w:rPr>
                    </w:r>
                    <w:r>
                      <w:rPr>
                        <w:rFonts w:ascii="Gill Sans MT" w:hAnsi="Gill Sans MT"/>
                        <w:shd w:val="clear" w:color="auto" w:fill="D9D9D9" w:themeFill="background1" w:themeFillShade="D9"/>
                      </w:rPr>
                      <w:fldChar w:fldCharType="separate"/>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noProof/>
                        <w:shd w:val="clear" w:color="auto" w:fill="D9D9D9" w:themeFill="background1" w:themeFillShade="D9"/>
                      </w:rPr>
                      <w:t> </w:t>
                    </w:r>
                    <w:r>
                      <w:rPr>
                        <w:rFonts w:ascii="Gill Sans MT" w:hAnsi="Gill Sans MT"/>
                        <w:shd w:val="clear" w:color="auto" w:fill="D9D9D9" w:themeFill="background1" w:themeFillShade="D9"/>
                      </w:rPr>
                      <w:fldChar w:fldCharType="end"/>
                    </w:r>
                    <w:r>
                      <w:rPr>
                        <w:rFonts w:ascii="Gill Sans MT" w:hAnsi="Gill Sans MT"/>
                        <w:shd w:val="clear" w:color="auto" w:fill="D9D9D9" w:themeFill="background1" w:themeFillShade="D9"/>
                      </w:rPr>
                      <w:t xml:space="preserve"> </w:t>
                    </w:r>
                  </w:sdtContent>
                </w:sdt>
                <w:r w:rsidRPr="0011182A">
                  <w:rPr>
                    <w:rFonts w:ascii="Gill Sans MT" w:hAnsi="Gill Sans MT"/>
                    <w:shd w:val="clear" w:color="auto" w:fill="D9D9D9" w:themeFill="background1" w:themeFillShade="D9"/>
                  </w:rPr>
                  <w:t xml:space="preserve"> </w:t>
                </w:r>
                <w:r>
                  <w:rPr>
                    <w:rFonts w:ascii="Gill Sans MT" w:hAnsi="Gill Sans MT"/>
                  </w:rPr>
                  <w:t xml:space="preserve"> </w:t>
                </w:r>
              </w:sdtContent>
            </w:sdt>
          </w:p>
          <w:p w:rsidR="00F9218A" w:rsidRDefault="00F9218A" w:rsidP="0002642D">
            <w:pPr>
              <w:tabs>
                <w:tab w:val="right" w:pos="8851"/>
              </w:tabs>
              <w:spacing w:after="0"/>
              <w:jc w:val="both"/>
              <w:rPr>
                <w:rFonts w:ascii="Gill Sans MT" w:hAnsi="Gill Sans MT"/>
                <w:noProof/>
                <w:sz w:val="24"/>
                <w:szCs w:val="24"/>
              </w:rPr>
            </w:pPr>
            <w:r w:rsidRPr="00F9218A">
              <w:rPr>
                <w:rFonts w:ascii="Gill Sans MT" w:hAnsi="Gill Sans MT"/>
                <w:noProof/>
                <w:sz w:val="24"/>
                <w:szCs w:val="24"/>
              </w:rPr>
              <w:t xml:space="preserve"> </w:t>
            </w:r>
            <w:r w:rsidR="00C0641F">
              <w:rPr>
                <w:rFonts w:ascii="Gill Sans MT" w:hAnsi="Gill Sans MT"/>
                <w:noProof/>
                <w:sz w:val="24"/>
                <w:szCs w:val="24"/>
              </w:rPr>
              <w:tab/>
            </w:r>
          </w:p>
          <w:p w:rsidR="0002642D" w:rsidRPr="00F9218A" w:rsidRDefault="007A0F5A" w:rsidP="0002642D">
            <w:pPr>
              <w:spacing w:after="0"/>
              <w:jc w:val="both"/>
              <w:rPr>
                <w:rFonts w:ascii="Gill Sans MT" w:hAnsi="Gill Sans MT"/>
                <w:noProof/>
                <w:sz w:val="24"/>
                <w:szCs w:val="24"/>
              </w:rPr>
            </w:pPr>
            <w:r>
              <w:rPr>
                <w:rFonts w:ascii="Gill Sans MT" w:hAnsi="Gill Sans MT"/>
                <w:noProof/>
                <w:sz w:val="24"/>
                <w:szCs w:val="24"/>
              </w:rPr>
              <w:t>Ord</w:t>
            </w:r>
            <w:r w:rsidR="0002642D">
              <w:rPr>
                <w:rFonts w:ascii="Gill Sans MT" w:hAnsi="Gill Sans MT"/>
                <w:noProof/>
                <w:sz w:val="24"/>
                <w:szCs w:val="24"/>
              </w:rPr>
              <w:t>nance Survey Sheet Number</w:t>
            </w:r>
            <w:r w:rsidR="0002642D" w:rsidRPr="00F9218A">
              <w:rPr>
                <w:rFonts w:ascii="Gill Sans MT" w:hAnsi="Gill Sans MT"/>
                <w:noProof/>
                <w:sz w:val="24"/>
                <w:szCs w:val="24"/>
              </w:rPr>
              <w:t xml:space="preserve">: </w:t>
            </w:r>
            <w:sdt>
              <w:sdtPr>
                <w:rPr>
                  <w:noProof/>
                </w:rPr>
                <w:id w:val="-728143308"/>
                <w:placeholder>
                  <w:docPart w:val="BD106207552E420EA198A7FB4C56659D"/>
                </w:placeholder>
                <w15:color w:val="999999"/>
                <w15:appearance w15:val="hidden"/>
              </w:sdtPr>
              <w:sdtEndPr/>
              <w:sdtContent>
                <w:sdt>
                  <w:sdtPr>
                    <w:rPr>
                      <w:rFonts w:ascii="Gill Sans MT" w:hAnsi="Gill Sans MT"/>
                    </w:rPr>
                    <w:id w:val="-1634634762"/>
                    <w:placeholder>
                      <w:docPart w:val="1A71343A224F481BB93377C701224C8B"/>
                    </w:placeholder>
                  </w:sdtPr>
                  <w:sdtEndPr>
                    <w:rPr>
                      <w:shd w:val="clear" w:color="auto" w:fill="D9D9D9" w:themeFill="background1" w:themeFillShade="D9"/>
                    </w:rPr>
                  </w:sdtEndPr>
                  <w:sdtContent>
                    <w:r w:rsidR="0002642D">
                      <w:rPr>
                        <w:rFonts w:ascii="Gill Sans MT" w:hAnsi="Gill Sans MT"/>
                        <w:shd w:val="clear" w:color="auto" w:fill="D9D9D9" w:themeFill="background1" w:themeFillShade="D9"/>
                      </w:rPr>
                      <w:fldChar w:fldCharType="begin">
                        <w:ffData>
                          <w:name w:val=""/>
                          <w:enabled/>
                          <w:calcOnExit w:val="0"/>
                          <w:textInput/>
                        </w:ffData>
                      </w:fldChar>
                    </w:r>
                    <w:r w:rsidR="0002642D">
                      <w:rPr>
                        <w:rFonts w:ascii="Gill Sans MT" w:hAnsi="Gill Sans MT"/>
                        <w:shd w:val="clear" w:color="auto" w:fill="D9D9D9" w:themeFill="background1" w:themeFillShade="D9"/>
                      </w:rPr>
                      <w:instrText xml:space="preserve"> FORMTEXT </w:instrText>
                    </w:r>
                    <w:r w:rsidR="0002642D">
                      <w:rPr>
                        <w:rFonts w:ascii="Gill Sans MT" w:hAnsi="Gill Sans MT"/>
                        <w:shd w:val="clear" w:color="auto" w:fill="D9D9D9" w:themeFill="background1" w:themeFillShade="D9"/>
                      </w:rPr>
                    </w:r>
                    <w:r w:rsidR="0002642D">
                      <w:rPr>
                        <w:rFonts w:ascii="Gill Sans MT" w:hAnsi="Gill Sans MT"/>
                        <w:shd w:val="clear" w:color="auto" w:fill="D9D9D9" w:themeFill="background1" w:themeFillShade="D9"/>
                      </w:rPr>
                      <w:fldChar w:fldCharType="separate"/>
                    </w:r>
                    <w:r w:rsidR="0002642D">
                      <w:rPr>
                        <w:rFonts w:ascii="Gill Sans MT" w:hAnsi="Gill Sans MT"/>
                        <w:noProof/>
                        <w:shd w:val="clear" w:color="auto" w:fill="D9D9D9" w:themeFill="background1" w:themeFillShade="D9"/>
                      </w:rPr>
                      <w:t> </w:t>
                    </w:r>
                    <w:r w:rsidR="0002642D">
                      <w:rPr>
                        <w:rFonts w:ascii="Gill Sans MT" w:hAnsi="Gill Sans MT"/>
                        <w:noProof/>
                        <w:shd w:val="clear" w:color="auto" w:fill="D9D9D9" w:themeFill="background1" w:themeFillShade="D9"/>
                      </w:rPr>
                      <w:t> </w:t>
                    </w:r>
                    <w:r w:rsidR="0002642D">
                      <w:rPr>
                        <w:rFonts w:ascii="Gill Sans MT" w:hAnsi="Gill Sans MT"/>
                        <w:noProof/>
                        <w:shd w:val="clear" w:color="auto" w:fill="D9D9D9" w:themeFill="background1" w:themeFillShade="D9"/>
                      </w:rPr>
                      <w:t> </w:t>
                    </w:r>
                    <w:r w:rsidR="0002642D">
                      <w:rPr>
                        <w:rFonts w:ascii="Gill Sans MT" w:hAnsi="Gill Sans MT"/>
                        <w:noProof/>
                        <w:shd w:val="clear" w:color="auto" w:fill="D9D9D9" w:themeFill="background1" w:themeFillShade="D9"/>
                      </w:rPr>
                      <w:t> </w:t>
                    </w:r>
                    <w:r w:rsidR="0002642D">
                      <w:rPr>
                        <w:rFonts w:ascii="Gill Sans MT" w:hAnsi="Gill Sans MT"/>
                        <w:noProof/>
                        <w:shd w:val="clear" w:color="auto" w:fill="D9D9D9" w:themeFill="background1" w:themeFillShade="D9"/>
                      </w:rPr>
                      <w:t> </w:t>
                    </w:r>
                    <w:r w:rsidR="0002642D">
                      <w:rPr>
                        <w:rFonts w:ascii="Gill Sans MT" w:hAnsi="Gill Sans MT"/>
                        <w:shd w:val="clear" w:color="auto" w:fill="D9D9D9" w:themeFill="background1" w:themeFillShade="D9"/>
                      </w:rPr>
                      <w:fldChar w:fldCharType="end"/>
                    </w:r>
                    <w:r w:rsidR="0002642D">
                      <w:rPr>
                        <w:rFonts w:ascii="Gill Sans MT" w:hAnsi="Gill Sans MT"/>
                        <w:shd w:val="clear" w:color="auto" w:fill="D9D9D9" w:themeFill="background1" w:themeFillShade="D9"/>
                      </w:rPr>
                      <w:t xml:space="preserve"> </w:t>
                    </w:r>
                  </w:sdtContent>
                </w:sdt>
                <w:r w:rsidR="0002642D" w:rsidRPr="0011182A">
                  <w:rPr>
                    <w:rFonts w:ascii="Gill Sans MT" w:hAnsi="Gill Sans MT"/>
                    <w:shd w:val="clear" w:color="auto" w:fill="D9D9D9" w:themeFill="background1" w:themeFillShade="D9"/>
                  </w:rPr>
                  <w:t xml:space="preserve"> </w:t>
                </w:r>
                <w:r w:rsidR="0002642D">
                  <w:rPr>
                    <w:rFonts w:ascii="Gill Sans MT" w:hAnsi="Gill Sans MT"/>
                  </w:rPr>
                  <w:t xml:space="preserve"> </w:t>
                </w:r>
              </w:sdtContent>
            </w:sdt>
          </w:p>
          <w:p w:rsidR="0002642D" w:rsidRPr="00F9218A" w:rsidRDefault="0002642D" w:rsidP="00F9218A">
            <w:pPr>
              <w:spacing w:after="0"/>
              <w:jc w:val="both"/>
              <w:rPr>
                <w:rFonts w:ascii="Gill Sans MT" w:hAnsi="Gill Sans MT"/>
                <w:noProof/>
                <w:sz w:val="24"/>
                <w:szCs w:val="24"/>
              </w:rPr>
            </w:pPr>
          </w:p>
          <w:p w:rsidR="004D3324" w:rsidRPr="00C0641F" w:rsidRDefault="004D3324" w:rsidP="004D3324">
            <w:pPr>
              <w:spacing w:after="0"/>
              <w:jc w:val="both"/>
              <w:rPr>
                <w:rStyle w:val="Bold"/>
                <w:rFonts w:ascii="Gill Sans MT" w:hAnsi="Gill Sans MT"/>
                <w:b w:val="0"/>
              </w:rPr>
            </w:pPr>
            <w:r w:rsidRPr="00C0641F">
              <w:rPr>
                <w:rStyle w:val="Bold"/>
                <w:rFonts w:ascii="Gill Sans MT" w:hAnsi="Gill Sans MT"/>
                <w:b w:val="0"/>
              </w:rPr>
              <w:t xml:space="preserve">Definitive width (if specified):  </w:t>
            </w:r>
            <w:sdt>
              <w:sdtPr>
                <w:rPr>
                  <w:rFonts w:ascii="Gill Sans MT" w:hAnsi="Gill Sans MT"/>
                  <w:noProof/>
                </w:rPr>
                <w:id w:val="603378613"/>
                <w:placeholder>
                  <w:docPart w:val="EC761573C2A649CF9608555DAE927E24"/>
                </w:placeholder>
                <w15:color w:val="999999"/>
                <w15:appearance w15:val="hidden"/>
              </w:sdtPr>
              <w:sdtEndPr/>
              <w:sdtContent>
                <w:sdt>
                  <w:sdtPr>
                    <w:rPr>
                      <w:rFonts w:ascii="Gill Sans MT" w:hAnsi="Gill Sans MT"/>
                    </w:rPr>
                    <w:id w:val="1107932385"/>
                    <w:placeholder>
                      <w:docPart w:val="497026C5EC934290A7179E0D140A15BF"/>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r w:rsidRPr="00C0641F">
              <w:rPr>
                <w:rFonts w:ascii="Gill Sans MT" w:hAnsi="Gill Sans MT"/>
                <w:noProof/>
              </w:rPr>
              <w:t xml:space="preserve"> metres</w:t>
            </w:r>
          </w:p>
          <w:p w:rsidR="004D3324" w:rsidRPr="00C0641F" w:rsidRDefault="004D3324" w:rsidP="004D3324">
            <w:pPr>
              <w:spacing w:after="0"/>
              <w:jc w:val="both"/>
              <w:rPr>
                <w:rStyle w:val="Bold"/>
                <w:rFonts w:ascii="Gill Sans MT" w:hAnsi="Gill Sans MT"/>
                <w:b w:val="0"/>
              </w:rPr>
            </w:pPr>
          </w:p>
          <w:p w:rsidR="004D3324" w:rsidRPr="00C0641F" w:rsidRDefault="004D3324" w:rsidP="004D3324">
            <w:pPr>
              <w:spacing w:after="0"/>
              <w:jc w:val="both"/>
              <w:rPr>
                <w:rStyle w:val="Bold"/>
                <w:rFonts w:ascii="Gill Sans MT" w:hAnsi="Gill Sans MT"/>
                <w:b w:val="0"/>
              </w:rPr>
            </w:pPr>
            <w:r w:rsidRPr="00C0641F">
              <w:rPr>
                <w:rStyle w:val="Bold"/>
                <w:rFonts w:ascii="Gill Sans MT" w:hAnsi="Gill Sans MT"/>
                <w:b w:val="0"/>
              </w:rPr>
              <w:t xml:space="preserve">Limitations and structures </w:t>
            </w:r>
            <w:r w:rsidR="00326E37" w:rsidRPr="00C0641F">
              <w:rPr>
                <w:rStyle w:val="Bold"/>
                <w:rFonts w:ascii="Gill Sans MT" w:hAnsi="Gill Sans MT"/>
                <w:b w:val="0"/>
              </w:rPr>
              <w:t>e.g.</w:t>
            </w:r>
            <w:r w:rsidRPr="00C0641F">
              <w:rPr>
                <w:rStyle w:val="Bold"/>
                <w:rFonts w:ascii="Gill Sans MT" w:hAnsi="Gill Sans MT"/>
                <w:b w:val="0"/>
              </w:rPr>
              <w:t xml:space="preserve"> stiles, bridges etc. Provide full details.  </w:t>
            </w:r>
          </w:p>
          <w:p w:rsidR="004D3324" w:rsidRPr="00C0641F" w:rsidRDefault="00F27A6E" w:rsidP="004D3324">
            <w:pPr>
              <w:spacing w:after="0"/>
              <w:jc w:val="both"/>
              <w:rPr>
                <w:rStyle w:val="Bold"/>
                <w:rFonts w:ascii="Gill Sans MT" w:hAnsi="Gill Sans MT"/>
                <w:b w:val="0"/>
              </w:rPr>
            </w:pPr>
            <w:sdt>
              <w:sdtPr>
                <w:rPr>
                  <w:rFonts w:ascii="Gill Sans MT" w:hAnsi="Gill Sans MT"/>
                  <w:b/>
                  <w:bCs/>
                  <w:noProof/>
                  <w:sz w:val="24"/>
                </w:rPr>
                <w:id w:val="-253363034"/>
                <w:placeholder>
                  <w:docPart w:val="A9D4FC810DD54DF9939A1CA388C1274F"/>
                </w:placeholder>
                <w15:color w:val="999999"/>
                <w15:appearance w15:val="hidden"/>
              </w:sdtPr>
              <w:sdtEndPr/>
              <w:sdtContent>
                <w:sdt>
                  <w:sdtPr>
                    <w:rPr>
                      <w:rFonts w:ascii="Gill Sans MT" w:hAnsi="Gill Sans MT"/>
                      <w:b/>
                      <w:bCs/>
                      <w:sz w:val="24"/>
                    </w:rPr>
                    <w:id w:val="-422263161"/>
                    <w:placeholder>
                      <w:docPart w:val="60234D8382DD4F78B14A586CAC3774EE"/>
                    </w:placeholder>
                  </w:sdtPr>
                  <w:sdtEndPr>
                    <w:rPr>
                      <w:shd w:val="clear" w:color="auto" w:fill="D9D9D9" w:themeFill="background1" w:themeFillShade="D9"/>
                    </w:rPr>
                  </w:sdtEndPr>
                  <w:sdtContent>
                    <w:r w:rsidR="004D3324" w:rsidRPr="00C0641F">
                      <w:rPr>
                        <w:rFonts w:ascii="Gill Sans MT" w:hAnsi="Gill Sans MT"/>
                        <w:shd w:val="clear" w:color="auto" w:fill="D9D9D9" w:themeFill="background1" w:themeFillShade="D9"/>
                      </w:rPr>
                      <w:fldChar w:fldCharType="begin">
                        <w:ffData>
                          <w:name w:val=""/>
                          <w:enabled/>
                          <w:calcOnExit w:val="0"/>
                          <w:textInput/>
                        </w:ffData>
                      </w:fldChar>
                    </w:r>
                    <w:r w:rsidR="004D3324" w:rsidRPr="00C0641F">
                      <w:rPr>
                        <w:rFonts w:ascii="Gill Sans MT" w:hAnsi="Gill Sans MT"/>
                        <w:shd w:val="clear" w:color="auto" w:fill="D9D9D9" w:themeFill="background1" w:themeFillShade="D9"/>
                      </w:rPr>
                      <w:instrText xml:space="preserve"> FORMTEXT </w:instrText>
                    </w:r>
                    <w:r w:rsidR="004D3324" w:rsidRPr="00C0641F">
                      <w:rPr>
                        <w:rFonts w:ascii="Gill Sans MT" w:hAnsi="Gill Sans MT"/>
                        <w:shd w:val="clear" w:color="auto" w:fill="D9D9D9" w:themeFill="background1" w:themeFillShade="D9"/>
                      </w:rPr>
                    </w:r>
                    <w:r w:rsidR="004D3324" w:rsidRPr="00C0641F">
                      <w:rPr>
                        <w:rFonts w:ascii="Gill Sans MT" w:hAnsi="Gill Sans MT"/>
                        <w:shd w:val="clear" w:color="auto" w:fill="D9D9D9" w:themeFill="background1" w:themeFillShade="D9"/>
                      </w:rPr>
                      <w:fldChar w:fldCharType="separate"/>
                    </w:r>
                    <w:r w:rsidR="004D3324" w:rsidRPr="00C0641F">
                      <w:rPr>
                        <w:rFonts w:ascii="Gill Sans MT" w:hAnsi="Gill Sans MT"/>
                        <w:noProof/>
                        <w:shd w:val="clear" w:color="auto" w:fill="D9D9D9" w:themeFill="background1" w:themeFillShade="D9"/>
                      </w:rPr>
                      <w:t> </w:t>
                    </w:r>
                    <w:r w:rsidR="004D3324" w:rsidRPr="00C0641F">
                      <w:rPr>
                        <w:rFonts w:ascii="Gill Sans MT" w:hAnsi="Gill Sans MT"/>
                        <w:noProof/>
                        <w:shd w:val="clear" w:color="auto" w:fill="D9D9D9" w:themeFill="background1" w:themeFillShade="D9"/>
                      </w:rPr>
                      <w:t> </w:t>
                    </w:r>
                    <w:r w:rsidR="004D3324" w:rsidRPr="00C0641F">
                      <w:rPr>
                        <w:rFonts w:ascii="Gill Sans MT" w:hAnsi="Gill Sans MT"/>
                        <w:noProof/>
                        <w:shd w:val="clear" w:color="auto" w:fill="D9D9D9" w:themeFill="background1" w:themeFillShade="D9"/>
                      </w:rPr>
                      <w:t> </w:t>
                    </w:r>
                    <w:r w:rsidR="004D3324" w:rsidRPr="00C0641F">
                      <w:rPr>
                        <w:rFonts w:ascii="Gill Sans MT" w:hAnsi="Gill Sans MT"/>
                        <w:noProof/>
                        <w:shd w:val="clear" w:color="auto" w:fill="D9D9D9" w:themeFill="background1" w:themeFillShade="D9"/>
                      </w:rPr>
                      <w:t> </w:t>
                    </w:r>
                    <w:r w:rsidR="004D3324" w:rsidRPr="00C0641F">
                      <w:rPr>
                        <w:rFonts w:ascii="Gill Sans MT" w:hAnsi="Gill Sans MT"/>
                        <w:noProof/>
                        <w:shd w:val="clear" w:color="auto" w:fill="D9D9D9" w:themeFill="background1" w:themeFillShade="D9"/>
                      </w:rPr>
                      <w:t> </w:t>
                    </w:r>
                    <w:r w:rsidR="004D3324" w:rsidRPr="00C0641F">
                      <w:rPr>
                        <w:rFonts w:ascii="Gill Sans MT" w:hAnsi="Gill Sans MT"/>
                        <w:shd w:val="clear" w:color="auto" w:fill="D9D9D9" w:themeFill="background1" w:themeFillShade="D9"/>
                      </w:rPr>
                      <w:fldChar w:fldCharType="end"/>
                    </w:r>
                    <w:r w:rsidR="004D3324" w:rsidRPr="00C0641F">
                      <w:rPr>
                        <w:rFonts w:ascii="Gill Sans MT" w:hAnsi="Gill Sans MT"/>
                        <w:shd w:val="clear" w:color="auto" w:fill="D9D9D9" w:themeFill="background1" w:themeFillShade="D9"/>
                      </w:rPr>
                      <w:t xml:space="preserve"> </w:t>
                    </w:r>
                  </w:sdtContent>
                </w:sdt>
                <w:r w:rsidR="004D3324" w:rsidRPr="00C0641F">
                  <w:rPr>
                    <w:rFonts w:ascii="Gill Sans MT" w:hAnsi="Gill Sans MT"/>
                    <w:shd w:val="clear" w:color="auto" w:fill="D9D9D9" w:themeFill="background1" w:themeFillShade="D9"/>
                  </w:rPr>
                  <w:t xml:space="preserve"> </w:t>
                </w:r>
                <w:r w:rsidR="004D3324" w:rsidRPr="00C0641F">
                  <w:rPr>
                    <w:rFonts w:ascii="Gill Sans MT" w:hAnsi="Gill Sans MT"/>
                  </w:rPr>
                  <w:t xml:space="preserve"> </w:t>
                </w:r>
              </w:sdtContent>
            </w:sdt>
          </w:p>
          <w:p w:rsidR="00F9218A" w:rsidRDefault="00F9218A" w:rsidP="00F9218A">
            <w:pPr>
              <w:spacing w:after="0"/>
              <w:jc w:val="both"/>
              <w:rPr>
                <w:rStyle w:val="Bold"/>
                <w:rFonts w:ascii="Gill Sans MT" w:hAnsi="Gill Sans MT"/>
                <w:b w:val="0"/>
              </w:rPr>
            </w:pPr>
          </w:p>
          <w:p w:rsidR="00EC2A1B" w:rsidRDefault="00EC2A1B" w:rsidP="00F9218A">
            <w:pPr>
              <w:spacing w:after="0"/>
              <w:jc w:val="both"/>
              <w:rPr>
                <w:rStyle w:val="Bold"/>
                <w:rFonts w:ascii="Gill Sans MT" w:hAnsi="Gill Sans MT"/>
                <w:b w:val="0"/>
              </w:rPr>
            </w:pPr>
          </w:p>
          <w:p w:rsidR="00EC2A1B" w:rsidRPr="0011182A" w:rsidRDefault="00EC2A1B" w:rsidP="00F9218A">
            <w:pPr>
              <w:spacing w:after="0"/>
              <w:jc w:val="both"/>
              <w:rPr>
                <w:rStyle w:val="Bold"/>
                <w:rFonts w:ascii="Gill Sans MT" w:hAnsi="Gill Sans MT"/>
                <w:b w:val="0"/>
              </w:rPr>
            </w:pPr>
          </w:p>
        </w:tc>
      </w:tr>
      <w:tr w:rsidR="00C0641F" w:rsidTr="00546CCF">
        <w:tc>
          <w:tcPr>
            <w:tcW w:w="9067" w:type="dxa"/>
          </w:tcPr>
          <w:p w:rsidR="00C0641F" w:rsidRPr="004D3324" w:rsidRDefault="00AA4347" w:rsidP="00F9218A">
            <w:pPr>
              <w:spacing w:after="0"/>
              <w:jc w:val="both"/>
              <w:rPr>
                <w:rStyle w:val="Bold"/>
                <w:rFonts w:ascii="Gill Sans MT" w:hAnsi="Gill Sans MT"/>
                <w:b w:val="0"/>
              </w:rPr>
            </w:pPr>
            <w:r>
              <w:rPr>
                <w:rStyle w:val="Bold"/>
                <w:rFonts w:ascii="Gill Sans MT" w:hAnsi="Gill Sans MT"/>
              </w:rPr>
              <w:t>Length of existing route to be diverted/stopped-up</w:t>
            </w:r>
            <w:r w:rsidR="004D3324">
              <w:rPr>
                <w:rStyle w:val="Bold"/>
                <w:rFonts w:ascii="Gill Sans MT" w:hAnsi="Gill Sans MT"/>
              </w:rPr>
              <w:t xml:space="preserve"> </w:t>
            </w:r>
            <w:r w:rsidR="004D3324">
              <w:rPr>
                <w:rStyle w:val="Bold"/>
                <w:rFonts w:ascii="Gill Sans MT" w:hAnsi="Gill Sans MT"/>
                <w:b w:val="0"/>
              </w:rPr>
              <w:t xml:space="preserve">– Please indicate the length of the right of way to be </w:t>
            </w:r>
            <w:r w:rsidR="00326E37">
              <w:rPr>
                <w:rStyle w:val="Bold"/>
                <w:rFonts w:ascii="Gill Sans MT" w:hAnsi="Gill Sans MT"/>
                <w:b w:val="0"/>
              </w:rPr>
              <w:t>diverted</w:t>
            </w:r>
            <w:r w:rsidR="004D3324">
              <w:rPr>
                <w:rStyle w:val="Bold"/>
                <w:rFonts w:ascii="Gill Sans MT" w:hAnsi="Gill Sans MT"/>
                <w:b w:val="0"/>
              </w:rPr>
              <w:t>/stopped up. This information should also be clearly marked on an attached map (see guidance notes).</w:t>
            </w:r>
          </w:p>
          <w:p w:rsidR="00C0641F" w:rsidRPr="00C0641F" w:rsidRDefault="00C0641F" w:rsidP="00F9218A">
            <w:pPr>
              <w:spacing w:after="0"/>
              <w:jc w:val="both"/>
              <w:rPr>
                <w:rStyle w:val="Bold"/>
                <w:rFonts w:ascii="Gill Sans MT" w:hAnsi="Gill Sans MT"/>
              </w:rPr>
            </w:pPr>
          </w:p>
          <w:p w:rsidR="00C0641F" w:rsidRPr="00C0641F" w:rsidRDefault="003F3DA1" w:rsidP="00F9218A">
            <w:pPr>
              <w:spacing w:after="0"/>
              <w:jc w:val="both"/>
              <w:rPr>
                <w:rStyle w:val="Bold"/>
                <w:rFonts w:ascii="Gill Sans MT" w:hAnsi="Gill Sans MT"/>
                <w:b w:val="0"/>
              </w:rPr>
            </w:pPr>
            <w:r>
              <w:rPr>
                <w:rStyle w:val="Bold"/>
                <w:rFonts w:ascii="Gill Sans MT" w:hAnsi="Gill Sans MT"/>
                <w:b w:val="0"/>
              </w:rPr>
              <w:t>Total l</w:t>
            </w:r>
            <w:r w:rsidR="00C0641F" w:rsidRPr="00C0641F">
              <w:rPr>
                <w:rStyle w:val="Bold"/>
                <w:rFonts w:ascii="Gill Sans MT" w:hAnsi="Gill Sans MT"/>
                <w:b w:val="0"/>
              </w:rPr>
              <w:t>ength</w:t>
            </w:r>
            <w:r>
              <w:rPr>
                <w:rStyle w:val="Bold"/>
                <w:rFonts w:ascii="Gill Sans MT" w:hAnsi="Gill Sans MT"/>
                <w:b w:val="0"/>
              </w:rPr>
              <w:t xml:space="preserve"> </w:t>
            </w:r>
            <w:r w:rsidR="007A0F5A">
              <w:rPr>
                <w:rStyle w:val="Bold"/>
                <w:rFonts w:ascii="Gill Sans MT" w:hAnsi="Gill Sans MT"/>
                <w:b w:val="0"/>
              </w:rPr>
              <w:t xml:space="preserve">of right of way </w:t>
            </w:r>
            <w:r>
              <w:rPr>
                <w:rStyle w:val="Bold"/>
                <w:rFonts w:ascii="Gill Sans MT" w:hAnsi="Gill Sans MT"/>
                <w:b w:val="0"/>
              </w:rPr>
              <w:t>to be affected</w:t>
            </w:r>
            <w:r w:rsidR="00C0641F" w:rsidRPr="00C0641F">
              <w:rPr>
                <w:rStyle w:val="Bold"/>
                <w:rFonts w:ascii="Gill Sans MT" w:hAnsi="Gill Sans MT"/>
                <w:b w:val="0"/>
              </w:rPr>
              <w:t xml:space="preserve">: </w:t>
            </w:r>
            <w:sdt>
              <w:sdtPr>
                <w:rPr>
                  <w:rFonts w:ascii="Gill Sans MT" w:hAnsi="Gill Sans MT"/>
                  <w:noProof/>
                </w:rPr>
                <w:id w:val="-373928662"/>
                <w:placeholder>
                  <w:docPart w:val="BC58C725518F44B0B6F580954F5EFCC6"/>
                </w:placeholder>
                <w15:color w:val="999999"/>
                <w15:appearance w15:val="hidden"/>
              </w:sdtPr>
              <w:sdtEndPr/>
              <w:sdtContent>
                <w:sdt>
                  <w:sdtPr>
                    <w:rPr>
                      <w:rFonts w:ascii="Gill Sans MT" w:hAnsi="Gill Sans MT"/>
                    </w:rPr>
                    <w:id w:val="-1991706278"/>
                    <w:placeholder>
                      <w:docPart w:val="AA373DEB8AF842A48B73927465E7BED5"/>
                    </w:placeholder>
                  </w:sdtPr>
                  <w:sdtEndPr>
                    <w:rPr>
                      <w:shd w:val="clear" w:color="auto" w:fill="D9D9D9" w:themeFill="background1" w:themeFillShade="D9"/>
                    </w:rPr>
                  </w:sdtEndPr>
                  <w:sdtContent>
                    <w:r w:rsidR="00C0641F" w:rsidRPr="00C0641F">
                      <w:rPr>
                        <w:rFonts w:ascii="Gill Sans MT" w:hAnsi="Gill Sans MT"/>
                        <w:shd w:val="clear" w:color="auto" w:fill="D9D9D9" w:themeFill="background1" w:themeFillShade="D9"/>
                      </w:rPr>
                      <w:fldChar w:fldCharType="begin">
                        <w:ffData>
                          <w:name w:val=""/>
                          <w:enabled/>
                          <w:calcOnExit w:val="0"/>
                          <w:textInput/>
                        </w:ffData>
                      </w:fldChar>
                    </w:r>
                    <w:r w:rsidR="00C0641F" w:rsidRPr="00C0641F">
                      <w:rPr>
                        <w:rFonts w:ascii="Gill Sans MT" w:hAnsi="Gill Sans MT"/>
                        <w:shd w:val="clear" w:color="auto" w:fill="D9D9D9" w:themeFill="background1" w:themeFillShade="D9"/>
                      </w:rPr>
                      <w:instrText xml:space="preserve"> FORMTEXT </w:instrText>
                    </w:r>
                    <w:r w:rsidR="00C0641F" w:rsidRPr="00C0641F">
                      <w:rPr>
                        <w:rFonts w:ascii="Gill Sans MT" w:hAnsi="Gill Sans MT"/>
                        <w:shd w:val="clear" w:color="auto" w:fill="D9D9D9" w:themeFill="background1" w:themeFillShade="D9"/>
                      </w:rPr>
                    </w:r>
                    <w:r w:rsidR="00C0641F" w:rsidRPr="00C0641F">
                      <w:rPr>
                        <w:rFonts w:ascii="Gill Sans MT" w:hAnsi="Gill Sans MT"/>
                        <w:shd w:val="clear" w:color="auto" w:fill="D9D9D9" w:themeFill="background1" w:themeFillShade="D9"/>
                      </w:rPr>
                      <w:fldChar w:fldCharType="separate"/>
                    </w:r>
                    <w:r w:rsidR="00C0641F" w:rsidRPr="00C0641F">
                      <w:rPr>
                        <w:rFonts w:ascii="Gill Sans MT" w:hAnsi="Gill Sans MT"/>
                        <w:noProof/>
                        <w:shd w:val="clear" w:color="auto" w:fill="D9D9D9" w:themeFill="background1" w:themeFillShade="D9"/>
                      </w:rPr>
                      <w:t> </w:t>
                    </w:r>
                    <w:r w:rsidR="00C0641F" w:rsidRPr="00C0641F">
                      <w:rPr>
                        <w:rFonts w:ascii="Gill Sans MT" w:hAnsi="Gill Sans MT"/>
                        <w:noProof/>
                        <w:shd w:val="clear" w:color="auto" w:fill="D9D9D9" w:themeFill="background1" w:themeFillShade="D9"/>
                      </w:rPr>
                      <w:t> </w:t>
                    </w:r>
                    <w:r w:rsidR="00C0641F" w:rsidRPr="00C0641F">
                      <w:rPr>
                        <w:rFonts w:ascii="Gill Sans MT" w:hAnsi="Gill Sans MT"/>
                        <w:noProof/>
                        <w:shd w:val="clear" w:color="auto" w:fill="D9D9D9" w:themeFill="background1" w:themeFillShade="D9"/>
                      </w:rPr>
                      <w:t> </w:t>
                    </w:r>
                    <w:r w:rsidR="00C0641F" w:rsidRPr="00C0641F">
                      <w:rPr>
                        <w:rFonts w:ascii="Gill Sans MT" w:hAnsi="Gill Sans MT"/>
                        <w:noProof/>
                        <w:shd w:val="clear" w:color="auto" w:fill="D9D9D9" w:themeFill="background1" w:themeFillShade="D9"/>
                      </w:rPr>
                      <w:t> </w:t>
                    </w:r>
                    <w:r w:rsidR="00C0641F" w:rsidRPr="00C0641F">
                      <w:rPr>
                        <w:rFonts w:ascii="Gill Sans MT" w:hAnsi="Gill Sans MT"/>
                        <w:noProof/>
                        <w:shd w:val="clear" w:color="auto" w:fill="D9D9D9" w:themeFill="background1" w:themeFillShade="D9"/>
                      </w:rPr>
                      <w:t> </w:t>
                    </w:r>
                    <w:r w:rsidR="00C0641F" w:rsidRPr="00C0641F">
                      <w:rPr>
                        <w:rFonts w:ascii="Gill Sans MT" w:hAnsi="Gill Sans MT"/>
                        <w:shd w:val="clear" w:color="auto" w:fill="D9D9D9" w:themeFill="background1" w:themeFillShade="D9"/>
                      </w:rPr>
                      <w:fldChar w:fldCharType="end"/>
                    </w:r>
                    <w:r w:rsidR="00C0641F" w:rsidRPr="00C0641F">
                      <w:rPr>
                        <w:rFonts w:ascii="Gill Sans MT" w:hAnsi="Gill Sans MT"/>
                        <w:shd w:val="clear" w:color="auto" w:fill="D9D9D9" w:themeFill="background1" w:themeFillShade="D9"/>
                      </w:rPr>
                      <w:t xml:space="preserve"> </w:t>
                    </w:r>
                  </w:sdtContent>
                </w:sdt>
                <w:r w:rsidR="00C0641F" w:rsidRPr="00C0641F">
                  <w:rPr>
                    <w:rFonts w:ascii="Gill Sans MT" w:hAnsi="Gill Sans MT"/>
                    <w:shd w:val="clear" w:color="auto" w:fill="D9D9D9" w:themeFill="background1" w:themeFillShade="D9"/>
                  </w:rPr>
                  <w:t xml:space="preserve"> </w:t>
                </w:r>
                <w:r w:rsidR="00C0641F" w:rsidRPr="00C0641F">
                  <w:rPr>
                    <w:rFonts w:ascii="Gill Sans MT" w:hAnsi="Gill Sans MT"/>
                  </w:rPr>
                  <w:t xml:space="preserve"> </w:t>
                </w:r>
              </w:sdtContent>
            </w:sdt>
            <w:r w:rsidR="00C0641F" w:rsidRPr="00C0641F">
              <w:rPr>
                <w:rFonts w:ascii="Gill Sans MT" w:hAnsi="Gill Sans MT"/>
                <w:noProof/>
              </w:rPr>
              <w:t xml:space="preserve">metres </w:t>
            </w:r>
          </w:p>
          <w:p w:rsidR="0002642D" w:rsidRDefault="0002642D" w:rsidP="00F9218A">
            <w:pPr>
              <w:spacing w:after="0"/>
              <w:jc w:val="both"/>
              <w:rPr>
                <w:rStyle w:val="Bold"/>
                <w:rFonts w:ascii="Gill Sans MT" w:hAnsi="Gill Sans MT"/>
                <w:b w:val="0"/>
              </w:rPr>
            </w:pPr>
          </w:p>
          <w:p w:rsidR="003F3DA1" w:rsidRDefault="003F3DA1" w:rsidP="00F9218A">
            <w:pPr>
              <w:spacing w:after="0"/>
              <w:jc w:val="both"/>
              <w:rPr>
                <w:rStyle w:val="Bold"/>
                <w:rFonts w:ascii="Gill Sans MT" w:hAnsi="Gill Sans MT"/>
              </w:rPr>
            </w:pPr>
            <w:r>
              <w:rPr>
                <w:rStyle w:val="Bold"/>
                <w:rFonts w:ascii="Gill Sans MT" w:hAnsi="Gill Sans MT"/>
              </w:rPr>
              <w:t>Description of existing route to be diverted/stopped-up:</w:t>
            </w:r>
          </w:p>
          <w:p w:rsidR="003F3DA1" w:rsidRDefault="003F3DA1" w:rsidP="00F9218A">
            <w:pPr>
              <w:spacing w:after="0"/>
              <w:jc w:val="both"/>
              <w:rPr>
                <w:rStyle w:val="Bold"/>
                <w:rFonts w:ascii="Gill Sans MT" w:hAnsi="Gill Sans MT"/>
                <w:b w:val="0"/>
              </w:rPr>
            </w:pPr>
            <w:r>
              <w:rPr>
                <w:rStyle w:val="Bold"/>
                <w:rFonts w:ascii="Gill Sans MT" w:hAnsi="Gill Sans MT"/>
                <w:b w:val="0"/>
              </w:rPr>
              <w:t xml:space="preserve">Please describe the route, </w:t>
            </w:r>
            <w:r w:rsidRPr="006F2B09">
              <w:rPr>
                <w:rStyle w:val="Bold"/>
                <w:rFonts w:ascii="Gill Sans MT" w:hAnsi="Gill Sans MT"/>
                <w:b w:val="0"/>
                <w:u w:val="single"/>
              </w:rPr>
              <w:t>including Grid References</w:t>
            </w:r>
            <w:r>
              <w:rPr>
                <w:rStyle w:val="Bold"/>
                <w:rFonts w:ascii="Gill Sans MT" w:hAnsi="Gill Sans MT"/>
                <w:b w:val="0"/>
              </w:rPr>
              <w:t xml:space="preserve"> and lengths.</w:t>
            </w:r>
          </w:p>
          <w:p w:rsidR="003F3DA1" w:rsidRPr="003F3DA1" w:rsidRDefault="00FD1D40" w:rsidP="00F9218A">
            <w:pPr>
              <w:spacing w:after="0"/>
              <w:jc w:val="both"/>
              <w:rPr>
                <w:rStyle w:val="Bold"/>
                <w:rFonts w:ascii="Gill Sans MT" w:hAnsi="Gill Sans MT"/>
                <w:b w:val="0"/>
              </w:rPr>
            </w:pPr>
            <w:r>
              <w:rPr>
                <w:rStyle w:val="Bold"/>
                <w:rFonts w:ascii="Gill Sans MT" w:hAnsi="Gill Sans MT"/>
                <w:b w:val="0"/>
                <w:i/>
              </w:rPr>
              <w:t>e.g.</w:t>
            </w:r>
            <w:r w:rsidR="003F3DA1">
              <w:rPr>
                <w:rStyle w:val="Bold"/>
                <w:rFonts w:ascii="Gill Sans MT" w:hAnsi="Gill Sans MT"/>
                <w:b w:val="0"/>
                <w:i/>
              </w:rPr>
              <w:t xml:space="preserve"> The </w:t>
            </w:r>
            <w:r w:rsidR="007A0F5A">
              <w:rPr>
                <w:rStyle w:val="Bold"/>
                <w:rFonts w:ascii="Gill Sans MT" w:hAnsi="Gill Sans MT"/>
                <w:b w:val="0"/>
                <w:i/>
              </w:rPr>
              <w:t>existing route to be diverted is</w:t>
            </w:r>
            <w:r w:rsidR="003F3DA1">
              <w:rPr>
                <w:rStyle w:val="Bold"/>
                <w:rFonts w:ascii="Gill Sans MT" w:hAnsi="Gill Sans MT"/>
                <w:b w:val="0"/>
                <w:i/>
              </w:rPr>
              <w:t xml:space="preserve"> a section of public </w:t>
            </w:r>
            <w:r w:rsidR="007A0F5A">
              <w:rPr>
                <w:rStyle w:val="Bold"/>
                <w:rFonts w:ascii="Gill Sans MT" w:hAnsi="Gill Sans MT"/>
                <w:b w:val="0"/>
                <w:i/>
              </w:rPr>
              <w:t>f</w:t>
            </w:r>
            <w:r w:rsidR="003F3DA1">
              <w:rPr>
                <w:rStyle w:val="Bold"/>
                <w:rFonts w:ascii="Gill Sans MT" w:hAnsi="Gill Sans MT"/>
                <w:b w:val="0"/>
                <w:i/>
              </w:rPr>
              <w:t xml:space="preserve">ootpath, with a definitive width of 2 metres, running in an easterly direction for 20 metres from point A (Grid Reference xxxx) to point B (Grid Reference xxxx). From point B the footpath runs north for 50 metres to point C (Grid Reference xxxx). </w:t>
            </w:r>
            <w:r w:rsidR="003F3DA1" w:rsidRPr="003F3DA1">
              <w:rPr>
                <w:rStyle w:val="Bold"/>
                <w:rFonts w:ascii="Gill Sans MT" w:hAnsi="Gill Sans MT"/>
                <w:b w:val="0"/>
                <w:i/>
              </w:rPr>
              <w:t xml:space="preserve">(Points A, B and C should be labelled clearly on the accompanying map). </w:t>
            </w:r>
          </w:p>
          <w:p w:rsidR="003F3DA1" w:rsidRPr="003F3DA1" w:rsidRDefault="003F3DA1" w:rsidP="00F9218A">
            <w:pPr>
              <w:spacing w:after="0"/>
              <w:jc w:val="both"/>
              <w:rPr>
                <w:rStyle w:val="Bold"/>
                <w:rFonts w:ascii="Gill Sans MT" w:hAnsi="Gill Sans MT"/>
                <w:b w:val="0"/>
              </w:rPr>
            </w:pPr>
          </w:p>
          <w:p w:rsidR="00163B64" w:rsidRDefault="00C0641F" w:rsidP="00F9218A">
            <w:pPr>
              <w:spacing w:after="0"/>
              <w:jc w:val="both"/>
              <w:rPr>
                <w:rStyle w:val="Bold"/>
                <w:rFonts w:ascii="Gill Sans MT" w:hAnsi="Gill Sans MT"/>
                <w:b w:val="0"/>
              </w:rPr>
            </w:pPr>
            <w:r>
              <w:rPr>
                <w:rStyle w:val="Bold"/>
                <w:rFonts w:ascii="Gill Sans MT" w:hAnsi="Gill Sans MT"/>
                <w:b w:val="0"/>
              </w:rPr>
              <w:t xml:space="preserve"> </w:t>
            </w:r>
            <w:sdt>
              <w:sdtPr>
                <w:rPr>
                  <w:rFonts w:ascii="Gill Sans MT" w:hAnsi="Gill Sans MT"/>
                  <w:noProof/>
                </w:rPr>
                <w:id w:val="276917734"/>
                <w:placeholder>
                  <w:docPart w:val="75C571607A4A4755AA2C0AFD73128040"/>
                </w:placeholder>
                <w15:color w:val="999999"/>
                <w15:appearance w15:val="hidden"/>
              </w:sdtPr>
              <w:sdtEndPr/>
              <w:sdtContent>
                <w:sdt>
                  <w:sdtPr>
                    <w:rPr>
                      <w:rFonts w:ascii="Gill Sans MT" w:hAnsi="Gill Sans MT"/>
                    </w:rPr>
                    <w:id w:val="2070619569"/>
                    <w:placeholder>
                      <w:docPart w:val="C390412945264DEC87C29E295E69D693"/>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r>
              <w:rPr>
                <w:rStyle w:val="Bold"/>
                <w:rFonts w:ascii="Gill Sans MT" w:hAnsi="Gill Sans MT"/>
                <w:b w:val="0"/>
              </w:rPr>
              <w:t xml:space="preserve">    </w:t>
            </w:r>
            <w:r w:rsidR="00163B64">
              <w:rPr>
                <w:rStyle w:val="Bold"/>
                <w:rFonts w:ascii="Gill Sans MT" w:hAnsi="Gill Sans MT"/>
                <w:b w:val="0"/>
              </w:rPr>
              <w:t xml:space="preserve">                       </w:t>
            </w:r>
            <w:r>
              <w:rPr>
                <w:rStyle w:val="Bold"/>
                <w:rFonts w:ascii="Gill Sans MT" w:hAnsi="Gill Sans MT"/>
                <w:b w:val="0"/>
              </w:rPr>
              <w:t xml:space="preserve"> </w:t>
            </w:r>
          </w:p>
          <w:p w:rsidR="003F3DA1" w:rsidRDefault="003F3DA1" w:rsidP="00F9218A">
            <w:pPr>
              <w:spacing w:after="0"/>
              <w:jc w:val="both"/>
              <w:rPr>
                <w:rStyle w:val="Bold"/>
                <w:rFonts w:ascii="Gill Sans MT" w:hAnsi="Gill Sans MT"/>
                <w:b w:val="0"/>
              </w:rPr>
            </w:pPr>
          </w:p>
          <w:p w:rsidR="003F3DA1" w:rsidRDefault="003F3DA1" w:rsidP="00F9218A">
            <w:pPr>
              <w:spacing w:after="0"/>
              <w:jc w:val="both"/>
              <w:rPr>
                <w:rStyle w:val="Bold"/>
                <w:rFonts w:ascii="Gill Sans MT" w:hAnsi="Gill Sans MT"/>
                <w:b w:val="0"/>
              </w:rPr>
            </w:pPr>
          </w:p>
          <w:p w:rsidR="00EC2A1B" w:rsidRDefault="00EC2A1B" w:rsidP="00F9218A">
            <w:pPr>
              <w:spacing w:after="0"/>
              <w:jc w:val="both"/>
              <w:rPr>
                <w:rStyle w:val="Bold"/>
                <w:rFonts w:ascii="Gill Sans MT" w:hAnsi="Gill Sans MT"/>
                <w:b w:val="0"/>
              </w:rPr>
            </w:pPr>
          </w:p>
          <w:p w:rsidR="00EC2A1B" w:rsidRDefault="00EC2A1B" w:rsidP="00F9218A">
            <w:pPr>
              <w:spacing w:after="0"/>
              <w:jc w:val="both"/>
              <w:rPr>
                <w:rStyle w:val="Bold"/>
                <w:rFonts w:ascii="Gill Sans MT" w:hAnsi="Gill Sans MT"/>
              </w:rPr>
            </w:pPr>
          </w:p>
          <w:p w:rsidR="007A0F5A" w:rsidRPr="00C0641F" w:rsidRDefault="007A0F5A" w:rsidP="00F9218A">
            <w:pPr>
              <w:spacing w:after="0"/>
              <w:jc w:val="both"/>
              <w:rPr>
                <w:rStyle w:val="Bold"/>
                <w:rFonts w:ascii="Gill Sans MT" w:hAnsi="Gill Sans MT"/>
              </w:rPr>
            </w:pPr>
          </w:p>
        </w:tc>
      </w:tr>
      <w:tr w:rsidR="00546CCF" w:rsidTr="00546CCF">
        <w:tc>
          <w:tcPr>
            <w:tcW w:w="9067" w:type="dxa"/>
          </w:tcPr>
          <w:p w:rsidR="00546CCF" w:rsidRDefault="00546CCF" w:rsidP="00F9218A">
            <w:pPr>
              <w:spacing w:after="0"/>
              <w:jc w:val="both"/>
              <w:rPr>
                <w:rStyle w:val="Bold"/>
                <w:rFonts w:ascii="Gill Sans MT" w:hAnsi="Gill Sans MT"/>
                <w:b w:val="0"/>
              </w:rPr>
            </w:pPr>
            <w:r>
              <w:rPr>
                <w:rStyle w:val="Bold"/>
                <w:rFonts w:ascii="Gill Sans MT" w:hAnsi="Gill Sans MT"/>
              </w:rPr>
              <w:lastRenderedPageBreak/>
              <w:t xml:space="preserve">Provide the full name(s) and address(es) of all landowners, occupiers and other persons with any legal interest in the land which is crossed by the length(s) of </w:t>
            </w:r>
            <w:r>
              <w:rPr>
                <w:rStyle w:val="Bold"/>
                <w:rFonts w:ascii="Gill Sans MT" w:hAnsi="Gill Sans MT"/>
                <w:u w:val="single"/>
              </w:rPr>
              <w:t>existing</w:t>
            </w:r>
            <w:r w:rsidR="00C137D1">
              <w:rPr>
                <w:rStyle w:val="Bold"/>
                <w:rFonts w:ascii="Gill Sans MT" w:hAnsi="Gill Sans MT"/>
              </w:rPr>
              <w:t xml:space="preserve"> path</w:t>
            </w:r>
            <w:r>
              <w:rPr>
                <w:rStyle w:val="Bold"/>
                <w:rFonts w:ascii="Gill Sans MT" w:hAnsi="Gill Sans MT"/>
              </w:rPr>
              <w:t xml:space="preserve"> subject to this application</w:t>
            </w:r>
            <w:r>
              <w:rPr>
                <w:rStyle w:val="Bold"/>
                <w:rFonts w:ascii="Gill Sans MT" w:hAnsi="Gill Sans MT"/>
                <w:b w:val="0"/>
              </w:rPr>
              <w:t>.</w:t>
            </w:r>
          </w:p>
          <w:p w:rsidR="00546CCF" w:rsidRDefault="00546CCF" w:rsidP="00F9218A">
            <w:pPr>
              <w:spacing w:after="0"/>
              <w:jc w:val="both"/>
              <w:rPr>
                <w:rStyle w:val="Bold"/>
                <w:rFonts w:ascii="Gill Sans MT" w:hAnsi="Gill Sans MT"/>
                <w:b w:val="0"/>
              </w:rPr>
            </w:pPr>
          </w:p>
          <w:p w:rsidR="00546CCF" w:rsidRDefault="00546CCF" w:rsidP="00546CCF">
            <w:pPr>
              <w:pStyle w:val="ListParagraph"/>
              <w:numPr>
                <w:ilvl w:val="0"/>
                <w:numId w:val="19"/>
              </w:numPr>
              <w:spacing w:after="0"/>
              <w:ind w:left="313"/>
              <w:jc w:val="both"/>
              <w:rPr>
                <w:rStyle w:val="Bold"/>
                <w:rFonts w:ascii="Gill Sans MT" w:hAnsi="Gill Sans MT"/>
                <w:szCs w:val="24"/>
              </w:rPr>
            </w:pPr>
            <w:r>
              <w:rPr>
                <w:rStyle w:val="Bold"/>
                <w:rFonts w:ascii="Gill Sans MT" w:hAnsi="Gill Sans MT"/>
                <w:szCs w:val="24"/>
              </w:rPr>
              <w:t>The Landowner</w:t>
            </w:r>
            <w:r w:rsidR="00AA4347">
              <w:rPr>
                <w:rStyle w:val="Bold"/>
                <w:rFonts w:ascii="Gill Sans MT" w:hAnsi="Gill Sans MT"/>
                <w:szCs w:val="24"/>
              </w:rPr>
              <w:t>(</w:t>
            </w:r>
            <w:r>
              <w:rPr>
                <w:rStyle w:val="Bold"/>
                <w:rFonts w:ascii="Gill Sans MT" w:hAnsi="Gill Sans MT"/>
                <w:szCs w:val="24"/>
              </w:rPr>
              <w:t>s</w:t>
            </w:r>
            <w:r w:rsidR="00AA4347">
              <w:rPr>
                <w:rStyle w:val="Bold"/>
                <w:rFonts w:ascii="Gill Sans MT" w:hAnsi="Gill Sans MT"/>
                <w:szCs w:val="24"/>
              </w:rPr>
              <w:t>)</w:t>
            </w:r>
            <w:r>
              <w:rPr>
                <w:rStyle w:val="Bold"/>
                <w:rFonts w:ascii="Gill Sans MT" w:hAnsi="Gill Sans MT"/>
                <w:szCs w:val="24"/>
              </w:rPr>
              <w:t xml:space="preserve"> </w:t>
            </w:r>
          </w:p>
          <w:p w:rsidR="00546CCF" w:rsidRDefault="00546CCF" w:rsidP="00546CCF">
            <w:pPr>
              <w:spacing w:after="0"/>
              <w:jc w:val="both"/>
              <w:rPr>
                <w:rStyle w:val="Bold"/>
                <w:rFonts w:ascii="Gill Sans MT" w:hAnsi="Gill Sans MT"/>
                <w:szCs w:val="24"/>
              </w:rPr>
            </w:pPr>
          </w:p>
          <w:p w:rsidR="00546CCF" w:rsidRDefault="00546CCF" w:rsidP="00546CCF">
            <w:pPr>
              <w:spacing w:after="0"/>
              <w:jc w:val="both"/>
              <w:rPr>
                <w:rFonts w:ascii="Gill Sans MT" w:hAnsi="Gill Sans MT"/>
              </w:rPr>
            </w:pPr>
            <w:r>
              <w:rPr>
                <w:rStyle w:val="Bold"/>
                <w:rFonts w:ascii="Gill Sans MT" w:hAnsi="Gill Sans MT"/>
                <w:b w:val="0"/>
              </w:rPr>
              <w:t>Name:</w:t>
            </w:r>
            <w:r w:rsidRPr="00C0641F">
              <w:rPr>
                <w:rFonts w:ascii="Gill Sans MT" w:hAnsi="Gill Sans MT"/>
              </w:rPr>
              <w:t xml:space="preserve"> </w:t>
            </w:r>
            <w:sdt>
              <w:sdtPr>
                <w:rPr>
                  <w:rFonts w:ascii="Gill Sans MT" w:hAnsi="Gill Sans MT"/>
                </w:rPr>
                <w:id w:val="110551795"/>
                <w:placeholder>
                  <w:docPart w:val="20EE6647C9D949FFAA767638BC8DB4E1"/>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F9218A">
            <w:pPr>
              <w:spacing w:after="0"/>
              <w:jc w:val="both"/>
              <w:rPr>
                <w:rStyle w:val="Bold"/>
                <w:rFonts w:ascii="Gill Sans MT" w:hAnsi="Gill Sans MT"/>
                <w:b w:val="0"/>
              </w:rPr>
            </w:pPr>
          </w:p>
          <w:p w:rsidR="00546CCF" w:rsidRDefault="00546CCF" w:rsidP="00546CCF">
            <w:pPr>
              <w:spacing w:after="0"/>
              <w:jc w:val="both"/>
              <w:rPr>
                <w:rFonts w:ascii="Gill Sans MT" w:hAnsi="Gill Sans MT"/>
              </w:rPr>
            </w:pPr>
            <w:r>
              <w:rPr>
                <w:rStyle w:val="Bold"/>
                <w:rFonts w:ascii="Gill Sans MT" w:hAnsi="Gill Sans MT"/>
                <w:b w:val="0"/>
              </w:rPr>
              <w:t xml:space="preserve">Address: </w:t>
            </w:r>
            <w:sdt>
              <w:sdtPr>
                <w:rPr>
                  <w:rFonts w:ascii="Gill Sans MT" w:hAnsi="Gill Sans MT"/>
                </w:rPr>
                <w:id w:val="1380977924"/>
                <w:placeholder>
                  <w:docPart w:val="DA7BB8FC715E480BADDC70AB71A65332"/>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Fonts w:ascii="Gill Sans MT" w:hAnsi="Gill Sans MT"/>
              </w:rPr>
            </w:pPr>
          </w:p>
          <w:p w:rsidR="00546CCF" w:rsidRDefault="00546CCF" w:rsidP="00F9218A">
            <w:pPr>
              <w:spacing w:after="0"/>
              <w:jc w:val="both"/>
              <w:rPr>
                <w:rStyle w:val="Bold"/>
                <w:rFonts w:ascii="Gill Sans MT" w:hAnsi="Gill Sans MT"/>
                <w:b w:val="0"/>
              </w:rPr>
            </w:pPr>
          </w:p>
          <w:p w:rsidR="00546CCF" w:rsidRDefault="00546CCF" w:rsidP="00546CCF">
            <w:pPr>
              <w:pStyle w:val="ListParagraph"/>
              <w:numPr>
                <w:ilvl w:val="0"/>
                <w:numId w:val="19"/>
              </w:numPr>
              <w:spacing w:after="0"/>
              <w:ind w:left="313"/>
              <w:jc w:val="both"/>
              <w:rPr>
                <w:rStyle w:val="Bold"/>
                <w:rFonts w:ascii="Gill Sans MT" w:hAnsi="Gill Sans MT"/>
                <w:szCs w:val="24"/>
              </w:rPr>
            </w:pPr>
            <w:r>
              <w:rPr>
                <w:rStyle w:val="Bold"/>
                <w:rFonts w:ascii="Gill Sans MT" w:hAnsi="Gill Sans MT"/>
                <w:szCs w:val="24"/>
              </w:rPr>
              <w:t>The Les</w:t>
            </w:r>
            <w:r w:rsidR="004D3324">
              <w:rPr>
                <w:rStyle w:val="Bold"/>
                <w:rFonts w:ascii="Gill Sans MT" w:hAnsi="Gill Sans MT"/>
                <w:szCs w:val="24"/>
              </w:rPr>
              <w:t>s</w:t>
            </w:r>
            <w:r>
              <w:rPr>
                <w:rStyle w:val="Bold"/>
                <w:rFonts w:ascii="Gill Sans MT" w:hAnsi="Gill Sans MT"/>
                <w:szCs w:val="24"/>
              </w:rPr>
              <w:t>ee</w:t>
            </w:r>
            <w:r w:rsidR="00EC2A1B">
              <w:rPr>
                <w:rStyle w:val="Bold"/>
                <w:rFonts w:ascii="Gill Sans MT" w:hAnsi="Gill Sans MT"/>
                <w:szCs w:val="24"/>
              </w:rPr>
              <w:t>(</w:t>
            </w:r>
            <w:r>
              <w:rPr>
                <w:rStyle w:val="Bold"/>
                <w:rFonts w:ascii="Gill Sans MT" w:hAnsi="Gill Sans MT"/>
                <w:szCs w:val="24"/>
              </w:rPr>
              <w:t>s</w:t>
            </w:r>
            <w:r w:rsidR="00EC2A1B">
              <w:rPr>
                <w:rStyle w:val="Bold"/>
                <w:rFonts w:ascii="Gill Sans MT" w:hAnsi="Gill Sans MT"/>
                <w:szCs w:val="24"/>
              </w:rPr>
              <w:t>)</w:t>
            </w:r>
            <w:r>
              <w:rPr>
                <w:rStyle w:val="Bold"/>
                <w:rFonts w:ascii="Gill Sans MT" w:hAnsi="Gill Sans MT"/>
                <w:szCs w:val="24"/>
              </w:rPr>
              <w:t xml:space="preserve"> </w:t>
            </w:r>
          </w:p>
          <w:p w:rsidR="00546CCF" w:rsidRDefault="00546CCF" w:rsidP="00546CCF">
            <w:pPr>
              <w:spacing w:after="0"/>
              <w:jc w:val="both"/>
              <w:rPr>
                <w:rStyle w:val="Bold"/>
                <w:rFonts w:ascii="Gill Sans MT" w:hAnsi="Gill Sans MT"/>
                <w:szCs w:val="24"/>
              </w:rPr>
            </w:pPr>
          </w:p>
          <w:p w:rsidR="00546CCF" w:rsidRDefault="00546CCF" w:rsidP="00546CCF">
            <w:pPr>
              <w:spacing w:after="0"/>
              <w:jc w:val="both"/>
              <w:rPr>
                <w:rFonts w:ascii="Gill Sans MT" w:hAnsi="Gill Sans MT"/>
              </w:rPr>
            </w:pPr>
            <w:r>
              <w:rPr>
                <w:rStyle w:val="Bold"/>
                <w:rFonts w:ascii="Gill Sans MT" w:hAnsi="Gill Sans MT"/>
                <w:b w:val="0"/>
              </w:rPr>
              <w:t>Name:</w:t>
            </w:r>
            <w:r w:rsidRPr="00C0641F">
              <w:rPr>
                <w:rFonts w:ascii="Gill Sans MT" w:hAnsi="Gill Sans MT"/>
              </w:rPr>
              <w:t xml:space="preserve"> </w:t>
            </w:r>
            <w:sdt>
              <w:sdtPr>
                <w:rPr>
                  <w:rFonts w:ascii="Gill Sans MT" w:hAnsi="Gill Sans MT"/>
                </w:rPr>
                <w:id w:val="1358853982"/>
                <w:placeholder>
                  <w:docPart w:val="962633B478F445A8A1DA32B1C1992E0B"/>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Style w:val="Bold"/>
                <w:rFonts w:ascii="Gill Sans MT" w:hAnsi="Gill Sans MT"/>
                <w:b w:val="0"/>
              </w:rPr>
            </w:pPr>
          </w:p>
          <w:p w:rsidR="00546CCF" w:rsidRDefault="00546CCF" w:rsidP="00546CCF">
            <w:pPr>
              <w:spacing w:after="0"/>
              <w:jc w:val="both"/>
              <w:rPr>
                <w:rFonts w:ascii="Gill Sans MT" w:hAnsi="Gill Sans MT"/>
              </w:rPr>
            </w:pPr>
            <w:r>
              <w:rPr>
                <w:rStyle w:val="Bold"/>
                <w:rFonts w:ascii="Gill Sans MT" w:hAnsi="Gill Sans MT"/>
                <w:b w:val="0"/>
              </w:rPr>
              <w:t xml:space="preserve">Address: </w:t>
            </w:r>
            <w:sdt>
              <w:sdtPr>
                <w:rPr>
                  <w:rFonts w:ascii="Gill Sans MT" w:hAnsi="Gill Sans MT"/>
                </w:rPr>
                <w:id w:val="-1187058174"/>
                <w:placeholder>
                  <w:docPart w:val="2ACD6F6CDA954D1388E190653F1537D5"/>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Style w:val="Bold"/>
                <w:rFonts w:ascii="Gill Sans MT" w:hAnsi="Gill Sans MT"/>
                <w:szCs w:val="24"/>
              </w:rPr>
            </w:pPr>
          </w:p>
          <w:p w:rsidR="006D5F34" w:rsidRDefault="006D5F34" w:rsidP="006D5F34">
            <w:pPr>
              <w:pStyle w:val="ListParagraph"/>
              <w:numPr>
                <w:ilvl w:val="0"/>
                <w:numId w:val="19"/>
              </w:numPr>
              <w:spacing w:after="0"/>
              <w:ind w:left="313"/>
              <w:jc w:val="both"/>
              <w:rPr>
                <w:rStyle w:val="Bold"/>
                <w:rFonts w:ascii="Gill Sans MT" w:hAnsi="Gill Sans MT"/>
                <w:szCs w:val="24"/>
              </w:rPr>
            </w:pPr>
            <w:r>
              <w:rPr>
                <w:rStyle w:val="Bold"/>
                <w:rFonts w:ascii="Gill Sans MT" w:hAnsi="Gill Sans MT"/>
                <w:szCs w:val="24"/>
              </w:rPr>
              <w:t>The occupier(s)</w:t>
            </w:r>
          </w:p>
          <w:p w:rsidR="006D5F34" w:rsidRPr="006D5F34" w:rsidRDefault="006D5F34" w:rsidP="006D5F34">
            <w:pPr>
              <w:pStyle w:val="ListParagraph"/>
              <w:spacing w:after="0"/>
              <w:ind w:left="313"/>
              <w:jc w:val="both"/>
              <w:rPr>
                <w:rStyle w:val="Bold"/>
                <w:rFonts w:ascii="Gill Sans MT" w:hAnsi="Gill Sans MT"/>
                <w:szCs w:val="24"/>
              </w:rPr>
            </w:pPr>
          </w:p>
          <w:p w:rsidR="006D5F34" w:rsidRDefault="006D5F34" w:rsidP="006D5F34">
            <w:pPr>
              <w:spacing w:after="0"/>
              <w:jc w:val="both"/>
              <w:rPr>
                <w:rFonts w:ascii="Gill Sans MT" w:hAnsi="Gill Sans MT"/>
              </w:rPr>
            </w:pPr>
            <w:r>
              <w:rPr>
                <w:rStyle w:val="Bold"/>
                <w:rFonts w:ascii="Gill Sans MT" w:hAnsi="Gill Sans MT"/>
                <w:b w:val="0"/>
              </w:rPr>
              <w:t>Name:</w:t>
            </w:r>
            <w:r w:rsidRPr="00C0641F">
              <w:rPr>
                <w:rFonts w:ascii="Gill Sans MT" w:hAnsi="Gill Sans MT"/>
              </w:rPr>
              <w:t xml:space="preserve"> </w:t>
            </w:r>
            <w:sdt>
              <w:sdtPr>
                <w:rPr>
                  <w:rFonts w:ascii="Gill Sans MT" w:hAnsi="Gill Sans MT"/>
                </w:rPr>
                <w:id w:val="497537627"/>
                <w:placeholder>
                  <w:docPart w:val="B9292E06E9A74E36B74C9E4AE1EE9594"/>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6D5F34" w:rsidRDefault="006D5F34" w:rsidP="006D5F34">
            <w:pPr>
              <w:spacing w:after="0"/>
              <w:jc w:val="both"/>
              <w:rPr>
                <w:rStyle w:val="Bold"/>
                <w:rFonts w:ascii="Gill Sans MT" w:hAnsi="Gill Sans MT"/>
                <w:b w:val="0"/>
              </w:rPr>
            </w:pPr>
          </w:p>
          <w:p w:rsidR="006D5F34" w:rsidRDefault="006D5F34" w:rsidP="006D5F34">
            <w:pPr>
              <w:spacing w:after="0"/>
              <w:jc w:val="both"/>
              <w:rPr>
                <w:rFonts w:ascii="Gill Sans MT" w:hAnsi="Gill Sans MT"/>
              </w:rPr>
            </w:pPr>
            <w:r>
              <w:rPr>
                <w:rStyle w:val="Bold"/>
                <w:rFonts w:ascii="Gill Sans MT" w:hAnsi="Gill Sans MT"/>
                <w:b w:val="0"/>
              </w:rPr>
              <w:t xml:space="preserve">Address: </w:t>
            </w:r>
            <w:sdt>
              <w:sdtPr>
                <w:rPr>
                  <w:rFonts w:ascii="Gill Sans MT" w:hAnsi="Gill Sans MT"/>
                </w:rPr>
                <w:id w:val="1643466807"/>
                <w:placeholder>
                  <w:docPart w:val="9E17E18BD784410EB4BF5821F5BDABFA"/>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Style w:val="Bold"/>
                <w:rFonts w:ascii="Gill Sans MT" w:hAnsi="Gill Sans MT"/>
              </w:rPr>
            </w:pPr>
          </w:p>
          <w:p w:rsidR="006D5F34" w:rsidRDefault="006D5F34" w:rsidP="00546CCF">
            <w:pPr>
              <w:spacing w:after="0"/>
              <w:jc w:val="both"/>
              <w:rPr>
                <w:rStyle w:val="Bold"/>
                <w:rFonts w:ascii="Gill Sans MT" w:hAnsi="Gill Sans MT"/>
              </w:rPr>
            </w:pPr>
          </w:p>
          <w:p w:rsidR="00546CCF" w:rsidRDefault="00546CCF" w:rsidP="00546CCF">
            <w:pPr>
              <w:spacing w:after="0"/>
              <w:jc w:val="both"/>
              <w:rPr>
                <w:rStyle w:val="Bold"/>
                <w:rFonts w:ascii="Gill Sans MT" w:hAnsi="Gill Sans MT"/>
              </w:rPr>
            </w:pPr>
            <w:r>
              <w:rPr>
                <w:rStyle w:val="Bold"/>
                <w:rFonts w:ascii="Gill Sans MT" w:hAnsi="Gill Sans MT"/>
              </w:rPr>
              <w:t xml:space="preserve">Please provide details of any </w:t>
            </w:r>
            <w:r w:rsidRPr="004D3324">
              <w:rPr>
                <w:rStyle w:val="Bold"/>
                <w:rFonts w:ascii="Gill Sans MT" w:hAnsi="Gill Sans MT"/>
                <w:u w:val="single"/>
              </w:rPr>
              <w:t xml:space="preserve">other </w:t>
            </w:r>
            <w:r>
              <w:rPr>
                <w:rStyle w:val="Bold"/>
                <w:rFonts w:ascii="Gill Sans MT" w:hAnsi="Gill Sans MT"/>
              </w:rPr>
              <w:t xml:space="preserve">person(s) having a legal interest in the land, for example a </w:t>
            </w:r>
            <w:r w:rsidR="00326E37">
              <w:rPr>
                <w:rStyle w:val="Bold"/>
                <w:rFonts w:ascii="Gill Sans MT" w:hAnsi="Gill Sans MT"/>
              </w:rPr>
              <w:t>mortgagee</w:t>
            </w:r>
            <w:r>
              <w:rPr>
                <w:rStyle w:val="Bold"/>
                <w:rFonts w:ascii="Gill Sans MT" w:hAnsi="Gill Sans MT"/>
              </w:rPr>
              <w:t>, owners of mineral rights, persons h</w:t>
            </w:r>
            <w:r w:rsidR="006B5E6B">
              <w:rPr>
                <w:rStyle w:val="Bold"/>
                <w:rFonts w:ascii="Gill Sans MT" w:hAnsi="Gill Sans MT"/>
              </w:rPr>
              <w:t xml:space="preserve">aving an easement over the </w:t>
            </w:r>
            <w:r w:rsidR="00522C07">
              <w:rPr>
                <w:rStyle w:val="Bold"/>
                <w:rFonts w:ascii="Gill Sans MT" w:hAnsi="Gill Sans MT"/>
                <w:u w:val="single"/>
              </w:rPr>
              <w:t>existing</w:t>
            </w:r>
            <w:r w:rsidR="00522C07">
              <w:rPr>
                <w:rStyle w:val="Bold"/>
                <w:rFonts w:ascii="Gill Sans MT" w:hAnsi="Gill Sans MT"/>
              </w:rPr>
              <w:t xml:space="preserve"> path.  </w:t>
            </w:r>
          </w:p>
          <w:p w:rsidR="00546CCF" w:rsidRPr="00546CCF" w:rsidRDefault="00546CCF" w:rsidP="00546CCF">
            <w:pPr>
              <w:pStyle w:val="ListParagraph"/>
              <w:spacing w:after="0"/>
              <w:ind w:left="313"/>
              <w:jc w:val="both"/>
              <w:rPr>
                <w:rStyle w:val="Bold"/>
                <w:rFonts w:ascii="Gill Sans MT" w:hAnsi="Gill Sans MT"/>
                <w:b w:val="0"/>
              </w:rPr>
            </w:pPr>
          </w:p>
          <w:p w:rsidR="00546CCF" w:rsidRDefault="00546CCF" w:rsidP="00546CCF">
            <w:pPr>
              <w:spacing w:after="0"/>
              <w:jc w:val="both"/>
              <w:rPr>
                <w:rFonts w:ascii="Gill Sans MT" w:hAnsi="Gill Sans MT"/>
              </w:rPr>
            </w:pPr>
            <w:r>
              <w:rPr>
                <w:rStyle w:val="Bold"/>
                <w:rFonts w:ascii="Gill Sans MT" w:hAnsi="Gill Sans MT"/>
                <w:b w:val="0"/>
              </w:rPr>
              <w:t>Name:</w:t>
            </w:r>
            <w:r w:rsidRPr="00C0641F">
              <w:rPr>
                <w:rFonts w:ascii="Gill Sans MT" w:hAnsi="Gill Sans MT"/>
              </w:rPr>
              <w:t xml:space="preserve"> </w:t>
            </w:r>
            <w:sdt>
              <w:sdtPr>
                <w:rPr>
                  <w:rFonts w:ascii="Gill Sans MT" w:hAnsi="Gill Sans MT"/>
                </w:rPr>
                <w:id w:val="-1672102239"/>
                <w:placeholder>
                  <w:docPart w:val="7667A20746F84387819EE4E0E37FE20A"/>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Style w:val="Bold"/>
                <w:rFonts w:ascii="Gill Sans MT" w:hAnsi="Gill Sans MT"/>
                <w:b w:val="0"/>
              </w:rPr>
            </w:pPr>
          </w:p>
          <w:p w:rsidR="00546CCF" w:rsidRDefault="00546CCF" w:rsidP="00546CCF">
            <w:pPr>
              <w:spacing w:after="0"/>
              <w:jc w:val="both"/>
              <w:rPr>
                <w:rFonts w:ascii="Gill Sans MT" w:hAnsi="Gill Sans MT"/>
              </w:rPr>
            </w:pPr>
            <w:r>
              <w:rPr>
                <w:rStyle w:val="Bold"/>
                <w:rFonts w:ascii="Gill Sans MT" w:hAnsi="Gill Sans MT"/>
                <w:b w:val="0"/>
              </w:rPr>
              <w:t xml:space="preserve">Address: </w:t>
            </w:r>
            <w:sdt>
              <w:sdtPr>
                <w:rPr>
                  <w:rFonts w:ascii="Gill Sans MT" w:hAnsi="Gill Sans MT"/>
                </w:rPr>
                <w:id w:val="-1720668273"/>
                <w:placeholder>
                  <w:docPart w:val="43F8DB9622C6428BAFAB7E8C9543E127"/>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546CCF" w:rsidRDefault="00546CCF" w:rsidP="00546CCF">
            <w:pPr>
              <w:spacing w:after="0"/>
              <w:jc w:val="both"/>
              <w:rPr>
                <w:rStyle w:val="Bold"/>
                <w:rFonts w:ascii="Gill Sans MT" w:hAnsi="Gill Sans MT"/>
              </w:rPr>
            </w:pPr>
          </w:p>
          <w:p w:rsidR="00546CCF" w:rsidRPr="00546CCF" w:rsidRDefault="00546CCF" w:rsidP="00546CCF">
            <w:pPr>
              <w:spacing w:after="0"/>
              <w:jc w:val="both"/>
              <w:rPr>
                <w:rStyle w:val="Bold"/>
                <w:rFonts w:ascii="Gill Sans MT" w:hAnsi="Gill Sans MT"/>
                <w:b w:val="0"/>
              </w:rPr>
            </w:pPr>
            <w:r>
              <w:rPr>
                <w:rStyle w:val="Bold"/>
                <w:rFonts w:ascii="Gill Sans MT" w:hAnsi="Gill Sans MT"/>
                <w:b w:val="0"/>
              </w:rPr>
              <w:t xml:space="preserve">Nature of interest in the land: </w:t>
            </w: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p w:rsidR="00546CCF" w:rsidRDefault="00546CCF" w:rsidP="00546CCF">
            <w:pPr>
              <w:spacing w:after="0"/>
              <w:jc w:val="both"/>
              <w:rPr>
                <w:rStyle w:val="Bold"/>
                <w:rFonts w:ascii="Gill Sans MT" w:hAnsi="Gill Sans MT"/>
              </w:rPr>
            </w:pPr>
          </w:p>
          <w:p w:rsidR="00546CCF" w:rsidRDefault="00546CCF" w:rsidP="00546CCF">
            <w:pPr>
              <w:spacing w:after="0"/>
              <w:jc w:val="both"/>
              <w:rPr>
                <w:rStyle w:val="Bold"/>
                <w:rFonts w:ascii="Gill Sans MT" w:hAnsi="Gill Sans MT"/>
              </w:rPr>
            </w:pPr>
          </w:p>
          <w:p w:rsidR="00522C07" w:rsidRDefault="00522C07" w:rsidP="00546CCF">
            <w:pPr>
              <w:spacing w:after="0"/>
              <w:jc w:val="both"/>
              <w:rPr>
                <w:rStyle w:val="Bold"/>
                <w:rFonts w:ascii="Gill Sans MT" w:hAnsi="Gill Sans MT"/>
              </w:rPr>
            </w:pPr>
            <w:r>
              <w:rPr>
                <w:rStyle w:val="Bold"/>
                <w:rFonts w:ascii="Gill Sans MT" w:hAnsi="Gill Sans MT"/>
              </w:rPr>
              <w:t xml:space="preserve">Do any statutory undertakers </w:t>
            </w:r>
            <w:r w:rsidRPr="006B5E6B">
              <w:rPr>
                <w:rStyle w:val="Bold"/>
                <w:rFonts w:ascii="Gill Sans MT" w:hAnsi="Gill Sans MT"/>
                <w:b w:val="0"/>
              </w:rPr>
              <w:t>(</w:t>
            </w:r>
            <w:r w:rsidRPr="006B5E6B">
              <w:rPr>
                <w:rFonts w:ascii="Gill Sans MT" w:hAnsi="Gill Sans MT"/>
                <w:b/>
                <w:sz w:val="24"/>
                <w:szCs w:val="24"/>
              </w:rPr>
              <w:t>such as electricity, gas</w:t>
            </w:r>
            <w:r>
              <w:rPr>
                <w:rFonts w:ascii="Gill Sans MT" w:hAnsi="Gill Sans MT"/>
                <w:b/>
                <w:sz w:val="24"/>
                <w:szCs w:val="24"/>
              </w:rPr>
              <w:t>, water</w:t>
            </w:r>
            <w:r w:rsidRPr="006B5E6B">
              <w:rPr>
                <w:rFonts w:ascii="Gill Sans MT" w:hAnsi="Gill Sans MT"/>
                <w:b/>
                <w:sz w:val="24"/>
                <w:szCs w:val="24"/>
              </w:rPr>
              <w:t xml:space="preserve"> and communication suppliers)</w:t>
            </w:r>
            <w:r>
              <w:rPr>
                <w:rFonts w:ascii="Gill Sans MT" w:hAnsi="Gill Sans MT"/>
                <w:b/>
                <w:sz w:val="24"/>
                <w:szCs w:val="24"/>
              </w:rPr>
              <w:t xml:space="preserve"> </w:t>
            </w:r>
            <w:r>
              <w:rPr>
                <w:rStyle w:val="Bold"/>
                <w:rFonts w:ascii="Gill Sans MT" w:hAnsi="Gill Sans MT"/>
              </w:rPr>
              <w:t xml:space="preserve">have any apparatus or equipment in or over the existing path? </w:t>
            </w:r>
          </w:p>
          <w:p w:rsidR="00522C07" w:rsidRDefault="00522C07" w:rsidP="00546CCF">
            <w:pPr>
              <w:spacing w:after="0"/>
              <w:jc w:val="both"/>
              <w:rPr>
                <w:rStyle w:val="Bold"/>
                <w:rFonts w:ascii="Gill Sans MT" w:hAnsi="Gill Sans MT"/>
              </w:rPr>
            </w:pPr>
          </w:p>
          <w:p w:rsidR="00522C07" w:rsidRDefault="00522C07" w:rsidP="00522C07">
            <w:pPr>
              <w:spacing w:after="0"/>
              <w:jc w:val="both"/>
              <w:rPr>
                <w:rStyle w:val="Bold"/>
                <w:rFonts w:ascii="Gill Sans MT" w:hAnsi="Gill Sans MT"/>
                <w:b w:val="0"/>
              </w:rPr>
            </w:pPr>
            <w:r>
              <w:rPr>
                <w:rStyle w:val="Bold"/>
                <w:rFonts w:ascii="Gill Sans MT" w:hAnsi="Gill Sans MT"/>
                <w:b w:val="0"/>
              </w:rPr>
              <w:t xml:space="preserve">Yes  </w:t>
            </w:r>
            <w:sdt>
              <w:sdtPr>
                <w:rPr>
                  <w:rStyle w:val="Bold"/>
                  <w:rFonts w:ascii="Gill Sans MT" w:hAnsi="Gill Sans MT"/>
                  <w:b w:val="0"/>
                  <w:shd w:val="clear" w:color="auto" w:fill="D9D9D9" w:themeFill="background1" w:themeFillShade="D9"/>
                </w:rPr>
                <w:id w:val="-38278463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r w:rsidR="00D818AF">
              <w:rPr>
                <w:rStyle w:val="Bold"/>
                <w:rFonts w:ascii="Gill Sans MT" w:hAnsi="Gill Sans MT"/>
                <w:b w:val="0"/>
              </w:rPr>
              <w:t xml:space="preserve">  Please </w:t>
            </w:r>
            <w:r w:rsidR="00C137D1">
              <w:rPr>
                <w:rStyle w:val="Bold"/>
                <w:rFonts w:ascii="Gill Sans MT" w:hAnsi="Gill Sans MT"/>
                <w:b w:val="0"/>
              </w:rPr>
              <w:t>provide details</w:t>
            </w:r>
            <w:r w:rsidR="00D818AF">
              <w:rPr>
                <w:rStyle w:val="Bold"/>
                <w:rFonts w:ascii="Gill Sans MT" w:hAnsi="Gill Sans MT"/>
                <w:b w:val="0"/>
              </w:rPr>
              <w:t xml:space="preserve">: </w:t>
            </w:r>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Pr>
                <w:rFonts w:ascii="Gill Sans MT" w:hAnsi="Gill Sans MT"/>
                <w:shd w:val="clear" w:color="auto" w:fill="D9D9D9" w:themeFill="background1" w:themeFillShade="D9"/>
              </w:rPr>
              <w:t xml:space="preserve"> </w:t>
            </w:r>
          </w:p>
          <w:p w:rsidR="00D818AF" w:rsidRDefault="00D818AF" w:rsidP="00522C07">
            <w:pPr>
              <w:spacing w:after="0"/>
              <w:jc w:val="both"/>
              <w:rPr>
                <w:rStyle w:val="Bold"/>
                <w:rFonts w:ascii="Gill Sans MT" w:hAnsi="Gill Sans MT"/>
                <w:b w:val="0"/>
              </w:rPr>
            </w:pPr>
          </w:p>
          <w:p w:rsidR="00522C07" w:rsidRDefault="00522C07" w:rsidP="00522C07">
            <w:pPr>
              <w:spacing w:after="0"/>
              <w:jc w:val="both"/>
              <w:rPr>
                <w:rStyle w:val="Bold"/>
                <w:rFonts w:ascii="Gill Sans MT" w:hAnsi="Gill Sans MT"/>
                <w:b w:val="0"/>
              </w:rPr>
            </w:pPr>
            <w:r>
              <w:rPr>
                <w:rStyle w:val="Bold"/>
                <w:rFonts w:ascii="Gill Sans MT" w:hAnsi="Gill Sans MT"/>
                <w:b w:val="0"/>
              </w:rPr>
              <w:t xml:space="preserve">No </w:t>
            </w:r>
            <w:sdt>
              <w:sdtPr>
                <w:rPr>
                  <w:rStyle w:val="Bold"/>
                  <w:rFonts w:ascii="Gill Sans MT" w:hAnsi="Gill Sans MT"/>
                  <w:b w:val="0"/>
                  <w:shd w:val="clear" w:color="auto" w:fill="D9D9D9" w:themeFill="background1" w:themeFillShade="D9"/>
                </w:rPr>
                <w:id w:val="1903100750"/>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522C07" w:rsidRDefault="00522C07" w:rsidP="00546CCF">
            <w:pPr>
              <w:spacing w:after="0"/>
              <w:jc w:val="both"/>
              <w:rPr>
                <w:rStyle w:val="Bold"/>
                <w:rFonts w:ascii="Gill Sans MT" w:hAnsi="Gill Sans MT"/>
              </w:rPr>
            </w:pPr>
          </w:p>
          <w:p w:rsidR="00522C07" w:rsidRPr="00522C07" w:rsidRDefault="00522C07" w:rsidP="00546CCF">
            <w:pPr>
              <w:spacing w:after="0"/>
              <w:jc w:val="both"/>
              <w:rPr>
                <w:rStyle w:val="Bold"/>
                <w:rFonts w:ascii="Gill Sans MT" w:hAnsi="Gill Sans MT"/>
                <w:b w:val="0"/>
              </w:rPr>
            </w:pPr>
            <w:r>
              <w:rPr>
                <w:rStyle w:val="Bold"/>
                <w:rFonts w:ascii="Gill Sans MT" w:hAnsi="Gill Sans MT"/>
                <w:b w:val="0"/>
              </w:rPr>
              <w:t xml:space="preserve">Don’t know </w:t>
            </w:r>
            <w:sdt>
              <w:sdtPr>
                <w:rPr>
                  <w:rStyle w:val="Bold"/>
                  <w:rFonts w:ascii="Gill Sans MT" w:hAnsi="Gill Sans MT"/>
                  <w:b w:val="0"/>
                  <w:shd w:val="clear" w:color="auto" w:fill="D9D9D9" w:themeFill="background1" w:themeFillShade="D9"/>
                </w:rPr>
                <w:id w:val="108364803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522C07" w:rsidRDefault="00522C07" w:rsidP="00546CCF">
            <w:pPr>
              <w:spacing w:after="0"/>
              <w:jc w:val="both"/>
              <w:rPr>
                <w:rStyle w:val="Bold"/>
                <w:rFonts w:ascii="Gill Sans MT" w:hAnsi="Gill Sans MT"/>
              </w:rPr>
            </w:pPr>
          </w:p>
          <w:p w:rsidR="00522C07" w:rsidRDefault="00522C07" w:rsidP="00546CCF">
            <w:pPr>
              <w:spacing w:after="0"/>
              <w:jc w:val="both"/>
              <w:rPr>
                <w:rStyle w:val="Bold"/>
                <w:rFonts w:ascii="Gill Sans MT" w:hAnsi="Gill Sans MT"/>
              </w:rPr>
            </w:pPr>
          </w:p>
          <w:p w:rsidR="00546CCF" w:rsidRDefault="00546CCF" w:rsidP="00546CCF">
            <w:pPr>
              <w:spacing w:after="0"/>
              <w:jc w:val="both"/>
              <w:rPr>
                <w:rStyle w:val="Bold"/>
                <w:rFonts w:ascii="Gill Sans MT" w:hAnsi="Gill Sans MT"/>
              </w:rPr>
            </w:pPr>
            <w:r>
              <w:rPr>
                <w:rStyle w:val="Bold"/>
                <w:rFonts w:ascii="Gill Sans MT" w:hAnsi="Gill Sans MT"/>
              </w:rPr>
              <w:t>Has written consent of all such person(s) listed above been obtained</w:t>
            </w:r>
            <w:r w:rsidR="00C137D1">
              <w:rPr>
                <w:rStyle w:val="Bold"/>
                <w:rFonts w:ascii="Gill Sans MT" w:hAnsi="Gill Sans MT"/>
              </w:rPr>
              <w:t xml:space="preserve"> to alter the public right of way</w:t>
            </w:r>
            <w:r>
              <w:rPr>
                <w:rStyle w:val="Bold"/>
                <w:rFonts w:ascii="Gill Sans MT" w:hAnsi="Gill Sans MT"/>
              </w:rPr>
              <w:t>?</w:t>
            </w:r>
          </w:p>
          <w:p w:rsidR="00546CCF" w:rsidRDefault="00546CCF" w:rsidP="00546CCF">
            <w:pPr>
              <w:spacing w:after="0"/>
              <w:jc w:val="both"/>
              <w:rPr>
                <w:rStyle w:val="Bold"/>
                <w:rFonts w:ascii="Gill Sans MT" w:hAnsi="Gill Sans MT"/>
              </w:rPr>
            </w:pPr>
          </w:p>
          <w:p w:rsidR="00546CCF" w:rsidRDefault="00546CCF" w:rsidP="00546CCF">
            <w:pPr>
              <w:spacing w:after="0"/>
              <w:jc w:val="both"/>
              <w:rPr>
                <w:rStyle w:val="Bold"/>
                <w:rFonts w:ascii="Gill Sans MT" w:hAnsi="Gill Sans MT"/>
                <w:b w:val="0"/>
              </w:rPr>
            </w:pPr>
            <w:r>
              <w:rPr>
                <w:rStyle w:val="Bold"/>
                <w:rFonts w:ascii="Gill Sans MT" w:hAnsi="Gill Sans MT"/>
                <w:b w:val="0"/>
              </w:rPr>
              <w:t>Yes</w:t>
            </w:r>
            <w:r w:rsidR="004371D1">
              <w:rPr>
                <w:rStyle w:val="Bold"/>
                <w:rFonts w:ascii="Gill Sans MT" w:hAnsi="Gill Sans MT"/>
                <w:b w:val="0"/>
              </w:rPr>
              <w:t xml:space="preserve">  </w:t>
            </w:r>
            <w:sdt>
              <w:sdtPr>
                <w:rPr>
                  <w:rStyle w:val="Bold"/>
                  <w:rFonts w:ascii="Gill Sans MT" w:hAnsi="Gill Sans MT"/>
                  <w:b w:val="0"/>
                  <w:shd w:val="clear" w:color="auto" w:fill="D9D9D9" w:themeFill="background1" w:themeFillShade="D9"/>
                </w:rPr>
                <w:id w:val="2018035763"/>
                <w14:checkbox>
                  <w14:checked w14:val="0"/>
                  <w14:checkedState w14:val="2612" w14:font="MS Gothic"/>
                  <w14:uncheckedState w14:val="2610" w14:font="MS Gothic"/>
                </w14:checkbox>
              </w:sdtPr>
              <w:sdtEndPr>
                <w:rPr>
                  <w:rStyle w:val="Bold"/>
                </w:rPr>
              </w:sdtEndPr>
              <w:sdtContent>
                <w:r w:rsidR="004371D1">
                  <w:rPr>
                    <w:rStyle w:val="Bold"/>
                    <w:rFonts w:ascii="MS Gothic" w:eastAsia="MS Gothic" w:hAnsi="MS Gothic" w:hint="eastAsia"/>
                    <w:b w:val="0"/>
                    <w:shd w:val="clear" w:color="auto" w:fill="D9D9D9" w:themeFill="background1" w:themeFillShade="D9"/>
                  </w:rPr>
                  <w:t>☐</w:t>
                </w:r>
              </w:sdtContent>
            </w:sdt>
          </w:p>
          <w:p w:rsidR="00546CCF" w:rsidRDefault="00546CCF" w:rsidP="00546CCF">
            <w:pPr>
              <w:spacing w:after="0"/>
              <w:jc w:val="both"/>
              <w:rPr>
                <w:rStyle w:val="Bold"/>
                <w:rFonts w:ascii="Gill Sans MT" w:hAnsi="Gill Sans MT"/>
                <w:b w:val="0"/>
              </w:rPr>
            </w:pPr>
          </w:p>
          <w:p w:rsidR="004371D1" w:rsidRDefault="00546CCF" w:rsidP="004371D1">
            <w:pPr>
              <w:spacing w:after="0"/>
              <w:jc w:val="both"/>
              <w:rPr>
                <w:rStyle w:val="Bold"/>
                <w:rFonts w:ascii="Gill Sans MT" w:hAnsi="Gill Sans MT"/>
                <w:b w:val="0"/>
              </w:rPr>
            </w:pPr>
            <w:r>
              <w:rPr>
                <w:rStyle w:val="Bold"/>
                <w:rFonts w:ascii="Gill Sans MT" w:hAnsi="Gill Sans MT"/>
                <w:b w:val="0"/>
              </w:rPr>
              <w:t xml:space="preserve">No </w:t>
            </w:r>
            <w:sdt>
              <w:sdtPr>
                <w:rPr>
                  <w:rStyle w:val="Bold"/>
                  <w:rFonts w:ascii="Gill Sans MT" w:hAnsi="Gill Sans MT"/>
                  <w:b w:val="0"/>
                  <w:shd w:val="clear" w:color="auto" w:fill="D9D9D9" w:themeFill="background1" w:themeFillShade="D9"/>
                </w:rPr>
                <w:id w:val="-229076438"/>
                <w14:checkbox>
                  <w14:checked w14:val="0"/>
                  <w14:checkedState w14:val="2612" w14:font="MS Gothic"/>
                  <w14:uncheckedState w14:val="2610" w14:font="MS Gothic"/>
                </w14:checkbox>
              </w:sdtPr>
              <w:sdtEndPr>
                <w:rPr>
                  <w:rStyle w:val="Bold"/>
                </w:rPr>
              </w:sdtEndPr>
              <w:sdtContent>
                <w:r w:rsidR="004371D1">
                  <w:rPr>
                    <w:rStyle w:val="Bold"/>
                    <w:rFonts w:ascii="MS Gothic" w:eastAsia="MS Gothic" w:hAnsi="MS Gothic" w:hint="eastAsia"/>
                    <w:b w:val="0"/>
                    <w:shd w:val="clear" w:color="auto" w:fill="D9D9D9" w:themeFill="background1" w:themeFillShade="D9"/>
                  </w:rPr>
                  <w:t>☐</w:t>
                </w:r>
              </w:sdtContent>
            </w:sdt>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Default="00406CF8" w:rsidP="00F23EE6">
            <w:pPr>
              <w:shd w:val="clear" w:color="auto" w:fill="FFFFFF"/>
              <w:spacing w:after="150" w:line="345" w:lineRule="atLeast"/>
              <w:jc w:val="both"/>
              <w:rPr>
                <w:rStyle w:val="Bold"/>
                <w:rFonts w:ascii="Gill Sans MT" w:hAnsi="Gill Sans MT"/>
                <w:b w:val="0"/>
                <w:szCs w:val="24"/>
              </w:rPr>
            </w:pPr>
            <w:r w:rsidRPr="00F23EE6">
              <w:rPr>
                <w:rStyle w:val="Bold"/>
                <w:rFonts w:ascii="Gill Sans MT" w:hAnsi="Gill Sans MT"/>
                <w:b w:val="0"/>
                <w:szCs w:val="24"/>
              </w:rPr>
              <w:t>If YES</w:t>
            </w:r>
            <w:r w:rsidR="004371D1" w:rsidRPr="00F23EE6">
              <w:rPr>
                <w:rStyle w:val="Bold"/>
                <w:rFonts w:ascii="Gill Sans MT" w:hAnsi="Gill Sans MT"/>
                <w:b w:val="0"/>
                <w:szCs w:val="24"/>
              </w:rPr>
              <w:t xml:space="preserve">, a copy of these consents </w:t>
            </w:r>
            <w:r w:rsidR="004D3324" w:rsidRPr="00F23EE6">
              <w:rPr>
                <w:rStyle w:val="Bold"/>
                <w:rFonts w:ascii="Gill Sans MT" w:hAnsi="Gill Sans MT"/>
                <w:b w:val="0"/>
                <w:szCs w:val="24"/>
              </w:rPr>
              <w:t>should</w:t>
            </w:r>
            <w:r w:rsidR="004371D1" w:rsidRPr="00F23EE6">
              <w:rPr>
                <w:rStyle w:val="Bold"/>
                <w:rFonts w:ascii="Gill Sans MT" w:hAnsi="Gill Sans MT"/>
                <w:b w:val="0"/>
                <w:szCs w:val="24"/>
              </w:rPr>
              <w:t xml:space="preserve"> accompany this application</w:t>
            </w:r>
            <w:r w:rsidR="00F23EE6" w:rsidRPr="00F23EE6">
              <w:rPr>
                <w:rStyle w:val="Bold"/>
                <w:rFonts w:ascii="Gill Sans MT" w:hAnsi="Gill Sans MT"/>
                <w:b w:val="0"/>
                <w:szCs w:val="24"/>
              </w:rPr>
              <w:t>.</w:t>
            </w:r>
            <w:r w:rsidR="00522C07">
              <w:rPr>
                <w:rStyle w:val="Bold"/>
                <w:rFonts w:ascii="Gill Sans MT" w:hAnsi="Gill Sans MT"/>
                <w:b w:val="0"/>
                <w:szCs w:val="24"/>
              </w:rPr>
              <w:t xml:space="preserve"> If NO, enclose copies of the written consents that you do have, and give particu</w:t>
            </w:r>
            <w:r w:rsidR="00D818AF">
              <w:rPr>
                <w:rStyle w:val="Bold"/>
                <w:rFonts w:ascii="Gill Sans MT" w:hAnsi="Gill Sans MT"/>
                <w:b w:val="0"/>
                <w:szCs w:val="24"/>
              </w:rPr>
              <w:t>lar</w:t>
            </w:r>
            <w:r w:rsidR="00522C07">
              <w:rPr>
                <w:rStyle w:val="Bold"/>
                <w:rFonts w:ascii="Gill Sans MT" w:hAnsi="Gill Sans MT"/>
                <w:b w:val="0"/>
                <w:szCs w:val="24"/>
              </w:rPr>
              <w:t xml:space="preserve">s below on those who have refused consent or whose consent </w:t>
            </w:r>
            <w:r w:rsidR="00C137D1">
              <w:rPr>
                <w:rStyle w:val="Bold"/>
                <w:rFonts w:ascii="Gill Sans MT" w:hAnsi="Gill Sans MT"/>
                <w:b w:val="0"/>
                <w:szCs w:val="24"/>
              </w:rPr>
              <w:t>which has yet to be</w:t>
            </w:r>
            <w:r w:rsidR="00522C07">
              <w:rPr>
                <w:rStyle w:val="Bold"/>
                <w:rFonts w:ascii="Gill Sans MT" w:hAnsi="Gill Sans MT"/>
                <w:b w:val="0"/>
                <w:szCs w:val="24"/>
              </w:rPr>
              <w:t xml:space="preserve"> obtained.  </w:t>
            </w:r>
          </w:p>
          <w:p w:rsidR="00546CCF" w:rsidRDefault="00F23EE6" w:rsidP="00F23EE6">
            <w:pPr>
              <w:shd w:val="clear" w:color="auto" w:fill="FFFFFF"/>
              <w:spacing w:after="150" w:line="345" w:lineRule="atLeast"/>
              <w:jc w:val="both"/>
              <w:rPr>
                <w:rStyle w:val="Bold"/>
                <w:rFonts w:ascii="Gill Sans MT" w:hAnsi="Gill Sans MT"/>
                <w:b w:val="0"/>
                <w:szCs w:val="24"/>
              </w:rPr>
            </w:pPr>
            <w:r w:rsidRPr="00F23EE6">
              <w:rPr>
                <w:rFonts w:ascii="Gill Sans MT" w:eastAsia="Times New Roman" w:hAnsi="Gill Sans MT" w:cs="Times New Roman"/>
                <w:color w:val="000000"/>
                <w:sz w:val="24"/>
                <w:szCs w:val="24"/>
                <w:lang w:val="en" w:eastAsia="en-GB"/>
              </w:rPr>
              <w:t>Applicants must wholly own the land over which the existing and proposed changed rights of way run. If they do not own the land they must have the written consent of the landowner as the South Downs national Park has no rights to impose the change on landowners.</w:t>
            </w:r>
            <w:r w:rsidR="004371D1" w:rsidRPr="00F23EE6">
              <w:rPr>
                <w:rStyle w:val="Bold"/>
                <w:rFonts w:ascii="Gill Sans MT" w:hAnsi="Gill Sans MT"/>
                <w:b w:val="0"/>
                <w:szCs w:val="24"/>
              </w:rPr>
              <w:t xml:space="preserve"> </w:t>
            </w:r>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Default="00522C07" w:rsidP="00F23EE6">
            <w:pPr>
              <w:shd w:val="clear" w:color="auto" w:fill="FFFFFF"/>
              <w:spacing w:after="150" w:line="345" w:lineRule="atLeast"/>
              <w:jc w:val="both"/>
              <w:rPr>
                <w:rStyle w:val="Bold"/>
                <w:rFonts w:ascii="Gill Sans MT" w:hAnsi="Gill Sans MT"/>
                <w:b w:val="0"/>
                <w:szCs w:val="24"/>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Pr>
                <w:rStyle w:val="Bold"/>
                <w:rFonts w:ascii="Gill Sans MT" w:hAnsi="Gill Sans MT"/>
                <w:b w:val="0"/>
                <w:szCs w:val="24"/>
              </w:rPr>
              <w:t>……….</w:t>
            </w:r>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Default="00522C07" w:rsidP="00F23EE6">
            <w:pPr>
              <w:shd w:val="clear" w:color="auto" w:fill="FFFFFF"/>
              <w:spacing w:after="150" w:line="345" w:lineRule="atLeast"/>
              <w:jc w:val="both"/>
              <w:rPr>
                <w:rStyle w:val="Bold"/>
                <w:rFonts w:ascii="Gill Sans MT" w:hAnsi="Gill Sans MT"/>
                <w:b w:val="0"/>
                <w:szCs w:val="24"/>
              </w:rPr>
            </w:pPr>
          </w:p>
          <w:p w:rsidR="00522C07" w:rsidRPr="00F23EE6" w:rsidRDefault="00522C07" w:rsidP="00F23EE6">
            <w:pPr>
              <w:shd w:val="clear" w:color="auto" w:fill="FFFFFF"/>
              <w:spacing w:after="150" w:line="345" w:lineRule="atLeast"/>
              <w:jc w:val="both"/>
              <w:rPr>
                <w:rStyle w:val="Bold"/>
                <w:rFonts w:ascii="Gill Sans MT" w:eastAsia="Times New Roman" w:hAnsi="Gill Sans MT" w:cs="Times New Roman"/>
                <w:b w:val="0"/>
                <w:bCs w:val="0"/>
                <w:color w:val="000000"/>
                <w:szCs w:val="24"/>
                <w:lang w:val="en" w:eastAsia="en-GB"/>
              </w:rPr>
            </w:pPr>
          </w:p>
        </w:tc>
      </w:tr>
    </w:tbl>
    <w:p w:rsidR="000C3AC6" w:rsidRDefault="000C3AC6" w:rsidP="00FE0949">
      <w:pPr>
        <w:spacing w:after="0"/>
        <w:jc w:val="both"/>
        <w:rPr>
          <w:rStyle w:val="Bold"/>
          <w:rFonts w:ascii="Gill Sans MT" w:hAnsi="Gill Sans MT"/>
          <w:szCs w:val="24"/>
        </w:rPr>
      </w:pPr>
    </w:p>
    <w:p w:rsidR="0002642D" w:rsidRDefault="0002642D" w:rsidP="00FE0949">
      <w:pPr>
        <w:spacing w:after="0"/>
        <w:jc w:val="both"/>
        <w:rPr>
          <w:rStyle w:val="Bold"/>
          <w:rFonts w:ascii="Gill Sans MT" w:hAnsi="Gill Sans MT"/>
          <w:szCs w:val="24"/>
        </w:rPr>
      </w:pPr>
    </w:p>
    <w:p w:rsidR="0002642D" w:rsidRPr="0002642D" w:rsidRDefault="0002642D" w:rsidP="00FE0949">
      <w:pPr>
        <w:spacing w:after="0"/>
        <w:jc w:val="both"/>
        <w:rPr>
          <w:rStyle w:val="Bold"/>
          <w:rFonts w:ascii="Gill Sans MT" w:hAnsi="Gill Sans MT"/>
          <w:szCs w:val="24"/>
        </w:rPr>
      </w:pPr>
    </w:p>
    <w:tbl>
      <w:tblPr>
        <w:tblStyle w:val="TableGrid"/>
        <w:tblW w:w="0" w:type="auto"/>
        <w:tblLook w:val="04A0" w:firstRow="1" w:lastRow="0" w:firstColumn="1" w:lastColumn="0" w:noHBand="0" w:noVBand="1"/>
      </w:tblPr>
      <w:tblGrid>
        <w:gridCol w:w="9016"/>
      </w:tblGrid>
      <w:tr w:rsidR="00C0641F" w:rsidRPr="0002642D" w:rsidTr="0002642D">
        <w:tc>
          <w:tcPr>
            <w:tcW w:w="9016" w:type="dxa"/>
            <w:shd w:val="clear" w:color="auto" w:fill="D9D9D9" w:themeFill="background1" w:themeFillShade="D9"/>
          </w:tcPr>
          <w:p w:rsidR="00C0641F" w:rsidRPr="0002642D" w:rsidRDefault="0002642D" w:rsidP="007E6C99">
            <w:pPr>
              <w:spacing w:after="0"/>
              <w:jc w:val="both"/>
              <w:rPr>
                <w:rFonts w:ascii="Gill Sans MT" w:hAnsi="Gill Sans MT"/>
                <w:noProof/>
                <w:sz w:val="24"/>
                <w:szCs w:val="24"/>
              </w:rPr>
            </w:pPr>
            <w:r w:rsidRPr="0002642D">
              <w:rPr>
                <w:rFonts w:ascii="Gill Sans MT" w:hAnsi="Gill Sans MT"/>
                <w:b/>
                <w:noProof/>
                <w:sz w:val="24"/>
                <w:szCs w:val="24"/>
              </w:rPr>
              <w:t>6. Proposed new route *</w:t>
            </w:r>
            <w:r w:rsidRPr="0002642D">
              <w:rPr>
                <w:rFonts w:ascii="Gill Sans MT" w:hAnsi="Gill Sans MT"/>
                <w:noProof/>
                <w:sz w:val="24"/>
                <w:szCs w:val="24"/>
              </w:rPr>
              <w:t xml:space="preserve"> </w:t>
            </w:r>
            <w:r w:rsidR="007E6C99">
              <w:rPr>
                <w:rFonts w:ascii="Gill Sans MT" w:hAnsi="Gill Sans MT"/>
                <w:noProof/>
                <w:sz w:val="24"/>
                <w:szCs w:val="24"/>
              </w:rPr>
              <w:t>THIS SECTION IS</w:t>
            </w:r>
            <w:r w:rsidR="004371D1">
              <w:rPr>
                <w:rFonts w:ascii="Gill Sans MT" w:hAnsi="Gill Sans MT"/>
                <w:noProof/>
                <w:sz w:val="24"/>
                <w:szCs w:val="24"/>
              </w:rPr>
              <w:t xml:space="preserve"> TO BE COMPLETED FOR DIVERSIONS ONLY</w:t>
            </w:r>
            <w:r w:rsidRPr="0002642D">
              <w:rPr>
                <w:rFonts w:ascii="Gill Sans MT" w:hAnsi="Gill Sans MT"/>
                <w:noProof/>
                <w:sz w:val="24"/>
                <w:szCs w:val="24"/>
              </w:rPr>
              <w:t xml:space="preserve"> </w:t>
            </w:r>
          </w:p>
        </w:tc>
      </w:tr>
      <w:tr w:rsidR="000C3AC6" w:rsidTr="000C3AC6">
        <w:tc>
          <w:tcPr>
            <w:tcW w:w="9016" w:type="dxa"/>
          </w:tcPr>
          <w:p w:rsidR="000C3AC6" w:rsidRPr="004D3324" w:rsidRDefault="004D3324" w:rsidP="00FE0949">
            <w:pPr>
              <w:spacing w:after="0"/>
              <w:jc w:val="both"/>
              <w:rPr>
                <w:rFonts w:ascii="Gill Sans MT" w:hAnsi="Gill Sans MT"/>
                <w:noProof/>
                <w:sz w:val="24"/>
                <w:szCs w:val="24"/>
              </w:rPr>
            </w:pPr>
            <w:r>
              <w:rPr>
                <w:rFonts w:ascii="Gill Sans MT" w:hAnsi="Gill Sans MT"/>
                <w:b/>
                <w:noProof/>
                <w:sz w:val="24"/>
                <w:szCs w:val="24"/>
              </w:rPr>
              <w:t xml:space="preserve">Location of new route </w:t>
            </w:r>
            <w:r w:rsidR="00C137D1">
              <w:rPr>
                <w:rFonts w:ascii="Gill Sans MT" w:hAnsi="Gill Sans MT"/>
                <w:noProof/>
                <w:sz w:val="24"/>
                <w:szCs w:val="24"/>
              </w:rPr>
              <w:t xml:space="preserve">– Please </w:t>
            </w:r>
            <w:r>
              <w:rPr>
                <w:rFonts w:ascii="Gill Sans MT" w:hAnsi="Gill Sans MT"/>
                <w:noProof/>
                <w:sz w:val="24"/>
                <w:szCs w:val="24"/>
              </w:rPr>
              <w:t>provide the following information on the location of the new route. This should also be cle</w:t>
            </w:r>
            <w:r w:rsidR="00070F1C">
              <w:rPr>
                <w:rFonts w:ascii="Gill Sans MT" w:hAnsi="Gill Sans MT"/>
                <w:noProof/>
                <w:sz w:val="24"/>
                <w:szCs w:val="24"/>
              </w:rPr>
              <w:t xml:space="preserve">arly marked on </w:t>
            </w:r>
            <w:r w:rsidR="00C137D1">
              <w:rPr>
                <w:rFonts w:ascii="Gill Sans MT" w:hAnsi="Gill Sans MT"/>
                <w:noProof/>
                <w:sz w:val="24"/>
                <w:szCs w:val="24"/>
              </w:rPr>
              <w:t>the</w:t>
            </w:r>
            <w:r w:rsidR="00070F1C">
              <w:rPr>
                <w:rFonts w:ascii="Gill Sans MT" w:hAnsi="Gill Sans MT"/>
                <w:noProof/>
                <w:sz w:val="24"/>
                <w:szCs w:val="24"/>
              </w:rPr>
              <w:t xml:space="preserve"> attached map</w:t>
            </w:r>
            <w:r w:rsidR="00C137D1">
              <w:rPr>
                <w:rFonts w:ascii="Gill Sans MT" w:hAnsi="Gill Sans MT"/>
                <w:noProof/>
                <w:sz w:val="24"/>
                <w:szCs w:val="24"/>
              </w:rPr>
              <w:t xml:space="preserve"> (refer to guidance notes)</w:t>
            </w:r>
            <w:r w:rsidR="00EC2A1B">
              <w:rPr>
                <w:rFonts w:ascii="Gill Sans MT" w:hAnsi="Gill Sans MT"/>
                <w:noProof/>
                <w:sz w:val="24"/>
                <w:szCs w:val="24"/>
              </w:rPr>
              <w:t>.</w:t>
            </w:r>
          </w:p>
          <w:p w:rsidR="004D3324" w:rsidRDefault="004D3324" w:rsidP="004D3324">
            <w:pPr>
              <w:spacing w:after="0"/>
              <w:jc w:val="both"/>
              <w:rPr>
                <w:rFonts w:ascii="Gill Sans MT" w:hAnsi="Gill Sans MT"/>
                <w:b/>
                <w:noProof/>
                <w:sz w:val="24"/>
                <w:szCs w:val="24"/>
              </w:rPr>
            </w:pPr>
          </w:p>
          <w:p w:rsidR="004D3324" w:rsidRDefault="004D3324" w:rsidP="004D3324">
            <w:pPr>
              <w:spacing w:after="0"/>
              <w:jc w:val="both"/>
              <w:rPr>
                <w:rStyle w:val="Bold"/>
                <w:rFonts w:ascii="Gill Sans MT" w:hAnsi="Gill Sans MT"/>
                <w:b w:val="0"/>
              </w:rPr>
            </w:pPr>
            <w:r w:rsidRPr="004D3324">
              <w:rPr>
                <w:rFonts w:ascii="Gill Sans MT" w:hAnsi="Gill Sans MT"/>
                <w:noProof/>
                <w:sz w:val="24"/>
                <w:szCs w:val="24"/>
              </w:rPr>
              <w:t xml:space="preserve">Proposed </w:t>
            </w:r>
            <w:r w:rsidR="003F3DA1">
              <w:rPr>
                <w:rFonts w:ascii="Gill Sans MT" w:hAnsi="Gill Sans MT"/>
                <w:noProof/>
                <w:sz w:val="24"/>
                <w:szCs w:val="24"/>
              </w:rPr>
              <w:t>total l</w:t>
            </w:r>
            <w:r w:rsidRPr="004D3324">
              <w:rPr>
                <w:rFonts w:ascii="Gill Sans MT" w:hAnsi="Gill Sans MT"/>
                <w:noProof/>
                <w:sz w:val="24"/>
                <w:szCs w:val="24"/>
              </w:rPr>
              <w:t>ength</w:t>
            </w:r>
            <w:r>
              <w:rPr>
                <w:rFonts w:ascii="Gill Sans MT" w:hAnsi="Gill Sans MT"/>
                <w:noProof/>
                <w:sz w:val="24"/>
                <w:szCs w:val="24"/>
              </w:rPr>
              <w:t xml:space="preserve">: </w:t>
            </w:r>
            <w:sdt>
              <w:sdtPr>
                <w:rPr>
                  <w:rFonts w:ascii="Gill Sans MT" w:hAnsi="Gill Sans MT"/>
                  <w:noProof/>
                </w:rPr>
                <w:id w:val="-186604410"/>
                <w:placeholder>
                  <w:docPart w:val="1C1C90CCA434480B922C99BD97762D92"/>
                </w:placeholder>
                <w15:color w:val="999999"/>
                <w15:appearance w15:val="hidden"/>
              </w:sdtPr>
              <w:sdtEndPr/>
              <w:sdtContent>
                <w:sdt>
                  <w:sdtPr>
                    <w:rPr>
                      <w:rFonts w:ascii="Gill Sans MT" w:hAnsi="Gill Sans MT"/>
                    </w:rPr>
                    <w:id w:val="364636480"/>
                    <w:placeholder>
                      <w:docPart w:val="25385BA501614506A39C4E80E43BACCB"/>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r>
              <w:rPr>
                <w:rStyle w:val="Bold"/>
                <w:rFonts w:ascii="Gill Sans MT" w:hAnsi="Gill Sans MT"/>
                <w:b w:val="0"/>
              </w:rPr>
              <w:t xml:space="preserve">  metres</w:t>
            </w:r>
          </w:p>
          <w:p w:rsidR="003F3DA1" w:rsidRDefault="003F3DA1" w:rsidP="004D3324">
            <w:pPr>
              <w:spacing w:after="0"/>
              <w:jc w:val="both"/>
              <w:rPr>
                <w:noProof/>
              </w:rPr>
            </w:pPr>
          </w:p>
          <w:p w:rsidR="003F3DA1" w:rsidRDefault="003F3DA1" w:rsidP="003F3DA1">
            <w:pPr>
              <w:spacing w:after="0"/>
              <w:jc w:val="both"/>
              <w:rPr>
                <w:rFonts w:ascii="Gill Sans MT" w:hAnsi="Gill Sans MT"/>
                <w:b/>
                <w:noProof/>
                <w:sz w:val="24"/>
                <w:szCs w:val="24"/>
              </w:rPr>
            </w:pPr>
            <w:r w:rsidRPr="004D3324">
              <w:rPr>
                <w:rFonts w:ascii="Gill Sans MT" w:hAnsi="Gill Sans MT"/>
                <w:noProof/>
                <w:sz w:val="24"/>
                <w:szCs w:val="24"/>
              </w:rPr>
              <w:t>Proposed width:</w:t>
            </w:r>
            <w:r>
              <w:rPr>
                <w:rFonts w:ascii="Gill Sans MT" w:hAnsi="Gill Sans MT"/>
                <w:b/>
                <w:noProof/>
                <w:sz w:val="24"/>
                <w:szCs w:val="24"/>
              </w:rPr>
              <w:t xml:space="preserve"> </w:t>
            </w:r>
            <w:sdt>
              <w:sdtPr>
                <w:rPr>
                  <w:rFonts w:ascii="Gill Sans MT" w:hAnsi="Gill Sans MT"/>
                  <w:noProof/>
                </w:rPr>
                <w:id w:val="431788466"/>
                <w:placeholder>
                  <w:docPart w:val="125BB75F6F9A44CBA17E64037817622A"/>
                </w:placeholder>
                <w15:color w:val="999999"/>
                <w15:appearance w15:val="hidden"/>
              </w:sdtPr>
              <w:sdtEndPr/>
              <w:sdtContent>
                <w:sdt>
                  <w:sdtPr>
                    <w:rPr>
                      <w:rFonts w:ascii="Gill Sans MT" w:hAnsi="Gill Sans MT"/>
                    </w:rPr>
                    <w:id w:val="-1130249847"/>
                    <w:placeholder>
                      <w:docPart w:val="C12FFD8137A64EAA957EBBB11DDD4660"/>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r>
              <w:rPr>
                <w:rStyle w:val="Bold"/>
                <w:rFonts w:ascii="Gill Sans MT" w:hAnsi="Gill Sans MT"/>
                <w:b w:val="0"/>
              </w:rPr>
              <w:t xml:space="preserve">   metres</w:t>
            </w:r>
          </w:p>
          <w:p w:rsidR="003F3DA1" w:rsidRDefault="003F3DA1" w:rsidP="003F3DA1">
            <w:pPr>
              <w:spacing w:after="0"/>
              <w:jc w:val="both"/>
              <w:rPr>
                <w:rStyle w:val="Bold"/>
                <w:rFonts w:ascii="Gill Sans MT" w:hAnsi="Gill Sans MT"/>
              </w:rPr>
            </w:pPr>
            <w:r>
              <w:rPr>
                <w:rStyle w:val="Bold"/>
                <w:rFonts w:ascii="Gill Sans MT" w:hAnsi="Gill Sans MT"/>
              </w:rPr>
              <w:lastRenderedPageBreak/>
              <w:t>Description of new route:</w:t>
            </w:r>
          </w:p>
          <w:p w:rsidR="003F3DA1" w:rsidRDefault="003F3DA1" w:rsidP="003F3DA1">
            <w:pPr>
              <w:spacing w:after="0"/>
              <w:jc w:val="both"/>
              <w:rPr>
                <w:rStyle w:val="Bold"/>
                <w:rFonts w:ascii="Gill Sans MT" w:hAnsi="Gill Sans MT"/>
                <w:b w:val="0"/>
              </w:rPr>
            </w:pPr>
            <w:r>
              <w:rPr>
                <w:rStyle w:val="Bold"/>
                <w:rFonts w:ascii="Gill Sans MT" w:hAnsi="Gill Sans MT"/>
                <w:b w:val="0"/>
              </w:rPr>
              <w:t xml:space="preserve">Please describe the </w:t>
            </w:r>
            <w:r w:rsidR="007A0F5A">
              <w:rPr>
                <w:rStyle w:val="Bold"/>
                <w:rFonts w:ascii="Gill Sans MT" w:hAnsi="Gill Sans MT"/>
                <w:b w:val="0"/>
              </w:rPr>
              <w:t xml:space="preserve">new </w:t>
            </w:r>
            <w:r>
              <w:rPr>
                <w:rStyle w:val="Bold"/>
                <w:rFonts w:ascii="Gill Sans MT" w:hAnsi="Gill Sans MT"/>
                <w:b w:val="0"/>
              </w:rPr>
              <w:t xml:space="preserve">route, </w:t>
            </w:r>
            <w:r w:rsidRPr="006F2B09">
              <w:rPr>
                <w:rStyle w:val="Bold"/>
                <w:rFonts w:ascii="Gill Sans MT" w:hAnsi="Gill Sans MT"/>
                <w:b w:val="0"/>
                <w:u w:val="single"/>
              </w:rPr>
              <w:t>including Grid References</w:t>
            </w:r>
            <w:r>
              <w:rPr>
                <w:rStyle w:val="Bold"/>
                <w:rFonts w:ascii="Gill Sans MT" w:hAnsi="Gill Sans MT"/>
                <w:b w:val="0"/>
              </w:rPr>
              <w:t xml:space="preserve"> and lengths (as done in section 5).</w:t>
            </w:r>
          </w:p>
          <w:p w:rsidR="003F3DA1" w:rsidRPr="003F3DA1" w:rsidRDefault="003F3DA1" w:rsidP="003F3DA1">
            <w:pPr>
              <w:spacing w:after="0"/>
              <w:jc w:val="both"/>
              <w:rPr>
                <w:rStyle w:val="Bold"/>
                <w:rFonts w:ascii="Gill Sans MT" w:hAnsi="Gill Sans MT"/>
                <w:b w:val="0"/>
              </w:rPr>
            </w:pPr>
          </w:p>
          <w:p w:rsidR="003F3DA1" w:rsidRDefault="003F3DA1" w:rsidP="003F3DA1">
            <w:pPr>
              <w:spacing w:after="0"/>
              <w:jc w:val="both"/>
              <w:rPr>
                <w:rStyle w:val="Bold"/>
                <w:rFonts w:ascii="Gill Sans MT" w:hAnsi="Gill Sans MT"/>
                <w:b w:val="0"/>
              </w:rPr>
            </w:pPr>
            <w:r>
              <w:rPr>
                <w:rStyle w:val="Bold"/>
                <w:rFonts w:ascii="Gill Sans MT" w:hAnsi="Gill Sans MT"/>
                <w:b w:val="0"/>
              </w:rPr>
              <w:t xml:space="preserve"> </w:t>
            </w:r>
            <w:sdt>
              <w:sdtPr>
                <w:rPr>
                  <w:rFonts w:ascii="Gill Sans MT" w:hAnsi="Gill Sans MT"/>
                  <w:noProof/>
                </w:rPr>
                <w:id w:val="1492910556"/>
                <w:placeholder>
                  <w:docPart w:val="8D52DA79B57F485F99067672C613002E"/>
                </w:placeholder>
                <w15:color w:val="999999"/>
                <w15:appearance w15:val="hidden"/>
              </w:sdtPr>
              <w:sdtEndPr/>
              <w:sdtContent>
                <w:sdt>
                  <w:sdtPr>
                    <w:rPr>
                      <w:rFonts w:ascii="Gill Sans MT" w:hAnsi="Gill Sans MT"/>
                    </w:rPr>
                    <w:id w:val="-1745181398"/>
                    <w:placeholder>
                      <w:docPart w:val="D09ED933FB5642E08D7B1080D3A99B31"/>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r>
              <w:rPr>
                <w:rStyle w:val="Bold"/>
                <w:rFonts w:ascii="Gill Sans MT" w:hAnsi="Gill Sans MT"/>
                <w:b w:val="0"/>
              </w:rPr>
              <w:t xml:space="preserve">                            </w:t>
            </w:r>
          </w:p>
          <w:p w:rsidR="003F3DA1" w:rsidRDefault="003F3DA1" w:rsidP="004D3324">
            <w:pPr>
              <w:spacing w:after="0"/>
              <w:jc w:val="both"/>
              <w:rPr>
                <w:rStyle w:val="Bold"/>
                <w:rFonts w:ascii="Gill Sans MT" w:hAnsi="Gill Sans MT"/>
              </w:rPr>
            </w:pPr>
          </w:p>
          <w:p w:rsidR="003F3DA1" w:rsidRDefault="003F3DA1" w:rsidP="004D3324">
            <w:pPr>
              <w:spacing w:after="0"/>
              <w:jc w:val="both"/>
              <w:rPr>
                <w:rStyle w:val="Bold"/>
                <w:rFonts w:ascii="Gill Sans MT" w:hAnsi="Gill Sans MT"/>
              </w:rPr>
            </w:pPr>
          </w:p>
          <w:p w:rsidR="004D3324" w:rsidRDefault="004D3324" w:rsidP="004D3324">
            <w:pPr>
              <w:spacing w:after="0"/>
              <w:jc w:val="both"/>
              <w:rPr>
                <w:rStyle w:val="Bold"/>
                <w:rFonts w:ascii="Gill Sans MT" w:hAnsi="Gill Sans MT"/>
                <w:b w:val="0"/>
              </w:rPr>
            </w:pPr>
          </w:p>
          <w:p w:rsidR="004D3324" w:rsidRDefault="004D3324" w:rsidP="004D3324">
            <w:pPr>
              <w:spacing w:after="0"/>
              <w:jc w:val="both"/>
              <w:rPr>
                <w:rFonts w:ascii="Gill Sans MT" w:hAnsi="Gill Sans MT"/>
                <w:b/>
                <w:noProof/>
                <w:sz w:val="24"/>
                <w:szCs w:val="24"/>
              </w:rPr>
            </w:pPr>
          </w:p>
          <w:p w:rsidR="000C3AC6" w:rsidRDefault="000C3AC6" w:rsidP="00D818AF">
            <w:pPr>
              <w:spacing w:after="0"/>
              <w:jc w:val="both"/>
              <w:rPr>
                <w:rStyle w:val="Bold"/>
                <w:rFonts w:ascii="Gill Sans MT" w:hAnsi="Gill Sans MT"/>
              </w:rPr>
            </w:pPr>
          </w:p>
        </w:tc>
      </w:tr>
      <w:tr w:rsidR="00D818AF" w:rsidTr="000C3AC6">
        <w:tc>
          <w:tcPr>
            <w:tcW w:w="9016" w:type="dxa"/>
          </w:tcPr>
          <w:p w:rsidR="00D818AF" w:rsidRDefault="00D818AF" w:rsidP="00FE0949">
            <w:pPr>
              <w:spacing w:after="0"/>
              <w:jc w:val="both"/>
              <w:rPr>
                <w:rFonts w:ascii="Gill Sans MT" w:hAnsi="Gill Sans MT"/>
                <w:b/>
                <w:noProof/>
                <w:sz w:val="24"/>
                <w:szCs w:val="24"/>
              </w:rPr>
            </w:pPr>
            <w:r>
              <w:rPr>
                <w:rFonts w:ascii="Gill Sans MT" w:hAnsi="Gill Sans MT"/>
                <w:b/>
                <w:noProof/>
                <w:sz w:val="24"/>
                <w:szCs w:val="24"/>
              </w:rPr>
              <w:lastRenderedPageBreak/>
              <w:t>Works required to establish alternative route</w:t>
            </w:r>
          </w:p>
          <w:p w:rsidR="00D818AF" w:rsidRPr="00D818AF" w:rsidRDefault="00D818AF" w:rsidP="00D818AF">
            <w:pPr>
              <w:spacing w:after="0"/>
              <w:jc w:val="both"/>
              <w:rPr>
                <w:rFonts w:ascii="Gill Sans MT" w:hAnsi="Gill Sans MT"/>
                <w:noProof/>
                <w:sz w:val="24"/>
                <w:szCs w:val="24"/>
              </w:rPr>
            </w:pPr>
            <w:r>
              <w:rPr>
                <w:rFonts w:ascii="Gill Sans MT" w:hAnsi="Gill Sans MT"/>
                <w:noProof/>
                <w:sz w:val="24"/>
                <w:szCs w:val="24"/>
              </w:rPr>
              <w:t>Please outline below any works you consider necessary to make the proposed alternative route suitable for public use, and indicate their location on the plan (the Authority may also identify other works it cons</w:t>
            </w:r>
            <w:r w:rsidR="007A0F5A">
              <w:rPr>
                <w:rFonts w:ascii="Gill Sans MT" w:hAnsi="Gill Sans MT"/>
                <w:noProof/>
                <w:sz w:val="24"/>
                <w:szCs w:val="24"/>
              </w:rPr>
              <w:t>iders</w:t>
            </w:r>
            <w:r>
              <w:rPr>
                <w:rFonts w:ascii="Gill Sans MT" w:hAnsi="Gill Sans MT"/>
                <w:noProof/>
                <w:sz w:val="24"/>
                <w:szCs w:val="24"/>
              </w:rPr>
              <w:t xml:space="preserve"> necessary). </w:t>
            </w:r>
            <w:r>
              <w:rPr>
                <w:rFonts w:ascii="Gill Sans MT" w:hAnsi="Gill Sans MT"/>
                <w:b/>
                <w:noProof/>
                <w:sz w:val="24"/>
                <w:szCs w:val="24"/>
              </w:rPr>
              <w:t>Note</w:t>
            </w:r>
            <w:r>
              <w:rPr>
                <w:rFonts w:ascii="Gill Sans MT" w:hAnsi="Gill Sans MT"/>
                <w:noProof/>
                <w:sz w:val="24"/>
                <w:szCs w:val="24"/>
              </w:rPr>
              <w:t xml:space="preserve">- the applicant is required to meet the cost of any such works. </w:t>
            </w:r>
          </w:p>
          <w:p w:rsidR="00D818AF" w:rsidRDefault="00D818AF" w:rsidP="00FE0949">
            <w:pPr>
              <w:spacing w:after="0"/>
              <w:jc w:val="both"/>
              <w:rPr>
                <w:rFonts w:ascii="Gill Sans MT" w:hAnsi="Gill Sans MT"/>
                <w:noProof/>
                <w:sz w:val="24"/>
                <w:szCs w:val="24"/>
              </w:rPr>
            </w:pPr>
          </w:p>
          <w:p w:rsidR="00D818AF" w:rsidRDefault="00D818AF" w:rsidP="00FE0949">
            <w:pPr>
              <w:spacing w:after="0"/>
              <w:jc w:val="both"/>
              <w:rPr>
                <w:rFonts w:ascii="Gill Sans MT" w:hAnsi="Gill Sans MT"/>
                <w:b/>
                <w:noProof/>
                <w:sz w:val="24"/>
                <w:szCs w:val="24"/>
              </w:rPr>
            </w:pPr>
            <w:r>
              <w:rPr>
                <w:rFonts w:ascii="Gill Sans MT" w:hAnsi="Gill Sans MT"/>
                <w:b/>
                <w:noProof/>
                <w:sz w:val="24"/>
                <w:szCs w:val="24"/>
              </w:rPr>
              <w:t>Surfacing works</w:t>
            </w:r>
            <w:r w:rsidR="00C137D1">
              <w:rPr>
                <w:rFonts w:ascii="Gill Sans MT" w:hAnsi="Gill Sans MT"/>
                <w:b/>
                <w:noProof/>
                <w:sz w:val="24"/>
                <w:szCs w:val="24"/>
              </w:rPr>
              <w:t xml:space="preserve"> to new route</w:t>
            </w:r>
            <w:r>
              <w:rPr>
                <w:rFonts w:ascii="Gill Sans MT" w:hAnsi="Gill Sans MT"/>
                <w:b/>
                <w:noProof/>
                <w:sz w:val="24"/>
                <w:szCs w:val="24"/>
              </w:rPr>
              <w:t xml:space="preserve">: </w:t>
            </w:r>
          </w:p>
          <w:p w:rsidR="00D818AF" w:rsidRPr="00D818AF" w:rsidRDefault="00D818AF" w:rsidP="00FE0949">
            <w:pPr>
              <w:spacing w:after="0"/>
              <w:jc w:val="both"/>
              <w:rPr>
                <w:rFonts w:ascii="Gill Sans MT" w:hAnsi="Gill Sans MT"/>
                <w:noProof/>
                <w:sz w:val="24"/>
                <w:szCs w:val="24"/>
                <w:u w:val="single"/>
              </w:rPr>
            </w:pPr>
            <w:r>
              <w:rPr>
                <w:rFonts w:ascii="Gill Sans MT" w:hAnsi="Gill Sans MT"/>
                <w:noProof/>
                <w:sz w:val="24"/>
                <w:szCs w:val="24"/>
              </w:rPr>
              <w:t xml:space="preserve">Details: </w:t>
            </w:r>
            <w:sdt>
              <w:sdtPr>
                <w:rPr>
                  <w:rFonts w:ascii="Gill Sans MT" w:hAnsi="Gill Sans MT"/>
                  <w:noProof/>
                </w:rPr>
                <w:id w:val="1899546609"/>
                <w:placeholder>
                  <w:docPart w:val="0156B16D5DC444F29E87B04C023643B8"/>
                </w:placeholder>
                <w15:color w:val="999999"/>
                <w15:appearance w15:val="hidden"/>
              </w:sdtPr>
              <w:sdtEndPr/>
              <w:sdtContent>
                <w:sdt>
                  <w:sdtPr>
                    <w:rPr>
                      <w:rFonts w:ascii="Gill Sans MT" w:hAnsi="Gill Sans MT"/>
                    </w:rPr>
                    <w:id w:val="-510685808"/>
                    <w:placeholder>
                      <w:docPart w:val="DC1BB6FF3DCD4A66A32DB15DFA53CEE2"/>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sdtContent>
            </w:sdt>
          </w:p>
          <w:p w:rsidR="00D818AF" w:rsidRDefault="00D818AF" w:rsidP="00FE0949">
            <w:pPr>
              <w:spacing w:after="0"/>
              <w:jc w:val="both"/>
              <w:rPr>
                <w:rFonts w:ascii="Gill Sans MT" w:hAnsi="Gill Sans MT"/>
                <w:noProof/>
              </w:rPr>
            </w:pPr>
            <w:r>
              <w:rPr>
                <w:rFonts w:ascii="Gill Sans MT" w:hAnsi="Gill Sans MT"/>
                <w:noProof/>
              </w:rPr>
              <w:t xml:space="preserve"> </w:t>
            </w:r>
          </w:p>
          <w:p w:rsidR="00D818AF" w:rsidRPr="00D818AF" w:rsidRDefault="00D818AF" w:rsidP="00FE0949">
            <w:pPr>
              <w:spacing w:after="0"/>
              <w:jc w:val="both"/>
              <w:rPr>
                <w:rFonts w:ascii="Gill Sans MT" w:hAnsi="Gill Sans MT"/>
                <w:b/>
                <w:noProof/>
                <w:sz w:val="24"/>
                <w:szCs w:val="24"/>
                <w:u w:val="single"/>
              </w:rPr>
            </w:pPr>
            <w:r>
              <w:rPr>
                <w:rFonts w:ascii="Gill Sans MT" w:hAnsi="Gill Sans MT"/>
                <w:noProof/>
              </w:rPr>
              <w:t xml:space="preserve">N/a </w:t>
            </w:r>
            <w:sdt>
              <w:sdtPr>
                <w:rPr>
                  <w:rStyle w:val="Bold"/>
                  <w:rFonts w:ascii="Gill Sans MT" w:hAnsi="Gill Sans MT"/>
                  <w:b w:val="0"/>
                  <w:shd w:val="clear" w:color="auto" w:fill="D9D9D9" w:themeFill="background1" w:themeFillShade="D9"/>
                </w:rPr>
                <w:id w:val="507023506"/>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D818AF" w:rsidRDefault="00D818AF" w:rsidP="00FE0949">
            <w:pPr>
              <w:spacing w:after="0"/>
              <w:jc w:val="both"/>
              <w:rPr>
                <w:rFonts w:ascii="Gill Sans MT" w:hAnsi="Gill Sans MT"/>
                <w:b/>
                <w:noProof/>
                <w:sz w:val="24"/>
                <w:szCs w:val="24"/>
              </w:rPr>
            </w:pPr>
          </w:p>
          <w:p w:rsidR="00D818AF" w:rsidRPr="004D3324" w:rsidRDefault="00D818AF" w:rsidP="00D818AF">
            <w:pPr>
              <w:spacing w:after="0"/>
              <w:jc w:val="both"/>
              <w:rPr>
                <w:rFonts w:ascii="Gill Sans MT" w:hAnsi="Gill Sans MT"/>
                <w:noProof/>
                <w:sz w:val="24"/>
                <w:szCs w:val="24"/>
              </w:rPr>
            </w:pPr>
            <w:r w:rsidRPr="004D3324">
              <w:rPr>
                <w:rFonts w:ascii="Gill Sans MT" w:hAnsi="Gill Sans MT"/>
                <w:b/>
                <w:noProof/>
                <w:sz w:val="24"/>
                <w:szCs w:val="24"/>
              </w:rPr>
              <w:t xml:space="preserve">New structures </w:t>
            </w:r>
            <w:r w:rsidR="00C137D1">
              <w:rPr>
                <w:rFonts w:ascii="Gill Sans MT" w:hAnsi="Gill Sans MT"/>
                <w:b/>
                <w:noProof/>
                <w:sz w:val="24"/>
                <w:szCs w:val="24"/>
              </w:rPr>
              <w:t>to be provided on the new route</w:t>
            </w:r>
            <w:r w:rsidRPr="004D3324">
              <w:rPr>
                <w:rFonts w:ascii="Gill Sans MT" w:hAnsi="Gill Sans MT"/>
                <w:noProof/>
                <w:sz w:val="24"/>
                <w:szCs w:val="24"/>
              </w:rPr>
              <w:t xml:space="preserve">: Please ensure </w:t>
            </w:r>
            <w:r>
              <w:rPr>
                <w:rFonts w:ascii="Gill Sans MT" w:hAnsi="Gill Sans MT"/>
                <w:noProof/>
                <w:sz w:val="24"/>
                <w:szCs w:val="24"/>
              </w:rPr>
              <w:t>the locations</w:t>
            </w:r>
            <w:r w:rsidRPr="004D3324">
              <w:rPr>
                <w:rFonts w:ascii="Gill Sans MT" w:hAnsi="Gill Sans MT"/>
                <w:noProof/>
                <w:sz w:val="24"/>
                <w:szCs w:val="24"/>
              </w:rPr>
              <w:t xml:space="preserve"> clearly m</w:t>
            </w:r>
            <w:r>
              <w:rPr>
                <w:rFonts w:ascii="Gill Sans MT" w:hAnsi="Gill Sans MT"/>
                <w:noProof/>
                <w:sz w:val="24"/>
                <w:szCs w:val="24"/>
              </w:rPr>
              <w:t xml:space="preserve">arked on the accompanying plan. </w:t>
            </w:r>
            <w:r w:rsidRPr="004D3324">
              <w:rPr>
                <w:rFonts w:ascii="Gill Sans MT" w:hAnsi="Gill Sans MT"/>
                <w:noProof/>
                <w:sz w:val="24"/>
                <w:szCs w:val="24"/>
              </w:rPr>
              <w:t xml:space="preserve"> </w:t>
            </w:r>
          </w:p>
          <w:p w:rsidR="00D818AF" w:rsidRDefault="00D818AF" w:rsidP="00D818AF">
            <w:pPr>
              <w:spacing w:after="0"/>
              <w:jc w:val="both"/>
              <w:rPr>
                <w:rFonts w:ascii="Gill Sans MT" w:hAnsi="Gill Sans MT"/>
                <w:noProof/>
                <w:sz w:val="24"/>
                <w:szCs w:val="24"/>
              </w:rPr>
            </w:pPr>
          </w:p>
          <w:tbl>
            <w:tblPr>
              <w:tblStyle w:val="TableGrid"/>
              <w:tblW w:w="0" w:type="auto"/>
              <w:tblLook w:val="04A0" w:firstRow="1" w:lastRow="0" w:firstColumn="1" w:lastColumn="0" w:noHBand="0" w:noVBand="1"/>
            </w:tblPr>
            <w:tblGrid>
              <w:gridCol w:w="1867"/>
              <w:gridCol w:w="3993"/>
              <w:gridCol w:w="2930"/>
            </w:tblGrid>
            <w:tr w:rsidR="00D818AF" w:rsidTr="00037C34">
              <w:tc>
                <w:tcPr>
                  <w:tcW w:w="1867" w:type="dxa"/>
                </w:tcPr>
                <w:p w:rsidR="00D818AF" w:rsidRPr="004371D1" w:rsidRDefault="00D818AF" w:rsidP="00D818AF">
                  <w:pPr>
                    <w:spacing w:after="0"/>
                    <w:jc w:val="both"/>
                    <w:rPr>
                      <w:rFonts w:ascii="Gill Sans MT" w:hAnsi="Gill Sans MT"/>
                      <w:noProof/>
                      <w:sz w:val="24"/>
                      <w:szCs w:val="24"/>
                    </w:rPr>
                  </w:pPr>
                  <w:r>
                    <w:rPr>
                      <w:rFonts w:ascii="Gill Sans MT" w:hAnsi="Gill Sans MT"/>
                      <w:b/>
                      <w:noProof/>
                      <w:sz w:val="24"/>
                      <w:szCs w:val="24"/>
                    </w:rPr>
                    <w:t xml:space="preserve">Point on plan </w:t>
                  </w:r>
                  <w:r>
                    <w:rPr>
                      <w:rFonts w:ascii="Gill Sans MT" w:hAnsi="Gill Sans MT"/>
                      <w:noProof/>
                      <w:sz w:val="24"/>
                      <w:szCs w:val="24"/>
                    </w:rPr>
                    <w:t>i.e. X, Y</w:t>
                  </w:r>
                </w:p>
              </w:tc>
              <w:tc>
                <w:tcPr>
                  <w:tcW w:w="3993" w:type="dxa"/>
                </w:tcPr>
                <w:p w:rsidR="00D818AF" w:rsidRPr="004371D1" w:rsidRDefault="00D818AF" w:rsidP="00D818AF">
                  <w:pPr>
                    <w:spacing w:after="0"/>
                    <w:jc w:val="both"/>
                    <w:rPr>
                      <w:rFonts w:ascii="Gill Sans MT" w:hAnsi="Gill Sans MT"/>
                      <w:noProof/>
                      <w:sz w:val="24"/>
                      <w:szCs w:val="24"/>
                    </w:rPr>
                  </w:pPr>
                  <w:r>
                    <w:rPr>
                      <w:rFonts w:ascii="Gill Sans MT" w:hAnsi="Gill Sans MT"/>
                      <w:b/>
                      <w:noProof/>
                      <w:sz w:val="24"/>
                      <w:szCs w:val="24"/>
                    </w:rPr>
                    <w:t>Structure</w:t>
                  </w:r>
                  <w:r>
                    <w:rPr>
                      <w:rFonts w:ascii="Gill Sans MT" w:hAnsi="Gill Sans MT"/>
                      <w:noProof/>
                      <w:sz w:val="24"/>
                      <w:szCs w:val="24"/>
                    </w:rPr>
                    <w:t xml:space="preserve"> e.g. 1.5m metal hand gate</w:t>
                  </w:r>
                </w:p>
              </w:tc>
              <w:tc>
                <w:tcPr>
                  <w:tcW w:w="2930" w:type="dxa"/>
                </w:tcPr>
                <w:p w:rsidR="00D818AF" w:rsidRPr="004371D1" w:rsidRDefault="00D818AF" w:rsidP="00D818AF">
                  <w:pPr>
                    <w:spacing w:after="0"/>
                    <w:jc w:val="both"/>
                    <w:rPr>
                      <w:rFonts w:ascii="Gill Sans MT" w:hAnsi="Gill Sans MT"/>
                      <w:noProof/>
                      <w:sz w:val="24"/>
                      <w:szCs w:val="24"/>
                    </w:rPr>
                  </w:pPr>
                  <w:r>
                    <w:rPr>
                      <w:rFonts w:ascii="Gill Sans MT" w:hAnsi="Gill Sans MT"/>
                      <w:b/>
                      <w:noProof/>
                      <w:sz w:val="24"/>
                      <w:szCs w:val="24"/>
                    </w:rPr>
                    <w:t xml:space="preserve">Purpose of structure </w:t>
                  </w:r>
                  <w:r>
                    <w:rPr>
                      <w:rFonts w:ascii="Gill Sans MT" w:hAnsi="Gill Sans MT"/>
                      <w:noProof/>
                      <w:sz w:val="24"/>
                      <w:szCs w:val="24"/>
                    </w:rPr>
                    <w:t>e.g. stock control</w:t>
                  </w:r>
                </w:p>
              </w:tc>
            </w:tr>
            <w:tr w:rsidR="00D818AF" w:rsidTr="00037C34">
              <w:tc>
                <w:tcPr>
                  <w:tcW w:w="1867"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1774819297"/>
                      <w:placeholder>
                        <w:docPart w:val="3EC83AF446A44FBDB8B067B4A7E39165"/>
                      </w:placeholder>
                      <w15:color w:val="999999"/>
                      <w15:appearance w15:val="hidden"/>
                    </w:sdtPr>
                    <w:sdtEndPr/>
                    <w:sdtContent>
                      <w:sdt>
                        <w:sdtPr>
                          <w:rPr>
                            <w:rFonts w:ascii="Gill Sans MT" w:hAnsi="Gill Sans MT"/>
                          </w:rPr>
                          <w:id w:val="-456417410"/>
                          <w:placeholder>
                            <w:docPart w:val="FA51BD11DC224D54A82C3FEF46A6E5ED"/>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p w:rsidR="00D818AF" w:rsidRDefault="00D818AF" w:rsidP="00D818AF">
                  <w:pPr>
                    <w:spacing w:after="0"/>
                    <w:jc w:val="both"/>
                    <w:rPr>
                      <w:rFonts w:ascii="Gill Sans MT" w:hAnsi="Gill Sans MT"/>
                      <w:noProof/>
                      <w:sz w:val="24"/>
                      <w:szCs w:val="24"/>
                    </w:rPr>
                  </w:pPr>
                </w:p>
                <w:p w:rsidR="00D818AF" w:rsidRDefault="00D818AF" w:rsidP="00D818AF">
                  <w:pPr>
                    <w:spacing w:after="0"/>
                    <w:jc w:val="both"/>
                    <w:rPr>
                      <w:rFonts w:ascii="Gill Sans MT" w:hAnsi="Gill Sans MT"/>
                      <w:noProof/>
                      <w:sz w:val="24"/>
                      <w:szCs w:val="24"/>
                    </w:rPr>
                  </w:pPr>
                </w:p>
              </w:tc>
              <w:tc>
                <w:tcPr>
                  <w:tcW w:w="3993"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1034701439"/>
                      <w:placeholder>
                        <w:docPart w:val="FFBD787351C0447B9B4F78E5F7FC997D"/>
                      </w:placeholder>
                      <w15:color w:val="999999"/>
                      <w15:appearance w15:val="hidden"/>
                    </w:sdtPr>
                    <w:sdtEndPr/>
                    <w:sdtContent>
                      <w:sdt>
                        <w:sdtPr>
                          <w:rPr>
                            <w:rFonts w:ascii="Gill Sans MT" w:hAnsi="Gill Sans MT"/>
                          </w:rPr>
                          <w:id w:val="1256409037"/>
                          <w:placeholder>
                            <w:docPart w:val="5555AD81F8644992B4C62BFF1D6F7329"/>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c>
                <w:tcPr>
                  <w:tcW w:w="2930"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968328590"/>
                      <w:placeholder>
                        <w:docPart w:val="C7BF42C3179046408AE8D99171BFCFC9"/>
                      </w:placeholder>
                      <w15:color w:val="999999"/>
                      <w15:appearance w15:val="hidden"/>
                    </w:sdtPr>
                    <w:sdtEndPr/>
                    <w:sdtContent>
                      <w:sdt>
                        <w:sdtPr>
                          <w:rPr>
                            <w:rFonts w:ascii="Gill Sans MT" w:hAnsi="Gill Sans MT"/>
                          </w:rPr>
                          <w:id w:val="-427276142"/>
                          <w:placeholder>
                            <w:docPart w:val="A43F15D758E5474B8DB611C796C5C956"/>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r>
            <w:tr w:rsidR="00D818AF" w:rsidTr="00037C34">
              <w:tc>
                <w:tcPr>
                  <w:tcW w:w="1867" w:type="dxa"/>
                </w:tcPr>
                <w:p w:rsidR="00D818AF" w:rsidRDefault="00F27A6E" w:rsidP="00D818AF">
                  <w:pPr>
                    <w:spacing w:after="0"/>
                    <w:jc w:val="both"/>
                    <w:rPr>
                      <w:rFonts w:ascii="Gill Sans MT" w:hAnsi="Gill Sans MT"/>
                      <w:noProof/>
                    </w:rPr>
                  </w:pPr>
                  <w:sdt>
                    <w:sdtPr>
                      <w:rPr>
                        <w:rFonts w:ascii="Gill Sans MT" w:hAnsi="Gill Sans MT"/>
                        <w:noProof/>
                      </w:rPr>
                      <w:id w:val="600540156"/>
                      <w:placeholder>
                        <w:docPart w:val="C0B705946810430EA49E0CE92F2C76EC"/>
                      </w:placeholder>
                      <w15:color w:val="999999"/>
                      <w15:appearance w15:val="hidden"/>
                    </w:sdtPr>
                    <w:sdtEndPr/>
                    <w:sdtContent>
                      <w:sdt>
                        <w:sdtPr>
                          <w:rPr>
                            <w:rFonts w:ascii="Gill Sans MT" w:hAnsi="Gill Sans MT"/>
                          </w:rPr>
                          <w:id w:val="-1412385803"/>
                          <w:placeholder>
                            <w:docPart w:val="8BCE962058CB4401A478962EE1DC80CA"/>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r w:rsidR="00D818AF" w:rsidRPr="00C0641F">
                    <w:rPr>
                      <w:rFonts w:ascii="Gill Sans MT" w:hAnsi="Gill Sans MT"/>
                      <w:noProof/>
                    </w:rPr>
                    <w:t xml:space="preserve"> </w:t>
                  </w:r>
                </w:p>
                <w:sdt>
                  <w:sdtPr>
                    <w:rPr>
                      <w:rFonts w:ascii="Gill Sans MT" w:hAnsi="Gill Sans MT"/>
                      <w:noProof/>
                    </w:rPr>
                    <w:id w:val="-1649672768"/>
                    <w:placeholder>
                      <w:docPart w:val="1EA4873712564A0A919FCE6B904F8B9D"/>
                    </w:placeholder>
                    <w15:color w:val="999999"/>
                    <w15:appearance w15:val="hidden"/>
                  </w:sdtPr>
                  <w:sdtEndPr/>
                  <w:sdtContent>
                    <w:p w:rsidR="00D818AF" w:rsidRDefault="00D818AF" w:rsidP="00D818AF">
                      <w:pPr>
                        <w:spacing w:after="0"/>
                        <w:jc w:val="both"/>
                        <w:rPr>
                          <w:rFonts w:ascii="Gill Sans MT" w:hAnsi="Gill Sans MT"/>
                        </w:rPr>
                      </w:pPr>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D818AF" w:rsidRDefault="00F27A6E" w:rsidP="00D818AF">
                      <w:pPr>
                        <w:spacing w:after="0"/>
                        <w:jc w:val="both"/>
                        <w:rPr>
                          <w:rFonts w:ascii="Gill Sans MT" w:hAnsi="Gill Sans MT"/>
                          <w:noProof/>
                          <w:sz w:val="24"/>
                          <w:szCs w:val="24"/>
                        </w:rPr>
                      </w:pPr>
                    </w:p>
                  </w:sdtContent>
                </w:sdt>
              </w:tc>
              <w:tc>
                <w:tcPr>
                  <w:tcW w:w="3993"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1781175096"/>
                      <w:placeholder>
                        <w:docPart w:val="82AFB5163E47451FA308E7A7154B4875"/>
                      </w:placeholder>
                      <w15:color w:val="999999"/>
                      <w15:appearance w15:val="hidden"/>
                    </w:sdtPr>
                    <w:sdtEndPr/>
                    <w:sdtContent>
                      <w:sdt>
                        <w:sdtPr>
                          <w:rPr>
                            <w:rFonts w:ascii="Gill Sans MT" w:hAnsi="Gill Sans MT"/>
                          </w:rPr>
                          <w:id w:val="-2124837840"/>
                          <w:placeholder>
                            <w:docPart w:val="CA632581FA1A4757B2F9273DB0113723"/>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c>
                <w:tcPr>
                  <w:tcW w:w="2930"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297840245"/>
                      <w:placeholder>
                        <w:docPart w:val="92134DD97D7445C0A58B4CA276FF4FDC"/>
                      </w:placeholder>
                      <w15:color w:val="999999"/>
                      <w15:appearance w15:val="hidden"/>
                    </w:sdtPr>
                    <w:sdtEndPr/>
                    <w:sdtContent>
                      <w:sdt>
                        <w:sdtPr>
                          <w:rPr>
                            <w:rFonts w:ascii="Gill Sans MT" w:hAnsi="Gill Sans MT"/>
                          </w:rPr>
                          <w:id w:val="-1635868223"/>
                          <w:placeholder>
                            <w:docPart w:val="59600CCB52CE4AE2A80BA9D10FEF1DE3"/>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r>
            <w:tr w:rsidR="00D818AF" w:rsidTr="00037C34">
              <w:tc>
                <w:tcPr>
                  <w:tcW w:w="1867"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653298985"/>
                      <w:placeholder>
                        <w:docPart w:val="D90D2964E0F94C679319A0A8909579D9"/>
                      </w:placeholder>
                      <w15:color w:val="999999"/>
                      <w15:appearance w15:val="hidden"/>
                    </w:sdtPr>
                    <w:sdtEndPr/>
                    <w:sdtContent>
                      <w:sdt>
                        <w:sdtPr>
                          <w:rPr>
                            <w:rFonts w:ascii="Gill Sans MT" w:hAnsi="Gill Sans MT"/>
                          </w:rPr>
                          <w:id w:val="-32580489"/>
                          <w:placeholder>
                            <w:docPart w:val="1DEC5C5BF7E549EBA880CBE0156ADBBF"/>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p w:rsidR="00D818AF" w:rsidRDefault="00D818AF" w:rsidP="00D818AF">
                  <w:pPr>
                    <w:spacing w:after="0"/>
                    <w:jc w:val="both"/>
                    <w:rPr>
                      <w:rFonts w:ascii="Gill Sans MT" w:hAnsi="Gill Sans MT"/>
                      <w:noProof/>
                      <w:sz w:val="24"/>
                      <w:szCs w:val="24"/>
                    </w:rPr>
                  </w:pPr>
                </w:p>
                <w:p w:rsidR="00D818AF" w:rsidRDefault="00D818AF" w:rsidP="00D818AF">
                  <w:pPr>
                    <w:spacing w:after="0"/>
                    <w:jc w:val="both"/>
                    <w:rPr>
                      <w:rFonts w:ascii="Gill Sans MT" w:hAnsi="Gill Sans MT"/>
                      <w:noProof/>
                      <w:sz w:val="24"/>
                      <w:szCs w:val="24"/>
                    </w:rPr>
                  </w:pPr>
                </w:p>
              </w:tc>
              <w:tc>
                <w:tcPr>
                  <w:tcW w:w="3993"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1780685106"/>
                      <w:placeholder>
                        <w:docPart w:val="239711869A22432E87A348261D9D9128"/>
                      </w:placeholder>
                      <w15:color w:val="999999"/>
                      <w15:appearance w15:val="hidden"/>
                    </w:sdtPr>
                    <w:sdtEndPr/>
                    <w:sdtContent>
                      <w:sdt>
                        <w:sdtPr>
                          <w:rPr>
                            <w:rFonts w:ascii="Gill Sans MT" w:hAnsi="Gill Sans MT"/>
                          </w:rPr>
                          <w:id w:val="-471978758"/>
                          <w:placeholder>
                            <w:docPart w:val="2ABCA3ADAF824118976C32229E847DA9"/>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c>
                <w:tcPr>
                  <w:tcW w:w="2930" w:type="dxa"/>
                </w:tcPr>
                <w:p w:rsidR="00D818AF" w:rsidRDefault="00F27A6E" w:rsidP="00D818AF">
                  <w:pPr>
                    <w:spacing w:after="0"/>
                    <w:jc w:val="both"/>
                    <w:rPr>
                      <w:rFonts w:ascii="Gill Sans MT" w:hAnsi="Gill Sans MT"/>
                      <w:noProof/>
                      <w:sz w:val="24"/>
                      <w:szCs w:val="24"/>
                    </w:rPr>
                  </w:pPr>
                  <w:sdt>
                    <w:sdtPr>
                      <w:rPr>
                        <w:rFonts w:ascii="Gill Sans MT" w:hAnsi="Gill Sans MT"/>
                        <w:noProof/>
                      </w:rPr>
                      <w:id w:val="-975987235"/>
                      <w:placeholder>
                        <w:docPart w:val="3BC78644CBBF41428FD333270747EBD4"/>
                      </w:placeholder>
                      <w15:color w:val="999999"/>
                      <w15:appearance w15:val="hidden"/>
                    </w:sdtPr>
                    <w:sdtEndPr/>
                    <w:sdtContent>
                      <w:sdt>
                        <w:sdtPr>
                          <w:rPr>
                            <w:rFonts w:ascii="Gill Sans MT" w:hAnsi="Gill Sans MT"/>
                          </w:rPr>
                          <w:id w:val="2022587960"/>
                          <w:placeholder>
                            <w:docPart w:val="E44BBA031C074851B5686A33D0E045A3"/>
                          </w:placeholder>
                        </w:sdtPr>
                        <w:sdtEndPr>
                          <w:rPr>
                            <w:shd w:val="clear" w:color="auto" w:fill="D9D9D9" w:themeFill="background1" w:themeFillShade="D9"/>
                          </w:rPr>
                        </w:sdtEndPr>
                        <w:sdtContent>
                          <w:r w:rsidR="00D818AF" w:rsidRPr="00C0641F">
                            <w:rPr>
                              <w:rFonts w:ascii="Gill Sans MT" w:hAnsi="Gill Sans MT"/>
                              <w:shd w:val="clear" w:color="auto" w:fill="D9D9D9" w:themeFill="background1" w:themeFillShade="D9"/>
                            </w:rPr>
                            <w:fldChar w:fldCharType="begin">
                              <w:ffData>
                                <w:name w:val=""/>
                                <w:enabled/>
                                <w:calcOnExit w:val="0"/>
                                <w:textInput/>
                              </w:ffData>
                            </w:fldChar>
                          </w:r>
                          <w:r w:rsidR="00D818AF" w:rsidRPr="00C0641F">
                            <w:rPr>
                              <w:rFonts w:ascii="Gill Sans MT" w:hAnsi="Gill Sans MT"/>
                              <w:shd w:val="clear" w:color="auto" w:fill="D9D9D9" w:themeFill="background1" w:themeFillShade="D9"/>
                            </w:rPr>
                            <w:instrText xml:space="preserve"> FORMTEXT </w:instrText>
                          </w:r>
                          <w:r w:rsidR="00D818AF" w:rsidRPr="00C0641F">
                            <w:rPr>
                              <w:rFonts w:ascii="Gill Sans MT" w:hAnsi="Gill Sans MT"/>
                              <w:shd w:val="clear" w:color="auto" w:fill="D9D9D9" w:themeFill="background1" w:themeFillShade="D9"/>
                            </w:rPr>
                          </w:r>
                          <w:r w:rsidR="00D818AF" w:rsidRPr="00C0641F">
                            <w:rPr>
                              <w:rFonts w:ascii="Gill Sans MT" w:hAnsi="Gill Sans MT"/>
                              <w:shd w:val="clear" w:color="auto" w:fill="D9D9D9" w:themeFill="background1" w:themeFillShade="D9"/>
                            </w:rPr>
                            <w:fldChar w:fldCharType="separate"/>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noProof/>
                              <w:shd w:val="clear" w:color="auto" w:fill="D9D9D9" w:themeFill="background1" w:themeFillShade="D9"/>
                            </w:rPr>
                            <w:t> </w:t>
                          </w:r>
                          <w:r w:rsidR="00D818AF" w:rsidRPr="00C0641F">
                            <w:rPr>
                              <w:rFonts w:ascii="Gill Sans MT" w:hAnsi="Gill Sans MT"/>
                              <w:shd w:val="clear" w:color="auto" w:fill="D9D9D9" w:themeFill="background1" w:themeFillShade="D9"/>
                            </w:rPr>
                            <w:fldChar w:fldCharType="end"/>
                          </w:r>
                          <w:r w:rsidR="00D818AF" w:rsidRPr="00C0641F">
                            <w:rPr>
                              <w:rFonts w:ascii="Gill Sans MT" w:hAnsi="Gill Sans MT"/>
                              <w:shd w:val="clear" w:color="auto" w:fill="D9D9D9" w:themeFill="background1" w:themeFillShade="D9"/>
                            </w:rPr>
                            <w:t xml:space="preserve"> </w:t>
                          </w:r>
                        </w:sdtContent>
                      </w:sdt>
                      <w:r w:rsidR="00D818AF" w:rsidRPr="00C0641F">
                        <w:rPr>
                          <w:rFonts w:ascii="Gill Sans MT" w:hAnsi="Gill Sans MT"/>
                          <w:shd w:val="clear" w:color="auto" w:fill="D9D9D9" w:themeFill="background1" w:themeFillShade="D9"/>
                        </w:rPr>
                        <w:t xml:space="preserve"> </w:t>
                      </w:r>
                      <w:r w:rsidR="00D818AF" w:rsidRPr="00C0641F">
                        <w:rPr>
                          <w:rFonts w:ascii="Gill Sans MT" w:hAnsi="Gill Sans MT"/>
                        </w:rPr>
                        <w:t xml:space="preserve"> </w:t>
                      </w:r>
                    </w:sdtContent>
                  </w:sdt>
                </w:p>
              </w:tc>
            </w:tr>
          </w:tbl>
          <w:p w:rsidR="00D818AF" w:rsidRDefault="00D818AF" w:rsidP="00D818AF">
            <w:pPr>
              <w:spacing w:after="0"/>
              <w:jc w:val="both"/>
              <w:rPr>
                <w:rFonts w:ascii="Gill Sans MT" w:hAnsi="Gill Sans MT"/>
                <w:b/>
                <w:noProof/>
                <w:sz w:val="24"/>
                <w:szCs w:val="24"/>
              </w:rPr>
            </w:pPr>
          </w:p>
          <w:p w:rsidR="00D818AF" w:rsidRPr="00D818AF" w:rsidRDefault="00D818AF" w:rsidP="00D818AF">
            <w:pPr>
              <w:spacing w:after="0"/>
              <w:jc w:val="both"/>
              <w:rPr>
                <w:rFonts w:ascii="Gill Sans MT" w:hAnsi="Gill Sans MT"/>
                <w:b/>
                <w:noProof/>
                <w:sz w:val="24"/>
                <w:szCs w:val="24"/>
                <w:u w:val="single"/>
              </w:rPr>
            </w:pPr>
            <w:r>
              <w:rPr>
                <w:rFonts w:ascii="Gill Sans MT" w:hAnsi="Gill Sans MT"/>
                <w:noProof/>
              </w:rPr>
              <w:t xml:space="preserve">N/a </w:t>
            </w:r>
            <w:sdt>
              <w:sdtPr>
                <w:rPr>
                  <w:rStyle w:val="Bold"/>
                  <w:rFonts w:ascii="Gill Sans MT" w:hAnsi="Gill Sans MT"/>
                  <w:b w:val="0"/>
                  <w:shd w:val="clear" w:color="auto" w:fill="D9D9D9" w:themeFill="background1" w:themeFillShade="D9"/>
                </w:rPr>
                <w:id w:val="-934205422"/>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D818AF" w:rsidRDefault="00D818AF" w:rsidP="00FE0949">
            <w:pPr>
              <w:spacing w:after="0"/>
              <w:jc w:val="both"/>
              <w:rPr>
                <w:rFonts w:ascii="Gill Sans MT" w:hAnsi="Gill Sans MT"/>
                <w:b/>
                <w:noProof/>
                <w:sz w:val="24"/>
                <w:szCs w:val="24"/>
              </w:rPr>
            </w:pPr>
          </w:p>
          <w:p w:rsidR="00D818AF" w:rsidRDefault="00D818AF" w:rsidP="00FE0949">
            <w:pPr>
              <w:spacing w:after="0"/>
              <w:jc w:val="both"/>
              <w:rPr>
                <w:rFonts w:ascii="Gill Sans MT" w:hAnsi="Gill Sans MT"/>
                <w:b/>
                <w:noProof/>
                <w:sz w:val="24"/>
                <w:szCs w:val="24"/>
              </w:rPr>
            </w:pPr>
          </w:p>
          <w:p w:rsidR="007A0F5A" w:rsidRDefault="007A0F5A" w:rsidP="00FE0949">
            <w:pPr>
              <w:spacing w:after="0"/>
              <w:jc w:val="both"/>
              <w:rPr>
                <w:rFonts w:ascii="Gill Sans MT" w:hAnsi="Gill Sans MT"/>
                <w:b/>
                <w:noProof/>
                <w:sz w:val="24"/>
                <w:szCs w:val="24"/>
              </w:rPr>
            </w:pPr>
          </w:p>
          <w:p w:rsidR="007A0F5A" w:rsidRDefault="007A0F5A" w:rsidP="00FE0949">
            <w:pPr>
              <w:spacing w:after="0"/>
              <w:jc w:val="both"/>
              <w:rPr>
                <w:rFonts w:ascii="Gill Sans MT" w:hAnsi="Gill Sans MT"/>
                <w:b/>
                <w:noProof/>
                <w:sz w:val="24"/>
                <w:szCs w:val="24"/>
              </w:rPr>
            </w:pPr>
          </w:p>
        </w:tc>
      </w:tr>
      <w:tr w:rsidR="00F55F7F" w:rsidTr="000C3AC6">
        <w:tc>
          <w:tcPr>
            <w:tcW w:w="9016" w:type="dxa"/>
          </w:tcPr>
          <w:p w:rsidR="00F55F7F" w:rsidRDefault="00F55F7F" w:rsidP="00FE0949">
            <w:pPr>
              <w:spacing w:after="0"/>
              <w:jc w:val="both"/>
              <w:rPr>
                <w:rFonts w:ascii="Gill Sans MT" w:hAnsi="Gill Sans MT"/>
                <w:b/>
                <w:noProof/>
                <w:sz w:val="24"/>
                <w:szCs w:val="24"/>
              </w:rPr>
            </w:pPr>
            <w:r>
              <w:rPr>
                <w:rFonts w:ascii="Gill Sans MT" w:hAnsi="Gill Sans MT"/>
                <w:b/>
                <w:noProof/>
                <w:sz w:val="24"/>
                <w:szCs w:val="24"/>
              </w:rPr>
              <w:lastRenderedPageBreak/>
              <w:t>Is the land crossed by the diverted path in the ownership or occupation of any parties other than those listed in Section 5?</w:t>
            </w:r>
          </w:p>
          <w:p w:rsidR="00F55F7F" w:rsidRDefault="00F55F7F" w:rsidP="00FE0949">
            <w:pPr>
              <w:spacing w:after="0"/>
              <w:jc w:val="both"/>
              <w:rPr>
                <w:rFonts w:ascii="Gill Sans MT" w:hAnsi="Gill Sans MT"/>
                <w:b/>
                <w:noProof/>
                <w:sz w:val="24"/>
                <w:szCs w:val="24"/>
              </w:rPr>
            </w:pPr>
          </w:p>
          <w:p w:rsidR="00F55F7F" w:rsidRDefault="00F55F7F" w:rsidP="00FE0949">
            <w:pPr>
              <w:spacing w:after="0"/>
              <w:jc w:val="both"/>
              <w:rPr>
                <w:rFonts w:ascii="Gill Sans MT" w:hAnsi="Gill Sans MT"/>
                <w:noProof/>
                <w:sz w:val="24"/>
                <w:szCs w:val="24"/>
              </w:rPr>
            </w:pPr>
            <w:r>
              <w:rPr>
                <w:rFonts w:ascii="Gill Sans MT" w:hAnsi="Gill Sans MT"/>
                <w:noProof/>
                <w:sz w:val="24"/>
                <w:szCs w:val="24"/>
              </w:rPr>
              <w:t xml:space="preserve">Yes </w:t>
            </w:r>
            <w:sdt>
              <w:sdtPr>
                <w:rPr>
                  <w:rFonts w:ascii="Gill Sans MT" w:hAnsi="Gill Sans MT"/>
                  <w:noProof/>
                  <w:sz w:val="24"/>
                  <w:szCs w:val="24"/>
                  <w:shd w:val="clear" w:color="auto" w:fill="D9D9D9" w:themeFill="background1" w:themeFillShade="D9"/>
                </w:rPr>
                <w:id w:val="-1761055347"/>
                <w14:checkbox>
                  <w14:checked w14:val="0"/>
                  <w14:checkedState w14:val="2612" w14:font="MS Gothic"/>
                  <w14:uncheckedState w14:val="2610" w14:font="MS Gothic"/>
                </w14:checkbox>
              </w:sdtPr>
              <w:sdtEndPr/>
              <w:sdtContent>
                <w:r w:rsidRPr="00F55F7F">
                  <w:rPr>
                    <w:rFonts w:ascii="MS Gothic" w:eastAsia="MS Gothic" w:hAnsi="MS Gothic" w:hint="eastAsia"/>
                    <w:noProof/>
                    <w:sz w:val="24"/>
                    <w:szCs w:val="24"/>
                    <w:shd w:val="clear" w:color="auto" w:fill="D9D9D9" w:themeFill="background1" w:themeFillShade="D9"/>
                  </w:rPr>
                  <w:t>☐</w:t>
                </w:r>
              </w:sdtContent>
            </w:sdt>
          </w:p>
          <w:p w:rsidR="00F55F7F" w:rsidRDefault="00F55F7F" w:rsidP="00FE0949">
            <w:pPr>
              <w:spacing w:after="0"/>
              <w:jc w:val="both"/>
              <w:rPr>
                <w:rFonts w:ascii="Gill Sans MT" w:hAnsi="Gill Sans MT"/>
                <w:noProof/>
                <w:sz w:val="24"/>
                <w:szCs w:val="24"/>
              </w:rPr>
            </w:pPr>
            <w:r>
              <w:rPr>
                <w:rFonts w:ascii="Gill Sans MT" w:hAnsi="Gill Sans MT"/>
                <w:noProof/>
                <w:sz w:val="24"/>
                <w:szCs w:val="24"/>
              </w:rPr>
              <w:t>No</w:t>
            </w:r>
            <w:sdt>
              <w:sdtPr>
                <w:rPr>
                  <w:rFonts w:ascii="Gill Sans MT" w:hAnsi="Gill Sans MT"/>
                  <w:noProof/>
                  <w:sz w:val="24"/>
                  <w:szCs w:val="24"/>
                  <w:shd w:val="clear" w:color="auto" w:fill="D9D9D9" w:themeFill="background1" w:themeFillShade="D9"/>
                </w:rPr>
                <w:id w:val="639465418"/>
                <w14:checkbox>
                  <w14:checked w14:val="0"/>
                  <w14:checkedState w14:val="2612" w14:font="MS Gothic"/>
                  <w14:uncheckedState w14:val="2610" w14:font="MS Gothic"/>
                </w14:checkbox>
              </w:sdtPr>
              <w:sdtEndPr/>
              <w:sdtContent>
                <w:r w:rsidRPr="00F55F7F">
                  <w:rPr>
                    <w:rFonts w:ascii="MS Gothic" w:eastAsia="MS Gothic" w:hAnsi="MS Gothic" w:hint="eastAsia"/>
                    <w:noProof/>
                    <w:sz w:val="24"/>
                    <w:szCs w:val="24"/>
                    <w:shd w:val="clear" w:color="auto" w:fill="D9D9D9" w:themeFill="background1" w:themeFillShade="D9"/>
                  </w:rPr>
                  <w:t>☐</w:t>
                </w:r>
              </w:sdtContent>
            </w:sdt>
          </w:p>
          <w:p w:rsidR="00F55F7F" w:rsidRDefault="00F55F7F" w:rsidP="00FE0949">
            <w:pPr>
              <w:spacing w:after="0"/>
              <w:jc w:val="both"/>
              <w:rPr>
                <w:rFonts w:ascii="Gill Sans MT" w:hAnsi="Gill Sans MT"/>
                <w:noProof/>
                <w:sz w:val="24"/>
                <w:szCs w:val="24"/>
              </w:rPr>
            </w:pPr>
          </w:p>
          <w:p w:rsidR="00F55F7F" w:rsidRDefault="00F55F7F" w:rsidP="00FE0949">
            <w:pPr>
              <w:spacing w:after="0"/>
              <w:jc w:val="both"/>
              <w:rPr>
                <w:rFonts w:ascii="Gill Sans MT" w:hAnsi="Gill Sans MT"/>
                <w:noProof/>
                <w:sz w:val="24"/>
                <w:szCs w:val="24"/>
              </w:rPr>
            </w:pPr>
            <w:r>
              <w:rPr>
                <w:rFonts w:ascii="Gill Sans MT" w:hAnsi="Gill Sans MT"/>
                <w:noProof/>
                <w:sz w:val="24"/>
                <w:szCs w:val="24"/>
              </w:rPr>
              <w:t xml:space="preserve">If </w:t>
            </w:r>
            <w:r w:rsidR="00406CF8">
              <w:rPr>
                <w:rFonts w:ascii="Gill Sans MT" w:hAnsi="Gill Sans MT"/>
                <w:noProof/>
                <w:sz w:val="24"/>
                <w:szCs w:val="24"/>
              </w:rPr>
              <w:t>YES</w:t>
            </w:r>
            <w:r>
              <w:rPr>
                <w:rFonts w:ascii="Gill Sans MT" w:hAnsi="Gill Sans MT"/>
                <w:noProof/>
                <w:sz w:val="24"/>
                <w:szCs w:val="24"/>
              </w:rPr>
              <w:t>, please provide details below.</w:t>
            </w:r>
          </w:p>
          <w:p w:rsidR="00F55F7F" w:rsidRDefault="00F55F7F" w:rsidP="00FE0949">
            <w:pPr>
              <w:spacing w:after="0"/>
              <w:jc w:val="both"/>
              <w:rPr>
                <w:rFonts w:ascii="Gill Sans MT" w:hAnsi="Gill Sans MT"/>
                <w:noProof/>
                <w:sz w:val="24"/>
                <w:szCs w:val="24"/>
              </w:rPr>
            </w:pPr>
          </w:p>
          <w:p w:rsidR="00F55F7F" w:rsidRDefault="00F55F7F" w:rsidP="00F55F7F">
            <w:pPr>
              <w:spacing w:after="0"/>
              <w:jc w:val="both"/>
              <w:rPr>
                <w:rFonts w:ascii="Gill Sans MT" w:hAnsi="Gill Sans MT"/>
              </w:rPr>
            </w:pPr>
            <w:r>
              <w:rPr>
                <w:rStyle w:val="Bold"/>
                <w:rFonts w:ascii="Gill Sans MT" w:hAnsi="Gill Sans MT"/>
                <w:b w:val="0"/>
              </w:rPr>
              <w:t>Name:</w:t>
            </w:r>
            <w:r w:rsidRPr="00C0641F">
              <w:rPr>
                <w:rFonts w:ascii="Gill Sans MT" w:hAnsi="Gill Sans MT"/>
              </w:rPr>
              <w:t xml:space="preserve"> </w:t>
            </w:r>
            <w:sdt>
              <w:sdtPr>
                <w:rPr>
                  <w:rFonts w:ascii="Gill Sans MT" w:hAnsi="Gill Sans MT"/>
                </w:rPr>
                <w:id w:val="1419209891"/>
                <w:placeholder>
                  <w:docPart w:val="E9C64F9EF4EE40A083989CFB053E9547"/>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F55F7F" w:rsidRDefault="00F55F7F" w:rsidP="00F55F7F">
            <w:pPr>
              <w:spacing w:after="0"/>
              <w:jc w:val="both"/>
              <w:rPr>
                <w:rStyle w:val="Bold"/>
                <w:rFonts w:ascii="Gill Sans MT" w:hAnsi="Gill Sans MT"/>
                <w:b w:val="0"/>
              </w:rPr>
            </w:pPr>
          </w:p>
          <w:p w:rsidR="00F55F7F" w:rsidRDefault="00F55F7F" w:rsidP="00F55F7F">
            <w:pPr>
              <w:spacing w:after="0"/>
              <w:jc w:val="both"/>
              <w:rPr>
                <w:rFonts w:ascii="Gill Sans MT" w:hAnsi="Gill Sans MT"/>
              </w:rPr>
            </w:pPr>
            <w:r>
              <w:rPr>
                <w:rStyle w:val="Bold"/>
                <w:rFonts w:ascii="Gill Sans MT" w:hAnsi="Gill Sans MT"/>
                <w:b w:val="0"/>
              </w:rPr>
              <w:t xml:space="preserve">Address: </w:t>
            </w:r>
            <w:sdt>
              <w:sdtPr>
                <w:rPr>
                  <w:rFonts w:ascii="Gill Sans MT" w:hAnsi="Gill Sans MT"/>
                </w:rPr>
                <w:id w:val="-115838393"/>
                <w:placeholder>
                  <w:docPart w:val="BB3631B0FDB4491398FF9016599C9872"/>
                </w:placeholder>
              </w:sdtPr>
              <w:sdtEndPr>
                <w:rPr>
                  <w:shd w:val="clear" w:color="auto" w:fill="D9D9D9" w:themeFill="background1" w:themeFillShade="D9"/>
                </w:rPr>
              </w:sdtEndPr>
              <w:sdtContent>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sidRPr="00C0641F">
                  <w:rPr>
                    <w:rFonts w:ascii="Gill Sans MT" w:hAnsi="Gill Sans MT"/>
                    <w:shd w:val="clear" w:color="auto" w:fill="D9D9D9" w:themeFill="background1" w:themeFillShade="D9"/>
                  </w:rPr>
                  <w:t xml:space="preserve"> </w:t>
                </w:r>
              </w:sdtContent>
            </w:sdt>
            <w:r w:rsidRPr="00C0641F">
              <w:rPr>
                <w:rFonts w:ascii="Gill Sans MT" w:hAnsi="Gill Sans MT"/>
                <w:shd w:val="clear" w:color="auto" w:fill="D9D9D9" w:themeFill="background1" w:themeFillShade="D9"/>
              </w:rPr>
              <w:t xml:space="preserve"> </w:t>
            </w:r>
            <w:r w:rsidRPr="00C0641F">
              <w:rPr>
                <w:rFonts w:ascii="Gill Sans MT" w:hAnsi="Gill Sans MT"/>
              </w:rPr>
              <w:t xml:space="preserve"> </w:t>
            </w:r>
          </w:p>
          <w:p w:rsidR="00F55F7F" w:rsidRDefault="00F55F7F" w:rsidP="00F55F7F">
            <w:pPr>
              <w:spacing w:after="0"/>
              <w:jc w:val="both"/>
              <w:rPr>
                <w:rStyle w:val="Bold"/>
                <w:rFonts w:ascii="Gill Sans MT" w:hAnsi="Gill Sans MT"/>
              </w:rPr>
            </w:pPr>
          </w:p>
          <w:p w:rsidR="00F55F7F" w:rsidRDefault="00F55F7F" w:rsidP="00F55F7F">
            <w:pPr>
              <w:spacing w:after="0"/>
              <w:jc w:val="both"/>
              <w:rPr>
                <w:rFonts w:ascii="Gill Sans MT" w:hAnsi="Gill Sans MT"/>
                <w:shd w:val="clear" w:color="auto" w:fill="D9D9D9" w:themeFill="background1" w:themeFillShade="D9"/>
              </w:rPr>
            </w:pPr>
            <w:r>
              <w:rPr>
                <w:rStyle w:val="Bold"/>
                <w:rFonts w:ascii="Gill Sans MT" w:hAnsi="Gill Sans MT"/>
                <w:b w:val="0"/>
              </w:rPr>
              <w:t xml:space="preserve">Nature of interest in the land: </w:t>
            </w: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p w:rsidR="00D818AF" w:rsidRPr="00546CCF" w:rsidRDefault="00D818AF" w:rsidP="00F55F7F">
            <w:pPr>
              <w:spacing w:after="0"/>
              <w:jc w:val="both"/>
              <w:rPr>
                <w:rStyle w:val="Bold"/>
                <w:rFonts w:ascii="Gill Sans MT" w:hAnsi="Gill Sans MT"/>
                <w:b w:val="0"/>
              </w:rPr>
            </w:pPr>
          </w:p>
          <w:p w:rsidR="00D818AF" w:rsidRDefault="00D818AF" w:rsidP="00D818AF">
            <w:pPr>
              <w:spacing w:after="0"/>
              <w:jc w:val="both"/>
              <w:rPr>
                <w:rFonts w:ascii="Gill Sans MT" w:hAnsi="Gill Sans MT"/>
                <w:b/>
                <w:noProof/>
                <w:sz w:val="24"/>
                <w:szCs w:val="24"/>
              </w:rPr>
            </w:pPr>
            <w:r>
              <w:rPr>
                <w:rFonts w:ascii="Gill Sans MT" w:hAnsi="Gill Sans MT"/>
                <w:b/>
                <w:noProof/>
                <w:sz w:val="24"/>
                <w:szCs w:val="24"/>
              </w:rPr>
              <w:t>Would the appartus or equipment of any statuotry undertakers be affected by the proposed diversion:</w:t>
            </w:r>
          </w:p>
          <w:p w:rsidR="00D818AF" w:rsidRDefault="00D818AF" w:rsidP="00D818AF">
            <w:pPr>
              <w:spacing w:after="0"/>
              <w:jc w:val="both"/>
              <w:rPr>
                <w:rFonts w:ascii="Gill Sans MT" w:hAnsi="Gill Sans MT"/>
                <w:b/>
                <w:noProof/>
                <w:sz w:val="24"/>
                <w:szCs w:val="24"/>
              </w:rPr>
            </w:pPr>
          </w:p>
          <w:p w:rsidR="00D818AF" w:rsidRDefault="00D818AF" w:rsidP="00D818AF">
            <w:pPr>
              <w:spacing w:after="0"/>
              <w:jc w:val="both"/>
              <w:rPr>
                <w:rFonts w:ascii="Gill Sans MT" w:hAnsi="Gill Sans MT"/>
                <w:shd w:val="clear" w:color="auto" w:fill="D9D9D9" w:themeFill="background1" w:themeFillShade="D9"/>
              </w:rPr>
            </w:pPr>
            <w:r>
              <w:rPr>
                <w:rFonts w:ascii="Gill Sans MT" w:hAnsi="Gill Sans MT"/>
                <w:noProof/>
                <w:sz w:val="24"/>
                <w:szCs w:val="24"/>
              </w:rPr>
              <w:t xml:space="preserve">Yes </w:t>
            </w:r>
            <w:sdt>
              <w:sdtPr>
                <w:rPr>
                  <w:rFonts w:ascii="Gill Sans MT" w:hAnsi="Gill Sans MT"/>
                  <w:noProof/>
                  <w:sz w:val="24"/>
                  <w:szCs w:val="24"/>
                  <w:shd w:val="clear" w:color="auto" w:fill="D9D9D9" w:themeFill="background1" w:themeFillShade="D9"/>
                </w:rPr>
                <w:id w:val="-359744856"/>
                <w14:checkbox>
                  <w14:checked w14:val="0"/>
                  <w14:checkedState w14:val="2612" w14:font="MS Gothic"/>
                  <w14:uncheckedState w14:val="2610" w14:font="MS Gothic"/>
                </w14:checkbox>
              </w:sdtPr>
              <w:sdtEndPr/>
              <w:sdtContent>
                <w:r w:rsidRPr="00F55F7F">
                  <w:rPr>
                    <w:rFonts w:ascii="MS Gothic" w:eastAsia="MS Gothic" w:hAnsi="MS Gothic" w:hint="eastAsia"/>
                    <w:noProof/>
                    <w:sz w:val="24"/>
                    <w:szCs w:val="24"/>
                    <w:shd w:val="clear" w:color="auto" w:fill="D9D9D9" w:themeFill="background1" w:themeFillShade="D9"/>
                  </w:rPr>
                  <w:t>☐</w:t>
                </w:r>
              </w:sdtContent>
            </w:sdt>
            <w:r>
              <w:rPr>
                <w:rFonts w:ascii="Gill Sans MT" w:hAnsi="Gill Sans MT"/>
                <w:noProof/>
                <w:sz w:val="24"/>
                <w:szCs w:val="24"/>
              </w:rPr>
              <w:t xml:space="preserve">  Please specify: </w:t>
            </w: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p w:rsidR="00D818AF" w:rsidRDefault="00D818AF" w:rsidP="00D818AF">
            <w:pPr>
              <w:spacing w:after="0"/>
              <w:jc w:val="both"/>
              <w:rPr>
                <w:rFonts w:ascii="Gill Sans MT" w:hAnsi="Gill Sans MT"/>
                <w:noProof/>
                <w:sz w:val="24"/>
                <w:szCs w:val="24"/>
              </w:rPr>
            </w:pPr>
          </w:p>
          <w:p w:rsidR="00D818AF" w:rsidRDefault="00D818AF" w:rsidP="00D818AF">
            <w:pPr>
              <w:spacing w:after="0"/>
              <w:jc w:val="both"/>
              <w:rPr>
                <w:rFonts w:ascii="Gill Sans MT" w:hAnsi="Gill Sans MT"/>
                <w:noProof/>
                <w:sz w:val="24"/>
                <w:szCs w:val="24"/>
              </w:rPr>
            </w:pPr>
            <w:r>
              <w:rPr>
                <w:rFonts w:ascii="Gill Sans MT" w:hAnsi="Gill Sans MT"/>
                <w:noProof/>
                <w:sz w:val="24"/>
                <w:szCs w:val="24"/>
              </w:rPr>
              <w:t>No</w:t>
            </w:r>
            <w:sdt>
              <w:sdtPr>
                <w:rPr>
                  <w:rFonts w:ascii="Gill Sans MT" w:hAnsi="Gill Sans MT"/>
                  <w:noProof/>
                  <w:sz w:val="24"/>
                  <w:szCs w:val="24"/>
                  <w:shd w:val="clear" w:color="auto" w:fill="D9D9D9" w:themeFill="background1" w:themeFillShade="D9"/>
                </w:rPr>
                <w:id w:val="567922312"/>
                <w14:checkbox>
                  <w14:checked w14:val="0"/>
                  <w14:checkedState w14:val="2612" w14:font="MS Gothic"/>
                  <w14:uncheckedState w14:val="2610" w14:font="MS Gothic"/>
                </w14:checkbox>
              </w:sdtPr>
              <w:sdtEndPr/>
              <w:sdtContent>
                <w:r w:rsidRPr="00F55F7F">
                  <w:rPr>
                    <w:rFonts w:ascii="MS Gothic" w:eastAsia="MS Gothic" w:hAnsi="MS Gothic" w:hint="eastAsia"/>
                    <w:noProof/>
                    <w:sz w:val="24"/>
                    <w:szCs w:val="24"/>
                    <w:shd w:val="clear" w:color="auto" w:fill="D9D9D9" w:themeFill="background1" w:themeFillShade="D9"/>
                  </w:rPr>
                  <w:t>☐</w:t>
                </w:r>
              </w:sdtContent>
            </w:sdt>
          </w:p>
          <w:p w:rsidR="00D818AF" w:rsidRDefault="00D818AF" w:rsidP="00D818AF">
            <w:pPr>
              <w:spacing w:after="0"/>
              <w:jc w:val="both"/>
              <w:rPr>
                <w:rFonts w:ascii="Gill Sans MT" w:hAnsi="Gill Sans MT"/>
                <w:b/>
                <w:noProof/>
                <w:sz w:val="24"/>
                <w:szCs w:val="24"/>
              </w:rPr>
            </w:pPr>
          </w:p>
          <w:p w:rsidR="00D818AF" w:rsidRDefault="00D818AF" w:rsidP="00D818AF">
            <w:pPr>
              <w:spacing w:after="0"/>
              <w:jc w:val="both"/>
              <w:rPr>
                <w:rFonts w:ascii="Gill Sans MT" w:hAnsi="Gill Sans MT"/>
                <w:b/>
                <w:noProof/>
                <w:sz w:val="24"/>
                <w:szCs w:val="24"/>
              </w:rPr>
            </w:pPr>
            <w:r>
              <w:rPr>
                <w:rFonts w:ascii="Gill Sans MT" w:hAnsi="Gill Sans MT"/>
                <w:b/>
                <w:noProof/>
                <w:sz w:val="24"/>
                <w:szCs w:val="24"/>
              </w:rPr>
              <w:t>Has consent from the persons identified above been obtained for the proposed diversion?</w:t>
            </w:r>
          </w:p>
          <w:p w:rsidR="00D818AF" w:rsidRDefault="00D818AF" w:rsidP="00D818AF">
            <w:pPr>
              <w:spacing w:after="0"/>
              <w:jc w:val="both"/>
              <w:rPr>
                <w:rStyle w:val="Bold"/>
                <w:rFonts w:ascii="Gill Sans MT" w:hAnsi="Gill Sans MT"/>
                <w:b w:val="0"/>
              </w:rPr>
            </w:pPr>
            <w:r>
              <w:rPr>
                <w:rStyle w:val="Bold"/>
                <w:rFonts w:ascii="Gill Sans MT" w:hAnsi="Gill Sans MT"/>
                <w:b w:val="0"/>
              </w:rPr>
              <w:t xml:space="preserve">Yes  </w:t>
            </w:r>
            <w:sdt>
              <w:sdtPr>
                <w:rPr>
                  <w:rStyle w:val="Bold"/>
                  <w:rFonts w:ascii="Gill Sans MT" w:hAnsi="Gill Sans MT"/>
                  <w:b w:val="0"/>
                  <w:shd w:val="clear" w:color="auto" w:fill="D9D9D9" w:themeFill="background1" w:themeFillShade="D9"/>
                </w:rPr>
                <w:id w:val="2085884103"/>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D818AF" w:rsidRDefault="00D818AF" w:rsidP="00D818AF">
            <w:pPr>
              <w:spacing w:after="0"/>
              <w:jc w:val="both"/>
              <w:rPr>
                <w:rStyle w:val="Bold"/>
                <w:rFonts w:ascii="Gill Sans MT" w:hAnsi="Gill Sans MT"/>
                <w:b w:val="0"/>
              </w:rPr>
            </w:pPr>
            <w:r>
              <w:rPr>
                <w:rStyle w:val="Bold"/>
                <w:rFonts w:ascii="Gill Sans MT" w:hAnsi="Gill Sans MT"/>
                <w:b w:val="0"/>
              </w:rPr>
              <w:t xml:space="preserve">No </w:t>
            </w:r>
            <w:sdt>
              <w:sdtPr>
                <w:rPr>
                  <w:rStyle w:val="Bold"/>
                  <w:rFonts w:ascii="Gill Sans MT" w:hAnsi="Gill Sans MT"/>
                  <w:b w:val="0"/>
                  <w:shd w:val="clear" w:color="auto" w:fill="D9D9D9" w:themeFill="background1" w:themeFillShade="D9"/>
                </w:rPr>
                <w:id w:val="-224836647"/>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shd w:val="clear" w:color="auto" w:fill="D9D9D9" w:themeFill="background1" w:themeFillShade="D9"/>
                  </w:rPr>
                  <w:t>☐</w:t>
                </w:r>
              </w:sdtContent>
            </w:sdt>
          </w:p>
          <w:p w:rsidR="00D818AF" w:rsidRDefault="00D818AF" w:rsidP="00D818AF">
            <w:pPr>
              <w:spacing w:after="0"/>
              <w:jc w:val="both"/>
              <w:rPr>
                <w:rStyle w:val="Bold"/>
                <w:rFonts w:ascii="Gill Sans MT" w:hAnsi="Gill Sans MT"/>
                <w:b w:val="0"/>
                <w:szCs w:val="24"/>
              </w:rPr>
            </w:pPr>
          </w:p>
          <w:p w:rsidR="00D818AF" w:rsidRDefault="00D818AF" w:rsidP="00D818AF">
            <w:pPr>
              <w:shd w:val="clear" w:color="auto" w:fill="FFFFFF"/>
              <w:spacing w:after="150" w:line="345" w:lineRule="atLeast"/>
              <w:jc w:val="both"/>
              <w:rPr>
                <w:rStyle w:val="Bold"/>
                <w:rFonts w:ascii="Gill Sans MT" w:hAnsi="Gill Sans MT"/>
                <w:b w:val="0"/>
                <w:szCs w:val="24"/>
              </w:rPr>
            </w:pPr>
            <w:r w:rsidRPr="004371D1">
              <w:rPr>
                <w:rStyle w:val="Bold"/>
                <w:rFonts w:ascii="Gill Sans MT" w:hAnsi="Gill Sans MT"/>
                <w:b w:val="0"/>
                <w:szCs w:val="24"/>
              </w:rPr>
              <w:t xml:space="preserve">If </w:t>
            </w:r>
            <w:r>
              <w:rPr>
                <w:rStyle w:val="Bold"/>
                <w:rFonts w:ascii="Gill Sans MT" w:hAnsi="Gill Sans MT"/>
                <w:b w:val="0"/>
                <w:szCs w:val="24"/>
              </w:rPr>
              <w:t>YES</w:t>
            </w:r>
            <w:r w:rsidRPr="004371D1">
              <w:rPr>
                <w:rStyle w:val="Bold"/>
                <w:rFonts w:ascii="Gill Sans MT" w:hAnsi="Gill Sans MT"/>
                <w:b w:val="0"/>
                <w:szCs w:val="24"/>
              </w:rPr>
              <w:t xml:space="preserve">, a copy of these consents </w:t>
            </w:r>
            <w:r>
              <w:rPr>
                <w:rStyle w:val="Bold"/>
                <w:rFonts w:ascii="Gill Sans MT" w:hAnsi="Gill Sans MT"/>
                <w:b w:val="0"/>
                <w:szCs w:val="24"/>
              </w:rPr>
              <w:t xml:space="preserve">must accompany this application. If NO, enclose copies of the written consents that you do have, and give particulars below on those who have refused consent or whose consent has yet to be obtained.  </w:t>
            </w:r>
          </w:p>
          <w:p w:rsidR="00D818AF" w:rsidRDefault="00D818AF" w:rsidP="00D818AF">
            <w:pPr>
              <w:spacing w:after="0"/>
              <w:jc w:val="both"/>
              <w:rPr>
                <w:rStyle w:val="Bold"/>
                <w:rFonts w:ascii="Gill Sans MT" w:hAnsi="Gill Sans MT"/>
                <w:b w:val="0"/>
                <w:szCs w:val="24"/>
              </w:rPr>
            </w:pPr>
          </w:p>
          <w:p w:rsidR="00D818AF" w:rsidRDefault="00D818AF" w:rsidP="00D818AF">
            <w:pPr>
              <w:shd w:val="clear" w:color="auto" w:fill="FFFFFF"/>
              <w:spacing w:after="150" w:line="345" w:lineRule="atLeast"/>
              <w:jc w:val="both"/>
              <w:rPr>
                <w:rStyle w:val="Bold"/>
                <w:rFonts w:ascii="Gill Sans MT" w:hAnsi="Gill Sans MT"/>
                <w:b w:val="0"/>
                <w:szCs w:val="24"/>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r>
              <w:rPr>
                <w:rStyle w:val="Bold"/>
                <w:rFonts w:ascii="Gill Sans MT" w:hAnsi="Gill Sans MT"/>
                <w:b w:val="0"/>
                <w:szCs w:val="24"/>
              </w:rPr>
              <w:t>……….</w:t>
            </w:r>
          </w:p>
          <w:p w:rsidR="00F55F7F" w:rsidRPr="00F55F7F" w:rsidRDefault="00F55F7F" w:rsidP="00FE0949">
            <w:pPr>
              <w:spacing w:after="0"/>
              <w:jc w:val="both"/>
              <w:rPr>
                <w:rFonts w:ascii="Gill Sans MT" w:hAnsi="Gill Sans MT"/>
                <w:noProof/>
                <w:sz w:val="24"/>
                <w:szCs w:val="24"/>
              </w:rPr>
            </w:pPr>
          </w:p>
        </w:tc>
      </w:tr>
    </w:tbl>
    <w:p w:rsidR="000C3AC6" w:rsidRDefault="000C3AC6" w:rsidP="00FE0949">
      <w:pPr>
        <w:spacing w:after="0"/>
        <w:jc w:val="both"/>
        <w:rPr>
          <w:rStyle w:val="IntenseEmphasis"/>
        </w:rPr>
      </w:pPr>
    </w:p>
    <w:p w:rsidR="00E122F9" w:rsidRDefault="00E122F9" w:rsidP="00FE0949">
      <w:pPr>
        <w:spacing w:after="0"/>
        <w:jc w:val="both"/>
        <w:rPr>
          <w:rStyle w:val="IntenseEmphasis"/>
        </w:rPr>
      </w:pPr>
    </w:p>
    <w:p w:rsidR="00E122F9" w:rsidRDefault="00E122F9" w:rsidP="00FE0949">
      <w:pPr>
        <w:spacing w:after="0"/>
        <w:jc w:val="both"/>
        <w:rPr>
          <w:rStyle w:val="IntenseEmphasis"/>
          <w:rFonts w:ascii="Gill Sans MT" w:hAnsi="Gill Sans MT"/>
          <w:b/>
          <w:i w:val="0"/>
          <w:color w:val="auto"/>
          <w:sz w:val="24"/>
          <w:szCs w:val="24"/>
        </w:rPr>
      </w:pPr>
      <w:r>
        <w:rPr>
          <w:rStyle w:val="IntenseEmphasis"/>
          <w:rFonts w:ascii="Gill Sans MT" w:hAnsi="Gill Sans MT"/>
          <w:b/>
          <w:i w:val="0"/>
          <w:color w:val="auto"/>
          <w:sz w:val="24"/>
          <w:szCs w:val="24"/>
        </w:rPr>
        <w:t>7. Costs</w:t>
      </w:r>
    </w:p>
    <w:p w:rsidR="00E122F9" w:rsidRPr="00E122F9" w:rsidRDefault="00E122F9" w:rsidP="00FE0949">
      <w:pPr>
        <w:spacing w:after="0"/>
        <w:jc w:val="both"/>
        <w:rPr>
          <w:rStyle w:val="IntenseEmphasis"/>
          <w:rFonts w:ascii="Gill Sans MT" w:hAnsi="Gill Sans MT"/>
          <w:i w:val="0"/>
          <w:color w:val="auto"/>
          <w:sz w:val="24"/>
          <w:szCs w:val="24"/>
        </w:rPr>
      </w:pPr>
      <w:r>
        <w:rPr>
          <w:rStyle w:val="IntenseEmphasis"/>
          <w:rFonts w:ascii="Gill Sans MT" w:hAnsi="Gill Sans MT"/>
          <w:i w:val="0"/>
          <w:color w:val="auto"/>
          <w:sz w:val="24"/>
          <w:szCs w:val="24"/>
        </w:rPr>
        <w:t xml:space="preserve">Please refer to the guidance notes for cost details. The South Downs National Park Authority will usually require applicants to meet the full </w:t>
      </w:r>
      <w:r w:rsidR="00C137D1">
        <w:rPr>
          <w:rStyle w:val="IntenseEmphasis"/>
          <w:rFonts w:ascii="Gill Sans MT" w:hAnsi="Gill Sans MT"/>
          <w:i w:val="0"/>
          <w:color w:val="auto"/>
          <w:sz w:val="24"/>
          <w:szCs w:val="24"/>
        </w:rPr>
        <w:t xml:space="preserve">administrative/legal </w:t>
      </w:r>
      <w:r>
        <w:rPr>
          <w:rStyle w:val="IntenseEmphasis"/>
          <w:rFonts w:ascii="Gill Sans MT" w:hAnsi="Gill Sans MT"/>
          <w:i w:val="0"/>
          <w:color w:val="auto"/>
          <w:sz w:val="24"/>
          <w:szCs w:val="24"/>
        </w:rPr>
        <w:t xml:space="preserve">costs of processing the application, making the statutory Order, and any works required to bring the new route (for </w:t>
      </w:r>
      <w:r w:rsidR="00C137D1">
        <w:rPr>
          <w:rStyle w:val="IntenseEmphasis"/>
          <w:rFonts w:ascii="Gill Sans MT" w:hAnsi="Gill Sans MT"/>
          <w:i w:val="0"/>
          <w:color w:val="auto"/>
          <w:sz w:val="24"/>
          <w:szCs w:val="24"/>
        </w:rPr>
        <w:t>diversions) up to a standard suitable</w:t>
      </w:r>
      <w:r>
        <w:rPr>
          <w:rStyle w:val="IntenseEmphasis"/>
          <w:rFonts w:ascii="Gill Sans MT" w:hAnsi="Gill Sans MT"/>
          <w:i w:val="0"/>
          <w:color w:val="auto"/>
          <w:sz w:val="24"/>
          <w:szCs w:val="24"/>
        </w:rPr>
        <w:t xml:space="preserve"> for public use. </w:t>
      </w:r>
    </w:p>
    <w:p w:rsidR="00E122F9" w:rsidRDefault="00E122F9" w:rsidP="00FE0949">
      <w:pPr>
        <w:spacing w:after="0"/>
        <w:jc w:val="both"/>
        <w:rPr>
          <w:rStyle w:val="IntenseEmphasis"/>
        </w:rPr>
      </w:pPr>
    </w:p>
    <w:p w:rsidR="00E122F9" w:rsidRPr="00997C62" w:rsidRDefault="00E122F9" w:rsidP="00FE0949">
      <w:pPr>
        <w:spacing w:after="0"/>
        <w:jc w:val="both"/>
        <w:rPr>
          <w:rStyle w:val="IntenseEmphasis"/>
        </w:rPr>
      </w:pPr>
    </w:p>
    <w:p w:rsidR="00F55F7F" w:rsidRPr="00BD786E" w:rsidRDefault="00E122F9" w:rsidP="00F55F7F">
      <w:pPr>
        <w:spacing w:after="0"/>
        <w:jc w:val="both"/>
        <w:rPr>
          <w:rStyle w:val="Bold"/>
          <w:rFonts w:ascii="Gill Sans MT" w:hAnsi="Gill Sans MT"/>
          <w:b w:val="0"/>
        </w:rPr>
      </w:pPr>
      <w:r>
        <w:rPr>
          <w:rStyle w:val="Bold"/>
          <w:rFonts w:ascii="Gill Sans MT" w:hAnsi="Gill Sans MT"/>
        </w:rPr>
        <w:t>8</w:t>
      </w:r>
      <w:r w:rsidR="00F55F7F">
        <w:rPr>
          <w:rStyle w:val="Bold"/>
          <w:rFonts w:ascii="Gill Sans MT" w:hAnsi="Gill Sans MT"/>
        </w:rPr>
        <w:t xml:space="preserve">. Declaration of agreement </w:t>
      </w:r>
    </w:p>
    <w:p w:rsidR="00BD786E" w:rsidRDefault="00BD786E" w:rsidP="00AA4347">
      <w:pPr>
        <w:spacing w:after="0"/>
        <w:jc w:val="both"/>
        <w:rPr>
          <w:rStyle w:val="Bold"/>
          <w:rFonts w:ascii="Gill Sans MT" w:hAnsi="Gill Sans MT"/>
          <w:b w:val="0"/>
        </w:rPr>
      </w:pPr>
    </w:p>
    <w:p w:rsidR="00AA4347" w:rsidRDefault="00AA4347" w:rsidP="00AA4347">
      <w:pPr>
        <w:autoSpaceDE w:val="0"/>
        <w:autoSpaceDN w:val="0"/>
        <w:adjustRightInd w:val="0"/>
        <w:spacing w:after="0" w:line="240" w:lineRule="auto"/>
        <w:jc w:val="both"/>
        <w:rPr>
          <w:rFonts w:ascii="Gill Sans MT" w:hAnsi="Gill Sans MT" w:cs="Arial"/>
          <w:sz w:val="24"/>
          <w:szCs w:val="24"/>
        </w:rPr>
      </w:pPr>
      <w:r>
        <w:rPr>
          <w:rFonts w:ascii="Gill Sans MT" w:hAnsi="Gill Sans MT" w:cs="Arial"/>
          <w:sz w:val="24"/>
          <w:szCs w:val="24"/>
        </w:rPr>
        <w:t>I/We hereby apply for the extinguishment/ diversions of the public right of way as described above and agree to the following conditions:</w:t>
      </w:r>
    </w:p>
    <w:p w:rsidR="00E122F9" w:rsidRPr="00E122F9" w:rsidRDefault="00E122F9" w:rsidP="00E122F9">
      <w:pPr>
        <w:autoSpaceDE w:val="0"/>
        <w:autoSpaceDN w:val="0"/>
        <w:adjustRightInd w:val="0"/>
        <w:spacing w:after="0" w:line="240" w:lineRule="auto"/>
        <w:jc w:val="both"/>
        <w:rPr>
          <w:rFonts w:ascii="Gill Sans MT" w:hAnsi="Gill Sans MT" w:cs="Arial"/>
          <w:sz w:val="24"/>
          <w:szCs w:val="24"/>
        </w:rPr>
      </w:pPr>
    </w:p>
    <w:p w:rsidR="00F55F7F" w:rsidRPr="004A4722" w:rsidRDefault="00F55F7F" w:rsidP="00AA4347">
      <w:pPr>
        <w:pStyle w:val="ListParagraph"/>
        <w:numPr>
          <w:ilvl w:val="0"/>
          <w:numId w:val="6"/>
        </w:numPr>
        <w:autoSpaceDE w:val="0"/>
        <w:autoSpaceDN w:val="0"/>
        <w:adjustRightInd w:val="0"/>
        <w:spacing w:after="0" w:line="240" w:lineRule="auto"/>
        <w:jc w:val="both"/>
        <w:rPr>
          <w:rFonts w:ascii="Gill Sans MT" w:hAnsi="Gill Sans MT" w:cs="Arial"/>
          <w:sz w:val="24"/>
          <w:szCs w:val="24"/>
        </w:rPr>
      </w:pPr>
      <w:r w:rsidRPr="004A4722">
        <w:rPr>
          <w:rFonts w:ascii="Gill Sans MT" w:hAnsi="Gill Sans MT" w:cs="Arial"/>
          <w:sz w:val="24"/>
          <w:szCs w:val="24"/>
        </w:rPr>
        <w:t>I/We hereby undertake to defray any compensation which becomes payable in consequence of the coming into operation of the order.</w:t>
      </w:r>
    </w:p>
    <w:p w:rsidR="00F55F7F" w:rsidRPr="004A4722" w:rsidRDefault="00F55F7F" w:rsidP="00AA4347">
      <w:pPr>
        <w:pStyle w:val="ListParagraph"/>
        <w:autoSpaceDE w:val="0"/>
        <w:autoSpaceDN w:val="0"/>
        <w:adjustRightInd w:val="0"/>
        <w:spacing w:after="0" w:line="240" w:lineRule="auto"/>
        <w:jc w:val="both"/>
        <w:rPr>
          <w:rFonts w:ascii="Gill Sans MT" w:hAnsi="Gill Sans MT" w:cs="Arial"/>
          <w:sz w:val="24"/>
          <w:szCs w:val="24"/>
        </w:rPr>
      </w:pPr>
    </w:p>
    <w:p w:rsidR="00F55F7F" w:rsidRPr="004A4722" w:rsidRDefault="00F55F7F" w:rsidP="00AA4347">
      <w:pPr>
        <w:pStyle w:val="Default"/>
        <w:numPr>
          <w:ilvl w:val="0"/>
          <w:numId w:val="6"/>
        </w:numPr>
        <w:jc w:val="both"/>
        <w:rPr>
          <w:rFonts w:ascii="Gill Sans MT" w:hAnsi="Gill Sans MT"/>
          <w:iCs/>
          <w:sz w:val="23"/>
          <w:szCs w:val="23"/>
        </w:rPr>
      </w:pPr>
      <w:r w:rsidRPr="004A4722">
        <w:rPr>
          <w:rFonts w:ascii="Gill Sans MT" w:hAnsi="Gill Sans MT"/>
        </w:rPr>
        <w:t xml:space="preserve">I/We hereby agree to undertake with the South Downs National Park Authority </w:t>
      </w:r>
      <w:r w:rsidR="00070F1C">
        <w:rPr>
          <w:rFonts w:ascii="Gill Sans MT" w:hAnsi="Gill Sans MT"/>
        </w:rPr>
        <w:t xml:space="preserve">(SDNPA) </w:t>
      </w:r>
      <w:r w:rsidRPr="004A4722">
        <w:rPr>
          <w:rFonts w:ascii="Gill Sans MT" w:hAnsi="Gill Sans MT"/>
        </w:rPr>
        <w:t>to meet in full the requirements of any statutory undertaker in respect of any apparatus which may be over, in or under the right of way in respect of which I am making this application.</w:t>
      </w:r>
    </w:p>
    <w:p w:rsidR="00F55F7F" w:rsidRPr="004A4722" w:rsidRDefault="00F55F7F" w:rsidP="00AA4347">
      <w:pPr>
        <w:pStyle w:val="ListParagraph"/>
        <w:jc w:val="both"/>
        <w:rPr>
          <w:rFonts w:ascii="Gill Sans MT" w:hAnsi="Gill Sans MT"/>
        </w:rPr>
      </w:pPr>
    </w:p>
    <w:p w:rsidR="00F55F7F" w:rsidRPr="004A4722" w:rsidRDefault="00F55F7F" w:rsidP="00AA4347">
      <w:pPr>
        <w:pStyle w:val="Default"/>
        <w:numPr>
          <w:ilvl w:val="0"/>
          <w:numId w:val="6"/>
        </w:numPr>
        <w:jc w:val="both"/>
        <w:rPr>
          <w:rFonts w:ascii="Gill Sans MT" w:hAnsi="Gill Sans MT"/>
          <w:iCs/>
          <w:sz w:val="23"/>
          <w:szCs w:val="23"/>
        </w:rPr>
      </w:pPr>
      <w:r w:rsidRPr="004A4722">
        <w:rPr>
          <w:rFonts w:ascii="Gill Sans MT" w:hAnsi="Gill Sans MT"/>
        </w:rPr>
        <w:t xml:space="preserve"> I/We understand that the consent of the statutory undertakers is required before the order can be confirmed by the </w:t>
      </w:r>
      <w:r w:rsidR="00070F1C">
        <w:rPr>
          <w:rFonts w:ascii="Gill Sans MT" w:hAnsi="Gill Sans MT"/>
        </w:rPr>
        <w:t>SDNPA</w:t>
      </w:r>
      <w:r w:rsidRPr="004A4722">
        <w:rPr>
          <w:rFonts w:ascii="Gill Sans MT" w:hAnsi="Gill Sans MT"/>
        </w:rPr>
        <w:t xml:space="preserve"> and that their consent may be conditional on my carrying out works to protect the statutory undertakers’ apparatus and/or rerouting it. (The </w:t>
      </w:r>
      <w:r w:rsidR="00070F1C">
        <w:rPr>
          <w:rFonts w:ascii="Gill Sans MT" w:hAnsi="Gill Sans MT"/>
        </w:rPr>
        <w:t>SDNPA</w:t>
      </w:r>
      <w:r w:rsidRPr="004A4722">
        <w:rPr>
          <w:rFonts w:ascii="Gill Sans MT" w:hAnsi="Gill Sans MT"/>
        </w:rPr>
        <w:t xml:space="preserve"> will consult with the statutory undertakers on your behalf).</w:t>
      </w:r>
    </w:p>
    <w:p w:rsidR="00F55F7F" w:rsidRPr="004A4722" w:rsidRDefault="00F55F7F" w:rsidP="00AA4347">
      <w:pPr>
        <w:pStyle w:val="ListParagraph"/>
        <w:jc w:val="both"/>
        <w:rPr>
          <w:rFonts w:ascii="Gill Sans MT" w:hAnsi="Gill Sans MT"/>
        </w:rPr>
      </w:pPr>
    </w:p>
    <w:p w:rsidR="00B54CE3" w:rsidRPr="00B54CE3" w:rsidRDefault="00F55F7F" w:rsidP="00AA4347">
      <w:pPr>
        <w:pStyle w:val="Default"/>
        <w:numPr>
          <w:ilvl w:val="0"/>
          <w:numId w:val="6"/>
        </w:numPr>
        <w:jc w:val="both"/>
        <w:rPr>
          <w:rFonts w:ascii="Gill Sans MT" w:hAnsi="Gill Sans MT"/>
          <w:iCs/>
          <w:sz w:val="23"/>
          <w:szCs w:val="23"/>
        </w:rPr>
      </w:pPr>
      <w:r w:rsidRPr="004A4722">
        <w:rPr>
          <w:rFonts w:ascii="Gill Sans MT" w:hAnsi="Gill Sans MT"/>
        </w:rPr>
        <w:t>I</w:t>
      </w:r>
      <w:r>
        <w:rPr>
          <w:rFonts w:ascii="Gill Sans MT" w:hAnsi="Gill Sans MT"/>
        </w:rPr>
        <w:t>/We</w:t>
      </w:r>
      <w:r w:rsidRPr="004A4722">
        <w:rPr>
          <w:rFonts w:ascii="Gill Sans MT" w:hAnsi="Gill Sans MT"/>
        </w:rPr>
        <w:t xml:space="preserve"> understand that I/We (as the applicant), will be invoiced for the charges for this application and that I will be responsible for paying any compensation that becomes payable. </w:t>
      </w:r>
    </w:p>
    <w:p w:rsidR="00B54CE3" w:rsidRDefault="00B54CE3" w:rsidP="00B54CE3">
      <w:pPr>
        <w:pStyle w:val="ListParagraph"/>
        <w:rPr>
          <w:rFonts w:ascii="Gill Sans MT" w:hAnsi="Gill Sans MT"/>
        </w:rPr>
      </w:pPr>
    </w:p>
    <w:p w:rsidR="00F55F7F" w:rsidRPr="004A4722" w:rsidRDefault="00F55F7F" w:rsidP="00AA4347">
      <w:pPr>
        <w:pStyle w:val="Default"/>
        <w:numPr>
          <w:ilvl w:val="0"/>
          <w:numId w:val="6"/>
        </w:numPr>
        <w:jc w:val="both"/>
        <w:rPr>
          <w:rFonts w:ascii="Gill Sans MT" w:hAnsi="Gill Sans MT"/>
          <w:iCs/>
          <w:sz w:val="23"/>
          <w:szCs w:val="23"/>
        </w:rPr>
      </w:pPr>
      <w:r w:rsidRPr="004A4722">
        <w:rPr>
          <w:rFonts w:ascii="Gill Sans MT" w:hAnsi="Gill Sans MT"/>
        </w:rPr>
        <w:t>I understand it is my/our responsibility to recover costs from other parties if the costs are to be shared with others.</w:t>
      </w:r>
    </w:p>
    <w:p w:rsidR="00F55F7F" w:rsidRPr="004A4722" w:rsidRDefault="00F55F7F" w:rsidP="00AA4347">
      <w:pPr>
        <w:pStyle w:val="ListParagraph"/>
        <w:jc w:val="both"/>
        <w:rPr>
          <w:rFonts w:ascii="Gill Sans MT" w:hAnsi="Gill Sans MT"/>
        </w:rPr>
      </w:pPr>
    </w:p>
    <w:p w:rsidR="00F55F7F" w:rsidRPr="004A4722" w:rsidRDefault="00F55F7F" w:rsidP="00AA4347">
      <w:pPr>
        <w:pStyle w:val="Default"/>
        <w:numPr>
          <w:ilvl w:val="0"/>
          <w:numId w:val="6"/>
        </w:numPr>
        <w:jc w:val="both"/>
        <w:rPr>
          <w:rFonts w:ascii="Gill Sans MT" w:hAnsi="Gill Sans MT"/>
          <w:iCs/>
          <w:sz w:val="23"/>
          <w:szCs w:val="23"/>
        </w:rPr>
      </w:pPr>
      <w:r w:rsidRPr="004A4722">
        <w:rPr>
          <w:rFonts w:ascii="Gill Sans MT" w:hAnsi="Gill Sans MT"/>
        </w:rPr>
        <w:t>I</w:t>
      </w:r>
      <w:r>
        <w:rPr>
          <w:rFonts w:ascii="Gill Sans MT" w:hAnsi="Gill Sans MT"/>
        </w:rPr>
        <w:t>/We</w:t>
      </w:r>
      <w:r w:rsidRPr="004A4722">
        <w:rPr>
          <w:rFonts w:ascii="Gill Sans MT" w:hAnsi="Gill Sans MT"/>
        </w:rPr>
        <w:t xml:space="preserve"> understand that no authority for the diversion is conferred unless and until an Order has been made and confirmed, and Notice of its making and confirmation and in some cases certification has been published. Any preliminary obstruction of or interference with the existing route may not only be unlawful, but may make it impossible to proceed with the making of the Order.</w:t>
      </w:r>
    </w:p>
    <w:p w:rsidR="00F55F7F" w:rsidRPr="004A4722" w:rsidRDefault="00F55F7F" w:rsidP="00AA4347">
      <w:pPr>
        <w:pStyle w:val="ListParagraph"/>
        <w:jc w:val="both"/>
        <w:rPr>
          <w:rFonts w:ascii="Gill Sans MT" w:hAnsi="Gill Sans MT"/>
          <w:sz w:val="23"/>
          <w:szCs w:val="23"/>
        </w:rPr>
      </w:pPr>
    </w:p>
    <w:p w:rsidR="00F55F7F" w:rsidRPr="008B1D8A" w:rsidRDefault="00F55F7F" w:rsidP="00AA4347">
      <w:pPr>
        <w:pStyle w:val="Default"/>
        <w:numPr>
          <w:ilvl w:val="0"/>
          <w:numId w:val="6"/>
        </w:numPr>
        <w:jc w:val="both"/>
        <w:rPr>
          <w:rFonts w:ascii="Gill Sans MT" w:hAnsi="Gill Sans MT"/>
          <w:iCs/>
          <w:sz w:val="23"/>
          <w:szCs w:val="23"/>
        </w:rPr>
      </w:pPr>
      <w:r w:rsidRPr="004A4722">
        <w:rPr>
          <w:rFonts w:ascii="Gill Sans MT" w:hAnsi="Gill Sans MT"/>
          <w:sz w:val="23"/>
          <w:szCs w:val="23"/>
        </w:rPr>
        <w:t>I/We declare that, to the best of my/our knowledge and belief, all the particulars inserted on this form are true and accurate.</w:t>
      </w:r>
    </w:p>
    <w:p w:rsidR="00F55F7F" w:rsidRDefault="00F55F7F" w:rsidP="00AA4347">
      <w:pPr>
        <w:autoSpaceDE w:val="0"/>
        <w:autoSpaceDN w:val="0"/>
        <w:adjustRightInd w:val="0"/>
        <w:spacing w:after="0"/>
        <w:rPr>
          <w:rFonts w:ascii="Gill Sans MT" w:hAnsi="Gill Sans MT" w:cs="Arial"/>
          <w:sz w:val="24"/>
          <w:szCs w:val="24"/>
        </w:rPr>
      </w:pPr>
    </w:p>
    <w:tbl>
      <w:tblPr>
        <w:tblStyle w:val="TableGrid"/>
        <w:tblW w:w="0" w:type="auto"/>
        <w:tblLook w:val="04A0" w:firstRow="1" w:lastRow="0" w:firstColumn="1" w:lastColumn="0" w:noHBand="0" w:noVBand="1"/>
      </w:tblPr>
      <w:tblGrid>
        <w:gridCol w:w="3964"/>
        <w:gridCol w:w="709"/>
        <w:gridCol w:w="4343"/>
      </w:tblGrid>
      <w:tr w:rsidR="00AA4347" w:rsidTr="00AA4347">
        <w:tc>
          <w:tcPr>
            <w:tcW w:w="3964" w:type="dxa"/>
            <w:shd w:val="clear" w:color="auto" w:fill="D9D9D9" w:themeFill="background1" w:themeFillShade="D9"/>
          </w:tcPr>
          <w:p w:rsidR="00AA4347" w:rsidRPr="00AA4347" w:rsidRDefault="00AA4347" w:rsidP="00AA4347">
            <w:pPr>
              <w:autoSpaceDE w:val="0"/>
              <w:autoSpaceDN w:val="0"/>
              <w:adjustRightInd w:val="0"/>
              <w:spacing w:after="0"/>
              <w:rPr>
                <w:rFonts w:ascii="Gill Sans MT" w:hAnsi="Gill Sans MT" w:cs="Arial"/>
                <w:b/>
                <w:sz w:val="24"/>
                <w:szCs w:val="24"/>
              </w:rPr>
            </w:pPr>
            <w:r>
              <w:rPr>
                <w:rFonts w:ascii="Gill Sans MT" w:hAnsi="Gill Sans MT" w:cs="Arial"/>
                <w:b/>
                <w:sz w:val="24"/>
                <w:szCs w:val="24"/>
              </w:rPr>
              <w:t xml:space="preserve">Signed: </w:t>
            </w:r>
          </w:p>
        </w:tc>
        <w:tc>
          <w:tcPr>
            <w:tcW w:w="709" w:type="dxa"/>
            <w:tcBorders>
              <w:top w:val="nil"/>
              <w:bottom w:val="nil"/>
            </w:tcBorders>
          </w:tcPr>
          <w:p w:rsidR="00AA4347" w:rsidRDefault="00AA4347" w:rsidP="00AA4347">
            <w:pPr>
              <w:autoSpaceDE w:val="0"/>
              <w:autoSpaceDN w:val="0"/>
              <w:adjustRightInd w:val="0"/>
              <w:spacing w:after="0"/>
              <w:rPr>
                <w:rFonts w:ascii="Gill Sans MT" w:hAnsi="Gill Sans MT" w:cs="Arial"/>
                <w:sz w:val="24"/>
                <w:szCs w:val="24"/>
              </w:rPr>
            </w:pPr>
          </w:p>
        </w:tc>
        <w:tc>
          <w:tcPr>
            <w:tcW w:w="4343" w:type="dxa"/>
            <w:shd w:val="clear" w:color="auto" w:fill="D9D9D9" w:themeFill="background1" w:themeFillShade="D9"/>
          </w:tcPr>
          <w:p w:rsidR="00AA4347" w:rsidRPr="00AA4347" w:rsidRDefault="00AA4347" w:rsidP="00AA4347">
            <w:pPr>
              <w:autoSpaceDE w:val="0"/>
              <w:autoSpaceDN w:val="0"/>
              <w:adjustRightInd w:val="0"/>
              <w:spacing w:after="0"/>
              <w:rPr>
                <w:rFonts w:ascii="Gill Sans MT" w:hAnsi="Gill Sans MT" w:cs="Arial"/>
                <w:b/>
                <w:sz w:val="24"/>
                <w:szCs w:val="24"/>
              </w:rPr>
            </w:pPr>
            <w:r>
              <w:rPr>
                <w:rFonts w:ascii="Gill Sans MT" w:hAnsi="Gill Sans MT" w:cs="Arial"/>
                <w:b/>
                <w:sz w:val="24"/>
                <w:szCs w:val="24"/>
              </w:rPr>
              <w:t xml:space="preserve">Date: </w:t>
            </w:r>
          </w:p>
        </w:tc>
      </w:tr>
      <w:tr w:rsidR="00AA4347" w:rsidTr="00AA4347">
        <w:tc>
          <w:tcPr>
            <w:tcW w:w="3964" w:type="dxa"/>
          </w:tcPr>
          <w:p w:rsidR="00AA4347" w:rsidRDefault="00AA4347" w:rsidP="00AA4347">
            <w:pPr>
              <w:autoSpaceDE w:val="0"/>
              <w:autoSpaceDN w:val="0"/>
              <w:adjustRightInd w:val="0"/>
              <w:spacing w:after="0"/>
              <w:rPr>
                <w:rFonts w:ascii="Gill Sans MT" w:hAnsi="Gill Sans MT"/>
                <w:shd w:val="clear" w:color="auto" w:fill="D9D9D9" w:themeFill="background1" w:themeFillShade="D9"/>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p w:rsidR="00AA4347" w:rsidRDefault="00AA4347" w:rsidP="00AA4347">
            <w:pPr>
              <w:autoSpaceDE w:val="0"/>
              <w:autoSpaceDN w:val="0"/>
              <w:adjustRightInd w:val="0"/>
              <w:spacing w:after="0"/>
              <w:rPr>
                <w:rFonts w:ascii="Gill Sans MT" w:hAnsi="Gill Sans MT" w:cs="Arial"/>
                <w:sz w:val="24"/>
                <w:szCs w:val="24"/>
              </w:rPr>
            </w:pPr>
          </w:p>
        </w:tc>
        <w:tc>
          <w:tcPr>
            <w:tcW w:w="709" w:type="dxa"/>
            <w:tcBorders>
              <w:top w:val="nil"/>
              <w:bottom w:val="nil"/>
            </w:tcBorders>
          </w:tcPr>
          <w:p w:rsidR="00AA4347" w:rsidRDefault="00AA4347" w:rsidP="00AA4347">
            <w:pPr>
              <w:autoSpaceDE w:val="0"/>
              <w:autoSpaceDN w:val="0"/>
              <w:adjustRightInd w:val="0"/>
              <w:spacing w:after="0"/>
              <w:rPr>
                <w:rFonts w:ascii="Gill Sans MT" w:hAnsi="Gill Sans MT" w:cs="Arial"/>
                <w:sz w:val="24"/>
                <w:szCs w:val="24"/>
              </w:rPr>
            </w:pPr>
          </w:p>
        </w:tc>
        <w:tc>
          <w:tcPr>
            <w:tcW w:w="4343" w:type="dxa"/>
          </w:tcPr>
          <w:p w:rsidR="00AA4347" w:rsidRDefault="00AA4347" w:rsidP="00AA4347">
            <w:pPr>
              <w:autoSpaceDE w:val="0"/>
              <w:autoSpaceDN w:val="0"/>
              <w:adjustRightInd w:val="0"/>
              <w:spacing w:after="0"/>
              <w:rPr>
                <w:rFonts w:ascii="Gill Sans MT" w:hAnsi="Gill Sans MT" w:cs="Arial"/>
                <w:sz w:val="24"/>
                <w:szCs w:val="24"/>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tc>
      </w:tr>
    </w:tbl>
    <w:p w:rsidR="00AA4347" w:rsidRDefault="00AA4347" w:rsidP="00AA4347">
      <w:pPr>
        <w:autoSpaceDE w:val="0"/>
        <w:autoSpaceDN w:val="0"/>
        <w:adjustRightInd w:val="0"/>
        <w:spacing w:after="0"/>
        <w:rPr>
          <w:rFonts w:ascii="Gill Sans MT" w:hAnsi="Gill Sans MT" w:cs="Arial"/>
          <w:sz w:val="24"/>
          <w:szCs w:val="24"/>
        </w:rPr>
      </w:pPr>
    </w:p>
    <w:tbl>
      <w:tblPr>
        <w:tblStyle w:val="TableGrid"/>
        <w:tblW w:w="0" w:type="auto"/>
        <w:tblLook w:val="04A0" w:firstRow="1" w:lastRow="0" w:firstColumn="1" w:lastColumn="0" w:noHBand="0" w:noVBand="1"/>
      </w:tblPr>
      <w:tblGrid>
        <w:gridCol w:w="3964"/>
        <w:gridCol w:w="709"/>
        <w:gridCol w:w="4343"/>
      </w:tblGrid>
      <w:tr w:rsidR="00070F1C" w:rsidTr="00522C07">
        <w:tc>
          <w:tcPr>
            <w:tcW w:w="3964" w:type="dxa"/>
            <w:shd w:val="clear" w:color="auto" w:fill="D9D9D9" w:themeFill="background1" w:themeFillShade="D9"/>
          </w:tcPr>
          <w:p w:rsidR="00070F1C" w:rsidRPr="00AA4347" w:rsidRDefault="00070F1C" w:rsidP="00522C07">
            <w:pPr>
              <w:autoSpaceDE w:val="0"/>
              <w:autoSpaceDN w:val="0"/>
              <w:adjustRightInd w:val="0"/>
              <w:spacing w:after="0"/>
              <w:rPr>
                <w:rFonts w:ascii="Gill Sans MT" w:hAnsi="Gill Sans MT" w:cs="Arial"/>
                <w:b/>
                <w:sz w:val="24"/>
                <w:szCs w:val="24"/>
              </w:rPr>
            </w:pPr>
            <w:r>
              <w:rPr>
                <w:rFonts w:ascii="Gill Sans MT" w:hAnsi="Gill Sans MT" w:cs="Arial"/>
                <w:b/>
                <w:sz w:val="24"/>
                <w:szCs w:val="24"/>
              </w:rPr>
              <w:t xml:space="preserve">Signed: </w:t>
            </w:r>
          </w:p>
        </w:tc>
        <w:tc>
          <w:tcPr>
            <w:tcW w:w="709" w:type="dxa"/>
            <w:tcBorders>
              <w:top w:val="nil"/>
              <w:bottom w:val="nil"/>
            </w:tcBorders>
          </w:tcPr>
          <w:p w:rsidR="00070F1C" w:rsidRDefault="00070F1C" w:rsidP="00522C07">
            <w:pPr>
              <w:autoSpaceDE w:val="0"/>
              <w:autoSpaceDN w:val="0"/>
              <w:adjustRightInd w:val="0"/>
              <w:spacing w:after="0"/>
              <w:rPr>
                <w:rFonts w:ascii="Gill Sans MT" w:hAnsi="Gill Sans MT" w:cs="Arial"/>
                <w:sz w:val="24"/>
                <w:szCs w:val="24"/>
              </w:rPr>
            </w:pPr>
          </w:p>
        </w:tc>
        <w:tc>
          <w:tcPr>
            <w:tcW w:w="4343" w:type="dxa"/>
            <w:shd w:val="clear" w:color="auto" w:fill="D9D9D9" w:themeFill="background1" w:themeFillShade="D9"/>
          </w:tcPr>
          <w:p w:rsidR="00070F1C" w:rsidRPr="00AA4347" w:rsidRDefault="00070F1C" w:rsidP="00522C07">
            <w:pPr>
              <w:autoSpaceDE w:val="0"/>
              <w:autoSpaceDN w:val="0"/>
              <w:adjustRightInd w:val="0"/>
              <w:spacing w:after="0"/>
              <w:rPr>
                <w:rFonts w:ascii="Gill Sans MT" w:hAnsi="Gill Sans MT" w:cs="Arial"/>
                <w:b/>
                <w:sz w:val="24"/>
                <w:szCs w:val="24"/>
              </w:rPr>
            </w:pPr>
            <w:r>
              <w:rPr>
                <w:rFonts w:ascii="Gill Sans MT" w:hAnsi="Gill Sans MT" w:cs="Arial"/>
                <w:b/>
                <w:sz w:val="24"/>
                <w:szCs w:val="24"/>
              </w:rPr>
              <w:t xml:space="preserve">Date: </w:t>
            </w:r>
          </w:p>
        </w:tc>
      </w:tr>
      <w:tr w:rsidR="00070F1C" w:rsidTr="00522C07">
        <w:tc>
          <w:tcPr>
            <w:tcW w:w="3964" w:type="dxa"/>
          </w:tcPr>
          <w:p w:rsidR="00070F1C" w:rsidRDefault="00070F1C" w:rsidP="00522C07">
            <w:pPr>
              <w:autoSpaceDE w:val="0"/>
              <w:autoSpaceDN w:val="0"/>
              <w:adjustRightInd w:val="0"/>
              <w:spacing w:after="0"/>
              <w:rPr>
                <w:rFonts w:ascii="Gill Sans MT" w:hAnsi="Gill Sans MT"/>
                <w:shd w:val="clear" w:color="auto" w:fill="D9D9D9" w:themeFill="background1" w:themeFillShade="D9"/>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p w:rsidR="00070F1C" w:rsidRDefault="00070F1C" w:rsidP="00522C07">
            <w:pPr>
              <w:autoSpaceDE w:val="0"/>
              <w:autoSpaceDN w:val="0"/>
              <w:adjustRightInd w:val="0"/>
              <w:spacing w:after="0"/>
              <w:rPr>
                <w:rFonts w:ascii="Gill Sans MT" w:hAnsi="Gill Sans MT" w:cs="Arial"/>
                <w:sz w:val="24"/>
                <w:szCs w:val="24"/>
              </w:rPr>
            </w:pPr>
          </w:p>
        </w:tc>
        <w:tc>
          <w:tcPr>
            <w:tcW w:w="709" w:type="dxa"/>
            <w:tcBorders>
              <w:top w:val="nil"/>
              <w:bottom w:val="nil"/>
            </w:tcBorders>
          </w:tcPr>
          <w:p w:rsidR="00070F1C" w:rsidRDefault="00070F1C" w:rsidP="00522C07">
            <w:pPr>
              <w:autoSpaceDE w:val="0"/>
              <w:autoSpaceDN w:val="0"/>
              <w:adjustRightInd w:val="0"/>
              <w:spacing w:after="0"/>
              <w:rPr>
                <w:rFonts w:ascii="Gill Sans MT" w:hAnsi="Gill Sans MT" w:cs="Arial"/>
                <w:sz w:val="24"/>
                <w:szCs w:val="24"/>
              </w:rPr>
            </w:pPr>
          </w:p>
        </w:tc>
        <w:tc>
          <w:tcPr>
            <w:tcW w:w="4343" w:type="dxa"/>
          </w:tcPr>
          <w:p w:rsidR="00070F1C" w:rsidRDefault="00070F1C" w:rsidP="00522C07">
            <w:pPr>
              <w:autoSpaceDE w:val="0"/>
              <w:autoSpaceDN w:val="0"/>
              <w:adjustRightInd w:val="0"/>
              <w:spacing w:after="0"/>
              <w:rPr>
                <w:rFonts w:ascii="Gill Sans MT" w:hAnsi="Gill Sans MT" w:cs="Arial"/>
                <w:sz w:val="24"/>
                <w:szCs w:val="24"/>
              </w:rPr>
            </w:pPr>
            <w:r w:rsidRPr="00C0641F">
              <w:rPr>
                <w:rFonts w:ascii="Gill Sans MT" w:hAnsi="Gill Sans MT"/>
                <w:shd w:val="clear" w:color="auto" w:fill="D9D9D9" w:themeFill="background1" w:themeFillShade="D9"/>
              </w:rPr>
              <w:fldChar w:fldCharType="begin">
                <w:ffData>
                  <w:name w:val=""/>
                  <w:enabled/>
                  <w:calcOnExit w:val="0"/>
                  <w:textInput/>
                </w:ffData>
              </w:fldChar>
            </w:r>
            <w:r w:rsidRPr="00C0641F">
              <w:rPr>
                <w:rFonts w:ascii="Gill Sans MT" w:hAnsi="Gill Sans MT"/>
                <w:shd w:val="clear" w:color="auto" w:fill="D9D9D9" w:themeFill="background1" w:themeFillShade="D9"/>
              </w:rPr>
              <w:instrText xml:space="preserve"> FORMTEXT </w:instrText>
            </w:r>
            <w:r w:rsidRPr="00C0641F">
              <w:rPr>
                <w:rFonts w:ascii="Gill Sans MT" w:hAnsi="Gill Sans MT"/>
                <w:shd w:val="clear" w:color="auto" w:fill="D9D9D9" w:themeFill="background1" w:themeFillShade="D9"/>
              </w:rPr>
            </w:r>
            <w:r w:rsidRPr="00C0641F">
              <w:rPr>
                <w:rFonts w:ascii="Gill Sans MT" w:hAnsi="Gill Sans MT"/>
                <w:shd w:val="clear" w:color="auto" w:fill="D9D9D9" w:themeFill="background1" w:themeFillShade="D9"/>
              </w:rPr>
              <w:fldChar w:fldCharType="separate"/>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noProof/>
                <w:shd w:val="clear" w:color="auto" w:fill="D9D9D9" w:themeFill="background1" w:themeFillShade="D9"/>
              </w:rPr>
              <w:t> </w:t>
            </w:r>
            <w:r w:rsidRPr="00C0641F">
              <w:rPr>
                <w:rFonts w:ascii="Gill Sans MT" w:hAnsi="Gill Sans MT"/>
                <w:shd w:val="clear" w:color="auto" w:fill="D9D9D9" w:themeFill="background1" w:themeFillShade="D9"/>
              </w:rPr>
              <w:fldChar w:fldCharType="end"/>
            </w:r>
          </w:p>
        </w:tc>
      </w:tr>
    </w:tbl>
    <w:p w:rsidR="00070F1C" w:rsidRDefault="00070F1C" w:rsidP="00070F1C">
      <w:pPr>
        <w:autoSpaceDE w:val="0"/>
        <w:autoSpaceDN w:val="0"/>
        <w:adjustRightInd w:val="0"/>
        <w:spacing w:after="0"/>
        <w:rPr>
          <w:rFonts w:ascii="Gill Sans MT" w:hAnsi="Gill Sans MT" w:cs="Arial"/>
          <w:sz w:val="24"/>
          <w:szCs w:val="24"/>
        </w:rPr>
      </w:pPr>
    </w:p>
    <w:p w:rsidR="00B54CE3" w:rsidRDefault="00B54CE3" w:rsidP="00AA4347">
      <w:pPr>
        <w:autoSpaceDE w:val="0"/>
        <w:autoSpaceDN w:val="0"/>
        <w:adjustRightInd w:val="0"/>
        <w:spacing w:after="0"/>
        <w:rPr>
          <w:rFonts w:ascii="Gill Sans MT" w:hAnsi="Gill Sans MT" w:cs="Arial"/>
          <w:sz w:val="24"/>
          <w:szCs w:val="24"/>
        </w:rPr>
      </w:pPr>
    </w:p>
    <w:p w:rsidR="000D2A11" w:rsidRDefault="000D2A11" w:rsidP="00FE0949">
      <w:pPr>
        <w:spacing w:after="0"/>
        <w:jc w:val="both"/>
        <w:rPr>
          <w:rStyle w:val="Bold"/>
          <w:rFonts w:ascii="Gill Sans MT" w:hAnsi="Gill Sans MT"/>
          <w:b w:val="0"/>
        </w:rPr>
      </w:pPr>
    </w:p>
    <w:p w:rsidR="00B54CE3" w:rsidRDefault="00B54CE3" w:rsidP="00B54CE3">
      <w:pPr>
        <w:pStyle w:val="ListParagraph"/>
        <w:numPr>
          <w:ilvl w:val="0"/>
          <w:numId w:val="4"/>
        </w:numPr>
        <w:autoSpaceDE w:val="0"/>
        <w:autoSpaceDN w:val="0"/>
        <w:adjustRightInd w:val="0"/>
        <w:spacing w:after="0"/>
        <w:ind w:left="454"/>
        <w:jc w:val="both"/>
        <w:rPr>
          <w:rFonts w:ascii="Gill Sans MT" w:hAnsi="Gill Sans MT" w:cs="Arial"/>
          <w:b/>
          <w:sz w:val="24"/>
          <w:szCs w:val="24"/>
        </w:rPr>
      </w:pPr>
      <w:r>
        <w:rPr>
          <w:rFonts w:ascii="Gill Sans MT" w:hAnsi="Gill Sans MT" w:cs="Arial"/>
          <w:b/>
          <w:sz w:val="24"/>
          <w:szCs w:val="24"/>
        </w:rPr>
        <w:t>Attached Documents</w:t>
      </w:r>
    </w:p>
    <w:p w:rsidR="00B54CE3" w:rsidRDefault="00B54CE3" w:rsidP="00B54CE3">
      <w:pPr>
        <w:autoSpaceDE w:val="0"/>
        <w:autoSpaceDN w:val="0"/>
        <w:adjustRightInd w:val="0"/>
        <w:spacing w:after="0"/>
        <w:jc w:val="both"/>
        <w:rPr>
          <w:rFonts w:ascii="Gill Sans MT" w:hAnsi="Gill Sans MT" w:cs="Arial"/>
          <w:sz w:val="24"/>
          <w:szCs w:val="24"/>
        </w:rPr>
      </w:pPr>
      <w:r w:rsidRPr="00767C0A">
        <w:rPr>
          <w:rFonts w:ascii="Gill Sans MT" w:hAnsi="Gill Sans MT" w:cs="Arial"/>
          <w:sz w:val="24"/>
          <w:szCs w:val="24"/>
        </w:rPr>
        <w:t>When submitting your application, please ti</w:t>
      </w:r>
      <w:r>
        <w:rPr>
          <w:rFonts w:ascii="Gill Sans MT" w:hAnsi="Gill Sans MT" w:cs="Arial"/>
          <w:sz w:val="24"/>
          <w:szCs w:val="24"/>
        </w:rPr>
        <w:t xml:space="preserve">ck the boxes below to show what </w:t>
      </w:r>
      <w:r w:rsidRPr="00767C0A">
        <w:rPr>
          <w:rFonts w:ascii="Gill Sans MT" w:hAnsi="Gill Sans MT" w:cs="Arial"/>
          <w:sz w:val="24"/>
          <w:szCs w:val="24"/>
        </w:rPr>
        <w:t>do</w:t>
      </w:r>
      <w:r>
        <w:rPr>
          <w:rFonts w:ascii="Gill Sans MT" w:hAnsi="Gill Sans MT" w:cs="Arial"/>
          <w:sz w:val="24"/>
          <w:szCs w:val="24"/>
        </w:rPr>
        <w:t xml:space="preserve">cuments have been attached. Please refer to guidance notes on how to complete these. </w:t>
      </w:r>
    </w:p>
    <w:p w:rsidR="00B54CE3" w:rsidRDefault="00B54CE3" w:rsidP="00B54CE3">
      <w:pPr>
        <w:autoSpaceDE w:val="0"/>
        <w:autoSpaceDN w:val="0"/>
        <w:adjustRightInd w:val="0"/>
        <w:spacing w:after="0"/>
        <w:jc w:val="both"/>
        <w:rPr>
          <w:rFonts w:ascii="Gill Sans MT" w:hAnsi="Gill Sans MT" w:cs="Arial"/>
          <w:sz w:val="24"/>
          <w:szCs w:val="24"/>
        </w:rPr>
      </w:pPr>
    </w:p>
    <w:p w:rsidR="00B54CE3" w:rsidRPr="004A4722" w:rsidRDefault="00B54CE3" w:rsidP="00B54CE3">
      <w:pPr>
        <w:pStyle w:val="ListParagraph"/>
        <w:numPr>
          <w:ilvl w:val="0"/>
          <w:numId w:val="7"/>
        </w:numPr>
        <w:autoSpaceDE w:val="0"/>
        <w:autoSpaceDN w:val="0"/>
        <w:adjustRightInd w:val="0"/>
        <w:spacing w:after="0"/>
        <w:jc w:val="both"/>
        <w:rPr>
          <w:rFonts w:ascii="Gill Sans MT" w:hAnsi="Gill Sans MT" w:cs="Arial"/>
          <w:sz w:val="24"/>
          <w:szCs w:val="24"/>
        </w:rPr>
      </w:pPr>
      <w:r>
        <w:rPr>
          <w:rFonts w:ascii="Gill Sans MT" w:hAnsi="Gill Sans MT" w:cs="Arial"/>
          <w:sz w:val="24"/>
          <w:szCs w:val="24"/>
        </w:rPr>
        <w:t xml:space="preserve">Completed application form  </w:t>
      </w:r>
      <w:sdt>
        <w:sdtPr>
          <w:rPr>
            <w:rFonts w:ascii="Gill Sans MT" w:hAnsi="Gill Sans MT" w:cs="Arial"/>
            <w:sz w:val="24"/>
            <w:szCs w:val="24"/>
          </w:rPr>
          <w:id w:val="-14249539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54CE3" w:rsidRPr="004A4722" w:rsidRDefault="00B54CE3" w:rsidP="00B54CE3">
      <w:pPr>
        <w:pStyle w:val="ListParagraph"/>
        <w:numPr>
          <w:ilvl w:val="0"/>
          <w:numId w:val="7"/>
        </w:numPr>
        <w:autoSpaceDE w:val="0"/>
        <w:autoSpaceDN w:val="0"/>
        <w:adjustRightInd w:val="0"/>
        <w:spacing w:after="0"/>
        <w:jc w:val="both"/>
        <w:rPr>
          <w:rFonts w:ascii="Gill Sans MT" w:hAnsi="Gill Sans MT" w:cs="Arial"/>
          <w:sz w:val="24"/>
          <w:szCs w:val="24"/>
        </w:rPr>
      </w:pPr>
      <w:r w:rsidRPr="004A4722">
        <w:rPr>
          <w:rFonts w:ascii="Gill Sans MT" w:hAnsi="Gill Sans MT" w:cs="Arial"/>
          <w:sz w:val="24"/>
          <w:szCs w:val="24"/>
        </w:rPr>
        <w:t>Application map showing t</w:t>
      </w:r>
      <w:r>
        <w:rPr>
          <w:rFonts w:ascii="Gill Sans MT" w:hAnsi="Gill Sans MT" w:cs="Arial"/>
          <w:sz w:val="24"/>
          <w:szCs w:val="24"/>
        </w:rPr>
        <w:t>he existing and proposed routes</w:t>
      </w:r>
      <w:r w:rsidR="001E7330">
        <w:rPr>
          <w:rFonts w:ascii="Gill Sans MT" w:hAnsi="Gill Sans MT" w:cs="Arial"/>
          <w:sz w:val="24"/>
          <w:szCs w:val="24"/>
        </w:rPr>
        <w:t xml:space="preserve">- </w:t>
      </w:r>
      <w:r w:rsidR="001E7330">
        <w:rPr>
          <w:rFonts w:ascii="Gill Sans MT" w:hAnsi="Gill Sans MT" w:cs="Arial"/>
          <w:b/>
          <w:sz w:val="24"/>
          <w:szCs w:val="24"/>
        </w:rPr>
        <w:t xml:space="preserve">please see </w:t>
      </w:r>
      <w:r w:rsidR="00FD1D40">
        <w:rPr>
          <w:rFonts w:ascii="Gill Sans MT" w:hAnsi="Gill Sans MT" w:cs="Arial"/>
          <w:b/>
          <w:sz w:val="24"/>
          <w:szCs w:val="24"/>
        </w:rPr>
        <w:t>guidance</w:t>
      </w:r>
      <w:r w:rsidR="001E7330">
        <w:rPr>
          <w:rFonts w:ascii="Gill Sans MT" w:hAnsi="Gill Sans MT" w:cs="Arial"/>
          <w:b/>
          <w:sz w:val="24"/>
          <w:szCs w:val="24"/>
        </w:rPr>
        <w:t xml:space="preserve"> notes</w:t>
      </w:r>
      <w:r w:rsidR="00EA1C3F">
        <w:rPr>
          <w:rFonts w:ascii="Gill Sans MT" w:hAnsi="Gill Sans MT" w:cs="Arial"/>
          <w:b/>
          <w:sz w:val="24"/>
          <w:szCs w:val="24"/>
        </w:rPr>
        <w:t xml:space="preserve"> on how this needs to look</w:t>
      </w:r>
      <w:r>
        <w:rPr>
          <w:rFonts w:ascii="Gill Sans MT" w:hAnsi="Gill Sans MT" w:cs="Arial"/>
          <w:sz w:val="24"/>
          <w:szCs w:val="24"/>
        </w:rPr>
        <w:t xml:space="preserve"> </w:t>
      </w:r>
      <w:sdt>
        <w:sdtPr>
          <w:rPr>
            <w:rFonts w:ascii="Gill Sans MT" w:hAnsi="Gill Sans MT" w:cs="Arial"/>
            <w:sz w:val="24"/>
            <w:szCs w:val="24"/>
          </w:rPr>
          <w:id w:val="18706449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54CE3" w:rsidRPr="004A4722" w:rsidRDefault="00B54CE3" w:rsidP="00B54CE3">
      <w:pPr>
        <w:pStyle w:val="ListParagraph"/>
        <w:numPr>
          <w:ilvl w:val="0"/>
          <w:numId w:val="7"/>
        </w:numPr>
        <w:autoSpaceDE w:val="0"/>
        <w:autoSpaceDN w:val="0"/>
        <w:adjustRightInd w:val="0"/>
        <w:spacing w:after="0"/>
        <w:jc w:val="both"/>
        <w:rPr>
          <w:rFonts w:ascii="Gill Sans MT" w:hAnsi="Gill Sans MT" w:cs="Arial"/>
          <w:sz w:val="24"/>
          <w:szCs w:val="24"/>
        </w:rPr>
      </w:pPr>
      <w:r w:rsidRPr="004A4722">
        <w:rPr>
          <w:rFonts w:ascii="Gill Sans MT" w:hAnsi="Gill Sans MT" w:cs="Arial"/>
          <w:sz w:val="24"/>
          <w:szCs w:val="24"/>
        </w:rPr>
        <w:t>Map showing the extent of my/our land ownership/occupancy in relation to</w:t>
      </w:r>
      <w:r>
        <w:rPr>
          <w:rFonts w:ascii="Gill Sans MT" w:hAnsi="Gill Sans MT" w:cs="Arial"/>
          <w:sz w:val="24"/>
          <w:szCs w:val="24"/>
        </w:rPr>
        <w:t xml:space="preserve"> </w:t>
      </w:r>
      <w:r w:rsidRPr="004A4722">
        <w:rPr>
          <w:rFonts w:ascii="Gill Sans MT" w:hAnsi="Gill Sans MT" w:cs="Arial"/>
          <w:sz w:val="24"/>
          <w:szCs w:val="24"/>
        </w:rPr>
        <w:t>the path(s) concerned (if separate to the appl</w:t>
      </w:r>
      <w:r>
        <w:rPr>
          <w:rFonts w:ascii="Gill Sans MT" w:hAnsi="Gill Sans MT" w:cs="Arial"/>
          <w:sz w:val="24"/>
          <w:szCs w:val="24"/>
        </w:rPr>
        <w:t>ication map)</w:t>
      </w:r>
      <w:sdt>
        <w:sdtPr>
          <w:rPr>
            <w:rFonts w:ascii="Gill Sans MT" w:hAnsi="Gill Sans MT" w:cs="Arial"/>
            <w:sz w:val="24"/>
            <w:szCs w:val="24"/>
          </w:rPr>
          <w:id w:val="397091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54CE3" w:rsidRDefault="00B54CE3" w:rsidP="00B54CE3">
      <w:pPr>
        <w:pStyle w:val="ListParagraph"/>
        <w:numPr>
          <w:ilvl w:val="0"/>
          <w:numId w:val="7"/>
        </w:numPr>
        <w:autoSpaceDE w:val="0"/>
        <w:autoSpaceDN w:val="0"/>
        <w:adjustRightInd w:val="0"/>
        <w:spacing w:after="0"/>
        <w:jc w:val="both"/>
        <w:rPr>
          <w:rFonts w:ascii="Gill Sans MT" w:hAnsi="Gill Sans MT" w:cs="Arial"/>
          <w:sz w:val="24"/>
          <w:szCs w:val="24"/>
        </w:rPr>
      </w:pPr>
      <w:r w:rsidRPr="004A4722">
        <w:rPr>
          <w:rFonts w:ascii="Gill Sans MT" w:hAnsi="Gill Sans MT" w:cs="Arial"/>
          <w:sz w:val="24"/>
          <w:szCs w:val="24"/>
        </w:rPr>
        <w:t>Map showing information of the land ownership of others, where necessary (if</w:t>
      </w:r>
      <w:r>
        <w:rPr>
          <w:rFonts w:ascii="Gill Sans MT" w:hAnsi="Gill Sans MT" w:cs="Arial"/>
          <w:sz w:val="24"/>
          <w:szCs w:val="24"/>
        </w:rPr>
        <w:t xml:space="preserve"> </w:t>
      </w:r>
      <w:r w:rsidRPr="004A4722">
        <w:rPr>
          <w:rFonts w:ascii="Gill Sans MT" w:hAnsi="Gill Sans MT" w:cs="Arial"/>
          <w:sz w:val="24"/>
          <w:szCs w:val="24"/>
        </w:rPr>
        <w:t>s</w:t>
      </w:r>
      <w:r>
        <w:rPr>
          <w:rFonts w:ascii="Gill Sans MT" w:hAnsi="Gill Sans MT" w:cs="Arial"/>
          <w:sz w:val="24"/>
          <w:szCs w:val="24"/>
        </w:rPr>
        <w:t xml:space="preserve">eparate to the application map) </w:t>
      </w:r>
      <w:sdt>
        <w:sdtPr>
          <w:rPr>
            <w:rFonts w:ascii="Gill Sans MT" w:hAnsi="Gill Sans MT" w:cs="Arial"/>
            <w:sz w:val="24"/>
            <w:szCs w:val="24"/>
          </w:rPr>
          <w:id w:val="18368731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54CE3" w:rsidRPr="004A4722" w:rsidRDefault="00B54CE3" w:rsidP="00B54CE3">
      <w:pPr>
        <w:pStyle w:val="ListParagraph"/>
        <w:numPr>
          <w:ilvl w:val="0"/>
          <w:numId w:val="7"/>
        </w:numPr>
        <w:autoSpaceDE w:val="0"/>
        <w:autoSpaceDN w:val="0"/>
        <w:adjustRightInd w:val="0"/>
        <w:spacing w:after="0"/>
        <w:jc w:val="both"/>
        <w:rPr>
          <w:rFonts w:ascii="Gill Sans MT" w:hAnsi="Gill Sans MT" w:cs="Arial"/>
          <w:sz w:val="24"/>
          <w:szCs w:val="24"/>
        </w:rPr>
      </w:pPr>
      <w:r w:rsidRPr="004A4722">
        <w:rPr>
          <w:rFonts w:ascii="Gill Sans MT" w:hAnsi="Gill Sans MT" w:cs="Arial"/>
          <w:sz w:val="24"/>
          <w:szCs w:val="24"/>
        </w:rPr>
        <w:t>Written consent of any persons having interest in the land whom are not the</w:t>
      </w:r>
      <w:r>
        <w:rPr>
          <w:rFonts w:ascii="Gill Sans MT" w:hAnsi="Gill Sans MT" w:cs="Arial"/>
          <w:sz w:val="24"/>
          <w:szCs w:val="24"/>
        </w:rPr>
        <w:t xml:space="preserve"> applicant</w:t>
      </w:r>
      <w:r w:rsidR="007A0F5A">
        <w:rPr>
          <w:rFonts w:ascii="Gill Sans MT" w:hAnsi="Gill Sans MT" w:cs="Arial"/>
          <w:sz w:val="24"/>
          <w:szCs w:val="24"/>
        </w:rPr>
        <w:t>(</w:t>
      </w:r>
      <w:r>
        <w:rPr>
          <w:rFonts w:ascii="Gill Sans MT" w:hAnsi="Gill Sans MT" w:cs="Arial"/>
          <w:sz w:val="24"/>
          <w:szCs w:val="24"/>
        </w:rPr>
        <w:t>s</w:t>
      </w:r>
      <w:r w:rsidR="007A0F5A">
        <w:rPr>
          <w:rFonts w:ascii="Gill Sans MT" w:hAnsi="Gill Sans MT" w:cs="Arial"/>
          <w:sz w:val="24"/>
          <w:szCs w:val="24"/>
        </w:rPr>
        <w:t>)</w:t>
      </w:r>
      <w:r>
        <w:rPr>
          <w:rFonts w:ascii="Gill Sans MT" w:hAnsi="Gill Sans MT" w:cs="Arial"/>
          <w:sz w:val="24"/>
          <w:szCs w:val="24"/>
        </w:rPr>
        <w:t xml:space="preserve"> </w:t>
      </w:r>
      <w:sdt>
        <w:sdtPr>
          <w:rPr>
            <w:rFonts w:ascii="Gill Sans MT" w:hAnsi="Gill Sans MT" w:cs="Arial"/>
            <w:sz w:val="24"/>
            <w:szCs w:val="24"/>
          </w:rPr>
          <w:id w:val="-8884059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070F1C" w:rsidRPr="004A4722" w:rsidRDefault="00070F1C" w:rsidP="00070F1C">
      <w:pPr>
        <w:pStyle w:val="ListParagraph"/>
        <w:numPr>
          <w:ilvl w:val="0"/>
          <w:numId w:val="7"/>
        </w:numPr>
        <w:autoSpaceDE w:val="0"/>
        <w:autoSpaceDN w:val="0"/>
        <w:adjustRightInd w:val="0"/>
        <w:spacing w:after="0"/>
        <w:jc w:val="both"/>
        <w:rPr>
          <w:rFonts w:ascii="Gill Sans MT" w:hAnsi="Gill Sans MT" w:cs="Arial"/>
          <w:sz w:val="24"/>
          <w:szCs w:val="24"/>
        </w:rPr>
      </w:pPr>
      <w:r>
        <w:rPr>
          <w:rFonts w:ascii="Gill Sans MT" w:hAnsi="Gill Sans MT" w:cs="Arial"/>
          <w:sz w:val="24"/>
          <w:szCs w:val="24"/>
        </w:rPr>
        <w:t>If an agent is being used, w</w:t>
      </w:r>
      <w:r w:rsidRPr="004A4722">
        <w:rPr>
          <w:rFonts w:ascii="Gill Sans MT" w:hAnsi="Gill Sans MT" w:cs="Arial"/>
          <w:sz w:val="24"/>
          <w:szCs w:val="24"/>
        </w:rPr>
        <w:t xml:space="preserve">ritten consent </w:t>
      </w:r>
      <w:r>
        <w:rPr>
          <w:rFonts w:ascii="Gill Sans MT" w:hAnsi="Gill Sans MT" w:cs="Arial"/>
          <w:sz w:val="24"/>
          <w:szCs w:val="24"/>
        </w:rPr>
        <w:t xml:space="preserve">from the applicant to confirm the agent has authority to act on their behalf </w:t>
      </w:r>
      <w:sdt>
        <w:sdtPr>
          <w:rPr>
            <w:rFonts w:ascii="Gill Sans MT" w:hAnsi="Gill Sans MT" w:cs="Arial"/>
            <w:sz w:val="24"/>
            <w:szCs w:val="24"/>
          </w:rPr>
          <w:id w:val="672438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B54CE3" w:rsidRPr="00767C0A" w:rsidRDefault="00B54CE3" w:rsidP="00B54CE3">
      <w:pPr>
        <w:autoSpaceDE w:val="0"/>
        <w:autoSpaceDN w:val="0"/>
        <w:adjustRightInd w:val="0"/>
        <w:spacing w:after="0"/>
        <w:jc w:val="both"/>
        <w:rPr>
          <w:rFonts w:ascii="Gill Sans MT" w:hAnsi="Gill Sans MT" w:cs="Arial"/>
          <w:sz w:val="24"/>
          <w:szCs w:val="24"/>
        </w:rPr>
      </w:pPr>
    </w:p>
    <w:p w:rsidR="00B54CE3" w:rsidRPr="00767C0A" w:rsidRDefault="00B54CE3" w:rsidP="00B54CE3">
      <w:pPr>
        <w:autoSpaceDE w:val="0"/>
        <w:autoSpaceDN w:val="0"/>
        <w:adjustRightInd w:val="0"/>
        <w:spacing w:after="0"/>
        <w:jc w:val="both"/>
        <w:rPr>
          <w:rFonts w:ascii="Gill Sans MT" w:hAnsi="Gill Sans MT" w:cs="Arial"/>
          <w:sz w:val="24"/>
          <w:szCs w:val="24"/>
        </w:rPr>
      </w:pPr>
      <w:r w:rsidRPr="00767C0A">
        <w:rPr>
          <w:rFonts w:ascii="Gill Sans MT" w:hAnsi="Gill Sans MT" w:cs="Arial"/>
          <w:sz w:val="24"/>
          <w:szCs w:val="24"/>
        </w:rPr>
        <w:t>Please return the completed application form</w:t>
      </w:r>
      <w:r>
        <w:rPr>
          <w:rFonts w:ascii="Gill Sans MT" w:hAnsi="Gill Sans MT" w:cs="Arial"/>
          <w:sz w:val="24"/>
          <w:szCs w:val="24"/>
        </w:rPr>
        <w:t xml:space="preserve"> and documents</w:t>
      </w:r>
      <w:r w:rsidRPr="00767C0A">
        <w:rPr>
          <w:rFonts w:ascii="Gill Sans MT" w:hAnsi="Gill Sans MT" w:cs="Arial"/>
          <w:sz w:val="24"/>
          <w:szCs w:val="24"/>
        </w:rPr>
        <w:t xml:space="preserve"> to:</w:t>
      </w:r>
    </w:p>
    <w:p w:rsidR="00B54CE3" w:rsidRDefault="00B54CE3" w:rsidP="00B54CE3">
      <w:pPr>
        <w:autoSpaceDE w:val="0"/>
        <w:autoSpaceDN w:val="0"/>
        <w:adjustRightInd w:val="0"/>
        <w:spacing w:after="0"/>
        <w:jc w:val="both"/>
        <w:rPr>
          <w:rFonts w:ascii="Gill Sans MT" w:hAnsi="Gill Sans MT" w:cs="Arial"/>
          <w:b/>
          <w:sz w:val="24"/>
          <w:szCs w:val="24"/>
        </w:rPr>
      </w:pPr>
      <w:r>
        <w:rPr>
          <w:rFonts w:ascii="Gill Sans MT" w:hAnsi="Gill Sans MT" w:cs="Arial"/>
          <w:b/>
          <w:sz w:val="24"/>
          <w:szCs w:val="24"/>
        </w:rPr>
        <w:t>By post:</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Development Management</w:t>
      </w:r>
      <w:r w:rsidR="00127FB3">
        <w:rPr>
          <w:rFonts w:ascii="Gill Sans MT" w:hAnsi="Gill Sans MT" w:cs="Arial"/>
          <w:bCs/>
          <w:color w:val="000000"/>
          <w:sz w:val="24"/>
          <w:szCs w:val="24"/>
        </w:rPr>
        <w:t xml:space="preserve"> team</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South Downs National Park</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South Downs Centre</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Midhurst</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West Sussex</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 xml:space="preserve">GU29 9DH </w:t>
      </w:r>
    </w:p>
    <w:p w:rsidR="00B54CE3" w:rsidRPr="004A4722" w:rsidRDefault="00B54CE3" w:rsidP="00B54CE3">
      <w:pPr>
        <w:autoSpaceDE w:val="0"/>
        <w:autoSpaceDN w:val="0"/>
        <w:adjustRightInd w:val="0"/>
        <w:spacing w:after="0" w:line="240" w:lineRule="auto"/>
        <w:rPr>
          <w:rFonts w:ascii="Gill Sans MT" w:hAnsi="Gill Sans MT" w:cs="Arial"/>
          <w:bCs/>
          <w:color w:val="000000"/>
          <w:sz w:val="24"/>
          <w:szCs w:val="24"/>
        </w:rPr>
      </w:pPr>
      <w:r w:rsidRPr="004A4722">
        <w:rPr>
          <w:rFonts w:ascii="Gill Sans MT" w:hAnsi="Gill Sans MT" w:cs="Arial"/>
          <w:bCs/>
          <w:color w:val="000000"/>
          <w:sz w:val="24"/>
          <w:szCs w:val="24"/>
        </w:rPr>
        <w:t xml:space="preserve">Tel: </w:t>
      </w:r>
      <w:r w:rsidRPr="004A4722">
        <w:rPr>
          <w:rFonts w:ascii="Gill Sans MT" w:hAnsi="Gill Sans MT"/>
          <w:color w:val="000000"/>
          <w:sz w:val="24"/>
          <w:szCs w:val="24"/>
        </w:rPr>
        <w:t>01730 814810</w:t>
      </w:r>
    </w:p>
    <w:p w:rsidR="00B54CE3" w:rsidRDefault="00B54CE3" w:rsidP="00B54CE3">
      <w:pPr>
        <w:autoSpaceDE w:val="0"/>
        <w:autoSpaceDN w:val="0"/>
        <w:adjustRightInd w:val="0"/>
        <w:spacing w:after="0"/>
        <w:rPr>
          <w:rFonts w:ascii="Gill Sans MT" w:hAnsi="Gill Sans MT" w:cs="Arial"/>
          <w:sz w:val="24"/>
          <w:szCs w:val="24"/>
        </w:rPr>
      </w:pPr>
    </w:p>
    <w:p w:rsidR="00B54CE3" w:rsidRDefault="00B54CE3" w:rsidP="00B54CE3">
      <w:pPr>
        <w:autoSpaceDE w:val="0"/>
        <w:autoSpaceDN w:val="0"/>
        <w:adjustRightInd w:val="0"/>
        <w:spacing w:after="0"/>
        <w:rPr>
          <w:rFonts w:ascii="Gill Sans MT" w:hAnsi="Gill Sans MT" w:cs="Arial"/>
          <w:sz w:val="24"/>
          <w:szCs w:val="24"/>
        </w:rPr>
      </w:pPr>
      <w:r>
        <w:rPr>
          <w:rFonts w:ascii="Gill Sans MT" w:hAnsi="Gill Sans MT" w:cs="Arial"/>
          <w:b/>
          <w:sz w:val="24"/>
          <w:szCs w:val="24"/>
        </w:rPr>
        <w:t>By email:</w:t>
      </w:r>
    </w:p>
    <w:p w:rsidR="00B54CE3" w:rsidRDefault="00F27A6E" w:rsidP="00B54CE3">
      <w:pPr>
        <w:autoSpaceDE w:val="0"/>
        <w:autoSpaceDN w:val="0"/>
        <w:adjustRightInd w:val="0"/>
        <w:spacing w:after="0"/>
        <w:rPr>
          <w:rFonts w:ascii="Gill Sans MT" w:hAnsi="Gill Sans MT" w:cs="Arial"/>
          <w:sz w:val="24"/>
          <w:szCs w:val="24"/>
        </w:rPr>
      </w:pPr>
      <w:hyperlink r:id="rId8" w:history="1">
        <w:r w:rsidR="00B54CE3" w:rsidRPr="007D063A">
          <w:rPr>
            <w:rStyle w:val="Hyperlink"/>
            <w:rFonts w:ascii="Gill Sans MT" w:hAnsi="Gill Sans MT" w:cs="Arial"/>
            <w:sz w:val="24"/>
            <w:szCs w:val="24"/>
          </w:rPr>
          <w:t>planning@southdowns.gov.uk</w:t>
        </w:r>
      </w:hyperlink>
      <w:r w:rsidR="00B54CE3">
        <w:rPr>
          <w:rFonts w:ascii="Gill Sans MT" w:hAnsi="Gill Sans MT" w:cs="Arial"/>
          <w:sz w:val="24"/>
          <w:szCs w:val="24"/>
        </w:rPr>
        <w:t xml:space="preserve"> </w:t>
      </w:r>
      <w:r w:rsidR="00070F1C">
        <w:rPr>
          <w:rFonts w:ascii="Gill Sans MT" w:hAnsi="Gill Sans MT" w:cs="Arial"/>
          <w:sz w:val="24"/>
          <w:szCs w:val="24"/>
        </w:rPr>
        <w:t xml:space="preserve">   </w:t>
      </w:r>
    </w:p>
    <w:p w:rsidR="00406CF8" w:rsidRDefault="00406CF8" w:rsidP="00B54CE3">
      <w:pPr>
        <w:autoSpaceDE w:val="0"/>
        <w:autoSpaceDN w:val="0"/>
        <w:adjustRightInd w:val="0"/>
        <w:spacing w:after="0"/>
        <w:rPr>
          <w:rFonts w:ascii="Gill Sans MT" w:hAnsi="Gill Sans MT" w:cs="Arial"/>
          <w:sz w:val="24"/>
          <w:szCs w:val="24"/>
        </w:rPr>
      </w:pPr>
    </w:p>
    <w:p w:rsidR="00406CF8" w:rsidRPr="004A4722" w:rsidRDefault="00406CF8" w:rsidP="00B54CE3">
      <w:pPr>
        <w:autoSpaceDE w:val="0"/>
        <w:autoSpaceDN w:val="0"/>
        <w:adjustRightInd w:val="0"/>
        <w:spacing w:after="0"/>
        <w:rPr>
          <w:rFonts w:ascii="Gill Sans MT" w:hAnsi="Gill Sans MT" w:cs="Arial"/>
          <w:sz w:val="24"/>
          <w:szCs w:val="24"/>
        </w:rPr>
      </w:pPr>
      <w:r>
        <w:rPr>
          <w:rFonts w:ascii="Gill Sans MT" w:hAnsi="Gill Sans MT" w:cs="Arial"/>
          <w:sz w:val="24"/>
          <w:szCs w:val="24"/>
        </w:rPr>
        <w:t xml:space="preserve">Please contact the National Park if you require help on completing this form. </w:t>
      </w:r>
    </w:p>
    <w:p w:rsidR="000D2A11" w:rsidRDefault="000D2A11" w:rsidP="00FE0949">
      <w:pPr>
        <w:spacing w:after="0"/>
        <w:jc w:val="both"/>
        <w:rPr>
          <w:rStyle w:val="Bold"/>
          <w:rFonts w:ascii="Gill Sans MT" w:hAnsi="Gill Sans MT"/>
          <w:b w:val="0"/>
        </w:rPr>
      </w:pPr>
    </w:p>
    <w:p w:rsidR="00FD1D40" w:rsidRDefault="00406CF8" w:rsidP="00406CF8">
      <w:pPr>
        <w:spacing w:after="0"/>
        <w:jc w:val="both"/>
      </w:pPr>
      <w:r>
        <w:rPr>
          <w:rStyle w:val="Bold"/>
          <w:rFonts w:ascii="Gill Sans MT" w:hAnsi="Gill Sans MT"/>
        </w:rPr>
        <w:t xml:space="preserve">Telephone: </w:t>
      </w:r>
      <w:r>
        <w:rPr>
          <w:rStyle w:val="Bold"/>
          <w:rFonts w:ascii="Gill Sans MT" w:hAnsi="Gill Sans MT"/>
          <w:b w:val="0"/>
        </w:rPr>
        <w:t xml:space="preserve"> 01730 814810</w:t>
      </w:r>
      <w:r w:rsidR="001B56C8">
        <w:tab/>
      </w:r>
    </w:p>
    <w:p w:rsidR="00F27A6E" w:rsidRDefault="00F27A6E" w:rsidP="00406CF8">
      <w:pPr>
        <w:spacing w:after="0"/>
        <w:jc w:val="both"/>
      </w:pPr>
    </w:p>
    <w:p w:rsidR="00F27A6E" w:rsidRDefault="00F27A6E" w:rsidP="00406CF8">
      <w:pPr>
        <w:spacing w:after="0"/>
        <w:jc w:val="both"/>
      </w:pPr>
      <w:bookmarkStart w:id="1" w:name="_GoBack"/>
      <w:bookmarkEnd w:id="1"/>
    </w:p>
    <w:p w:rsidR="00FD1D40" w:rsidRPr="00FD1D40" w:rsidRDefault="00FD1D40" w:rsidP="00406CF8">
      <w:pPr>
        <w:spacing w:after="0"/>
        <w:jc w:val="both"/>
      </w:pPr>
    </w:p>
    <w:sectPr w:rsidR="00FD1D40" w:rsidRPr="00FD1D4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07" w:rsidRDefault="00522C07" w:rsidP="00767C0A">
      <w:pPr>
        <w:spacing w:after="0" w:line="240" w:lineRule="auto"/>
      </w:pPr>
      <w:r>
        <w:separator/>
      </w:r>
    </w:p>
  </w:endnote>
  <w:endnote w:type="continuationSeparator" w:id="0">
    <w:p w:rsidR="00522C07" w:rsidRDefault="00522C07" w:rsidP="0076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07" w:rsidRDefault="00522C07" w:rsidP="00767C0A">
      <w:pPr>
        <w:spacing w:after="0" w:line="240" w:lineRule="auto"/>
      </w:pPr>
      <w:r>
        <w:separator/>
      </w:r>
    </w:p>
  </w:footnote>
  <w:footnote w:type="continuationSeparator" w:id="0">
    <w:p w:rsidR="00522C07" w:rsidRDefault="00522C07" w:rsidP="0076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07" w:rsidRDefault="00522C07">
    <w:pPr>
      <w:pStyle w:val="Header"/>
    </w:pPr>
    <w:r w:rsidRPr="00CD3F32">
      <w:rPr>
        <w:noProof/>
        <w:lang w:eastAsia="en-GB"/>
      </w:rPr>
      <w:drawing>
        <wp:anchor distT="0" distB="0" distL="114300" distR="114300" simplePos="0" relativeHeight="251657216" behindDoc="0" locked="0" layoutInCell="1" allowOverlap="1" wp14:anchorId="2B5871D8" wp14:editId="7B1443A8">
          <wp:simplePos x="0" y="0"/>
          <wp:positionH relativeFrom="margin">
            <wp:align>right</wp:align>
          </wp:positionH>
          <wp:positionV relativeFrom="paragraph">
            <wp:posOffset>-193675</wp:posOffset>
          </wp:positionV>
          <wp:extent cx="1533525" cy="809625"/>
          <wp:effectExtent l="0" t="0" r="9525" b="9525"/>
          <wp:wrapNone/>
          <wp:docPr id="2" name="Picture 2" descr="SDN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NP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C07" w:rsidRDefault="00522C07">
    <w:pPr>
      <w:pStyle w:val="Header"/>
    </w:pPr>
  </w:p>
  <w:p w:rsidR="00522C07" w:rsidRDefault="00522C07">
    <w:pPr>
      <w:pStyle w:val="Header"/>
    </w:pPr>
  </w:p>
  <w:p w:rsidR="00522C07" w:rsidRDefault="0052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48E"/>
    <w:multiLevelType w:val="hybridMultilevel"/>
    <w:tmpl w:val="FC46B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91B38"/>
    <w:multiLevelType w:val="hybridMultilevel"/>
    <w:tmpl w:val="58507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679DB"/>
    <w:multiLevelType w:val="hybridMultilevel"/>
    <w:tmpl w:val="FEA8031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F2B95"/>
    <w:multiLevelType w:val="hybridMultilevel"/>
    <w:tmpl w:val="58507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0D15"/>
    <w:multiLevelType w:val="hybridMultilevel"/>
    <w:tmpl w:val="58507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21D16"/>
    <w:multiLevelType w:val="hybridMultilevel"/>
    <w:tmpl w:val="81DE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7DE3"/>
    <w:multiLevelType w:val="hybridMultilevel"/>
    <w:tmpl w:val="0D9C5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24C85"/>
    <w:multiLevelType w:val="hybridMultilevel"/>
    <w:tmpl w:val="11AAE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F4C0B"/>
    <w:multiLevelType w:val="hybridMultilevel"/>
    <w:tmpl w:val="995CCEDA"/>
    <w:lvl w:ilvl="0" w:tplc="796A3A22">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103B5"/>
    <w:multiLevelType w:val="hybridMultilevel"/>
    <w:tmpl w:val="A96E69AC"/>
    <w:lvl w:ilvl="0" w:tplc="5756CF8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D3356"/>
    <w:multiLevelType w:val="hybridMultilevel"/>
    <w:tmpl w:val="7542F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A77A2"/>
    <w:multiLevelType w:val="hybridMultilevel"/>
    <w:tmpl w:val="61E619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751FC"/>
    <w:multiLevelType w:val="hybridMultilevel"/>
    <w:tmpl w:val="1A4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76302"/>
    <w:multiLevelType w:val="hybridMultilevel"/>
    <w:tmpl w:val="56A44306"/>
    <w:lvl w:ilvl="0" w:tplc="F8265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F2CA7"/>
    <w:multiLevelType w:val="multilevel"/>
    <w:tmpl w:val="F79CD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297F53"/>
    <w:multiLevelType w:val="hybridMultilevel"/>
    <w:tmpl w:val="C716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17FF1"/>
    <w:multiLevelType w:val="hybridMultilevel"/>
    <w:tmpl w:val="ABA8DE14"/>
    <w:lvl w:ilvl="0" w:tplc="39281E4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75C5EFB"/>
    <w:multiLevelType w:val="hybridMultilevel"/>
    <w:tmpl w:val="7EEE02B0"/>
    <w:lvl w:ilvl="0" w:tplc="454E1C1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B1899"/>
    <w:multiLevelType w:val="hybridMultilevel"/>
    <w:tmpl w:val="BF00E86E"/>
    <w:lvl w:ilvl="0" w:tplc="771C067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86A54"/>
    <w:multiLevelType w:val="hybridMultilevel"/>
    <w:tmpl w:val="08A28F02"/>
    <w:lvl w:ilvl="0" w:tplc="454E1C1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11"/>
  </w:num>
  <w:num w:numId="5">
    <w:abstractNumId w:val="8"/>
  </w:num>
  <w:num w:numId="6">
    <w:abstractNumId w:val="13"/>
  </w:num>
  <w:num w:numId="7">
    <w:abstractNumId w:val="17"/>
  </w:num>
  <w:num w:numId="8">
    <w:abstractNumId w:val="9"/>
  </w:num>
  <w:num w:numId="9">
    <w:abstractNumId w:val="16"/>
  </w:num>
  <w:num w:numId="10">
    <w:abstractNumId w:val="5"/>
  </w:num>
  <w:num w:numId="11">
    <w:abstractNumId w:val="4"/>
  </w:num>
  <w:num w:numId="12">
    <w:abstractNumId w:val="1"/>
  </w:num>
  <w:num w:numId="13">
    <w:abstractNumId w:val="3"/>
  </w:num>
  <w:num w:numId="14">
    <w:abstractNumId w:val="7"/>
  </w:num>
  <w:num w:numId="15">
    <w:abstractNumId w:val="0"/>
  </w:num>
  <w:num w:numId="16">
    <w:abstractNumId w:val="6"/>
  </w:num>
  <w:num w:numId="17">
    <w:abstractNumId w:val="12"/>
  </w:num>
  <w:num w:numId="18">
    <w:abstractNumId w:val="15"/>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0A"/>
    <w:rsid w:val="0002642D"/>
    <w:rsid w:val="00070F1C"/>
    <w:rsid w:val="000C3AC6"/>
    <w:rsid w:val="000D2A11"/>
    <w:rsid w:val="0011182A"/>
    <w:rsid w:val="00116C85"/>
    <w:rsid w:val="00127FB3"/>
    <w:rsid w:val="00163B64"/>
    <w:rsid w:val="001B56C8"/>
    <w:rsid w:val="001E7330"/>
    <w:rsid w:val="002D02A6"/>
    <w:rsid w:val="00323E4E"/>
    <w:rsid w:val="00326E37"/>
    <w:rsid w:val="003A1F6E"/>
    <w:rsid w:val="003F3DA1"/>
    <w:rsid w:val="00406CF8"/>
    <w:rsid w:val="004371D1"/>
    <w:rsid w:val="004A4722"/>
    <w:rsid w:val="004D3324"/>
    <w:rsid w:val="00522C07"/>
    <w:rsid w:val="00546CCF"/>
    <w:rsid w:val="006B5E6B"/>
    <w:rsid w:val="006D5F34"/>
    <w:rsid w:val="006F2B09"/>
    <w:rsid w:val="00767C0A"/>
    <w:rsid w:val="00794652"/>
    <w:rsid w:val="007A0713"/>
    <w:rsid w:val="007A0F5A"/>
    <w:rsid w:val="007E6C99"/>
    <w:rsid w:val="008B1D8A"/>
    <w:rsid w:val="00923117"/>
    <w:rsid w:val="00997C62"/>
    <w:rsid w:val="009B0D6F"/>
    <w:rsid w:val="00AA4347"/>
    <w:rsid w:val="00B54CE3"/>
    <w:rsid w:val="00BD786E"/>
    <w:rsid w:val="00C0641F"/>
    <w:rsid w:val="00C137D1"/>
    <w:rsid w:val="00C94309"/>
    <w:rsid w:val="00D818AF"/>
    <w:rsid w:val="00D90F62"/>
    <w:rsid w:val="00DF01F0"/>
    <w:rsid w:val="00DF3E32"/>
    <w:rsid w:val="00E122F9"/>
    <w:rsid w:val="00E5099C"/>
    <w:rsid w:val="00E66141"/>
    <w:rsid w:val="00EA1C3F"/>
    <w:rsid w:val="00EC2A1B"/>
    <w:rsid w:val="00EE23DF"/>
    <w:rsid w:val="00F23EE6"/>
    <w:rsid w:val="00F27A6E"/>
    <w:rsid w:val="00F55F7F"/>
    <w:rsid w:val="00F9218A"/>
    <w:rsid w:val="00FC13C0"/>
    <w:rsid w:val="00FD1D40"/>
    <w:rsid w:val="00FE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55A64A5-B094-4ECA-96C9-D9DC1194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22"/>
    <w:pPr>
      <w:spacing w:after="200" w:line="276" w:lineRule="auto"/>
    </w:pPr>
  </w:style>
  <w:style w:type="paragraph" w:styleId="Heading1">
    <w:name w:val="heading 1"/>
    <w:next w:val="Normal"/>
    <w:link w:val="Heading1Char"/>
    <w:qFormat/>
    <w:rsid w:val="00FE0949"/>
    <w:pPr>
      <w:keepNext/>
      <w:spacing w:before="120" w:after="18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C0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67C0A"/>
    <w:pPr>
      <w:ind w:left="720"/>
      <w:contextualSpacing/>
    </w:pPr>
  </w:style>
  <w:style w:type="character" w:styleId="PlaceholderText">
    <w:name w:val="Placeholder Text"/>
    <w:basedOn w:val="DefaultParagraphFont"/>
    <w:uiPriority w:val="99"/>
    <w:semiHidden/>
    <w:rsid w:val="00767C0A"/>
    <w:rPr>
      <w:color w:val="808080"/>
    </w:rPr>
  </w:style>
  <w:style w:type="paragraph" w:styleId="Header">
    <w:name w:val="header"/>
    <w:basedOn w:val="Normal"/>
    <w:link w:val="HeaderChar"/>
    <w:uiPriority w:val="99"/>
    <w:unhideWhenUsed/>
    <w:rsid w:val="00767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0A"/>
  </w:style>
  <w:style w:type="paragraph" w:styleId="Footer">
    <w:name w:val="footer"/>
    <w:basedOn w:val="Normal"/>
    <w:link w:val="FooterChar"/>
    <w:uiPriority w:val="99"/>
    <w:unhideWhenUsed/>
    <w:rsid w:val="00767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0A"/>
  </w:style>
  <w:style w:type="table" w:styleId="TableGrid">
    <w:name w:val="Table Grid"/>
    <w:basedOn w:val="TableNormal"/>
    <w:uiPriority w:val="39"/>
    <w:rsid w:val="004A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22"/>
    <w:rPr>
      <w:rFonts w:ascii="Segoe UI" w:hAnsi="Segoe UI" w:cs="Segoe UI"/>
      <w:sz w:val="18"/>
      <w:szCs w:val="18"/>
    </w:rPr>
  </w:style>
  <w:style w:type="character" w:styleId="Hyperlink">
    <w:name w:val="Hyperlink"/>
    <w:basedOn w:val="DefaultParagraphFont"/>
    <w:uiPriority w:val="99"/>
    <w:unhideWhenUsed/>
    <w:rsid w:val="004A4722"/>
    <w:rPr>
      <w:color w:val="0563C1" w:themeColor="hyperlink"/>
      <w:u w:val="single"/>
    </w:rPr>
  </w:style>
  <w:style w:type="character" w:customStyle="1" w:styleId="Heading1Char">
    <w:name w:val="Heading 1 Char"/>
    <w:basedOn w:val="DefaultParagraphFont"/>
    <w:link w:val="Heading1"/>
    <w:rsid w:val="00FE0949"/>
    <w:rPr>
      <w:rFonts w:ascii="Arial" w:eastAsia="Times New Roman" w:hAnsi="Arial" w:cs="Arial"/>
      <w:b/>
      <w:bCs/>
      <w:kern w:val="32"/>
      <w:sz w:val="32"/>
      <w:szCs w:val="32"/>
    </w:rPr>
  </w:style>
  <w:style w:type="character" w:customStyle="1" w:styleId="Bold">
    <w:name w:val="Bold"/>
    <w:rsid w:val="00FE0949"/>
    <w:rPr>
      <w:rFonts w:ascii="Arial" w:hAnsi="Arial"/>
      <w:b/>
      <w:bCs/>
      <w:sz w:val="24"/>
    </w:rPr>
  </w:style>
  <w:style w:type="character" w:styleId="IntenseEmphasis">
    <w:name w:val="Intense Emphasis"/>
    <w:basedOn w:val="DefaultParagraphFont"/>
    <w:uiPriority w:val="21"/>
    <w:qFormat/>
    <w:rsid w:val="00997C6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outhdown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5C68286A34E86A6D0DB28931A3E9D"/>
        <w:category>
          <w:name w:val="General"/>
          <w:gallery w:val="placeholder"/>
        </w:category>
        <w:types>
          <w:type w:val="bbPlcHdr"/>
        </w:types>
        <w:behaviors>
          <w:behavior w:val="content"/>
        </w:behaviors>
        <w:guid w:val="{F28F1A45-0457-4E37-BAD2-CA86BD7C222D}"/>
      </w:docPartPr>
      <w:docPartBody>
        <w:p w:rsidR="007B6360" w:rsidRDefault="00BE5311" w:rsidP="00BE5311">
          <w:pPr>
            <w:pStyle w:val="8605C68286A34E86A6D0DB28931A3E9D"/>
          </w:pPr>
          <w:r w:rsidRPr="00270394">
            <w:rPr>
              <w:rStyle w:val="PlaceholderText"/>
            </w:rPr>
            <w:t>Click here to enter text.</w:t>
          </w:r>
        </w:p>
      </w:docPartBody>
    </w:docPart>
    <w:docPart>
      <w:docPartPr>
        <w:name w:val="DA2528A1F4C549CFAFC0CBE920AA6715"/>
        <w:category>
          <w:name w:val="General"/>
          <w:gallery w:val="placeholder"/>
        </w:category>
        <w:types>
          <w:type w:val="bbPlcHdr"/>
        </w:types>
        <w:behaviors>
          <w:behavior w:val="content"/>
        </w:behaviors>
        <w:guid w:val="{9B0AB26E-1E38-489D-8555-6590AE585896}"/>
      </w:docPartPr>
      <w:docPartBody>
        <w:p w:rsidR="007B6360" w:rsidRDefault="00BE5311" w:rsidP="00BE5311">
          <w:pPr>
            <w:pStyle w:val="DA2528A1F4C549CFAFC0CBE920AA6715"/>
          </w:pPr>
          <w:r w:rsidRPr="00270394">
            <w:rPr>
              <w:rStyle w:val="PlaceholderText"/>
            </w:rPr>
            <w:t>Click here to enter text.</w:t>
          </w:r>
        </w:p>
      </w:docPartBody>
    </w:docPart>
    <w:docPart>
      <w:docPartPr>
        <w:name w:val="077F0B892F604BB6BE3EC0F9EAE458C6"/>
        <w:category>
          <w:name w:val="General"/>
          <w:gallery w:val="placeholder"/>
        </w:category>
        <w:types>
          <w:type w:val="bbPlcHdr"/>
        </w:types>
        <w:behaviors>
          <w:behavior w:val="content"/>
        </w:behaviors>
        <w:guid w:val="{400C416B-0FE6-4052-9A25-3F74BD33947D}"/>
      </w:docPartPr>
      <w:docPartBody>
        <w:p w:rsidR="007B6360" w:rsidRDefault="00BE5311" w:rsidP="00BE5311">
          <w:pPr>
            <w:pStyle w:val="077F0B892F604BB6BE3EC0F9EAE458C6"/>
          </w:pPr>
          <w:r w:rsidRPr="00270394">
            <w:rPr>
              <w:rStyle w:val="PlaceholderText"/>
            </w:rPr>
            <w:t>Click here to enter text.</w:t>
          </w:r>
        </w:p>
      </w:docPartBody>
    </w:docPart>
    <w:docPart>
      <w:docPartPr>
        <w:name w:val="A776D5FC901248E98753ECC72508B008"/>
        <w:category>
          <w:name w:val="General"/>
          <w:gallery w:val="placeholder"/>
        </w:category>
        <w:types>
          <w:type w:val="bbPlcHdr"/>
        </w:types>
        <w:behaviors>
          <w:behavior w:val="content"/>
        </w:behaviors>
        <w:guid w:val="{0DAD1EFD-1878-4B49-8213-FCD5654AEA34}"/>
      </w:docPartPr>
      <w:docPartBody>
        <w:p w:rsidR="007B6360" w:rsidRDefault="00BE5311" w:rsidP="00BE5311">
          <w:pPr>
            <w:pStyle w:val="A776D5FC901248E98753ECC72508B008"/>
          </w:pPr>
          <w:r w:rsidRPr="00270394">
            <w:rPr>
              <w:rStyle w:val="PlaceholderText"/>
            </w:rPr>
            <w:t>Click here to enter text.</w:t>
          </w:r>
        </w:p>
      </w:docPartBody>
    </w:docPart>
    <w:docPart>
      <w:docPartPr>
        <w:name w:val="76571728F4934217824BA0F7EF20CE1B"/>
        <w:category>
          <w:name w:val="General"/>
          <w:gallery w:val="placeholder"/>
        </w:category>
        <w:types>
          <w:type w:val="bbPlcHdr"/>
        </w:types>
        <w:behaviors>
          <w:behavior w:val="content"/>
        </w:behaviors>
        <w:guid w:val="{334D8852-D4C6-45F7-9B28-37ACF5B35294}"/>
      </w:docPartPr>
      <w:docPartBody>
        <w:p w:rsidR="007B6360" w:rsidRDefault="00BE5311" w:rsidP="00BE5311">
          <w:pPr>
            <w:pStyle w:val="76571728F4934217824BA0F7EF20CE1B"/>
          </w:pPr>
          <w:r w:rsidRPr="00270394">
            <w:rPr>
              <w:rStyle w:val="PlaceholderText"/>
            </w:rPr>
            <w:t>Click here to enter text.</w:t>
          </w:r>
        </w:p>
      </w:docPartBody>
    </w:docPart>
    <w:docPart>
      <w:docPartPr>
        <w:name w:val="E1B33C1956C04F3DAAB73A498F82CA57"/>
        <w:category>
          <w:name w:val="General"/>
          <w:gallery w:val="placeholder"/>
        </w:category>
        <w:types>
          <w:type w:val="bbPlcHdr"/>
        </w:types>
        <w:behaviors>
          <w:behavior w:val="content"/>
        </w:behaviors>
        <w:guid w:val="{331F7DA2-5792-4248-96F9-9C87F2FF25D0}"/>
      </w:docPartPr>
      <w:docPartBody>
        <w:p w:rsidR="007B6360" w:rsidRDefault="00BE5311" w:rsidP="00BE5311">
          <w:pPr>
            <w:pStyle w:val="E1B33C1956C04F3DAAB73A498F82CA57"/>
          </w:pPr>
          <w:r w:rsidRPr="00270394">
            <w:rPr>
              <w:rStyle w:val="PlaceholderText"/>
            </w:rPr>
            <w:t>Click here to enter text.</w:t>
          </w:r>
        </w:p>
      </w:docPartBody>
    </w:docPart>
    <w:docPart>
      <w:docPartPr>
        <w:name w:val="BC4A3AB2F5D244AE8A8A9D572FB0F3BF"/>
        <w:category>
          <w:name w:val="General"/>
          <w:gallery w:val="placeholder"/>
        </w:category>
        <w:types>
          <w:type w:val="bbPlcHdr"/>
        </w:types>
        <w:behaviors>
          <w:behavior w:val="content"/>
        </w:behaviors>
        <w:guid w:val="{D6D8799B-5BD1-4853-BE5A-1298411F276E}"/>
      </w:docPartPr>
      <w:docPartBody>
        <w:p w:rsidR="007B6360" w:rsidRDefault="00BE5311" w:rsidP="00BE5311">
          <w:pPr>
            <w:pStyle w:val="BC4A3AB2F5D244AE8A8A9D572FB0F3BF"/>
          </w:pPr>
          <w:r w:rsidRPr="00270394">
            <w:rPr>
              <w:rStyle w:val="PlaceholderText"/>
            </w:rPr>
            <w:t>Click here to enter text.</w:t>
          </w:r>
        </w:p>
      </w:docPartBody>
    </w:docPart>
    <w:docPart>
      <w:docPartPr>
        <w:name w:val="F586E4A696014266B4E59F632E079160"/>
        <w:category>
          <w:name w:val="General"/>
          <w:gallery w:val="placeholder"/>
        </w:category>
        <w:types>
          <w:type w:val="bbPlcHdr"/>
        </w:types>
        <w:behaviors>
          <w:behavior w:val="content"/>
        </w:behaviors>
        <w:guid w:val="{BF7CED32-47D3-40E5-ABD9-5E2148307BF1}"/>
      </w:docPartPr>
      <w:docPartBody>
        <w:p w:rsidR="007B6360" w:rsidRDefault="00BE5311" w:rsidP="00BE5311">
          <w:pPr>
            <w:pStyle w:val="F586E4A696014266B4E59F632E079160"/>
          </w:pPr>
          <w:r w:rsidRPr="00270394">
            <w:rPr>
              <w:rStyle w:val="PlaceholderText"/>
            </w:rPr>
            <w:t>Click here to enter text.</w:t>
          </w:r>
        </w:p>
      </w:docPartBody>
    </w:docPart>
    <w:docPart>
      <w:docPartPr>
        <w:name w:val="BCE20D3FB17D4E518CD1033636ABC083"/>
        <w:category>
          <w:name w:val="General"/>
          <w:gallery w:val="placeholder"/>
        </w:category>
        <w:types>
          <w:type w:val="bbPlcHdr"/>
        </w:types>
        <w:behaviors>
          <w:behavior w:val="content"/>
        </w:behaviors>
        <w:guid w:val="{D2C695FD-2FD7-46D7-9350-7D9B2F46DC2E}"/>
      </w:docPartPr>
      <w:docPartBody>
        <w:p w:rsidR="007B6360" w:rsidRDefault="00BE5311" w:rsidP="00BE5311">
          <w:pPr>
            <w:pStyle w:val="BCE20D3FB17D4E518CD1033636ABC083"/>
          </w:pPr>
          <w:r w:rsidRPr="00270394">
            <w:rPr>
              <w:rStyle w:val="PlaceholderText"/>
            </w:rPr>
            <w:t>Click here to enter text.</w:t>
          </w:r>
        </w:p>
      </w:docPartBody>
    </w:docPart>
    <w:docPart>
      <w:docPartPr>
        <w:name w:val="8D2B25B8368643039B1DC9AB7F03C310"/>
        <w:category>
          <w:name w:val="General"/>
          <w:gallery w:val="placeholder"/>
        </w:category>
        <w:types>
          <w:type w:val="bbPlcHdr"/>
        </w:types>
        <w:behaviors>
          <w:behavior w:val="content"/>
        </w:behaviors>
        <w:guid w:val="{D33FAFE8-EFA2-4F53-9380-6F695D498DD0}"/>
      </w:docPartPr>
      <w:docPartBody>
        <w:p w:rsidR="007B6360" w:rsidRDefault="00BE5311" w:rsidP="00BE5311">
          <w:pPr>
            <w:pStyle w:val="8D2B25B8368643039B1DC9AB7F03C310"/>
          </w:pPr>
          <w:r w:rsidRPr="00270394">
            <w:rPr>
              <w:rStyle w:val="PlaceholderText"/>
            </w:rPr>
            <w:t>Click here to enter text.</w:t>
          </w:r>
        </w:p>
      </w:docPartBody>
    </w:docPart>
    <w:docPart>
      <w:docPartPr>
        <w:name w:val="A5C33A936747411BA54F59C528B441D1"/>
        <w:category>
          <w:name w:val="General"/>
          <w:gallery w:val="placeholder"/>
        </w:category>
        <w:types>
          <w:type w:val="bbPlcHdr"/>
        </w:types>
        <w:behaviors>
          <w:behavior w:val="content"/>
        </w:behaviors>
        <w:guid w:val="{13A53DE8-408C-44D3-B201-888963318381}"/>
      </w:docPartPr>
      <w:docPartBody>
        <w:p w:rsidR="007B6360" w:rsidRDefault="00BE5311" w:rsidP="00BE5311">
          <w:pPr>
            <w:pStyle w:val="A5C33A936747411BA54F59C528B441D1"/>
          </w:pPr>
          <w:r w:rsidRPr="00270394">
            <w:rPr>
              <w:rStyle w:val="PlaceholderText"/>
            </w:rPr>
            <w:t>Click here to enter text.</w:t>
          </w:r>
        </w:p>
      </w:docPartBody>
    </w:docPart>
    <w:docPart>
      <w:docPartPr>
        <w:name w:val="97D044E6B1034E0982F82BE037BAECA8"/>
        <w:category>
          <w:name w:val="General"/>
          <w:gallery w:val="placeholder"/>
        </w:category>
        <w:types>
          <w:type w:val="bbPlcHdr"/>
        </w:types>
        <w:behaviors>
          <w:behavior w:val="content"/>
        </w:behaviors>
        <w:guid w:val="{F7FDA446-CFFA-4B41-A3C7-B19013D2913C}"/>
      </w:docPartPr>
      <w:docPartBody>
        <w:p w:rsidR="007B6360" w:rsidRDefault="00BE5311" w:rsidP="00BE5311">
          <w:pPr>
            <w:pStyle w:val="97D044E6B1034E0982F82BE037BAECA8"/>
          </w:pPr>
          <w:r w:rsidRPr="00270394">
            <w:rPr>
              <w:rStyle w:val="PlaceholderText"/>
            </w:rPr>
            <w:t>Click here to enter text.</w:t>
          </w:r>
        </w:p>
      </w:docPartBody>
    </w:docPart>
    <w:docPart>
      <w:docPartPr>
        <w:name w:val="E9E548D942144A99B129E7818D85BF7B"/>
        <w:category>
          <w:name w:val="General"/>
          <w:gallery w:val="placeholder"/>
        </w:category>
        <w:types>
          <w:type w:val="bbPlcHdr"/>
        </w:types>
        <w:behaviors>
          <w:behavior w:val="content"/>
        </w:behaviors>
        <w:guid w:val="{86C2D873-C56A-440D-BEAC-36CE759EEE83}"/>
      </w:docPartPr>
      <w:docPartBody>
        <w:p w:rsidR="007B6360" w:rsidRDefault="00BE5311" w:rsidP="00BE5311">
          <w:pPr>
            <w:pStyle w:val="E9E548D942144A99B129E7818D85BF7B"/>
          </w:pPr>
          <w:r w:rsidRPr="005B40F1">
            <w:rPr>
              <w:rStyle w:val="PlaceholderText"/>
            </w:rPr>
            <w:t>Click here to enter text.</w:t>
          </w:r>
        </w:p>
      </w:docPartBody>
    </w:docPart>
    <w:docPart>
      <w:docPartPr>
        <w:name w:val="F6935736DFD043D6B6A48BD46B44CD4F"/>
        <w:category>
          <w:name w:val="General"/>
          <w:gallery w:val="placeholder"/>
        </w:category>
        <w:types>
          <w:type w:val="bbPlcHdr"/>
        </w:types>
        <w:behaviors>
          <w:behavior w:val="content"/>
        </w:behaviors>
        <w:guid w:val="{2C249398-DF00-4C5A-9275-68643896F11C}"/>
      </w:docPartPr>
      <w:docPartBody>
        <w:p w:rsidR="007B6360" w:rsidRDefault="00BE5311" w:rsidP="00BE5311">
          <w:pPr>
            <w:pStyle w:val="F6935736DFD043D6B6A48BD46B44CD4F"/>
          </w:pPr>
          <w:r w:rsidRPr="005B40F1">
            <w:rPr>
              <w:rStyle w:val="PlaceholderText"/>
            </w:rPr>
            <w:t>Click here to enter text.</w:t>
          </w:r>
        </w:p>
      </w:docPartBody>
    </w:docPart>
    <w:docPart>
      <w:docPartPr>
        <w:name w:val="B9F9201ADF4D415AB144F18CE0FEAAB5"/>
        <w:category>
          <w:name w:val="General"/>
          <w:gallery w:val="placeholder"/>
        </w:category>
        <w:types>
          <w:type w:val="bbPlcHdr"/>
        </w:types>
        <w:behaviors>
          <w:behavior w:val="content"/>
        </w:behaviors>
        <w:guid w:val="{5C26C5A9-ADC9-430B-AC54-501D6C5FAED3}"/>
      </w:docPartPr>
      <w:docPartBody>
        <w:p w:rsidR="007B6360" w:rsidRDefault="00BE5311" w:rsidP="00BE5311">
          <w:pPr>
            <w:pStyle w:val="B9F9201ADF4D415AB144F18CE0FEAAB5"/>
          </w:pPr>
          <w:r w:rsidRPr="005B40F1">
            <w:rPr>
              <w:rStyle w:val="PlaceholderText"/>
            </w:rPr>
            <w:t>Click here to enter text.</w:t>
          </w:r>
        </w:p>
      </w:docPartBody>
    </w:docPart>
    <w:docPart>
      <w:docPartPr>
        <w:name w:val="AF3313F9B0DD482981AB7530835A6CA1"/>
        <w:category>
          <w:name w:val="General"/>
          <w:gallery w:val="placeholder"/>
        </w:category>
        <w:types>
          <w:type w:val="bbPlcHdr"/>
        </w:types>
        <w:behaviors>
          <w:behavior w:val="content"/>
        </w:behaviors>
        <w:guid w:val="{A028ED3E-47EB-4556-B25F-40E07A3AE3DE}"/>
      </w:docPartPr>
      <w:docPartBody>
        <w:p w:rsidR="007B6360" w:rsidRDefault="00BE5311" w:rsidP="00BE5311">
          <w:pPr>
            <w:pStyle w:val="AF3313F9B0DD482981AB7530835A6CA1"/>
          </w:pPr>
          <w:r w:rsidRPr="005B40F1">
            <w:rPr>
              <w:rStyle w:val="PlaceholderText"/>
            </w:rPr>
            <w:t>Click here to enter text.</w:t>
          </w:r>
        </w:p>
      </w:docPartBody>
    </w:docPart>
    <w:docPart>
      <w:docPartPr>
        <w:name w:val="356864163F4E4E68B0D8FC5CF20725D9"/>
        <w:category>
          <w:name w:val="General"/>
          <w:gallery w:val="placeholder"/>
        </w:category>
        <w:types>
          <w:type w:val="bbPlcHdr"/>
        </w:types>
        <w:behaviors>
          <w:behavior w:val="content"/>
        </w:behaviors>
        <w:guid w:val="{FC186CEC-0265-4835-8AB2-3C5136CC2F83}"/>
      </w:docPartPr>
      <w:docPartBody>
        <w:p w:rsidR="007B6360" w:rsidRDefault="00BE5311" w:rsidP="00BE5311">
          <w:pPr>
            <w:pStyle w:val="356864163F4E4E68B0D8FC5CF20725D9"/>
          </w:pPr>
          <w:r w:rsidRPr="005B40F1">
            <w:rPr>
              <w:rStyle w:val="PlaceholderText"/>
            </w:rPr>
            <w:t>Click here to enter text.</w:t>
          </w:r>
        </w:p>
      </w:docPartBody>
    </w:docPart>
    <w:docPart>
      <w:docPartPr>
        <w:name w:val="D6E73C3093144936A4C7719E770D99F7"/>
        <w:category>
          <w:name w:val="General"/>
          <w:gallery w:val="placeholder"/>
        </w:category>
        <w:types>
          <w:type w:val="bbPlcHdr"/>
        </w:types>
        <w:behaviors>
          <w:behavior w:val="content"/>
        </w:behaviors>
        <w:guid w:val="{69F5AB84-5CFD-4970-A80E-438B2AB44465}"/>
      </w:docPartPr>
      <w:docPartBody>
        <w:p w:rsidR="007B6360" w:rsidRDefault="00BE5311" w:rsidP="00BE5311">
          <w:pPr>
            <w:pStyle w:val="D6E73C3093144936A4C7719E770D99F7"/>
          </w:pPr>
          <w:r w:rsidRPr="005B40F1">
            <w:rPr>
              <w:rStyle w:val="PlaceholderText"/>
            </w:rPr>
            <w:t>Click here to enter text.</w:t>
          </w:r>
        </w:p>
      </w:docPartBody>
    </w:docPart>
    <w:docPart>
      <w:docPartPr>
        <w:name w:val="22A92D03C46340308AF14AED70EC0432"/>
        <w:category>
          <w:name w:val="General"/>
          <w:gallery w:val="placeholder"/>
        </w:category>
        <w:types>
          <w:type w:val="bbPlcHdr"/>
        </w:types>
        <w:behaviors>
          <w:behavior w:val="content"/>
        </w:behaviors>
        <w:guid w:val="{76644F75-617F-42B6-8488-365E78B465F5}"/>
      </w:docPartPr>
      <w:docPartBody>
        <w:p w:rsidR="007B6360" w:rsidRDefault="00BE5311" w:rsidP="00BE5311">
          <w:pPr>
            <w:pStyle w:val="22A92D03C46340308AF14AED70EC0432"/>
          </w:pPr>
          <w:r w:rsidRPr="005B40F1">
            <w:rPr>
              <w:rStyle w:val="PlaceholderText"/>
            </w:rPr>
            <w:t>Click here to enter text.</w:t>
          </w:r>
        </w:p>
      </w:docPartBody>
    </w:docPart>
    <w:docPart>
      <w:docPartPr>
        <w:name w:val="A8B4BD35259440A482EEC205C42067CE"/>
        <w:category>
          <w:name w:val="General"/>
          <w:gallery w:val="placeholder"/>
        </w:category>
        <w:types>
          <w:type w:val="bbPlcHdr"/>
        </w:types>
        <w:behaviors>
          <w:behavior w:val="content"/>
        </w:behaviors>
        <w:guid w:val="{607E6038-9563-4509-BAF0-D40ADD0F3698}"/>
      </w:docPartPr>
      <w:docPartBody>
        <w:p w:rsidR="007B6360" w:rsidRDefault="00BE5311" w:rsidP="00BE5311">
          <w:pPr>
            <w:pStyle w:val="A8B4BD35259440A482EEC205C42067CE"/>
          </w:pPr>
          <w:r w:rsidRPr="005B40F1">
            <w:rPr>
              <w:rStyle w:val="PlaceholderText"/>
            </w:rPr>
            <w:t>Click here to enter text.</w:t>
          </w:r>
        </w:p>
      </w:docPartBody>
    </w:docPart>
    <w:docPart>
      <w:docPartPr>
        <w:name w:val="46B2F4B8C4264A3F9C19AE977069CF99"/>
        <w:category>
          <w:name w:val="General"/>
          <w:gallery w:val="placeholder"/>
        </w:category>
        <w:types>
          <w:type w:val="bbPlcHdr"/>
        </w:types>
        <w:behaviors>
          <w:behavior w:val="content"/>
        </w:behaviors>
        <w:guid w:val="{96E9B6F2-4EDB-4F60-9FDA-70416FB14359}"/>
      </w:docPartPr>
      <w:docPartBody>
        <w:p w:rsidR="007B6360" w:rsidRDefault="00BE5311" w:rsidP="00BE5311">
          <w:pPr>
            <w:pStyle w:val="46B2F4B8C4264A3F9C19AE977069CF99"/>
          </w:pPr>
          <w:r w:rsidRPr="005B40F1">
            <w:rPr>
              <w:rStyle w:val="PlaceholderText"/>
            </w:rPr>
            <w:t>Click here to enter text.</w:t>
          </w:r>
        </w:p>
      </w:docPartBody>
    </w:docPart>
    <w:docPart>
      <w:docPartPr>
        <w:name w:val="0E8102F70E344C62986F9E28F9060435"/>
        <w:category>
          <w:name w:val="General"/>
          <w:gallery w:val="placeholder"/>
        </w:category>
        <w:types>
          <w:type w:val="bbPlcHdr"/>
        </w:types>
        <w:behaviors>
          <w:behavior w:val="content"/>
        </w:behaviors>
        <w:guid w:val="{1C263D1E-30E6-4DB0-B3A2-1A953C6C791B}"/>
      </w:docPartPr>
      <w:docPartBody>
        <w:p w:rsidR="007B6360" w:rsidRDefault="00BE5311" w:rsidP="00BE5311">
          <w:pPr>
            <w:pStyle w:val="0E8102F70E344C62986F9E28F9060435"/>
          </w:pPr>
          <w:r w:rsidRPr="005B40F1">
            <w:rPr>
              <w:rStyle w:val="PlaceholderText"/>
            </w:rPr>
            <w:t>Click here to enter text.</w:t>
          </w:r>
        </w:p>
      </w:docPartBody>
    </w:docPart>
    <w:docPart>
      <w:docPartPr>
        <w:name w:val="B59699E0D2204C5DB0C6AC09588E23FF"/>
        <w:category>
          <w:name w:val="General"/>
          <w:gallery w:val="placeholder"/>
        </w:category>
        <w:types>
          <w:type w:val="bbPlcHdr"/>
        </w:types>
        <w:behaviors>
          <w:behavior w:val="content"/>
        </w:behaviors>
        <w:guid w:val="{CB42D9EA-7111-45BC-88FF-93D5BAC10998}"/>
      </w:docPartPr>
      <w:docPartBody>
        <w:p w:rsidR="007B6360" w:rsidRDefault="00BE5311" w:rsidP="00BE5311">
          <w:pPr>
            <w:pStyle w:val="B59699E0D2204C5DB0C6AC09588E23FF"/>
          </w:pPr>
          <w:r w:rsidRPr="005B40F1">
            <w:rPr>
              <w:rStyle w:val="PlaceholderText"/>
            </w:rPr>
            <w:t>Click here to enter text.</w:t>
          </w:r>
        </w:p>
      </w:docPartBody>
    </w:docPart>
    <w:docPart>
      <w:docPartPr>
        <w:name w:val="B989A52CFD17423CAFA29AC29885360E"/>
        <w:category>
          <w:name w:val="General"/>
          <w:gallery w:val="placeholder"/>
        </w:category>
        <w:types>
          <w:type w:val="bbPlcHdr"/>
        </w:types>
        <w:behaviors>
          <w:behavior w:val="content"/>
        </w:behaviors>
        <w:guid w:val="{99BC4F47-9E59-46BB-9095-E2A37D5979DE}"/>
      </w:docPartPr>
      <w:docPartBody>
        <w:p w:rsidR="007B6360" w:rsidRDefault="00BE5311" w:rsidP="00BE5311">
          <w:pPr>
            <w:pStyle w:val="B989A52CFD17423CAFA29AC29885360E"/>
          </w:pPr>
          <w:r w:rsidRPr="005B40F1">
            <w:rPr>
              <w:rStyle w:val="PlaceholderText"/>
            </w:rPr>
            <w:t>Click here to enter text.</w:t>
          </w:r>
        </w:p>
      </w:docPartBody>
    </w:docPart>
    <w:docPart>
      <w:docPartPr>
        <w:name w:val="C50925DF79114648B0C42AF0D9605B09"/>
        <w:category>
          <w:name w:val="General"/>
          <w:gallery w:val="placeholder"/>
        </w:category>
        <w:types>
          <w:type w:val="bbPlcHdr"/>
        </w:types>
        <w:behaviors>
          <w:behavior w:val="content"/>
        </w:behaviors>
        <w:guid w:val="{BDEF5F06-A45A-4F00-B597-F87E81B6E550}"/>
      </w:docPartPr>
      <w:docPartBody>
        <w:p w:rsidR="007B6360" w:rsidRDefault="007B6360" w:rsidP="007B6360">
          <w:pPr>
            <w:pStyle w:val="C50925DF79114648B0C42AF0D9605B09"/>
          </w:pPr>
          <w:r w:rsidRPr="00270394">
            <w:rPr>
              <w:rStyle w:val="PlaceholderText"/>
            </w:rPr>
            <w:t>Click here to enter text.</w:t>
          </w:r>
        </w:p>
      </w:docPartBody>
    </w:docPart>
    <w:docPart>
      <w:docPartPr>
        <w:name w:val="32896484C9FE430482DCBB311624436D"/>
        <w:category>
          <w:name w:val="General"/>
          <w:gallery w:val="placeholder"/>
        </w:category>
        <w:types>
          <w:type w:val="bbPlcHdr"/>
        </w:types>
        <w:behaviors>
          <w:behavior w:val="content"/>
        </w:behaviors>
        <w:guid w:val="{BDE15BFA-194D-4BFC-844D-6004F18DAE83}"/>
      </w:docPartPr>
      <w:docPartBody>
        <w:p w:rsidR="007B6360" w:rsidRDefault="007B6360" w:rsidP="007B6360">
          <w:pPr>
            <w:pStyle w:val="32896484C9FE430482DCBB311624436D"/>
          </w:pPr>
          <w:r w:rsidRPr="005B40F1">
            <w:rPr>
              <w:rStyle w:val="PlaceholderText"/>
            </w:rPr>
            <w:t>Click here to enter text.</w:t>
          </w:r>
        </w:p>
      </w:docPartBody>
    </w:docPart>
    <w:docPart>
      <w:docPartPr>
        <w:name w:val="A1614D8F296D4F9089C5CEB31B19726C"/>
        <w:category>
          <w:name w:val="General"/>
          <w:gallery w:val="placeholder"/>
        </w:category>
        <w:types>
          <w:type w:val="bbPlcHdr"/>
        </w:types>
        <w:behaviors>
          <w:behavior w:val="content"/>
        </w:behaviors>
        <w:guid w:val="{AD434204-34CB-4F03-8EE4-4664E12A517B}"/>
      </w:docPartPr>
      <w:docPartBody>
        <w:p w:rsidR="007B6360" w:rsidRDefault="007B6360" w:rsidP="007B6360">
          <w:pPr>
            <w:pStyle w:val="A1614D8F296D4F9089C5CEB31B19726C"/>
          </w:pPr>
          <w:r w:rsidRPr="00270394">
            <w:rPr>
              <w:rStyle w:val="PlaceholderText"/>
            </w:rPr>
            <w:t>Click here to enter text.</w:t>
          </w:r>
        </w:p>
      </w:docPartBody>
    </w:docPart>
    <w:docPart>
      <w:docPartPr>
        <w:name w:val="DE6CE3473E1144CE8CA33C873529767C"/>
        <w:category>
          <w:name w:val="General"/>
          <w:gallery w:val="placeholder"/>
        </w:category>
        <w:types>
          <w:type w:val="bbPlcHdr"/>
        </w:types>
        <w:behaviors>
          <w:behavior w:val="content"/>
        </w:behaviors>
        <w:guid w:val="{B4CE2721-4ECD-4E36-AC1B-EAD6B525EDE2}"/>
      </w:docPartPr>
      <w:docPartBody>
        <w:p w:rsidR="007B6360" w:rsidRDefault="007B6360" w:rsidP="007B6360">
          <w:pPr>
            <w:pStyle w:val="DE6CE3473E1144CE8CA33C873529767C"/>
          </w:pPr>
          <w:r w:rsidRPr="005B40F1">
            <w:rPr>
              <w:rStyle w:val="PlaceholderText"/>
            </w:rPr>
            <w:t>Click here to enter text.</w:t>
          </w:r>
        </w:p>
      </w:docPartBody>
    </w:docPart>
    <w:docPart>
      <w:docPartPr>
        <w:name w:val="68D0C790FB4149D886DC8AD21C7D4C65"/>
        <w:category>
          <w:name w:val="General"/>
          <w:gallery w:val="placeholder"/>
        </w:category>
        <w:types>
          <w:type w:val="bbPlcHdr"/>
        </w:types>
        <w:behaviors>
          <w:behavior w:val="content"/>
        </w:behaviors>
        <w:guid w:val="{F625F91F-8332-40EA-9316-60BDD495A765}"/>
      </w:docPartPr>
      <w:docPartBody>
        <w:p w:rsidR="007B6360" w:rsidRDefault="007B6360" w:rsidP="007B6360">
          <w:pPr>
            <w:pStyle w:val="68D0C790FB4149D886DC8AD21C7D4C65"/>
          </w:pPr>
          <w:r w:rsidRPr="00270394">
            <w:rPr>
              <w:rStyle w:val="PlaceholderText"/>
            </w:rPr>
            <w:t>Click here to enter text.</w:t>
          </w:r>
        </w:p>
      </w:docPartBody>
    </w:docPart>
    <w:docPart>
      <w:docPartPr>
        <w:name w:val="851DFEB1200240B6B8FE6E247EC55663"/>
        <w:category>
          <w:name w:val="General"/>
          <w:gallery w:val="placeholder"/>
        </w:category>
        <w:types>
          <w:type w:val="bbPlcHdr"/>
        </w:types>
        <w:behaviors>
          <w:behavior w:val="content"/>
        </w:behaviors>
        <w:guid w:val="{6C8B500D-E2EC-425A-9AA3-05439D4CDCAF}"/>
      </w:docPartPr>
      <w:docPartBody>
        <w:p w:rsidR="007B6360" w:rsidRDefault="007B6360" w:rsidP="007B6360">
          <w:pPr>
            <w:pStyle w:val="851DFEB1200240B6B8FE6E247EC55663"/>
          </w:pPr>
          <w:r w:rsidRPr="005B40F1">
            <w:rPr>
              <w:rStyle w:val="PlaceholderText"/>
            </w:rPr>
            <w:t>Click here to enter text.</w:t>
          </w:r>
        </w:p>
      </w:docPartBody>
    </w:docPart>
    <w:docPart>
      <w:docPartPr>
        <w:name w:val="6D4B429FA45E41CDA24941B6F77BC691"/>
        <w:category>
          <w:name w:val="General"/>
          <w:gallery w:val="placeholder"/>
        </w:category>
        <w:types>
          <w:type w:val="bbPlcHdr"/>
        </w:types>
        <w:behaviors>
          <w:behavior w:val="content"/>
        </w:behaviors>
        <w:guid w:val="{96E69904-DB7F-4F6C-99C4-E5EF430FAD01}"/>
      </w:docPartPr>
      <w:docPartBody>
        <w:p w:rsidR="007B6360" w:rsidRDefault="007B6360" w:rsidP="007B6360">
          <w:pPr>
            <w:pStyle w:val="6D4B429FA45E41CDA24941B6F77BC691"/>
          </w:pPr>
          <w:r w:rsidRPr="00270394">
            <w:rPr>
              <w:rStyle w:val="PlaceholderText"/>
            </w:rPr>
            <w:t>Click here to enter text.</w:t>
          </w:r>
        </w:p>
      </w:docPartBody>
    </w:docPart>
    <w:docPart>
      <w:docPartPr>
        <w:name w:val="361A7C466FA941EB824ACE8EA2CC185A"/>
        <w:category>
          <w:name w:val="General"/>
          <w:gallery w:val="placeholder"/>
        </w:category>
        <w:types>
          <w:type w:val="bbPlcHdr"/>
        </w:types>
        <w:behaviors>
          <w:behavior w:val="content"/>
        </w:behaviors>
        <w:guid w:val="{07287180-D973-4BB3-84C0-77C694707056}"/>
      </w:docPartPr>
      <w:docPartBody>
        <w:p w:rsidR="007B6360" w:rsidRDefault="007B6360" w:rsidP="007B6360">
          <w:pPr>
            <w:pStyle w:val="361A7C466FA941EB824ACE8EA2CC185A"/>
          </w:pPr>
          <w:r w:rsidRPr="005B40F1">
            <w:rPr>
              <w:rStyle w:val="PlaceholderText"/>
            </w:rPr>
            <w:t>Click here to enter text.</w:t>
          </w:r>
        </w:p>
      </w:docPartBody>
    </w:docPart>
    <w:docPart>
      <w:docPartPr>
        <w:name w:val="5E18D6DEA45A4129A36DED622C715049"/>
        <w:category>
          <w:name w:val="General"/>
          <w:gallery w:val="placeholder"/>
        </w:category>
        <w:types>
          <w:type w:val="bbPlcHdr"/>
        </w:types>
        <w:behaviors>
          <w:behavior w:val="content"/>
        </w:behaviors>
        <w:guid w:val="{EC376125-C9B2-4F0F-9CA5-F2744B345C37}"/>
      </w:docPartPr>
      <w:docPartBody>
        <w:p w:rsidR="007B6360" w:rsidRDefault="007B6360" w:rsidP="007B6360">
          <w:pPr>
            <w:pStyle w:val="5E18D6DEA45A4129A36DED622C715049"/>
          </w:pPr>
          <w:r w:rsidRPr="00270394">
            <w:rPr>
              <w:rStyle w:val="PlaceholderText"/>
            </w:rPr>
            <w:t>Click here to enter text.</w:t>
          </w:r>
        </w:p>
      </w:docPartBody>
    </w:docPart>
    <w:docPart>
      <w:docPartPr>
        <w:name w:val="19CE50ABCB1E47EC889F0F550A37FF6F"/>
        <w:category>
          <w:name w:val="General"/>
          <w:gallery w:val="placeholder"/>
        </w:category>
        <w:types>
          <w:type w:val="bbPlcHdr"/>
        </w:types>
        <w:behaviors>
          <w:behavior w:val="content"/>
        </w:behaviors>
        <w:guid w:val="{38E60E9D-38FB-41DB-A893-F6B1702AEC01}"/>
      </w:docPartPr>
      <w:docPartBody>
        <w:p w:rsidR="007B6360" w:rsidRDefault="007B6360" w:rsidP="007B6360">
          <w:pPr>
            <w:pStyle w:val="19CE50ABCB1E47EC889F0F550A37FF6F"/>
          </w:pPr>
          <w:r w:rsidRPr="005B40F1">
            <w:rPr>
              <w:rStyle w:val="PlaceholderText"/>
            </w:rPr>
            <w:t>Click here to enter text.</w:t>
          </w:r>
        </w:p>
      </w:docPartBody>
    </w:docPart>
    <w:docPart>
      <w:docPartPr>
        <w:name w:val="31D96F54D6424DDC8DC432F3F0DD35D6"/>
        <w:category>
          <w:name w:val="General"/>
          <w:gallery w:val="placeholder"/>
        </w:category>
        <w:types>
          <w:type w:val="bbPlcHdr"/>
        </w:types>
        <w:behaviors>
          <w:behavior w:val="content"/>
        </w:behaviors>
        <w:guid w:val="{078AFF02-98C8-4838-B8D8-ECB0A7426367}"/>
      </w:docPartPr>
      <w:docPartBody>
        <w:p w:rsidR="007B6360" w:rsidRDefault="007B6360" w:rsidP="007B6360">
          <w:pPr>
            <w:pStyle w:val="31D96F54D6424DDC8DC432F3F0DD35D6"/>
          </w:pPr>
          <w:r w:rsidRPr="00270394">
            <w:rPr>
              <w:rStyle w:val="PlaceholderText"/>
            </w:rPr>
            <w:t>Click here to enter text.</w:t>
          </w:r>
        </w:p>
      </w:docPartBody>
    </w:docPart>
    <w:docPart>
      <w:docPartPr>
        <w:name w:val="C9C4AED41CBB4606B791D7F8CAD9116E"/>
        <w:category>
          <w:name w:val="General"/>
          <w:gallery w:val="placeholder"/>
        </w:category>
        <w:types>
          <w:type w:val="bbPlcHdr"/>
        </w:types>
        <w:behaviors>
          <w:behavior w:val="content"/>
        </w:behaviors>
        <w:guid w:val="{7D89E1DD-A187-4448-A1D3-CA488AFE03B4}"/>
      </w:docPartPr>
      <w:docPartBody>
        <w:p w:rsidR="007B6360" w:rsidRDefault="007B6360" w:rsidP="007B6360">
          <w:pPr>
            <w:pStyle w:val="C9C4AED41CBB4606B791D7F8CAD9116E"/>
          </w:pPr>
          <w:r w:rsidRPr="005B40F1">
            <w:rPr>
              <w:rStyle w:val="PlaceholderText"/>
            </w:rPr>
            <w:t>Click here to enter text.</w:t>
          </w:r>
        </w:p>
      </w:docPartBody>
    </w:docPart>
    <w:docPart>
      <w:docPartPr>
        <w:name w:val="BC58C725518F44B0B6F580954F5EFCC6"/>
        <w:category>
          <w:name w:val="General"/>
          <w:gallery w:val="placeholder"/>
        </w:category>
        <w:types>
          <w:type w:val="bbPlcHdr"/>
        </w:types>
        <w:behaviors>
          <w:behavior w:val="content"/>
        </w:behaviors>
        <w:guid w:val="{DE3D8EC8-0096-4C5C-8D5A-287413D48305}"/>
      </w:docPartPr>
      <w:docPartBody>
        <w:p w:rsidR="007B6360" w:rsidRDefault="007B6360" w:rsidP="007B6360">
          <w:pPr>
            <w:pStyle w:val="BC58C725518F44B0B6F580954F5EFCC6"/>
          </w:pPr>
          <w:r w:rsidRPr="00270394">
            <w:rPr>
              <w:rStyle w:val="PlaceholderText"/>
            </w:rPr>
            <w:t>Click here to enter text.</w:t>
          </w:r>
        </w:p>
      </w:docPartBody>
    </w:docPart>
    <w:docPart>
      <w:docPartPr>
        <w:name w:val="AA373DEB8AF842A48B73927465E7BED5"/>
        <w:category>
          <w:name w:val="General"/>
          <w:gallery w:val="placeholder"/>
        </w:category>
        <w:types>
          <w:type w:val="bbPlcHdr"/>
        </w:types>
        <w:behaviors>
          <w:behavior w:val="content"/>
        </w:behaviors>
        <w:guid w:val="{41829736-0FF8-4179-BDC5-C268D0931CA7}"/>
      </w:docPartPr>
      <w:docPartBody>
        <w:p w:rsidR="007B6360" w:rsidRDefault="007B6360" w:rsidP="007B6360">
          <w:pPr>
            <w:pStyle w:val="AA373DEB8AF842A48B73927465E7BED5"/>
          </w:pPr>
          <w:r w:rsidRPr="005B40F1">
            <w:rPr>
              <w:rStyle w:val="PlaceholderText"/>
            </w:rPr>
            <w:t>Click here to enter text.</w:t>
          </w:r>
        </w:p>
      </w:docPartBody>
    </w:docPart>
    <w:docPart>
      <w:docPartPr>
        <w:name w:val="75C571607A4A4755AA2C0AFD73128040"/>
        <w:category>
          <w:name w:val="General"/>
          <w:gallery w:val="placeholder"/>
        </w:category>
        <w:types>
          <w:type w:val="bbPlcHdr"/>
        </w:types>
        <w:behaviors>
          <w:behavior w:val="content"/>
        </w:behaviors>
        <w:guid w:val="{A744C56F-88BB-498E-B376-64E0C5015F7F}"/>
      </w:docPartPr>
      <w:docPartBody>
        <w:p w:rsidR="007B6360" w:rsidRDefault="007B6360" w:rsidP="007B6360">
          <w:pPr>
            <w:pStyle w:val="75C571607A4A4755AA2C0AFD73128040"/>
          </w:pPr>
          <w:r w:rsidRPr="00270394">
            <w:rPr>
              <w:rStyle w:val="PlaceholderText"/>
            </w:rPr>
            <w:t>Click here to enter text.</w:t>
          </w:r>
        </w:p>
      </w:docPartBody>
    </w:docPart>
    <w:docPart>
      <w:docPartPr>
        <w:name w:val="C390412945264DEC87C29E295E69D693"/>
        <w:category>
          <w:name w:val="General"/>
          <w:gallery w:val="placeholder"/>
        </w:category>
        <w:types>
          <w:type w:val="bbPlcHdr"/>
        </w:types>
        <w:behaviors>
          <w:behavior w:val="content"/>
        </w:behaviors>
        <w:guid w:val="{119A1B1E-FBE6-4346-B5AB-DB4E20516CD1}"/>
      </w:docPartPr>
      <w:docPartBody>
        <w:p w:rsidR="007B6360" w:rsidRDefault="007B6360" w:rsidP="007B6360">
          <w:pPr>
            <w:pStyle w:val="C390412945264DEC87C29E295E69D693"/>
          </w:pPr>
          <w:r w:rsidRPr="005B40F1">
            <w:rPr>
              <w:rStyle w:val="PlaceholderText"/>
            </w:rPr>
            <w:t>Click here to enter text.</w:t>
          </w:r>
        </w:p>
      </w:docPartBody>
    </w:docPart>
    <w:docPart>
      <w:docPartPr>
        <w:name w:val="BD106207552E420EA198A7FB4C56659D"/>
        <w:category>
          <w:name w:val="General"/>
          <w:gallery w:val="placeholder"/>
        </w:category>
        <w:types>
          <w:type w:val="bbPlcHdr"/>
        </w:types>
        <w:behaviors>
          <w:behavior w:val="content"/>
        </w:behaviors>
        <w:guid w:val="{60FBA245-B7B7-45A8-9EAB-BB0139B9B601}"/>
      </w:docPartPr>
      <w:docPartBody>
        <w:p w:rsidR="007B6360" w:rsidRDefault="007B6360" w:rsidP="007B6360">
          <w:pPr>
            <w:pStyle w:val="BD106207552E420EA198A7FB4C56659D"/>
          </w:pPr>
          <w:r w:rsidRPr="00270394">
            <w:rPr>
              <w:rStyle w:val="PlaceholderText"/>
            </w:rPr>
            <w:t>Click here to enter text.</w:t>
          </w:r>
        </w:p>
      </w:docPartBody>
    </w:docPart>
    <w:docPart>
      <w:docPartPr>
        <w:name w:val="1A71343A224F481BB93377C701224C8B"/>
        <w:category>
          <w:name w:val="General"/>
          <w:gallery w:val="placeholder"/>
        </w:category>
        <w:types>
          <w:type w:val="bbPlcHdr"/>
        </w:types>
        <w:behaviors>
          <w:behavior w:val="content"/>
        </w:behaviors>
        <w:guid w:val="{C248F3C5-423C-4852-A6DF-218165183948}"/>
      </w:docPartPr>
      <w:docPartBody>
        <w:p w:rsidR="007B6360" w:rsidRDefault="007B6360" w:rsidP="007B6360">
          <w:pPr>
            <w:pStyle w:val="1A71343A224F481BB93377C701224C8B"/>
          </w:pPr>
          <w:r w:rsidRPr="005B40F1">
            <w:rPr>
              <w:rStyle w:val="PlaceholderText"/>
            </w:rPr>
            <w:t>Click here to enter text.</w:t>
          </w:r>
        </w:p>
      </w:docPartBody>
    </w:docPart>
    <w:docPart>
      <w:docPartPr>
        <w:name w:val="9E1C98E4ECEE4B17A98D5C6F3DEE566B"/>
        <w:category>
          <w:name w:val="General"/>
          <w:gallery w:val="placeholder"/>
        </w:category>
        <w:types>
          <w:type w:val="bbPlcHdr"/>
        </w:types>
        <w:behaviors>
          <w:behavior w:val="content"/>
        </w:behaviors>
        <w:guid w:val="{DC0BCC3A-CD22-4225-BD36-9BCB8EF8DC16}"/>
      </w:docPartPr>
      <w:docPartBody>
        <w:p w:rsidR="007B6360" w:rsidRDefault="007B6360" w:rsidP="007B6360">
          <w:pPr>
            <w:pStyle w:val="9E1C98E4ECEE4B17A98D5C6F3DEE566B"/>
          </w:pPr>
          <w:r w:rsidRPr="00270394">
            <w:rPr>
              <w:rStyle w:val="PlaceholderText"/>
            </w:rPr>
            <w:t>Click here to enter text.</w:t>
          </w:r>
        </w:p>
      </w:docPartBody>
    </w:docPart>
    <w:docPart>
      <w:docPartPr>
        <w:name w:val="F23002CBFAE74941AFB45C06774EB45C"/>
        <w:category>
          <w:name w:val="General"/>
          <w:gallery w:val="placeholder"/>
        </w:category>
        <w:types>
          <w:type w:val="bbPlcHdr"/>
        </w:types>
        <w:behaviors>
          <w:behavior w:val="content"/>
        </w:behaviors>
        <w:guid w:val="{D4C9FAA9-BFE5-4CDC-B6F2-6811469F6CC7}"/>
      </w:docPartPr>
      <w:docPartBody>
        <w:p w:rsidR="007B6360" w:rsidRDefault="007B6360" w:rsidP="007B6360">
          <w:pPr>
            <w:pStyle w:val="F23002CBFAE74941AFB45C06774EB45C"/>
          </w:pPr>
          <w:r w:rsidRPr="005B40F1">
            <w:rPr>
              <w:rStyle w:val="PlaceholderText"/>
            </w:rPr>
            <w:t>Click here to enter text.</w:t>
          </w:r>
        </w:p>
      </w:docPartBody>
    </w:docPart>
    <w:docPart>
      <w:docPartPr>
        <w:name w:val="20EE6647C9D949FFAA767638BC8DB4E1"/>
        <w:category>
          <w:name w:val="General"/>
          <w:gallery w:val="placeholder"/>
        </w:category>
        <w:types>
          <w:type w:val="bbPlcHdr"/>
        </w:types>
        <w:behaviors>
          <w:behavior w:val="content"/>
        </w:behaviors>
        <w:guid w:val="{50C82CE6-5896-4708-A796-C77416A17860}"/>
      </w:docPartPr>
      <w:docPartBody>
        <w:p w:rsidR="007B6360" w:rsidRDefault="007B6360" w:rsidP="007B6360">
          <w:pPr>
            <w:pStyle w:val="20EE6647C9D949FFAA767638BC8DB4E1"/>
          </w:pPr>
          <w:r w:rsidRPr="005B40F1">
            <w:rPr>
              <w:rStyle w:val="PlaceholderText"/>
            </w:rPr>
            <w:t>Click here to enter text.</w:t>
          </w:r>
        </w:p>
      </w:docPartBody>
    </w:docPart>
    <w:docPart>
      <w:docPartPr>
        <w:name w:val="DA7BB8FC715E480BADDC70AB71A65332"/>
        <w:category>
          <w:name w:val="General"/>
          <w:gallery w:val="placeholder"/>
        </w:category>
        <w:types>
          <w:type w:val="bbPlcHdr"/>
        </w:types>
        <w:behaviors>
          <w:behavior w:val="content"/>
        </w:behaviors>
        <w:guid w:val="{B8C013FA-C363-4C3A-A480-FC87EE6E73D7}"/>
      </w:docPartPr>
      <w:docPartBody>
        <w:p w:rsidR="007B6360" w:rsidRDefault="007B6360" w:rsidP="007B6360">
          <w:pPr>
            <w:pStyle w:val="DA7BB8FC715E480BADDC70AB71A65332"/>
          </w:pPr>
          <w:r w:rsidRPr="005B40F1">
            <w:rPr>
              <w:rStyle w:val="PlaceholderText"/>
            </w:rPr>
            <w:t>Click here to enter text.</w:t>
          </w:r>
        </w:p>
      </w:docPartBody>
    </w:docPart>
    <w:docPart>
      <w:docPartPr>
        <w:name w:val="962633B478F445A8A1DA32B1C1992E0B"/>
        <w:category>
          <w:name w:val="General"/>
          <w:gallery w:val="placeholder"/>
        </w:category>
        <w:types>
          <w:type w:val="bbPlcHdr"/>
        </w:types>
        <w:behaviors>
          <w:behavior w:val="content"/>
        </w:behaviors>
        <w:guid w:val="{3AFE1A44-B64C-474A-904F-A367AA685D4E}"/>
      </w:docPartPr>
      <w:docPartBody>
        <w:p w:rsidR="007B6360" w:rsidRDefault="007B6360" w:rsidP="007B6360">
          <w:pPr>
            <w:pStyle w:val="962633B478F445A8A1DA32B1C1992E0B"/>
          </w:pPr>
          <w:r w:rsidRPr="005B40F1">
            <w:rPr>
              <w:rStyle w:val="PlaceholderText"/>
            </w:rPr>
            <w:t>Click here to enter text.</w:t>
          </w:r>
        </w:p>
      </w:docPartBody>
    </w:docPart>
    <w:docPart>
      <w:docPartPr>
        <w:name w:val="2ACD6F6CDA954D1388E190653F1537D5"/>
        <w:category>
          <w:name w:val="General"/>
          <w:gallery w:val="placeholder"/>
        </w:category>
        <w:types>
          <w:type w:val="bbPlcHdr"/>
        </w:types>
        <w:behaviors>
          <w:behavior w:val="content"/>
        </w:behaviors>
        <w:guid w:val="{F35240FA-1B70-4E6D-A68F-79F898A3F1E4}"/>
      </w:docPartPr>
      <w:docPartBody>
        <w:p w:rsidR="007B6360" w:rsidRDefault="007B6360" w:rsidP="007B6360">
          <w:pPr>
            <w:pStyle w:val="2ACD6F6CDA954D1388E190653F1537D5"/>
          </w:pPr>
          <w:r w:rsidRPr="005B40F1">
            <w:rPr>
              <w:rStyle w:val="PlaceholderText"/>
            </w:rPr>
            <w:t>Click here to enter text.</w:t>
          </w:r>
        </w:p>
      </w:docPartBody>
    </w:docPart>
    <w:docPart>
      <w:docPartPr>
        <w:name w:val="7667A20746F84387819EE4E0E37FE20A"/>
        <w:category>
          <w:name w:val="General"/>
          <w:gallery w:val="placeholder"/>
        </w:category>
        <w:types>
          <w:type w:val="bbPlcHdr"/>
        </w:types>
        <w:behaviors>
          <w:behavior w:val="content"/>
        </w:behaviors>
        <w:guid w:val="{BE1FE8FF-F5C6-4E69-8107-7F559350F14D}"/>
      </w:docPartPr>
      <w:docPartBody>
        <w:p w:rsidR="007B6360" w:rsidRDefault="007B6360" w:rsidP="007B6360">
          <w:pPr>
            <w:pStyle w:val="7667A20746F84387819EE4E0E37FE20A"/>
          </w:pPr>
          <w:r w:rsidRPr="005B40F1">
            <w:rPr>
              <w:rStyle w:val="PlaceholderText"/>
            </w:rPr>
            <w:t>Click here to enter text.</w:t>
          </w:r>
        </w:p>
      </w:docPartBody>
    </w:docPart>
    <w:docPart>
      <w:docPartPr>
        <w:name w:val="43F8DB9622C6428BAFAB7E8C9543E127"/>
        <w:category>
          <w:name w:val="General"/>
          <w:gallery w:val="placeholder"/>
        </w:category>
        <w:types>
          <w:type w:val="bbPlcHdr"/>
        </w:types>
        <w:behaviors>
          <w:behavior w:val="content"/>
        </w:behaviors>
        <w:guid w:val="{012A7746-40C7-42F8-B19A-7118B1789B7B}"/>
      </w:docPartPr>
      <w:docPartBody>
        <w:p w:rsidR="007B6360" w:rsidRDefault="007B6360" w:rsidP="007B6360">
          <w:pPr>
            <w:pStyle w:val="43F8DB9622C6428BAFAB7E8C9543E127"/>
          </w:pPr>
          <w:r w:rsidRPr="005B40F1">
            <w:rPr>
              <w:rStyle w:val="PlaceholderText"/>
            </w:rPr>
            <w:t>Click here to enter text.</w:t>
          </w:r>
        </w:p>
      </w:docPartBody>
    </w:docPart>
    <w:docPart>
      <w:docPartPr>
        <w:name w:val="E9C64F9EF4EE40A083989CFB053E9547"/>
        <w:category>
          <w:name w:val="General"/>
          <w:gallery w:val="placeholder"/>
        </w:category>
        <w:types>
          <w:type w:val="bbPlcHdr"/>
        </w:types>
        <w:behaviors>
          <w:behavior w:val="content"/>
        </w:behaviors>
        <w:guid w:val="{60C19A80-EFD1-4DA1-A463-F433144BB384}"/>
      </w:docPartPr>
      <w:docPartBody>
        <w:p w:rsidR="008B4911" w:rsidRDefault="007B6360" w:rsidP="007B6360">
          <w:pPr>
            <w:pStyle w:val="E9C64F9EF4EE40A083989CFB053E9547"/>
          </w:pPr>
          <w:r w:rsidRPr="005B40F1">
            <w:rPr>
              <w:rStyle w:val="PlaceholderText"/>
            </w:rPr>
            <w:t>Click here to enter text.</w:t>
          </w:r>
        </w:p>
      </w:docPartBody>
    </w:docPart>
    <w:docPart>
      <w:docPartPr>
        <w:name w:val="BB3631B0FDB4491398FF9016599C9872"/>
        <w:category>
          <w:name w:val="General"/>
          <w:gallery w:val="placeholder"/>
        </w:category>
        <w:types>
          <w:type w:val="bbPlcHdr"/>
        </w:types>
        <w:behaviors>
          <w:behavior w:val="content"/>
        </w:behaviors>
        <w:guid w:val="{16A53D35-7467-4F2F-8DBE-571B3C8D10AE}"/>
      </w:docPartPr>
      <w:docPartBody>
        <w:p w:rsidR="008B4911" w:rsidRDefault="007B6360" w:rsidP="007B6360">
          <w:pPr>
            <w:pStyle w:val="BB3631B0FDB4491398FF9016599C9872"/>
          </w:pPr>
          <w:r w:rsidRPr="005B40F1">
            <w:rPr>
              <w:rStyle w:val="PlaceholderText"/>
            </w:rPr>
            <w:t>Click here to enter text.</w:t>
          </w:r>
        </w:p>
      </w:docPartBody>
    </w:docPart>
    <w:docPart>
      <w:docPartPr>
        <w:name w:val="EC761573C2A649CF9608555DAE927E24"/>
        <w:category>
          <w:name w:val="General"/>
          <w:gallery w:val="placeholder"/>
        </w:category>
        <w:types>
          <w:type w:val="bbPlcHdr"/>
        </w:types>
        <w:behaviors>
          <w:behavior w:val="content"/>
        </w:behaviors>
        <w:guid w:val="{C0BEA6F1-20CF-4030-89FB-7A36ED489604}"/>
      </w:docPartPr>
      <w:docPartBody>
        <w:p w:rsidR="00575126" w:rsidRDefault="00575126" w:rsidP="00575126">
          <w:pPr>
            <w:pStyle w:val="EC761573C2A649CF9608555DAE927E24"/>
          </w:pPr>
          <w:r w:rsidRPr="00270394">
            <w:rPr>
              <w:rStyle w:val="PlaceholderText"/>
            </w:rPr>
            <w:t>Click here to enter text.</w:t>
          </w:r>
        </w:p>
      </w:docPartBody>
    </w:docPart>
    <w:docPart>
      <w:docPartPr>
        <w:name w:val="497026C5EC934290A7179E0D140A15BF"/>
        <w:category>
          <w:name w:val="General"/>
          <w:gallery w:val="placeholder"/>
        </w:category>
        <w:types>
          <w:type w:val="bbPlcHdr"/>
        </w:types>
        <w:behaviors>
          <w:behavior w:val="content"/>
        </w:behaviors>
        <w:guid w:val="{677AFE50-A9FF-4C59-9738-32ACE81B1231}"/>
      </w:docPartPr>
      <w:docPartBody>
        <w:p w:rsidR="00575126" w:rsidRDefault="00575126" w:rsidP="00575126">
          <w:pPr>
            <w:pStyle w:val="497026C5EC934290A7179E0D140A15BF"/>
          </w:pPr>
          <w:r w:rsidRPr="005B40F1">
            <w:rPr>
              <w:rStyle w:val="PlaceholderText"/>
            </w:rPr>
            <w:t>Click here to enter text.</w:t>
          </w:r>
        </w:p>
      </w:docPartBody>
    </w:docPart>
    <w:docPart>
      <w:docPartPr>
        <w:name w:val="A9D4FC810DD54DF9939A1CA388C1274F"/>
        <w:category>
          <w:name w:val="General"/>
          <w:gallery w:val="placeholder"/>
        </w:category>
        <w:types>
          <w:type w:val="bbPlcHdr"/>
        </w:types>
        <w:behaviors>
          <w:behavior w:val="content"/>
        </w:behaviors>
        <w:guid w:val="{10B1E3E8-B949-44D9-B024-565C872D1930}"/>
      </w:docPartPr>
      <w:docPartBody>
        <w:p w:rsidR="00575126" w:rsidRDefault="00575126" w:rsidP="00575126">
          <w:pPr>
            <w:pStyle w:val="A9D4FC810DD54DF9939A1CA388C1274F"/>
          </w:pPr>
          <w:r w:rsidRPr="00270394">
            <w:rPr>
              <w:rStyle w:val="PlaceholderText"/>
            </w:rPr>
            <w:t>Click here to enter text.</w:t>
          </w:r>
        </w:p>
      </w:docPartBody>
    </w:docPart>
    <w:docPart>
      <w:docPartPr>
        <w:name w:val="60234D8382DD4F78B14A586CAC3774EE"/>
        <w:category>
          <w:name w:val="General"/>
          <w:gallery w:val="placeholder"/>
        </w:category>
        <w:types>
          <w:type w:val="bbPlcHdr"/>
        </w:types>
        <w:behaviors>
          <w:behavior w:val="content"/>
        </w:behaviors>
        <w:guid w:val="{77C99DD8-A0E8-4811-A3FB-D05583E24425}"/>
      </w:docPartPr>
      <w:docPartBody>
        <w:p w:rsidR="00575126" w:rsidRDefault="00575126" w:rsidP="00575126">
          <w:pPr>
            <w:pStyle w:val="60234D8382DD4F78B14A586CAC3774EE"/>
          </w:pPr>
          <w:r w:rsidRPr="005B40F1">
            <w:rPr>
              <w:rStyle w:val="PlaceholderText"/>
            </w:rPr>
            <w:t>Click here to enter text.</w:t>
          </w:r>
        </w:p>
      </w:docPartBody>
    </w:docPart>
    <w:docPart>
      <w:docPartPr>
        <w:name w:val="1C1C90CCA434480B922C99BD97762D92"/>
        <w:category>
          <w:name w:val="General"/>
          <w:gallery w:val="placeholder"/>
        </w:category>
        <w:types>
          <w:type w:val="bbPlcHdr"/>
        </w:types>
        <w:behaviors>
          <w:behavior w:val="content"/>
        </w:behaviors>
        <w:guid w:val="{68FA5A46-CBBE-4E7A-99DA-62859857DF75}"/>
      </w:docPartPr>
      <w:docPartBody>
        <w:p w:rsidR="00575126" w:rsidRDefault="00575126" w:rsidP="00575126">
          <w:pPr>
            <w:pStyle w:val="1C1C90CCA434480B922C99BD97762D92"/>
          </w:pPr>
          <w:r w:rsidRPr="00270394">
            <w:rPr>
              <w:rStyle w:val="PlaceholderText"/>
            </w:rPr>
            <w:t>Click here to enter text.</w:t>
          </w:r>
        </w:p>
      </w:docPartBody>
    </w:docPart>
    <w:docPart>
      <w:docPartPr>
        <w:name w:val="25385BA501614506A39C4E80E43BACCB"/>
        <w:category>
          <w:name w:val="General"/>
          <w:gallery w:val="placeholder"/>
        </w:category>
        <w:types>
          <w:type w:val="bbPlcHdr"/>
        </w:types>
        <w:behaviors>
          <w:behavior w:val="content"/>
        </w:behaviors>
        <w:guid w:val="{EA66648F-364F-452C-A5E9-8551D7F0AC8E}"/>
      </w:docPartPr>
      <w:docPartBody>
        <w:p w:rsidR="00575126" w:rsidRDefault="00575126" w:rsidP="00575126">
          <w:pPr>
            <w:pStyle w:val="25385BA501614506A39C4E80E43BACCB"/>
          </w:pPr>
          <w:r w:rsidRPr="005B40F1">
            <w:rPr>
              <w:rStyle w:val="PlaceholderText"/>
            </w:rPr>
            <w:t>Click here to enter text.</w:t>
          </w:r>
        </w:p>
      </w:docPartBody>
    </w:docPart>
    <w:docPart>
      <w:docPartPr>
        <w:name w:val="B9292E06E9A74E36B74C9E4AE1EE9594"/>
        <w:category>
          <w:name w:val="General"/>
          <w:gallery w:val="placeholder"/>
        </w:category>
        <w:types>
          <w:type w:val="bbPlcHdr"/>
        </w:types>
        <w:behaviors>
          <w:behavior w:val="content"/>
        </w:behaviors>
        <w:guid w:val="{05388B9D-FB70-4E7D-96D7-E2724E29C7EE}"/>
      </w:docPartPr>
      <w:docPartBody>
        <w:p w:rsidR="00575126" w:rsidRDefault="00575126" w:rsidP="00575126">
          <w:pPr>
            <w:pStyle w:val="B9292E06E9A74E36B74C9E4AE1EE9594"/>
          </w:pPr>
          <w:r w:rsidRPr="005B40F1">
            <w:rPr>
              <w:rStyle w:val="PlaceholderText"/>
            </w:rPr>
            <w:t>Click here to enter text.</w:t>
          </w:r>
        </w:p>
      </w:docPartBody>
    </w:docPart>
    <w:docPart>
      <w:docPartPr>
        <w:name w:val="9E17E18BD784410EB4BF5821F5BDABFA"/>
        <w:category>
          <w:name w:val="General"/>
          <w:gallery w:val="placeholder"/>
        </w:category>
        <w:types>
          <w:type w:val="bbPlcHdr"/>
        </w:types>
        <w:behaviors>
          <w:behavior w:val="content"/>
        </w:behaviors>
        <w:guid w:val="{FD57746B-AE55-45E5-8C09-C2D96E7C5887}"/>
      </w:docPartPr>
      <w:docPartBody>
        <w:p w:rsidR="00575126" w:rsidRDefault="00575126" w:rsidP="00575126">
          <w:pPr>
            <w:pStyle w:val="9E17E18BD784410EB4BF5821F5BDABFA"/>
          </w:pPr>
          <w:r w:rsidRPr="005B40F1">
            <w:rPr>
              <w:rStyle w:val="PlaceholderText"/>
            </w:rPr>
            <w:t>Click here to enter text.</w:t>
          </w:r>
        </w:p>
      </w:docPartBody>
    </w:docPart>
    <w:docPart>
      <w:docPartPr>
        <w:name w:val="3EC83AF446A44FBDB8B067B4A7E39165"/>
        <w:category>
          <w:name w:val="General"/>
          <w:gallery w:val="placeholder"/>
        </w:category>
        <w:types>
          <w:type w:val="bbPlcHdr"/>
        </w:types>
        <w:behaviors>
          <w:behavior w:val="content"/>
        </w:behaviors>
        <w:guid w:val="{DEAF78A0-FE23-4387-B6E6-7DBC8FA7394D}"/>
      </w:docPartPr>
      <w:docPartBody>
        <w:p w:rsidR="00CD558E" w:rsidRDefault="001823E1" w:rsidP="001823E1">
          <w:pPr>
            <w:pStyle w:val="3EC83AF446A44FBDB8B067B4A7E39165"/>
          </w:pPr>
          <w:r w:rsidRPr="00270394">
            <w:rPr>
              <w:rStyle w:val="PlaceholderText"/>
            </w:rPr>
            <w:t>Click here to enter text.</w:t>
          </w:r>
        </w:p>
      </w:docPartBody>
    </w:docPart>
    <w:docPart>
      <w:docPartPr>
        <w:name w:val="FA51BD11DC224D54A82C3FEF46A6E5ED"/>
        <w:category>
          <w:name w:val="General"/>
          <w:gallery w:val="placeholder"/>
        </w:category>
        <w:types>
          <w:type w:val="bbPlcHdr"/>
        </w:types>
        <w:behaviors>
          <w:behavior w:val="content"/>
        </w:behaviors>
        <w:guid w:val="{1FFE7375-538D-49BF-8831-4D86AC7891B3}"/>
      </w:docPartPr>
      <w:docPartBody>
        <w:p w:rsidR="00CD558E" w:rsidRDefault="001823E1" w:rsidP="001823E1">
          <w:pPr>
            <w:pStyle w:val="FA51BD11DC224D54A82C3FEF46A6E5ED"/>
          </w:pPr>
          <w:r w:rsidRPr="005B40F1">
            <w:rPr>
              <w:rStyle w:val="PlaceholderText"/>
            </w:rPr>
            <w:t>Click here to enter text.</w:t>
          </w:r>
        </w:p>
      </w:docPartBody>
    </w:docPart>
    <w:docPart>
      <w:docPartPr>
        <w:name w:val="FFBD787351C0447B9B4F78E5F7FC997D"/>
        <w:category>
          <w:name w:val="General"/>
          <w:gallery w:val="placeholder"/>
        </w:category>
        <w:types>
          <w:type w:val="bbPlcHdr"/>
        </w:types>
        <w:behaviors>
          <w:behavior w:val="content"/>
        </w:behaviors>
        <w:guid w:val="{64A9F0C3-F83E-4374-A9F2-42F6E92AD63E}"/>
      </w:docPartPr>
      <w:docPartBody>
        <w:p w:rsidR="00CD558E" w:rsidRDefault="001823E1" w:rsidP="001823E1">
          <w:pPr>
            <w:pStyle w:val="FFBD787351C0447B9B4F78E5F7FC997D"/>
          </w:pPr>
          <w:r w:rsidRPr="00270394">
            <w:rPr>
              <w:rStyle w:val="PlaceholderText"/>
            </w:rPr>
            <w:t>Click here to enter text.</w:t>
          </w:r>
        </w:p>
      </w:docPartBody>
    </w:docPart>
    <w:docPart>
      <w:docPartPr>
        <w:name w:val="5555AD81F8644992B4C62BFF1D6F7329"/>
        <w:category>
          <w:name w:val="General"/>
          <w:gallery w:val="placeholder"/>
        </w:category>
        <w:types>
          <w:type w:val="bbPlcHdr"/>
        </w:types>
        <w:behaviors>
          <w:behavior w:val="content"/>
        </w:behaviors>
        <w:guid w:val="{464C100D-BDBA-4B0C-831F-B5B52DD33299}"/>
      </w:docPartPr>
      <w:docPartBody>
        <w:p w:rsidR="00CD558E" w:rsidRDefault="001823E1" w:rsidP="001823E1">
          <w:pPr>
            <w:pStyle w:val="5555AD81F8644992B4C62BFF1D6F7329"/>
          </w:pPr>
          <w:r w:rsidRPr="005B40F1">
            <w:rPr>
              <w:rStyle w:val="PlaceholderText"/>
            </w:rPr>
            <w:t>Click here to enter text.</w:t>
          </w:r>
        </w:p>
      </w:docPartBody>
    </w:docPart>
    <w:docPart>
      <w:docPartPr>
        <w:name w:val="C7BF42C3179046408AE8D99171BFCFC9"/>
        <w:category>
          <w:name w:val="General"/>
          <w:gallery w:val="placeholder"/>
        </w:category>
        <w:types>
          <w:type w:val="bbPlcHdr"/>
        </w:types>
        <w:behaviors>
          <w:behavior w:val="content"/>
        </w:behaviors>
        <w:guid w:val="{60136117-973A-45E9-8B66-28B208531950}"/>
      </w:docPartPr>
      <w:docPartBody>
        <w:p w:rsidR="00CD558E" w:rsidRDefault="001823E1" w:rsidP="001823E1">
          <w:pPr>
            <w:pStyle w:val="C7BF42C3179046408AE8D99171BFCFC9"/>
          </w:pPr>
          <w:r w:rsidRPr="00270394">
            <w:rPr>
              <w:rStyle w:val="PlaceholderText"/>
            </w:rPr>
            <w:t>Click here to enter text.</w:t>
          </w:r>
        </w:p>
      </w:docPartBody>
    </w:docPart>
    <w:docPart>
      <w:docPartPr>
        <w:name w:val="A43F15D758E5474B8DB611C796C5C956"/>
        <w:category>
          <w:name w:val="General"/>
          <w:gallery w:val="placeholder"/>
        </w:category>
        <w:types>
          <w:type w:val="bbPlcHdr"/>
        </w:types>
        <w:behaviors>
          <w:behavior w:val="content"/>
        </w:behaviors>
        <w:guid w:val="{241A4C7D-755A-4510-9986-A342A7E500C7}"/>
      </w:docPartPr>
      <w:docPartBody>
        <w:p w:rsidR="00CD558E" w:rsidRDefault="001823E1" w:rsidP="001823E1">
          <w:pPr>
            <w:pStyle w:val="A43F15D758E5474B8DB611C796C5C956"/>
          </w:pPr>
          <w:r w:rsidRPr="005B40F1">
            <w:rPr>
              <w:rStyle w:val="PlaceholderText"/>
            </w:rPr>
            <w:t>Click here to enter text.</w:t>
          </w:r>
        </w:p>
      </w:docPartBody>
    </w:docPart>
    <w:docPart>
      <w:docPartPr>
        <w:name w:val="C0B705946810430EA49E0CE92F2C76EC"/>
        <w:category>
          <w:name w:val="General"/>
          <w:gallery w:val="placeholder"/>
        </w:category>
        <w:types>
          <w:type w:val="bbPlcHdr"/>
        </w:types>
        <w:behaviors>
          <w:behavior w:val="content"/>
        </w:behaviors>
        <w:guid w:val="{1FF204F4-9EDD-44B7-BDE3-EEEB1346B65D}"/>
      </w:docPartPr>
      <w:docPartBody>
        <w:p w:rsidR="00CD558E" w:rsidRDefault="001823E1" w:rsidP="001823E1">
          <w:pPr>
            <w:pStyle w:val="C0B705946810430EA49E0CE92F2C76EC"/>
          </w:pPr>
          <w:r w:rsidRPr="00270394">
            <w:rPr>
              <w:rStyle w:val="PlaceholderText"/>
            </w:rPr>
            <w:t>Click here to enter text.</w:t>
          </w:r>
        </w:p>
      </w:docPartBody>
    </w:docPart>
    <w:docPart>
      <w:docPartPr>
        <w:name w:val="8BCE962058CB4401A478962EE1DC80CA"/>
        <w:category>
          <w:name w:val="General"/>
          <w:gallery w:val="placeholder"/>
        </w:category>
        <w:types>
          <w:type w:val="bbPlcHdr"/>
        </w:types>
        <w:behaviors>
          <w:behavior w:val="content"/>
        </w:behaviors>
        <w:guid w:val="{1B46540C-FAC2-42CD-8359-8CD67FF16530}"/>
      </w:docPartPr>
      <w:docPartBody>
        <w:p w:rsidR="00CD558E" w:rsidRDefault="001823E1" w:rsidP="001823E1">
          <w:pPr>
            <w:pStyle w:val="8BCE962058CB4401A478962EE1DC80CA"/>
          </w:pPr>
          <w:r w:rsidRPr="005B40F1">
            <w:rPr>
              <w:rStyle w:val="PlaceholderText"/>
            </w:rPr>
            <w:t>Click here to enter text.</w:t>
          </w:r>
        </w:p>
      </w:docPartBody>
    </w:docPart>
    <w:docPart>
      <w:docPartPr>
        <w:name w:val="1EA4873712564A0A919FCE6B904F8B9D"/>
        <w:category>
          <w:name w:val="General"/>
          <w:gallery w:val="placeholder"/>
        </w:category>
        <w:types>
          <w:type w:val="bbPlcHdr"/>
        </w:types>
        <w:behaviors>
          <w:behavior w:val="content"/>
        </w:behaviors>
        <w:guid w:val="{91A49CBF-B921-4280-BCDB-B3DEC2548088}"/>
      </w:docPartPr>
      <w:docPartBody>
        <w:p w:rsidR="00CD558E" w:rsidRDefault="001823E1" w:rsidP="001823E1">
          <w:pPr>
            <w:pStyle w:val="1EA4873712564A0A919FCE6B904F8B9D"/>
          </w:pPr>
          <w:r w:rsidRPr="00270394">
            <w:rPr>
              <w:rStyle w:val="PlaceholderText"/>
            </w:rPr>
            <w:t>Click here to enter text.</w:t>
          </w:r>
        </w:p>
      </w:docPartBody>
    </w:docPart>
    <w:docPart>
      <w:docPartPr>
        <w:name w:val="82AFB5163E47451FA308E7A7154B4875"/>
        <w:category>
          <w:name w:val="General"/>
          <w:gallery w:val="placeholder"/>
        </w:category>
        <w:types>
          <w:type w:val="bbPlcHdr"/>
        </w:types>
        <w:behaviors>
          <w:behavior w:val="content"/>
        </w:behaviors>
        <w:guid w:val="{FD55D095-D14C-4DB7-8B5F-7FE594D20140}"/>
      </w:docPartPr>
      <w:docPartBody>
        <w:p w:rsidR="00CD558E" w:rsidRDefault="001823E1" w:rsidP="001823E1">
          <w:pPr>
            <w:pStyle w:val="82AFB5163E47451FA308E7A7154B4875"/>
          </w:pPr>
          <w:r w:rsidRPr="00270394">
            <w:rPr>
              <w:rStyle w:val="PlaceholderText"/>
            </w:rPr>
            <w:t>Click here to enter text.</w:t>
          </w:r>
        </w:p>
      </w:docPartBody>
    </w:docPart>
    <w:docPart>
      <w:docPartPr>
        <w:name w:val="CA632581FA1A4757B2F9273DB0113723"/>
        <w:category>
          <w:name w:val="General"/>
          <w:gallery w:val="placeholder"/>
        </w:category>
        <w:types>
          <w:type w:val="bbPlcHdr"/>
        </w:types>
        <w:behaviors>
          <w:behavior w:val="content"/>
        </w:behaviors>
        <w:guid w:val="{75DC0E38-3A31-4104-8564-D39C81AF1ED0}"/>
      </w:docPartPr>
      <w:docPartBody>
        <w:p w:rsidR="00CD558E" w:rsidRDefault="001823E1" w:rsidP="001823E1">
          <w:pPr>
            <w:pStyle w:val="CA632581FA1A4757B2F9273DB0113723"/>
          </w:pPr>
          <w:r w:rsidRPr="005B40F1">
            <w:rPr>
              <w:rStyle w:val="PlaceholderText"/>
            </w:rPr>
            <w:t>Click here to enter text.</w:t>
          </w:r>
        </w:p>
      </w:docPartBody>
    </w:docPart>
    <w:docPart>
      <w:docPartPr>
        <w:name w:val="92134DD97D7445C0A58B4CA276FF4FDC"/>
        <w:category>
          <w:name w:val="General"/>
          <w:gallery w:val="placeholder"/>
        </w:category>
        <w:types>
          <w:type w:val="bbPlcHdr"/>
        </w:types>
        <w:behaviors>
          <w:behavior w:val="content"/>
        </w:behaviors>
        <w:guid w:val="{0BBDBFDB-92B8-4DF3-A228-0331730FD34A}"/>
      </w:docPartPr>
      <w:docPartBody>
        <w:p w:rsidR="00CD558E" w:rsidRDefault="001823E1" w:rsidP="001823E1">
          <w:pPr>
            <w:pStyle w:val="92134DD97D7445C0A58B4CA276FF4FDC"/>
          </w:pPr>
          <w:r w:rsidRPr="00270394">
            <w:rPr>
              <w:rStyle w:val="PlaceholderText"/>
            </w:rPr>
            <w:t>Click here to enter text.</w:t>
          </w:r>
        </w:p>
      </w:docPartBody>
    </w:docPart>
    <w:docPart>
      <w:docPartPr>
        <w:name w:val="59600CCB52CE4AE2A80BA9D10FEF1DE3"/>
        <w:category>
          <w:name w:val="General"/>
          <w:gallery w:val="placeholder"/>
        </w:category>
        <w:types>
          <w:type w:val="bbPlcHdr"/>
        </w:types>
        <w:behaviors>
          <w:behavior w:val="content"/>
        </w:behaviors>
        <w:guid w:val="{55BB410C-A303-4109-8DA5-FC204F98B22B}"/>
      </w:docPartPr>
      <w:docPartBody>
        <w:p w:rsidR="00CD558E" w:rsidRDefault="001823E1" w:rsidP="001823E1">
          <w:pPr>
            <w:pStyle w:val="59600CCB52CE4AE2A80BA9D10FEF1DE3"/>
          </w:pPr>
          <w:r w:rsidRPr="005B40F1">
            <w:rPr>
              <w:rStyle w:val="PlaceholderText"/>
            </w:rPr>
            <w:t>Click here to enter text.</w:t>
          </w:r>
        </w:p>
      </w:docPartBody>
    </w:docPart>
    <w:docPart>
      <w:docPartPr>
        <w:name w:val="D90D2964E0F94C679319A0A8909579D9"/>
        <w:category>
          <w:name w:val="General"/>
          <w:gallery w:val="placeholder"/>
        </w:category>
        <w:types>
          <w:type w:val="bbPlcHdr"/>
        </w:types>
        <w:behaviors>
          <w:behavior w:val="content"/>
        </w:behaviors>
        <w:guid w:val="{495E9E28-79C6-42E8-8EEC-68FA9714F694}"/>
      </w:docPartPr>
      <w:docPartBody>
        <w:p w:rsidR="00CD558E" w:rsidRDefault="001823E1" w:rsidP="001823E1">
          <w:pPr>
            <w:pStyle w:val="D90D2964E0F94C679319A0A8909579D9"/>
          </w:pPr>
          <w:r w:rsidRPr="00270394">
            <w:rPr>
              <w:rStyle w:val="PlaceholderText"/>
            </w:rPr>
            <w:t>Click here to enter text.</w:t>
          </w:r>
        </w:p>
      </w:docPartBody>
    </w:docPart>
    <w:docPart>
      <w:docPartPr>
        <w:name w:val="1DEC5C5BF7E549EBA880CBE0156ADBBF"/>
        <w:category>
          <w:name w:val="General"/>
          <w:gallery w:val="placeholder"/>
        </w:category>
        <w:types>
          <w:type w:val="bbPlcHdr"/>
        </w:types>
        <w:behaviors>
          <w:behavior w:val="content"/>
        </w:behaviors>
        <w:guid w:val="{9C976B7A-36D2-40E5-AAB4-981DB038E76B}"/>
      </w:docPartPr>
      <w:docPartBody>
        <w:p w:rsidR="00CD558E" w:rsidRDefault="001823E1" w:rsidP="001823E1">
          <w:pPr>
            <w:pStyle w:val="1DEC5C5BF7E549EBA880CBE0156ADBBF"/>
          </w:pPr>
          <w:r w:rsidRPr="005B40F1">
            <w:rPr>
              <w:rStyle w:val="PlaceholderText"/>
            </w:rPr>
            <w:t>Click here to enter text.</w:t>
          </w:r>
        </w:p>
      </w:docPartBody>
    </w:docPart>
    <w:docPart>
      <w:docPartPr>
        <w:name w:val="239711869A22432E87A348261D9D9128"/>
        <w:category>
          <w:name w:val="General"/>
          <w:gallery w:val="placeholder"/>
        </w:category>
        <w:types>
          <w:type w:val="bbPlcHdr"/>
        </w:types>
        <w:behaviors>
          <w:behavior w:val="content"/>
        </w:behaviors>
        <w:guid w:val="{4FBCF7D8-9E4E-4E33-ABB9-9108DCDEB0C9}"/>
      </w:docPartPr>
      <w:docPartBody>
        <w:p w:rsidR="00CD558E" w:rsidRDefault="001823E1" w:rsidP="001823E1">
          <w:pPr>
            <w:pStyle w:val="239711869A22432E87A348261D9D9128"/>
          </w:pPr>
          <w:r w:rsidRPr="00270394">
            <w:rPr>
              <w:rStyle w:val="PlaceholderText"/>
            </w:rPr>
            <w:t>Click here to enter text.</w:t>
          </w:r>
        </w:p>
      </w:docPartBody>
    </w:docPart>
    <w:docPart>
      <w:docPartPr>
        <w:name w:val="2ABCA3ADAF824118976C32229E847DA9"/>
        <w:category>
          <w:name w:val="General"/>
          <w:gallery w:val="placeholder"/>
        </w:category>
        <w:types>
          <w:type w:val="bbPlcHdr"/>
        </w:types>
        <w:behaviors>
          <w:behavior w:val="content"/>
        </w:behaviors>
        <w:guid w:val="{E6A6A054-298D-4B9D-B13F-D70CA6D612FD}"/>
      </w:docPartPr>
      <w:docPartBody>
        <w:p w:rsidR="00CD558E" w:rsidRDefault="001823E1" w:rsidP="001823E1">
          <w:pPr>
            <w:pStyle w:val="2ABCA3ADAF824118976C32229E847DA9"/>
          </w:pPr>
          <w:r w:rsidRPr="005B40F1">
            <w:rPr>
              <w:rStyle w:val="PlaceholderText"/>
            </w:rPr>
            <w:t>Click here to enter text.</w:t>
          </w:r>
        </w:p>
      </w:docPartBody>
    </w:docPart>
    <w:docPart>
      <w:docPartPr>
        <w:name w:val="3BC78644CBBF41428FD333270747EBD4"/>
        <w:category>
          <w:name w:val="General"/>
          <w:gallery w:val="placeholder"/>
        </w:category>
        <w:types>
          <w:type w:val="bbPlcHdr"/>
        </w:types>
        <w:behaviors>
          <w:behavior w:val="content"/>
        </w:behaviors>
        <w:guid w:val="{0E26FF0F-8F4F-4231-9855-B9821F49FCF1}"/>
      </w:docPartPr>
      <w:docPartBody>
        <w:p w:rsidR="00CD558E" w:rsidRDefault="001823E1" w:rsidP="001823E1">
          <w:pPr>
            <w:pStyle w:val="3BC78644CBBF41428FD333270747EBD4"/>
          </w:pPr>
          <w:r w:rsidRPr="00270394">
            <w:rPr>
              <w:rStyle w:val="PlaceholderText"/>
            </w:rPr>
            <w:t>Click here to enter text.</w:t>
          </w:r>
        </w:p>
      </w:docPartBody>
    </w:docPart>
    <w:docPart>
      <w:docPartPr>
        <w:name w:val="E44BBA031C074851B5686A33D0E045A3"/>
        <w:category>
          <w:name w:val="General"/>
          <w:gallery w:val="placeholder"/>
        </w:category>
        <w:types>
          <w:type w:val="bbPlcHdr"/>
        </w:types>
        <w:behaviors>
          <w:behavior w:val="content"/>
        </w:behaviors>
        <w:guid w:val="{A6F4838C-B462-4C65-9071-8E0EDA2EC48F}"/>
      </w:docPartPr>
      <w:docPartBody>
        <w:p w:rsidR="00CD558E" w:rsidRDefault="001823E1" w:rsidP="001823E1">
          <w:pPr>
            <w:pStyle w:val="E44BBA031C074851B5686A33D0E045A3"/>
          </w:pPr>
          <w:r w:rsidRPr="005B40F1">
            <w:rPr>
              <w:rStyle w:val="PlaceholderText"/>
            </w:rPr>
            <w:t>Click here to enter text.</w:t>
          </w:r>
        </w:p>
      </w:docPartBody>
    </w:docPart>
    <w:docPart>
      <w:docPartPr>
        <w:name w:val="0156B16D5DC444F29E87B04C023643B8"/>
        <w:category>
          <w:name w:val="General"/>
          <w:gallery w:val="placeholder"/>
        </w:category>
        <w:types>
          <w:type w:val="bbPlcHdr"/>
        </w:types>
        <w:behaviors>
          <w:behavior w:val="content"/>
        </w:behaviors>
        <w:guid w:val="{264411A6-C974-4EDE-B7A6-971B4FCFF55B}"/>
      </w:docPartPr>
      <w:docPartBody>
        <w:p w:rsidR="00CD558E" w:rsidRDefault="001823E1" w:rsidP="001823E1">
          <w:pPr>
            <w:pStyle w:val="0156B16D5DC444F29E87B04C023643B8"/>
          </w:pPr>
          <w:r w:rsidRPr="00270394">
            <w:rPr>
              <w:rStyle w:val="PlaceholderText"/>
            </w:rPr>
            <w:t>Click here to enter text.</w:t>
          </w:r>
        </w:p>
      </w:docPartBody>
    </w:docPart>
    <w:docPart>
      <w:docPartPr>
        <w:name w:val="DC1BB6FF3DCD4A66A32DB15DFA53CEE2"/>
        <w:category>
          <w:name w:val="General"/>
          <w:gallery w:val="placeholder"/>
        </w:category>
        <w:types>
          <w:type w:val="bbPlcHdr"/>
        </w:types>
        <w:behaviors>
          <w:behavior w:val="content"/>
        </w:behaviors>
        <w:guid w:val="{93995182-8A8F-416C-969D-D21993A2265C}"/>
      </w:docPartPr>
      <w:docPartBody>
        <w:p w:rsidR="00CD558E" w:rsidRDefault="001823E1" w:rsidP="001823E1">
          <w:pPr>
            <w:pStyle w:val="DC1BB6FF3DCD4A66A32DB15DFA53CEE2"/>
          </w:pPr>
          <w:r w:rsidRPr="005B40F1">
            <w:rPr>
              <w:rStyle w:val="PlaceholderText"/>
            </w:rPr>
            <w:t>Click here to enter text.</w:t>
          </w:r>
        </w:p>
      </w:docPartBody>
    </w:docPart>
    <w:docPart>
      <w:docPartPr>
        <w:name w:val="8D52DA79B57F485F99067672C613002E"/>
        <w:category>
          <w:name w:val="General"/>
          <w:gallery w:val="placeholder"/>
        </w:category>
        <w:types>
          <w:type w:val="bbPlcHdr"/>
        </w:types>
        <w:behaviors>
          <w:behavior w:val="content"/>
        </w:behaviors>
        <w:guid w:val="{1159D040-41D0-4B36-9D51-3554314DE029}"/>
      </w:docPartPr>
      <w:docPartBody>
        <w:p w:rsidR="002D576B" w:rsidRDefault="00C061A4" w:rsidP="00C061A4">
          <w:pPr>
            <w:pStyle w:val="8D52DA79B57F485F99067672C613002E"/>
          </w:pPr>
          <w:r w:rsidRPr="00270394">
            <w:rPr>
              <w:rStyle w:val="PlaceholderText"/>
            </w:rPr>
            <w:t>Click here to enter text.</w:t>
          </w:r>
        </w:p>
      </w:docPartBody>
    </w:docPart>
    <w:docPart>
      <w:docPartPr>
        <w:name w:val="D09ED933FB5642E08D7B1080D3A99B31"/>
        <w:category>
          <w:name w:val="General"/>
          <w:gallery w:val="placeholder"/>
        </w:category>
        <w:types>
          <w:type w:val="bbPlcHdr"/>
        </w:types>
        <w:behaviors>
          <w:behavior w:val="content"/>
        </w:behaviors>
        <w:guid w:val="{3F5865AC-7979-4A4F-9F53-66AE90DA5934}"/>
      </w:docPartPr>
      <w:docPartBody>
        <w:p w:rsidR="002D576B" w:rsidRDefault="00C061A4" w:rsidP="00C061A4">
          <w:pPr>
            <w:pStyle w:val="D09ED933FB5642E08D7B1080D3A99B31"/>
          </w:pPr>
          <w:r w:rsidRPr="005B40F1">
            <w:rPr>
              <w:rStyle w:val="PlaceholderText"/>
            </w:rPr>
            <w:t>Click here to enter text.</w:t>
          </w:r>
        </w:p>
      </w:docPartBody>
    </w:docPart>
    <w:docPart>
      <w:docPartPr>
        <w:name w:val="125BB75F6F9A44CBA17E64037817622A"/>
        <w:category>
          <w:name w:val="General"/>
          <w:gallery w:val="placeholder"/>
        </w:category>
        <w:types>
          <w:type w:val="bbPlcHdr"/>
        </w:types>
        <w:behaviors>
          <w:behavior w:val="content"/>
        </w:behaviors>
        <w:guid w:val="{A35C2946-66C1-4844-9AE5-6E4987B88E70}"/>
      </w:docPartPr>
      <w:docPartBody>
        <w:p w:rsidR="002D576B" w:rsidRDefault="00C061A4" w:rsidP="00C061A4">
          <w:pPr>
            <w:pStyle w:val="125BB75F6F9A44CBA17E64037817622A"/>
          </w:pPr>
          <w:r w:rsidRPr="00270394">
            <w:rPr>
              <w:rStyle w:val="PlaceholderText"/>
            </w:rPr>
            <w:t>Click here to enter text.</w:t>
          </w:r>
        </w:p>
      </w:docPartBody>
    </w:docPart>
    <w:docPart>
      <w:docPartPr>
        <w:name w:val="C12FFD8137A64EAA957EBBB11DDD4660"/>
        <w:category>
          <w:name w:val="General"/>
          <w:gallery w:val="placeholder"/>
        </w:category>
        <w:types>
          <w:type w:val="bbPlcHdr"/>
        </w:types>
        <w:behaviors>
          <w:behavior w:val="content"/>
        </w:behaviors>
        <w:guid w:val="{AFA5C6CE-DE08-47CB-A0B8-8888082D1BDD}"/>
      </w:docPartPr>
      <w:docPartBody>
        <w:p w:rsidR="002D576B" w:rsidRDefault="00C061A4" w:rsidP="00C061A4">
          <w:pPr>
            <w:pStyle w:val="C12FFD8137A64EAA957EBBB11DDD4660"/>
          </w:pPr>
          <w:r w:rsidRPr="005B40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C"/>
    <w:rsid w:val="001823E1"/>
    <w:rsid w:val="002C7B0A"/>
    <w:rsid w:val="002D576B"/>
    <w:rsid w:val="005716FC"/>
    <w:rsid w:val="00575126"/>
    <w:rsid w:val="007B6360"/>
    <w:rsid w:val="008B4911"/>
    <w:rsid w:val="00BE5311"/>
    <w:rsid w:val="00C061A4"/>
    <w:rsid w:val="00CD558E"/>
    <w:rsid w:val="00D6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1A4"/>
    <w:rPr>
      <w:color w:val="808080"/>
    </w:rPr>
  </w:style>
  <w:style w:type="paragraph" w:customStyle="1" w:styleId="6D0BD03276E145A9BE43EA8463BFB04B">
    <w:name w:val="6D0BD03276E145A9BE43EA8463BFB04B"/>
  </w:style>
  <w:style w:type="paragraph" w:customStyle="1" w:styleId="22ECAA19709943288A9987EE04BAE360">
    <w:name w:val="22ECAA19709943288A9987EE04BAE360"/>
  </w:style>
  <w:style w:type="paragraph" w:customStyle="1" w:styleId="1DCCF543BBED4E7181F90736881ADDD8">
    <w:name w:val="1DCCF543BBED4E7181F90736881ADDD8"/>
  </w:style>
  <w:style w:type="paragraph" w:customStyle="1" w:styleId="3C58CC2C0E6946B49622D2730932BBE5">
    <w:name w:val="3C58CC2C0E6946B49622D2730932BBE5"/>
  </w:style>
  <w:style w:type="paragraph" w:customStyle="1" w:styleId="394CA67FC4454233A5064C5BB1C248FC">
    <w:name w:val="394CA67FC4454233A5064C5BB1C248FC"/>
    <w:rsid w:val="00BE5311"/>
  </w:style>
  <w:style w:type="paragraph" w:customStyle="1" w:styleId="A7BC471472204136B20B3EB7E6088FE0">
    <w:name w:val="A7BC471472204136B20B3EB7E6088FE0"/>
    <w:rsid w:val="00BE5311"/>
  </w:style>
  <w:style w:type="paragraph" w:customStyle="1" w:styleId="5ECADC7023A448378F949E49930B8731">
    <w:name w:val="5ECADC7023A448378F949E49930B8731"/>
    <w:rsid w:val="00BE5311"/>
  </w:style>
  <w:style w:type="paragraph" w:customStyle="1" w:styleId="8605C68286A34E86A6D0DB28931A3E9D">
    <w:name w:val="8605C68286A34E86A6D0DB28931A3E9D"/>
    <w:rsid w:val="00BE5311"/>
    <w:pPr>
      <w:spacing w:after="200" w:line="276" w:lineRule="auto"/>
    </w:pPr>
    <w:rPr>
      <w:rFonts w:eastAsiaTheme="minorHAnsi"/>
      <w:lang w:eastAsia="en-US"/>
    </w:rPr>
  </w:style>
  <w:style w:type="paragraph" w:customStyle="1" w:styleId="DA2528A1F4C549CFAFC0CBE920AA6715">
    <w:name w:val="DA2528A1F4C549CFAFC0CBE920AA6715"/>
    <w:rsid w:val="00BE5311"/>
  </w:style>
  <w:style w:type="paragraph" w:customStyle="1" w:styleId="077F0B892F604BB6BE3EC0F9EAE458C6">
    <w:name w:val="077F0B892F604BB6BE3EC0F9EAE458C6"/>
    <w:rsid w:val="00BE5311"/>
  </w:style>
  <w:style w:type="paragraph" w:customStyle="1" w:styleId="A776D5FC901248E98753ECC72508B008">
    <w:name w:val="A776D5FC901248E98753ECC72508B008"/>
    <w:rsid w:val="00BE5311"/>
  </w:style>
  <w:style w:type="paragraph" w:customStyle="1" w:styleId="76571728F4934217824BA0F7EF20CE1B">
    <w:name w:val="76571728F4934217824BA0F7EF20CE1B"/>
    <w:rsid w:val="00BE5311"/>
  </w:style>
  <w:style w:type="paragraph" w:customStyle="1" w:styleId="E1B33C1956C04F3DAAB73A498F82CA57">
    <w:name w:val="E1B33C1956C04F3DAAB73A498F82CA57"/>
    <w:rsid w:val="00BE5311"/>
  </w:style>
  <w:style w:type="paragraph" w:customStyle="1" w:styleId="BC4A3AB2F5D244AE8A8A9D572FB0F3BF">
    <w:name w:val="BC4A3AB2F5D244AE8A8A9D572FB0F3BF"/>
    <w:rsid w:val="00BE5311"/>
  </w:style>
  <w:style w:type="paragraph" w:customStyle="1" w:styleId="F586E4A696014266B4E59F632E079160">
    <w:name w:val="F586E4A696014266B4E59F632E079160"/>
    <w:rsid w:val="00BE5311"/>
  </w:style>
  <w:style w:type="paragraph" w:customStyle="1" w:styleId="BCE20D3FB17D4E518CD1033636ABC083">
    <w:name w:val="BCE20D3FB17D4E518CD1033636ABC083"/>
    <w:rsid w:val="00BE5311"/>
  </w:style>
  <w:style w:type="paragraph" w:customStyle="1" w:styleId="8D2B25B8368643039B1DC9AB7F03C310">
    <w:name w:val="8D2B25B8368643039B1DC9AB7F03C310"/>
    <w:rsid w:val="00BE5311"/>
  </w:style>
  <w:style w:type="paragraph" w:customStyle="1" w:styleId="A5C33A936747411BA54F59C528B441D1">
    <w:name w:val="A5C33A936747411BA54F59C528B441D1"/>
    <w:rsid w:val="00BE5311"/>
  </w:style>
  <w:style w:type="paragraph" w:customStyle="1" w:styleId="97D044E6B1034E0982F82BE037BAECA8">
    <w:name w:val="97D044E6B1034E0982F82BE037BAECA8"/>
    <w:rsid w:val="00BE5311"/>
  </w:style>
  <w:style w:type="paragraph" w:customStyle="1" w:styleId="EA37EE2EEFFE45F997EB01EF8A086B1E">
    <w:name w:val="EA37EE2EEFFE45F997EB01EF8A086B1E"/>
    <w:rsid w:val="00BE5311"/>
  </w:style>
  <w:style w:type="paragraph" w:customStyle="1" w:styleId="DC0B2FC039AF44F299A70EBD648792F3">
    <w:name w:val="DC0B2FC039AF44F299A70EBD648792F3"/>
    <w:rsid w:val="00BE5311"/>
  </w:style>
  <w:style w:type="paragraph" w:customStyle="1" w:styleId="E9E548D942144A99B129E7818D85BF7B">
    <w:name w:val="E9E548D942144A99B129E7818D85BF7B"/>
    <w:rsid w:val="00BE5311"/>
  </w:style>
  <w:style w:type="paragraph" w:customStyle="1" w:styleId="F6935736DFD043D6B6A48BD46B44CD4F">
    <w:name w:val="F6935736DFD043D6B6A48BD46B44CD4F"/>
    <w:rsid w:val="00BE5311"/>
  </w:style>
  <w:style w:type="paragraph" w:customStyle="1" w:styleId="B9F9201ADF4D415AB144F18CE0FEAAB5">
    <w:name w:val="B9F9201ADF4D415AB144F18CE0FEAAB5"/>
    <w:rsid w:val="00BE5311"/>
  </w:style>
  <w:style w:type="paragraph" w:customStyle="1" w:styleId="AF3313F9B0DD482981AB7530835A6CA1">
    <w:name w:val="AF3313F9B0DD482981AB7530835A6CA1"/>
    <w:rsid w:val="00BE5311"/>
  </w:style>
  <w:style w:type="paragraph" w:customStyle="1" w:styleId="356864163F4E4E68B0D8FC5CF20725D9">
    <w:name w:val="356864163F4E4E68B0D8FC5CF20725D9"/>
    <w:rsid w:val="00BE5311"/>
  </w:style>
  <w:style w:type="paragraph" w:customStyle="1" w:styleId="D6E73C3093144936A4C7719E770D99F7">
    <w:name w:val="D6E73C3093144936A4C7719E770D99F7"/>
    <w:rsid w:val="00BE5311"/>
  </w:style>
  <w:style w:type="paragraph" w:customStyle="1" w:styleId="22A92D03C46340308AF14AED70EC0432">
    <w:name w:val="22A92D03C46340308AF14AED70EC0432"/>
    <w:rsid w:val="00BE5311"/>
  </w:style>
  <w:style w:type="paragraph" w:customStyle="1" w:styleId="A8B4BD35259440A482EEC205C42067CE">
    <w:name w:val="A8B4BD35259440A482EEC205C42067CE"/>
    <w:rsid w:val="00BE5311"/>
  </w:style>
  <w:style w:type="paragraph" w:customStyle="1" w:styleId="46B2F4B8C4264A3F9C19AE977069CF99">
    <w:name w:val="46B2F4B8C4264A3F9C19AE977069CF99"/>
    <w:rsid w:val="00BE5311"/>
  </w:style>
  <w:style w:type="paragraph" w:customStyle="1" w:styleId="0E8102F70E344C62986F9E28F9060435">
    <w:name w:val="0E8102F70E344C62986F9E28F9060435"/>
    <w:rsid w:val="00BE5311"/>
  </w:style>
  <w:style w:type="paragraph" w:customStyle="1" w:styleId="B59699E0D2204C5DB0C6AC09588E23FF">
    <w:name w:val="B59699E0D2204C5DB0C6AC09588E23FF"/>
    <w:rsid w:val="00BE5311"/>
  </w:style>
  <w:style w:type="paragraph" w:customStyle="1" w:styleId="B989A52CFD17423CAFA29AC29885360E">
    <w:name w:val="B989A52CFD17423CAFA29AC29885360E"/>
    <w:rsid w:val="00BE5311"/>
  </w:style>
  <w:style w:type="paragraph" w:customStyle="1" w:styleId="058156A9FE5E40D092691E07FFB4E962">
    <w:name w:val="058156A9FE5E40D092691E07FFB4E962"/>
    <w:rsid w:val="00BE5311"/>
  </w:style>
  <w:style w:type="paragraph" w:customStyle="1" w:styleId="FAD65F01AF1B407DAF6D2721E8E3AA79">
    <w:name w:val="FAD65F01AF1B407DAF6D2721E8E3AA79"/>
    <w:rsid w:val="00BE5311"/>
  </w:style>
  <w:style w:type="paragraph" w:customStyle="1" w:styleId="1E0B6A6AEED84D4B8199F8ABC503C829">
    <w:name w:val="1E0B6A6AEED84D4B8199F8ABC503C829"/>
    <w:rsid w:val="00BE5311"/>
  </w:style>
  <w:style w:type="paragraph" w:customStyle="1" w:styleId="FBA1248903A64827AB347FB383FE3BFA">
    <w:name w:val="FBA1248903A64827AB347FB383FE3BFA"/>
    <w:rsid w:val="00BE5311"/>
  </w:style>
  <w:style w:type="paragraph" w:customStyle="1" w:styleId="1EC2201D48F44B16B9350E86180A04B0">
    <w:name w:val="1EC2201D48F44B16B9350E86180A04B0"/>
    <w:rsid w:val="00BE5311"/>
  </w:style>
  <w:style w:type="paragraph" w:customStyle="1" w:styleId="0D9AB1C48DC14F54A1EC9DE655A4E5DA">
    <w:name w:val="0D9AB1C48DC14F54A1EC9DE655A4E5DA"/>
    <w:rsid w:val="00BE5311"/>
  </w:style>
  <w:style w:type="paragraph" w:customStyle="1" w:styleId="394E6DE597924708A7D02AF09722C627">
    <w:name w:val="394E6DE597924708A7D02AF09722C627"/>
    <w:rsid w:val="00BE5311"/>
  </w:style>
  <w:style w:type="paragraph" w:customStyle="1" w:styleId="524A667176A34211882653C8A44D3BD4">
    <w:name w:val="524A667176A34211882653C8A44D3BD4"/>
    <w:rsid w:val="00BE5311"/>
  </w:style>
  <w:style w:type="paragraph" w:customStyle="1" w:styleId="270F12D03DE84977B8C6CAED1D8D5D47">
    <w:name w:val="270F12D03DE84977B8C6CAED1D8D5D47"/>
    <w:rsid w:val="00BE5311"/>
  </w:style>
  <w:style w:type="paragraph" w:customStyle="1" w:styleId="2DF91F2B74EC4DAE9033ABD6FD603214">
    <w:name w:val="2DF91F2B74EC4DAE9033ABD6FD603214"/>
    <w:rsid w:val="00BE5311"/>
  </w:style>
  <w:style w:type="paragraph" w:customStyle="1" w:styleId="059EAEE110E2460EB7056D94FE45DDD3">
    <w:name w:val="059EAEE110E2460EB7056D94FE45DDD3"/>
    <w:rsid w:val="00BE5311"/>
  </w:style>
  <w:style w:type="paragraph" w:customStyle="1" w:styleId="E841890EC2E64466BA4F743801B6753A">
    <w:name w:val="E841890EC2E64466BA4F743801B6753A"/>
    <w:rsid w:val="00BE5311"/>
  </w:style>
  <w:style w:type="paragraph" w:customStyle="1" w:styleId="8385DB2EC0C24DC0943045AD8F4A12BE">
    <w:name w:val="8385DB2EC0C24DC0943045AD8F4A12BE"/>
    <w:rsid w:val="00BE5311"/>
  </w:style>
  <w:style w:type="paragraph" w:customStyle="1" w:styleId="2BDEA9C9B7974868AFD142D9064FA218">
    <w:name w:val="2BDEA9C9B7974868AFD142D9064FA218"/>
    <w:rsid w:val="00BE5311"/>
  </w:style>
  <w:style w:type="paragraph" w:customStyle="1" w:styleId="DEDF1E2F7FAE412A92C3032BF94E2B6A">
    <w:name w:val="DEDF1E2F7FAE412A92C3032BF94E2B6A"/>
    <w:rsid w:val="00BE5311"/>
  </w:style>
  <w:style w:type="paragraph" w:customStyle="1" w:styleId="3ED44F9F8E11444CA8217D0B6C876586">
    <w:name w:val="3ED44F9F8E11444CA8217D0B6C876586"/>
    <w:rsid w:val="00BE5311"/>
  </w:style>
  <w:style w:type="paragraph" w:customStyle="1" w:styleId="1633B96BD79C4BDD884547BD9D618F7B">
    <w:name w:val="1633B96BD79C4BDD884547BD9D618F7B"/>
    <w:rsid w:val="00BE5311"/>
  </w:style>
  <w:style w:type="paragraph" w:customStyle="1" w:styleId="7E5EA3DD55DE4F4AA7389B2F4371C59E">
    <w:name w:val="7E5EA3DD55DE4F4AA7389B2F4371C59E"/>
    <w:rsid w:val="00BE5311"/>
  </w:style>
  <w:style w:type="paragraph" w:customStyle="1" w:styleId="8E976D7A49204204852E2E10C93A222E">
    <w:name w:val="8E976D7A49204204852E2E10C93A222E"/>
    <w:rsid w:val="00BE5311"/>
  </w:style>
  <w:style w:type="paragraph" w:customStyle="1" w:styleId="8CB995555AD2470AAEEFBB213FE70A73">
    <w:name w:val="8CB995555AD2470AAEEFBB213FE70A73"/>
    <w:rsid w:val="00BE5311"/>
  </w:style>
  <w:style w:type="paragraph" w:customStyle="1" w:styleId="EA79DE28275E42399D39FBED39338BC7">
    <w:name w:val="EA79DE28275E42399D39FBED39338BC7"/>
    <w:rsid w:val="00BE5311"/>
  </w:style>
  <w:style w:type="paragraph" w:customStyle="1" w:styleId="542E1A0B2CC341BEAD1BA1E1FCCF95FF">
    <w:name w:val="542E1A0B2CC341BEAD1BA1E1FCCF95FF"/>
    <w:rsid w:val="00BE5311"/>
  </w:style>
  <w:style w:type="paragraph" w:customStyle="1" w:styleId="BD9C846809F24814AE7333EAABE5C0C4">
    <w:name w:val="BD9C846809F24814AE7333EAABE5C0C4"/>
    <w:rsid w:val="00BE5311"/>
  </w:style>
  <w:style w:type="paragraph" w:customStyle="1" w:styleId="ADF81AAF94C6402DB8E0B63999899335">
    <w:name w:val="ADF81AAF94C6402DB8E0B63999899335"/>
    <w:rsid w:val="00BE5311"/>
  </w:style>
  <w:style w:type="paragraph" w:customStyle="1" w:styleId="5D6A93465C72484CA3ABFA1C624AA782">
    <w:name w:val="5D6A93465C72484CA3ABFA1C624AA782"/>
    <w:rsid w:val="00BE5311"/>
  </w:style>
  <w:style w:type="paragraph" w:customStyle="1" w:styleId="06B75DE77E104A3DACA418BAA7169B74">
    <w:name w:val="06B75DE77E104A3DACA418BAA7169B74"/>
    <w:rsid w:val="00BE5311"/>
  </w:style>
  <w:style w:type="paragraph" w:customStyle="1" w:styleId="7D95623A2D5A49A18C2712FF03D62CEA">
    <w:name w:val="7D95623A2D5A49A18C2712FF03D62CEA"/>
    <w:rsid w:val="00BE5311"/>
  </w:style>
  <w:style w:type="paragraph" w:customStyle="1" w:styleId="BE00A72AE23741D5BBA112F76F070A99">
    <w:name w:val="BE00A72AE23741D5BBA112F76F070A99"/>
    <w:rsid w:val="00BE5311"/>
  </w:style>
  <w:style w:type="paragraph" w:customStyle="1" w:styleId="BFC8E27B850749AEBCECEAF925FB0B7B">
    <w:name w:val="BFC8E27B850749AEBCECEAF925FB0B7B"/>
    <w:rsid w:val="00BE5311"/>
  </w:style>
  <w:style w:type="paragraph" w:customStyle="1" w:styleId="7C9723D583C84E28960CB6997277072A">
    <w:name w:val="7C9723D583C84E28960CB6997277072A"/>
    <w:rsid w:val="00BE5311"/>
  </w:style>
  <w:style w:type="paragraph" w:customStyle="1" w:styleId="018EA354314F4BFCA18100550F3DB5DF">
    <w:name w:val="018EA354314F4BFCA18100550F3DB5DF"/>
    <w:rsid w:val="00BE5311"/>
  </w:style>
  <w:style w:type="paragraph" w:customStyle="1" w:styleId="1A4DEF6AE34F494ABA436B30D4C56DDE">
    <w:name w:val="1A4DEF6AE34F494ABA436B30D4C56DDE"/>
    <w:rsid w:val="00BE5311"/>
  </w:style>
  <w:style w:type="paragraph" w:customStyle="1" w:styleId="EED170215F15488DA7887F811035FB0F">
    <w:name w:val="EED170215F15488DA7887F811035FB0F"/>
    <w:rsid w:val="00BE5311"/>
  </w:style>
  <w:style w:type="paragraph" w:customStyle="1" w:styleId="5318551DFB554B65A3F22C66F7716D10">
    <w:name w:val="5318551DFB554B65A3F22C66F7716D10"/>
    <w:rsid w:val="00BE5311"/>
  </w:style>
  <w:style w:type="paragraph" w:customStyle="1" w:styleId="A4B2B5F5BE2E4C078B1A1A9189571844">
    <w:name w:val="A4B2B5F5BE2E4C078B1A1A9189571844"/>
    <w:rsid w:val="00BE5311"/>
  </w:style>
  <w:style w:type="paragraph" w:customStyle="1" w:styleId="24CBF15418AB42F78D561E77D8CDA535">
    <w:name w:val="24CBF15418AB42F78D561E77D8CDA535"/>
    <w:rsid w:val="00BE5311"/>
  </w:style>
  <w:style w:type="paragraph" w:customStyle="1" w:styleId="17D73BE2367C497EA19DD9921AD9EFD6">
    <w:name w:val="17D73BE2367C497EA19DD9921AD9EFD6"/>
    <w:rsid w:val="00BE5311"/>
  </w:style>
  <w:style w:type="paragraph" w:customStyle="1" w:styleId="FB8C35FE61F2493FB47E61E12739F457">
    <w:name w:val="FB8C35FE61F2493FB47E61E12739F457"/>
    <w:rsid w:val="00BE5311"/>
  </w:style>
  <w:style w:type="paragraph" w:customStyle="1" w:styleId="7C171556F4634A4993F4E35EFE286738">
    <w:name w:val="7C171556F4634A4993F4E35EFE286738"/>
    <w:rsid w:val="00BE5311"/>
  </w:style>
  <w:style w:type="paragraph" w:customStyle="1" w:styleId="D4825D8D5B2D4ABE89F621531C7A138F">
    <w:name w:val="D4825D8D5B2D4ABE89F621531C7A138F"/>
    <w:rsid w:val="00BE5311"/>
  </w:style>
  <w:style w:type="paragraph" w:customStyle="1" w:styleId="B3793A08A41441769E3AB7C0626B7F16">
    <w:name w:val="B3793A08A41441769E3AB7C0626B7F16"/>
    <w:rsid w:val="00BE5311"/>
  </w:style>
  <w:style w:type="paragraph" w:customStyle="1" w:styleId="319B4FC64FB340ABB68D493502FF3726">
    <w:name w:val="319B4FC64FB340ABB68D493502FF3726"/>
    <w:rsid w:val="00BE5311"/>
  </w:style>
  <w:style w:type="paragraph" w:customStyle="1" w:styleId="D158A346966742818F20539134753D9C">
    <w:name w:val="D158A346966742818F20539134753D9C"/>
    <w:rsid w:val="00BE5311"/>
  </w:style>
  <w:style w:type="paragraph" w:customStyle="1" w:styleId="0B3732CF361D49C4A56773224E0446AB">
    <w:name w:val="0B3732CF361D49C4A56773224E0446AB"/>
    <w:rsid w:val="00BE5311"/>
  </w:style>
  <w:style w:type="paragraph" w:customStyle="1" w:styleId="C3F943451EF2459BA1A703F301A92020">
    <w:name w:val="C3F943451EF2459BA1A703F301A92020"/>
    <w:rsid w:val="00BE5311"/>
  </w:style>
  <w:style w:type="paragraph" w:customStyle="1" w:styleId="8AFD787848564884BE21ECA68A2892CF">
    <w:name w:val="8AFD787848564884BE21ECA68A2892CF"/>
    <w:rsid w:val="00BE5311"/>
  </w:style>
  <w:style w:type="paragraph" w:customStyle="1" w:styleId="DB3C06CEE0C14D26966186F1408CB3BF">
    <w:name w:val="DB3C06CEE0C14D26966186F1408CB3BF"/>
    <w:rsid w:val="00BE5311"/>
  </w:style>
  <w:style w:type="paragraph" w:customStyle="1" w:styleId="2A7D1209F85A4BB2955266F63EFE50A5">
    <w:name w:val="2A7D1209F85A4BB2955266F63EFE50A5"/>
    <w:rsid w:val="00BE5311"/>
  </w:style>
  <w:style w:type="paragraph" w:customStyle="1" w:styleId="32ACAF1BDC184EA496E9035EBC766B9F">
    <w:name w:val="32ACAF1BDC184EA496E9035EBC766B9F"/>
    <w:rsid w:val="00BE5311"/>
  </w:style>
  <w:style w:type="paragraph" w:customStyle="1" w:styleId="7241090EC6484221B727EF0C04B44329">
    <w:name w:val="7241090EC6484221B727EF0C04B44329"/>
    <w:rsid w:val="00BE5311"/>
  </w:style>
  <w:style w:type="paragraph" w:customStyle="1" w:styleId="B276EFB87CDF4F0FB1F27C9EE9B7095A">
    <w:name w:val="B276EFB87CDF4F0FB1F27C9EE9B7095A"/>
    <w:rsid w:val="00BE5311"/>
  </w:style>
  <w:style w:type="paragraph" w:customStyle="1" w:styleId="10D3F6E94B1A4385ABA3463543B62696">
    <w:name w:val="10D3F6E94B1A4385ABA3463543B62696"/>
    <w:rsid w:val="00BE5311"/>
  </w:style>
  <w:style w:type="paragraph" w:customStyle="1" w:styleId="76720CBDE9D842F38863CA910BF31CC0">
    <w:name w:val="76720CBDE9D842F38863CA910BF31CC0"/>
    <w:rsid w:val="00BE5311"/>
  </w:style>
  <w:style w:type="paragraph" w:customStyle="1" w:styleId="92E9D75388544E8EA8D961C4BAB0F104">
    <w:name w:val="92E9D75388544E8EA8D961C4BAB0F104"/>
    <w:rsid w:val="00BE5311"/>
  </w:style>
  <w:style w:type="paragraph" w:customStyle="1" w:styleId="F3D473C15F83426A8301E6C1268382C1">
    <w:name w:val="F3D473C15F83426A8301E6C1268382C1"/>
    <w:rsid w:val="00BE5311"/>
  </w:style>
  <w:style w:type="paragraph" w:customStyle="1" w:styleId="49AB8DBADFFE402A90DC3B27C91C612D">
    <w:name w:val="49AB8DBADFFE402A90DC3B27C91C612D"/>
    <w:rsid w:val="00BE5311"/>
  </w:style>
  <w:style w:type="paragraph" w:customStyle="1" w:styleId="4D10194471B5439BB17062E41D80A3F6">
    <w:name w:val="4D10194471B5439BB17062E41D80A3F6"/>
    <w:rsid w:val="00BE5311"/>
  </w:style>
  <w:style w:type="paragraph" w:customStyle="1" w:styleId="000EC8F2A9BB4FD1A5D24E72C1A1449F">
    <w:name w:val="000EC8F2A9BB4FD1A5D24E72C1A1449F"/>
    <w:rsid w:val="00BE5311"/>
  </w:style>
  <w:style w:type="paragraph" w:customStyle="1" w:styleId="4F2CA00FC30B451FA9026C8156412583">
    <w:name w:val="4F2CA00FC30B451FA9026C8156412583"/>
    <w:rsid w:val="00BE5311"/>
  </w:style>
  <w:style w:type="paragraph" w:customStyle="1" w:styleId="C6EC4E029A7642069A1B5F2BED72CC9F">
    <w:name w:val="C6EC4E029A7642069A1B5F2BED72CC9F"/>
    <w:rsid w:val="00BE5311"/>
  </w:style>
  <w:style w:type="paragraph" w:customStyle="1" w:styleId="C855B5FE491E4479910C7A37C19F8A95">
    <w:name w:val="C855B5FE491E4479910C7A37C19F8A95"/>
    <w:rsid w:val="00BE5311"/>
  </w:style>
  <w:style w:type="paragraph" w:customStyle="1" w:styleId="EE7D78AE778F4B628BDA910E5D6C7B66">
    <w:name w:val="EE7D78AE778F4B628BDA910E5D6C7B66"/>
    <w:rsid w:val="00BE5311"/>
  </w:style>
  <w:style w:type="paragraph" w:customStyle="1" w:styleId="C50925DF79114648B0C42AF0D9605B09">
    <w:name w:val="C50925DF79114648B0C42AF0D9605B09"/>
    <w:rsid w:val="007B6360"/>
  </w:style>
  <w:style w:type="paragraph" w:customStyle="1" w:styleId="32896484C9FE430482DCBB311624436D">
    <w:name w:val="32896484C9FE430482DCBB311624436D"/>
    <w:rsid w:val="007B6360"/>
  </w:style>
  <w:style w:type="paragraph" w:customStyle="1" w:styleId="C9F48980D6A141A29ED27760DF51FBAC">
    <w:name w:val="C9F48980D6A141A29ED27760DF51FBAC"/>
    <w:rsid w:val="007B6360"/>
  </w:style>
  <w:style w:type="paragraph" w:customStyle="1" w:styleId="95CCE53627AA4E35ABD160CD4F93B8C2">
    <w:name w:val="95CCE53627AA4E35ABD160CD4F93B8C2"/>
    <w:rsid w:val="007B6360"/>
  </w:style>
  <w:style w:type="paragraph" w:customStyle="1" w:styleId="8A82686F57914230B632FAFD1D995D06">
    <w:name w:val="8A82686F57914230B632FAFD1D995D06"/>
    <w:rsid w:val="007B6360"/>
  </w:style>
  <w:style w:type="paragraph" w:customStyle="1" w:styleId="B646059B14974E7C8C9B87B58036E3E4">
    <w:name w:val="B646059B14974E7C8C9B87B58036E3E4"/>
    <w:rsid w:val="007B6360"/>
  </w:style>
  <w:style w:type="paragraph" w:customStyle="1" w:styleId="A0758DFA59B5433A921BB6173FA301E3">
    <w:name w:val="A0758DFA59B5433A921BB6173FA301E3"/>
    <w:rsid w:val="007B6360"/>
  </w:style>
  <w:style w:type="paragraph" w:customStyle="1" w:styleId="EEB5CDFC812543DAAE7E0BFDE4A1DAD7">
    <w:name w:val="EEB5CDFC812543DAAE7E0BFDE4A1DAD7"/>
    <w:rsid w:val="007B6360"/>
  </w:style>
  <w:style w:type="paragraph" w:customStyle="1" w:styleId="30C01C6D36C648D7929F4F0B4041DC3D">
    <w:name w:val="30C01C6D36C648D7929F4F0B4041DC3D"/>
    <w:rsid w:val="007B6360"/>
  </w:style>
  <w:style w:type="paragraph" w:customStyle="1" w:styleId="2B5A787ADB234FD1BE18842856721EEB">
    <w:name w:val="2B5A787ADB234FD1BE18842856721EEB"/>
    <w:rsid w:val="007B6360"/>
  </w:style>
  <w:style w:type="paragraph" w:customStyle="1" w:styleId="54F944667CC346BBA3B71AB6D1D49111">
    <w:name w:val="54F944667CC346BBA3B71AB6D1D49111"/>
    <w:rsid w:val="007B6360"/>
  </w:style>
  <w:style w:type="paragraph" w:customStyle="1" w:styleId="D2C5F333BB0448CCA80D417B176185B8">
    <w:name w:val="D2C5F333BB0448CCA80D417B176185B8"/>
    <w:rsid w:val="007B6360"/>
  </w:style>
  <w:style w:type="paragraph" w:customStyle="1" w:styleId="9030A96BB8F9429A8E616B20850D7F9D">
    <w:name w:val="9030A96BB8F9429A8E616B20850D7F9D"/>
    <w:rsid w:val="007B6360"/>
  </w:style>
  <w:style w:type="paragraph" w:customStyle="1" w:styleId="85BD696DE6BE4FD0B26557E480DA876B">
    <w:name w:val="85BD696DE6BE4FD0B26557E480DA876B"/>
    <w:rsid w:val="007B6360"/>
  </w:style>
  <w:style w:type="paragraph" w:customStyle="1" w:styleId="CFC1708336744977BB95B003065F0B8E">
    <w:name w:val="CFC1708336744977BB95B003065F0B8E"/>
    <w:rsid w:val="007B6360"/>
  </w:style>
  <w:style w:type="paragraph" w:customStyle="1" w:styleId="958547814FFF4E5886D752C97CFF75E8">
    <w:name w:val="958547814FFF4E5886D752C97CFF75E8"/>
    <w:rsid w:val="007B6360"/>
  </w:style>
  <w:style w:type="paragraph" w:customStyle="1" w:styleId="4BDF774319A0413C812FBB31E1BA42CD">
    <w:name w:val="4BDF774319A0413C812FBB31E1BA42CD"/>
    <w:rsid w:val="007B6360"/>
  </w:style>
  <w:style w:type="paragraph" w:customStyle="1" w:styleId="40C311E1C16E447885C8BBEE83C807F6">
    <w:name w:val="40C311E1C16E447885C8BBEE83C807F6"/>
    <w:rsid w:val="007B6360"/>
  </w:style>
  <w:style w:type="paragraph" w:customStyle="1" w:styleId="07CC180732FB4114B522B8864023E085">
    <w:name w:val="07CC180732FB4114B522B8864023E085"/>
    <w:rsid w:val="007B6360"/>
  </w:style>
  <w:style w:type="paragraph" w:customStyle="1" w:styleId="C7C6C0BE9FEA46A8999BA930BD51DF5B">
    <w:name w:val="C7C6C0BE9FEA46A8999BA930BD51DF5B"/>
    <w:rsid w:val="007B6360"/>
  </w:style>
  <w:style w:type="paragraph" w:customStyle="1" w:styleId="A1614D8F296D4F9089C5CEB31B19726C">
    <w:name w:val="A1614D8F296D4F9089C5CEB31B19726C"/>
    <w:rsid w:val="007B6360"/>
  </w:style>
  <w:style w:type="paragraph" w:customStyle="1" w:styleId="DE6CE3473E1144CE8CA33C873529767C">
    <w:name w:val="DE6CE3473E1144CE8CA33C873529767C"/>
    <w:rsid w:val="007B6360"/>
  </w:style>
  <w:style w:type="paragraph" w:customStyle="1" w:styleId="68D0C790FB4149D886DC8AD21C7D4C65">
    <w:name w:val="68D0C790FB4149D886DC8AD21C7D4C65"/>
    <w:rsid w:val="007B6360"/>
  </w:style>
  <w:style w:type="paragraph" w:customStyle="1" w:styleId="851DFEB1200240B6B8FE6E247EC55663">
    <w:name w:val="851DFEB1200240B6B8FE6E247EC55663"/>
    <w:rsid w:val="007B6360"/>
  </w:style>
  <w:style w:type="paragraph" w:customStyle="1" w:styleId="6D4B429FA45E41CDA24941B6F77BC691">
    <w:name w:val="6D4B429FA45E41CDA24941B6F77BC691"/>
    <w:rsid w:val="007B6360"/>
  </w:style>
  <w:style w:type="paragraph" w:customStyle="1" w:styleId="361A7C466FA941EB824ACE8EA2CC185A">
    <w:name w:val="361A7C466FA941EB824ACE8EA2CC185A"/>
    <w:rsid w:val="007B6360"/>
  </w:style>
  <w:style w:type="paragraph" w:customStyle="1" w:styleId="5E18D6DEA45A4129A36DED622C715049">
    <w:name w:val="5E18D6DEA45A4129A36DED622C715049"/>
    <w:rsid w:val="007B6360"/>
  </w:style>
  <w:style w:type="paragraph" w:customStyle="1" w:styleId="19CE50ABCB1E47EC889F0F550A37FF6F">
    <w:name w:val="19CE50ABCB1E47EC889F0F550A37FF6F"/>
    <w:rsid w:val="007B6360"/>
  </w:style>
  <w:style w:type="paragraph" w:customStyle="1" w:styleId="13A69168F1A641B3AAF5EA8E0161E7F2">
    <w:name w:val="13A69168F1A641B3AAF5EA8E0161E7F2"/>
    <w:rsid w:val="007B6360"/>
  </w:style>
  <w:style w:type="paragraph" w:customStyle="1" w:styleId="9088E403084D4BA09C86D21D8545810D">
    <w:name w:val="9088E403084D4BA09C86D21D8545810D"/>
    <w:rsid w:val="007B6360"/>
  </w:style>
  <w:style w:type="paragraph" w:customStyle="1" w:styleId="186FE0414BCD44CDBD5E5FB8EF799314">
    <w:name w:val="186FE0414BCD44CDBD5E5FB8EF799314"/>
    <w:rsid w:val="007B6360"/>
  </w:style>
  <w:style w:type="paragraph" w:customStyle="1" w:styleId="39ACD09DD9A344EF82825D22ABB2548D">
    <w:name w:val="39ACD09DD9A344EF82825D22ABB2548D"/>
    <w:rsid w:val="007B6360"/>
  </w:style>
  <w:style w:type="paragraph" w:customStyle="1" w:styleId="5C409BBA02414A4DB3F4D7D6B66855D8">
    <w:name w:val="5C409BBA02414A4DB3F4D7D6B66855D8"/>
    <w:rsid w:val="007B6360"/>
  </w:style>
  <w:style w:type="paragraph" w:customStyle="1" w:styleId="08494439752F4DE3B6D863059683A1D6">
    <w:name w:val="08494439752F4DE3B6D863059683A1D6"/>
    <w:rsid w:val="007B6360"/>
  </w:style>
  <w:style w:type="paragraph" w:customStyle="1" w:styleId="B7677810B4B54CF8AB08E3A3DD0742BA">
    <w:name w:val="B7677810B4B54CF8AB08E3A3DD0742BA"/>
    <w:rsid w:val="007B6360"/>
  </w:style>
  <w:style w:type="paragraph" w:customStyle="1" w:styleId="3697A33427734A16B42AA017F85C6627">
    <w:name w:val="3697A33427734A16B42AA017F85C6627"/>
    <w:rsid w:val="007B6360"/>
  </w:style>
  <w:style w:type="paragraph" w:customStyle="1" w:styleId="2C2BE821897744848CA89173121EDABE">
    <w:name w:val="2C2BE821897744848CA89173121EDABE"/>
    <w:rsid w:val="007B6360"/>
  </w:style>
  <w:style w:type="paragraph" w:customStyle="1" w:styleId="BCF2910BCDD342E696025F9418BBFA33">
    <w:name w:val="BCF2910BCDD342E696025F9418BBFA33"/>
    <w:rsid w:val="007B6360"/>
  </w:style>
  <w:style w:type="paragraph" w:customStyle="1" w:styleId="31D96F54D6424DDC8DC432F3F0DD35D6">
    <w:name w:val="31D96F54D6424DDC8DC432F3F0DD35D6"/>
    <w:rsid w:val="007B6360"/>
  </w:style>
  <w:style w:type="paragraph" w:customStyle="1" w:styleId="C9C4AED41CBB4606B791D7F8CAD9116E">
    <w:name w:val="C9C4AED41CBB4606B791D7F8CAD9116E"/>
    <w:rsid w:val="007B6360"/>
  </w:style>
  <w:style w:type="paragraph" w:customStyle="1" w:styleId="A8C6745CF46041C58EAB2E552FB63E07">
    <w:name w:val="A8C6745CF46041C58EAB2E552FB63E07"/>
    <w:rsid w:val="007B6360"/>
  </w:style>
  <w:style w:type="paragraph" w:customStyle="1" w:styleId="546F07E882C148BD87148B09C42D6707">
    <w:name w:val="546F07E882C148BD87148B09C42D6707"/>
    <w:rsid w:val="007B6360"/>
  </w:style>
  <w:style w:type="paragraph" w:customStyle="1" w:styleId="565F8F1EE61B47E0BD319094A4A77E0F">
    <w:name w:val="565F8F1EE61B47E0BD319094A4A77E0F"/>
    <w:rsid w:val="007B6360"/>
  </w:style>
  <w:style w:type="paragraph" w:customStyle="1" w:styleId="9EBD0215484840F196293370D1CE2CF1">
    <w:name w:val="9EBD0215484840F196293370D1CE2CF1"/>
    <w:rsid w:val="007B6360"/>
  </w:style>
  <w:style w:type="paragraph" w:customStyle="1" w:styleId="BC58C725518F44B0B6F580954F5EFCC6">
    <w:name w:val="BC58C725518F44B0B6F580954F5EFCC6"/>
    <w:rsid w:val="007B6360"/>
  </w:style>
  <w:style w:type="paragraph" w:customStyle="1" w:styleId="AA373DEB8AF842A48B73927465E7BED5">
    <w:name w:val="AA373DEB8AF842A48B73927465E7BED5"/>
    <w:rsid w:val="007B6360"/>
  </w:style>
  <w:style w:type="paragraph" w:customStyle="1" w:styleId="8720E733F8204FE2B93C2A959B6A54BF">
    <w:name w:val="8720E733F8204FE2B93C2A959B6A54BF"/>
    <w:rsid w:val="007B6360"/>
  </w:style>
  <w:style w:type="paragraph" w:customStyle="1" w:styleId="344A120585C446979503C12F0CFC29A0">
    <w:name w:val="344A120585C446979503C12F0CFC29A0"/>
    <w:rsid w:val="007B6360"/>
  </w:style>
  <w:style w:type="paragraph" w:customStyle="1" w:styleId="75C571607A4A4755AA2C0AFD73128040">
    <w:name w:val="75C571607A4A4755AA2C0AFD73128040"/>
    <w:rsid w:val="007B6360"/>
  </w:style>
  <w:style w:type="paragraph" w:customStyle="1" w:styleId="C390412945264DEC87C29E295E69D693">
    <w:name w:val="C390412945264DEC87C29E295E69D693"/>
    <w:rsid w:val="007B6360"/>
  </w:style>
  <w:style w:type="paragraph" w:customStyle="1" w:styleId="E152C32985114D598569CEEEED9953AD">
    <w:name w:val="E152C32985114D598569CEEEED9953AD"/>
    <w:rsid w:val="007B6360"/>
  </w:style>
  <w:style w:type="paragraph" w:customStyle="1" w:styleId="7C9AE7B839A249F39CF3245A6BB6049F">
    <w:name w:val="7C9AE7B839A249F39CF3245A6BB6049F"/>
    <w:rsid w:val="007B6360"/>
  </w:style>
  <w:style w:type="paragraph" w:customStyle="1" w:styleId="11D48314DD6A4B158A3F65A740C60997">
    <w:name w:val="11D48314DD6A4B158A3F65A740C60997"/>
    <w:rsid w:val="007B6360"/>
  </w:style>
  <w:style w:type="paragraph" w:customStyle="1" w:styleId="C705A08F895445F69D076D1C4415834E">
    <w:name w:val="C705A08F895445F69D076D1C4415834E"/>
    <w:rsid w:val="007B6360"/>
  </w:style>
  <w:style w:type="paragraph" w:customStyle="1" w:styleId="1B788DDDC4EE4C8B80F976B9141F3EE3">
    <w:name w:val="1B788DDDC4EE4C8B80F976B9141F3EE3"/>
    <w:rsid w:val="007B6360"/>
  </w:style>
  <w:style w:type="paragraph" w:customStyle="1" w:styleId="2E0336CF43DA4EC6AC55B7F152F528B2">
    <w:name w:val="2E0336CF43DA4EC6AC55B7F152F528B2"/>
    <w:rsid w:val="007B6360"/>
  </w:style>
  <w:style w:type="paragraph" w:customStyle="1" w:styleId="9B1E24454676404C883C7B7D8DFB796E">
    <w:name w:val="9B1E24454676404C883C7B7D8DFB796E"/>
    <w:rsid w:val="007B6360"/>
  </w:style>
  <w:style w:type="paragraph" w:customStyle="1" w:styleId="C8C59E3175D446A2889E94DD139ED8D3">
    <w:name w:val="C8C59E3175D446A2889E94DD139ED8D3"/>
    <w:rsid w:val="007B6360"/>
  </w:style>
  <w:style w:type="paragraph" w:customStyle="1" w:styleId="815F1E4BCCAA44A9B6A964B194BE2C91">
    <w:name w:val="815F1E4BCCAA44A9B6A964B194BE2C91"/>
    <w:rsid w:val="007B6360"/>
  </w:style>
  <w:style w:type="paragraph" w:customStyle="1" w:styleId="BA9D4D6731514398A4207519D3EB0EFA">
    <w:name w:val="BA9D4D6731514398A4207519D3EB0EFA"/>
    <w:rsid w:val="007B6360"/>
  </w:style>
  <w:style w:type="paragraph" w:customStyle="1" w:styleId="BD106207552E420EA198A7FB4C56659D">
    <w:name w:val="BD106207552E420EA198A7FB4C56659D"/>
    <w:rsid w:val="007B6360"/>
  </w:style>
  <w:style w:type="paragraph" w:customStyle="1" w:styleId="1A71343A224F481BB93377C701224C8B">
    <w:name w:val="1A71343A224F481BB93377C701224C8B"/>
    <w:rsid w:val="007B6360"/>
  </w:style>
  <w:style w:type="paragraph" w:customStyle="1" w:styleId="9E1C98E4ECEE4B17A98D5C6F3DEE566B">
    <w:name w:val="9E1C98E4ECEE4B17A98D5C6F3DEE566B"/>
    <w:rsid w:val="007B6360"/>
  </w:style>
  <w:style w:type="paragraph" w:customStyle="1" w:styleId="F23002CBFAE74941AFB45C06774EB45C">
    <w:name w:val="F23002CBFAE74941AFB45C06774EB45C"/>
    <w:rsid w:val="007B6360"/>
  </w:style>
  <w:style w:type="paragraph" w:customStyle="1" w:styleId="12CCE89DF77B46F2A2249E3E3F52926C">
    <w:name w:val="12CCE89DF77B46F2A2249E3E3F52926C"/>
    <w:rsid w:val="007B6360"/>
  </w:style>
  <w:style w:type="paragraph" w:customStyle="1" w:styleId="FD14DF0F38484BBEBAEEE46EE84EF404">
    <w:name w:val="FD14DF0F38484BBEBAEEE46EE84EF404"/>
    <w:rsid w:val="007B6360"/>
  </w:style>
  <w:style w:type="paragraph" w:customStyle="1" w:styleId="677377D771694781BE36BEF94859F7B1">
    <w:name w:val="677377D771694781BE36BEF94859F7B1"/>
    <w:rsid w:val="007B6360"/>
  </w:style>
  <w:style w:type="paragraph" w:customStyle="1" w:styleId="007792E5D4534CF58F308F65BBF97BDE">
    <w:name w:val="007792E5D4534CF58F308F65BBF97BDE"/>
    <w:rsid w:val="007B6360"/>
  </w:style>
  <w:style w:type="paragraph" w:customStyle="1" w:styleId="2544A67E7E8D4AACAEAB648E3FEB4964">
    <w:name w:val="2544A67E7E8D4AACAEAB648E3FEB4964"/>
    <w:rsid w:val="007B6360"/>
  </w:style>
  <w:style w:type="paragraph" w:customStyle="1" w:styleId="A994B0C416AF44CBA28ABB1FFA32CEF5">
    <w:name w:val="A994B0C416AF44CBA28ABB1FFA32CEF5"/>
    <w:rsid w:val="007B6360"/>
  </w:style>
  <w:style w:type="paragraph" w:customStyle="1" w:styleId="4BCFE9C722134C27AE3C026037533B38">
    <w:name w:val="4BCFE9C722134C27AE3C026037533B38"/>
    <w:rsid w:val="007B6360"/>
  </w:style>
  <w:style w:type="paragraph" w:customStyle="1" w:styleId="5F51A6E4ADA84292B1D87D1603214657">
    <w:name w:val="5F51A6E4ADA84292B1D87D1603214657"/>
    <w:rsid w:val="007B6360"/>
  </w:style>
  <w:style w:type="paragraph" w:customStyle="1" w:styleId="93115284AE714D23AAC5DFCE9FF4EE7E">
    <w:name w:val="93115284AE714D23AAC5DFCE9FF4EE7E"/>
    <w:rsid w:val="007B6360"/>
  </w:style>
  <w:style w:type="paragraph" w:customStyle="1" w:styleId="20EE6647C9D949FFAA767638BC8DB4E1">
    <w:name w:val="20EE6647C9D949FFAA767638BC8DB4E1"/>
    <w:rsid w:val="007B6360"/>
  </w:style>
  <w:style w:type="paragraph" w:customStyle="1" w:styleId="DA7BB8FC715E480BADDC70AB71A65332">
    <w:name w:val="DA7BB8FC715E480BADDC70AB71A65332"/>
    <w:rsid w:val="007B6360"/>
  </w:style>
  <w:style w:type="paragraph" w:customStyle="1" w:styleId="962633B478F445A8A1DA32B1C1992E0B">
    <w:name w:val="962633B478F445A8A1DA32B1C1992E0B"/>
    <w:rsid w:val="007B6360"/>
  </w:style>
  <w:style w:type="paragraph" w:customStyle="1" w:styleId="2ACD6F6CDA954D1388E190653F1537D5">
    <w:name w:val="2ACD6F6CDA954D1388E190653F1537D5"/>
    <w:rsid w:val="007B6360"/>
  </w:style>
  <w:style w:type="paragraph" w:customStyle="1" w:styleId="F249745A88CA49ADAE971D416D8FDCCC">
    <w:name w:val="F249745A88CA49ADAE971D416D8FDCCC"/>
    <w:rsid w:val="007B6360"/>
  </w:style>
  <w:style w:type="paragraph" w:customStyle="1" w:styleId="190ED0B81B6E4E059CDB5DFBF79B0343">
    <w:name w:val="190ED0B81B6E4E059CDB5DFBF79B0343"/>
    <w:rsid w:val="007B6360"/>
  </w:style>
  <w:style w:type="paragraph" w:customStyle="1" w:styleId="E79CB7E75521429988FC7454D12E05EF">
    <w:name w:val="E79CB7E75521429988FC7454D12E05EF"/>
    <w:rsid w:val="007B6360"/>
  </w:style>
  <w:style w:type="paragraph" w:customStyle="1" w:styleId="B2E8C5AB9FF94883BC605AF27AAA855C">
    <w:name w:val="B2E8C5AB9FF94883BC605AF27AAA855C"/>
    <w:rsid w:val="007B6360"/>
  </w:style>
  <w:style w:type="paragraph" w:customStyle="1" w:styleId="1E76A1AD75564C348ECC3F214B96D28B">
    <w:name w:val="1E76A1AD75564C348ECC3F214B96D28B"/>
    <w:rsid w:val="007B6360"/>
  </w:style>
  <w:style w:type="paragraph" w:customStyle="1" w:styleId="62C52D35668E4048B7980757519CD5DE">
    <w:name w:val="62C52D35668E4048B7980757519CD5DE"/>
    <w:rsid w:val="007B6360"/>
  </w:style>
  <w:style w:type="paragraph" w:customStyle="1" w:styleId="40E0D81B365B4F62A7AFDC767970C259">
    <w:name w:val="40E0D81B365B4F62A7AFDC767970C259"/>
    <w:rsid w:val="007B6360"/>
  </w:style>
  <w:style w:type="paragraph" w:customStyle="1" w:styleId="3E9B7B89FD304C81B13EF65D2D3345D8">
    <w:name w:val="3E9B7B89FD304C81B13EF65D2D3345D8"/>
    <w:rsid w:val="007B6360"/>
  </w:style>
  <w:style w:type="paragraph" w:customStyle="1" w:styleId="7667A20746F84387819EE4E0E37FE20A">
    <w:name w:val="7667A20746F84387819EE4E0E37FE20A"/>
    <w:rsid w:val="007B6360"/>
  </w:style>
  <w:style w:type="paragraph" w:customStyle="1" w:styleId="43F8DB9622C6428BAFAB7E8C9543E127">
    <w:name w:val="43F8DB9622C6428BAFAB7E8C9543E127"/>
    <w:rsid w:val="007B6360"/>
  </w:style>
  <w:style w:type="paragraph" w:customStyle="1" w:styleId="8ECC4D5C1BDE41EDA8EF3AAE85D9B226">
    <w:name w:val="8ECC4D5C1BDE41EDA8EF3AAE85D9B226"/>
    <w:rsid w:val="007B6360"/>
  </w:style>
  <w:style w:type="paragraph" w:customStyle="1" w:styleId="D1E9FE154D64493FA038363A8595553B">
    <w:name w:val="D1E9FE154D64493FA038363A8595553B"/>
    <w:rsid w:val="007B6360"/>
  </w:style>
  <w:style w:type="paragraph" w:customStyle="1" w:styleId="CD726F7C04A745E78A7C266E74EEF5FB">
    <w:name w:val="CD726F7C04A745E78A7C266E74EEF5FB"/>
    <w:rsid w:val="007B6360"/>
  </w:style>
  <w:style w:type="paragraph" w:customStyle="1" w:styleId="3CFB09802FC449208AFE2D2BFFA02042">
    <w:name w:val="3CFB09802FC449208AFE2D2BFFA02042"/>
    <w:rsid w:val="007B6360"/>
  </w:style>
  <w:style w:type="paragraph" w:customStyle="1" w:styleId="B7EFDDD066984373AD6059CD3D21A08A">
    <w:name w:val="B7EFDDD066984373AD6059CD3D21A08A"/>
    <w:rsid w:val="007B6360"/>
  </w:style>
  <w:style w:type="paragraph" w:customStyle="1" w:styleId="5B5483FF41DB495892E7BE62EE50A85C">
    <w:name w:val="5B5483FF41DB495892E7BE62EE50A85C"/>
    <w:rsid w:val="007B6360"/>
  </w:style>
  <w:style w:type="paragraph" w:customStyle="1" w:styleId="37FC1EB810FD4A7586467F958EB32526">
    <w:name w:val="37FC1EB810FD4A7586467F958EB32526"/>
    <w:rsid w:val="007B6360"/>
  </w:style>
  <w:style w:type="paragraph" w:customStyle="1" w:styleId="0D35C9D69F3F4AEE8493CBF5AA3EB338">
    <w:name w:val="0D35C9D69F3F4AEE8493CBF5AA3EB338"/>
    <w:rsid w:val="007B6360"/>
  </w:style>
  <w:style w:type="paragraph" w:customStyle="1" w:styleId="FDA413E9AB5F4CC3A75EA8DEB6783BB5">
    <w:name w:val="FDA413E9AB5F4CC3A75EA8DEB6783BB5"/>
    <w:rsid w:val="007B6360"/>
  </w:style>
  <w:style w:type="paragraph" w:customStyle="1" w:styleId="980F82B441DF4D21A5FE0CFE7C0053E0">
    <w:name w:val="980F82B441DF4D21A5FE0CFE7C0053E0"/>
    <w:rsid w:val="007B6360"/>
  </w:style>
  <w:style w:type="paragraph" w:customStyle="1" w:styleId="66F428F1DBD14D57A2198E294D43BE8A">
    <w:name w:val="66F428F1DBD14D57A2198E294D43BE8A"/>
    <w:rsid w:val="007B6360"/>
  </w:style>
  <w:style w:type="paragraph" w:customStyle="1" w:styleId="54FC065D9F8942E799601B5FB7C7A962">
    <w:name w:val="54FC065D9F8942E799601B5FB7C7A962"/>
    <w:rsid w:val="007B6360"/>
  </w:style>
  <w:style w:type="paragraph" w:customStyle="1" w:styleId="2CB9A09549954B77A15EAD91764CD6B8">
    <w:name w:val="2CB9A09549954B77A15EAD91764CD6B8"/>
    <w:rsid w:val="007B6360"/>
  </w:style>
  <w:style w:type="paragraph" w:customStyle="1" w:styleId="2EFE637D99C141D8BF619370435F96E8">
    <w:name w:val="2EFE637D99C141D8BF619370435F96E8"/>
    <w:rsid w:val="007B6360"/>
  </w:style>
  <w:style w:type="paragraph" w:customStyle="1" w:styleId="06126B450DE9482399BD64466DC6DB01">
    <w:name w:val="06126B450DE9482399BD64466DC6DB01"/>
    <w:rsid w:val="007B6360"/>
  </w:style>
  <w:style w:type="paragraph" w:customStyle="1" w:styleId="BC9EB9702B754C16A08E154CB167964A">
    <w:name w:val="BC9EB9702B754C16A08E154CB167964A"/>
    <w:rsid w:val="007B6360"/>
  </w:style>
  <w:style w:type="paragraph" w:customStyle="1" w:styleId="E0A62AB14C7841C7B2B094DB20E46DE5">
    <w:name w:val="E0A62AB14C7841C7B2B094DB20E46DE5"/>
    <w:rsid w:val="007B6360"/>
  </w:style>
  <w:style w:type="paragraph" w:customStyle="1" w:styleId="E24FC65EE68542D786EB0435505FDD1E">
    <w:name w:val="E24FC65EE68542D786EB0435505FDD1E"/>
    <w:rsid w:val="007B6360"/>
  </w:style>
  <w:style w:type="paragraph" w:customStyle="1" w:styleId="9F129337FE7A43C08AB8270A0A78EC1E">
    <w:name w:val="9F129337FE7A43C08AB8270A0A78EC1E"/>
    <w:rsid w:val="007B6360"/>
  </w:style>
  <w:style w:type="paragraph" w:customStyle="1" w:styleId="AA311023900D44FBA8D0AD18395D9901">
    <w:name w:val="AA311023900D44FBA8D0AD18395D9901"/>
    <w:rsid w:val="007B6360"/>
  </w:style>
  <w:style w:type="paragraph" w:customStyle="1" w:styleId="E967DD942A4046DEA52E24EF3C000300">
    <w:name w:val="E967DD942A4046DEA52E24EF3C000300"/>
    <w:rsid w:val="007B6360"/>
  </w:style>
  <w:style w:type="paragraph" w:customStyle="1" w:styleId="17ED702E3218483FBE9052E23726E3AF">
    <w:name w:val="17ED702E3218483FBE9052E23726E3AF"/>
    <w:rsid w:val="007B6360"/>
  </w:style>
  <w:style w:type="paragraph" w:customStyle="1" w:styleId="AE441363A1AA4003933B9DCA90C2D8DB">
    <w:name w:val="AE441363A1AA4003933B9DCA90C2D8DB"/>
    <w:rsid w:val="007B6360"/>
  </w:style>
  <w:style w:type="paragraph" w:customStyle="1" w:styleId="79F87D20EF2D486D943FB7EF3EE07648">
    <w:name w:val="79F87D20EF2D486D943FB7EF3EE07648"/>
    <w:rsid w:val="007B6360"/>
  </w:style>
  <w:style w:type="paragraph" w:customStyle="1" w:styleId="4AA56908B2BC4FA3A2463E135437909B">
    <w:name w:val="4AA56908B2BC4FA3A2463E135437909B"/>
    <w:rsid w:val="007B6360"/>
  </w:style>
  <w:style w:type="paragraph" w:customStyle="1" w:styleId="CC5C49156B344E8C8C21C2AEE3A65A64">
    <w:name w:val="CC5C49156B344E8C8C21C2AEE3A65A64"/>
    <w:rsid w:val="007B6360"/>
  </w:style>
  <w:style w:type="paragraph" w:customStyle="1" w:styleId="69E93F4B50E14CC4B79BF31E5B7A2675">
    <w:name w:val="69E93F4B50E14CC4B79BF31E5B7A2675"/>
    <w:rsid w:val="007B6360"/>
  </w:style>
  <w:style w:type="paragraph" w:customStyle="1" w:styleId="C3F5D0BFD9144FD29A84CAF0F5C56C42">
    <w:name w:val="C3F5D0BFD9144FD29A84CAF0F5C56C42"/>
    <w:rsid w:val="007B6360"/>
  </w:style>
  <w:style w:type="paragraph" w:customStyle="1" w:styleId="3216AF56DF174BD8AF5FBD72CB0FC4CA">
    <w:name w:val="3216AF56DF174BD8AF5FBD72CB0FC4CA"/>
    <w:rsid w:val="007B6360"/>
  </w:style>
  <w:style w:type="paragraph" w:customStyle="1" w:styleId="172F987F8AFD423E8A7CB7E87857D395">
    <w:name w:val="172F987F8AFD423E8A7CB7E87857D395"/>
    <w:rsid w:val="007B6360"/>
  </w:style>
  <w:style w:type="paragraph" w:customStyle="1" w:styleId="E9C64F9EF4EE40A083989CFB053E9547">
    <w:name w:val="E9C64F9EF4EE40A083989CFB053E9547"/>
    <w:rsid w:val="007B6360"/>
  </w:style>
  <w:style w:type="paragraph" w:customStyle="1" w:styleId="BB3631B0FDB4491398FF9016599C9872">
    <w:name w:val="BB3631B0FDB4491398FF9016599C9872"/>
    <w:rsid w:val="007B6360"/>
  </w:style>
  <w:style w:type="paragraph" w:customStyle="1" w:styleId="7B7EACCD06CB4E0E8349CA7ED1A06238">
    <w:name w:val="7B7EACCD06CB4E0E8349CA7ED1A06238"/>
    <w:rsid w:val="007B6360"/>
  </w:style>
  <w:style w:type="paragraph" w:customStyle="1" w:styleId="EC761573C2A649CF9608555DAE927E24">
    <w:name w:val="EC761573C2A649CF9608555DAE927E24"/>
    <w:rsid w:val="00575126"/>
  </w:style>
  <w:style w:type="paragraph" w:customStyle="1" w:styleId="497026C5EC934290A7179E0D140A15BF">
    <w:name w:val="497026C5EC934290A7179E0D140A15BF"/>
    <w:rsid w:val="00575126"/>
  </w:style>
  <w:style w:type="paragraph" w:customStyle="1" w:styleId="A9D4FC810DD54DF9939A1CA388C1274F">
    <w:name w:val="A9D4FC810DD54DF9939A1CA388C1274F"/>
    <w:rsid w:val="00575126"/>
  </w:style>
  <w:style w:type="paragraph" w:customStyle="1" w:styleId="60234D8382DD4F78B14A586CAC3774EE">
    <w:name w:val="60234D8382DD4F78B14A586CAC3774EE"/>
    <w:rsid w:val="00575126"/>
  </w:style>
  <w:style w:type="paragraph" w:customStyle="1" w:styleId="5391CD908E4C441A9C8DD363881CC082">
    <w:name w:val="5391CD908E4C441A9C8DD363881CC082"/>
    <w:rsid w:val="00575126"/>
  </w:style>
  <w:style w:type="paragraph" w:customStyle="1" w:styleId="0B39D36B314340A280DD55C80081157D">
    <w:name w:val="0B39D36B314340A280DD55C80081157D"/>
    <w:rsid w:val="00575126"/>
  </w:style>
  <w:style w:type="paragraph" w:customStyle="1" w:styleId="1C1C90CCA434480B922C99BD97762D92">
    <w:name w:val="1C1C90CCA434480B922C99BD97762D92"/>
    <w:rsid w:val="00575126"/>
  </w:style>
  <w:style w:type="paragraph" w:customStyle="1" w:styleId="25385BA501614506A39C4E80E43BACCB">
    <w:name w:val="25385BA501614506A39C4E80E43BACCB"/>
    <w:rsid w:val="00575126"/>
  </w:style>
  <w:style w:type="paragraph" w:customStyle="1" w:styleId="402C97954FFB41EEA26F762C577AA576">
    <w:name w:val="402C97954FFB41EEA26F762C577AA576"/>
    <w:rsid w:val="00575126"/>
  </w:style>
  <w:style w:type="paragraph" w:customStyle="1" w:styleId="87BAB8370023422A9724CDC45A379243">
    <w:name w:val="87BAB8370023422A9724CDC45A379243"/>
    <w:rsid w:val="00575126"/>
  </w:style>
  <w:style w:type="paragraph" w:customStyle="1" w:styleId="A75C306C6BFD43B4A28A92441255B19F">
    <w:name w:val="A75C306C6BFD43B4A28A92441255B19F"/>
    <w:rsid w:val="00575126"/>
  </w:style>
  <w:style w:type="paragraph" w:customStyle="1" w:styleId="7E94B67C8D404189B7F52AF3C5535712">
    <w:name w:val="7E94B67C8D404189B7F52AF3C5535712"/>
    <w:rsid w:val="00575126"/>
  </w:style>
  <w:style w:type="paragraph" w:customStyle="1" w:styleId="AC814ADE810843198054639274DFD74F">
    <w:name w:val="AC814ADE810843198054639274DFD74F"/>
    <w:rsid w:val="00575126"/>
  </w:style>
  <w:style w:type="paragraph" w:customStyle="1" w:styleId="7C19DFEF72E549869A5A390FA9AA58CD">
    <w:name w:val="7C19DFEF72E549869A5A390FA9AA58CD"/>
    <w:rsid w:val="00575126"/>
  </w:style>
  <w:style w:type="paragraph" w:customStyle="1" w:styleId="08658153918A4FFA826245336A69B10D">
    <w:name w:val="08658153918A4FFA826245336A69B10D"/>
    <w:rsid w:val="00575126"/>
  </w:style>
  <w:style w:type="paragraph" w:customStyle="1" w:styleId="01750105A96A469DBE03A91F6BAAF273">
    <w:name w:val="01750105A96A469DBE03A91F6BAAF273"/>
    <w:rsid w:val="00575126"/>
  </w:style>
  <w:style w:type="paragraph" w:customStyle="1" w:styleId="1699C7015DDF476BB2BD2756087C01AB">
    <w:name w:val="1699C7015DDF476BB2BD2756087C01AB"/>
    <w:rsid w:val="00575126"/>
  </w:style>
  <w:style w:type="paragraph" w:customStyle="1" w:styleId="A5FFE428F35748A59F3372A6F1197313">
    <w:name w:val="A5FFE428F35748A59F3372A6F1197313"/>
    <w:rsid w:val="00575126"/>
  </w:style>
  <w:style w:type="paragraph" w:customStyle="1" w:styleId="99B11A9545BC4617A74AFC26205BD076">
    <w:name w:val="99B11A9545BC4617A74AFC26205BD076"/>
    <w:rsid w:val="00575126"/>
  </w:style>
  <w:style w:type="paragraph" w:customStyle="1" w:styleId="F57B48944B9C43FEBA4FCA6CFC5986AA">
    <w:name w:val="F57B48944B9C43FEBA4FCA6CFC5986AA"/>
    <w:rsid w:val="00575126"/>
  </w:style>
  <w:style w:type="paragraph" w:customStyle="1" w:styleId="84CB48FD44E04EFD933D97EE803E904D">
    <w:name w:val="84CB48FD44E04EFD933D97EE803E904D"/>
    <w:rsid w:val="00575126"/>
  </w:style>
  <w:style w:type="paragraph" w:customStyle="1" w:styleId="374B9495323F484384C2254AA5A01A5C">
    <w:name w:val="374B9495323F484384C2254AA5A01A5C"/>
    <w:rsid w:val="00575126"/>
  </w:style>
  <w:style w:type="paragraph" w:customStyle="1" w:styleId="92B6B0F4FF5A46ADB49E746AC1AEB406">
    <w:name w:val="92B6B0F4FF5A46ADB49E746AC1AEB406"/>
    <w:rsid w:val="00575126"/>
  </w:style>
  <w:style w:type="paragraph" w:customStyle="1" w:styleId="DFE597D9F28C401AB579FE8A73AC89D0">
    <w:name w:val="DFE597D9F28C401AB579FE8A73AC89D0"/>
    <w:rsid w:val="00575126"/>
  </w:style>
  <w:style w:type="paragraph" w:customStyle="1" w:styleId="71CF8D4CCC0B40878D8576A6A5670345">
    <w:name w:val="71CF8D4CCC0B40878D8576A6A5670345"/>
    <w:rsid w:val="00575126"/>
  </w:style>
  <w:style w:type="paragraph" w:customStyle="1" w:styleId="978128464FD646448DB10AF3440358A8">
    <w:name w:val="978128464FD646448DB10AF3440358A8"/>
    <w:rsid w:val="00575126"/>
  </w:style>
  <w:style w:type="paragraph" w:customStyle="1" w:styleId="3CEFBDFF2C7248B6A1DD74112D69AB5A">
    <w:name w:val="3CEFBDFF2C7248B6A1DD74112D69AB5A"/>
    <w:rsid w:val="00575126"/>
  </w:style>
  <w:style w:type="paragraph" w:customStyle="1" w:styleId="4DE04E1EAC124309AB590A0B1942DD43">
    <w:name w:val="4DE04E1EAC124309AB590A0B1942DD43"/>
    <w:rsid w:val="00575126"/>
  </w:style>
  <w:style w:type="paragraph" w:customStyle="1" w:styleId="29FC1A693FBD4E71B36262C122A93D89">
    <w:name w:val="29FC1A693FBD4E71B36262C122A93D89"/>
    <w:rsid w:val="00575126"/>
  </w:style>
  <w:style w:type="paragraph" w:customStyle="1" w:styleId="F8384163AC7144E4A8CDB9E76EAA0804">
    <w:name w:val="F8384163AC7144E4A8CDB9E76EAA0804"/>
    <w:rsid w:val="00575126"/>
  </w:style>
  <w:style w:type="paragraph" w:customStyle="1" w:styleId="ABEDE000343F416D99B13B03DA2AD25B">
    <w:name w:val="ABEDE000343F416D99B13B03DA2AD25B"/>
    <w:rsid w:val="00575126"/>
  </w:style>
  <w:style w:type="paragraph" w:customStyle="1" w:styleId="E1EBCD2A1E4445C49CAC045EBA4546BE">
    <w:name w:val="E1EBCD2A1E4445C49CAC045EBA4546BE"/>
    <w:rsid w:val="00575126"/>
  </w:style>
  <w:style w:type="paragraph" w:customStyle="1" w:styleId="CAC8B9ECE5594568B9DC37A709FBE19E">
    <w:name w:val="CAC8B9ECE5594568B9DC37A709FBE19E"/>
    <w:rsid w:val="00575126"/>
  </w:style>
  <w:style w:type="paragraph" w:customStyle="1" w:styleId="9B736EF9C88549A8B25F22D772D90B41">
    <w:name w:val="9B736EF9C88549A8B25F22D772D90B41"/>
    <w:rsid w:val="00575126"/>
  </w:style>
  <w:style w:type="paragraph" w:customStyle="1" w:styleId="535F4E408AF54E80B589EC03EAFF2DCC">
    <w:name w:val="535F4E408AF54E80B589EC03EAFF2DCC"/>
    <w:rsid w:val="00575126"/>
  </w:style>
  <w:style w:type="paragraph" w:customStyle="1" w:styleId="B9292E06E9A74E36B74C9E4AE1EE9594">
    <w:name w:val="B9292E06E9A74E36B74C9E4AE1EE9594"/>
    <w:rsid w:val="00575126"/>
  </w:style>
  <w:style w:type="paragraph" w:customStyle="1" w:styleId="9E17E18BD784410EB4BF5821F5BDABFA">
    <w:name w:val="9E17E18BD784410EB4BF5821F5BDABFA"/>
    <w:rsid w:val="00575126"/>
  </w:style>
  <w:style w:type="paragraph" w:customStyle="1" w:styleId="62397CFCBE6D466DBE6C6947C2380854">
    <w:name w:val="62397CFCBE6D466DBE6C6947C2380854"/>
    <w:rsid w:val="001823E1"/>
  </w:style>
  <w:style w:type="paragraph" w:customStyle="1" w:styleId="8C79AA7FA39047698CC8E04B0E0C68C8">
    <w:name w:val="8C79AA7FA39047698CC8E04B0E0C68C8"/>
    <w:rsid w:val="001823E1"/>
  </w:style>
  <w:style w:type="paragraph" w:customStyle="1" w:styleId="3EC83AF446A44FBDB8B067B4A7E39165">
    <w:name w:val="3EC83AF446A44FBDB8B067B4A7E39165"/>
    <w:rsid w:val="001823E1"/>
  </w:style>
  <w:style w:type="paragraph" w:customStyle="1" w:styleId="FA51BD11DC224D54A82C3FEF46A6E5ED">
    <w:name w:val="FA51BD11DC224D54A82C3FEF46A6E5ED"/>
    <w:rsid w:val="001823E1"/>
  </w:style>
  <w:style w:type="paragraph" w:customStyle="1" w:styleId="FFBD787351C0447B9B4F78E5F7FC997D">
    <w:name w:val="FFBD787351C0447B9B4F78E5F7FC997D"/>
    <w:rsid w:val="001823E1"/>
  </w:style>
  <w:style w:type="paragraph" w:customStyle="1" w:styleId="5555AD81F8644992B4C62BFF1D6F7329">
    <w:name w:val="5555AD81F8644992B4C62BFF1D6F7329"/>
    <w:rsid w:val="001823E1"/>
  </w:style>
  <w:style w:type="paragraph" w:customStyle="1" w:styleId="C7BF42C3179046408AE8D99171BFCFC9">
    <w:name w:val="C7BF42C3179046408AE8D99171BFCFC9"/>
    <w:rsid w:val="001823E1"/>
  </w:style>
  <w:style w:type="paragraph" w:customStyle="1" w:styleId="A43F15D758E5474B8DB611C796C5C956">
    <w:name w:val="A43F15D758E5474B8DB611C796C5C956"/>
    <w:rsid w:val="001823E1"/>
  </w:style>
  <w:style w:type="paragraph" w:customStyle="1" w:styleId="C0B705946810430EA49E0CE92F2C76EC">
    <w:name w:val="C0B705946810430EA49E0CE92F2C76EC"/>
    <w:rsid w:val="001823E1"/>
  </w:style>
  <w:style w:type="paragraph" w:customStyle="1" w:styleId="8BCE962058CB4401A478962EE1DC80CA">
    <w:name w:val="8BCE962058CB4401A478962EE1DC80CA"/>
    <w:rsid w:val="001823E1"/>
  </w:style>
  <w:style w:type="paragraph" w:customStyle="1" w:styleId="1EA4873712564A0A919FCE6B904F8B9D">
    <w:name w:val="1EA4873712564A0A919FCE6B904F8B9D"/>
    <w:rsid w:val="001823E1"/>
  </w:style>
  <w:style w:type="paragraph" w:customStyle="1" w:styleId="82AFB5163E47451FA308E7A7154B4875">
    <w:name w:val="82AFB5163E47451FA308E7A7154B4875"/>
    <w:rsid w:val="001823E1"/>
  </w:style>
  <w:style w:type="paragraph" w:customStyle="1" w:styleId="CA632581FA1A4757B2F9273DB0113723">
    <w:name w:val="CA632581FA1A4757B2F9273DB0113723"/>
    <w:rsid w:val="001823E1"/>
  </w:style>
  <w:style w:type="paragraph" w:customStyle="1" w:styleId="92134DD97D7445C0A58B4CA276FF4FDC">
    <w:name w:val="92134DD97D7445C0A58B4CA276FF4FDC"/>
    <w:rsid w:val="001823E1"/>
  </w:style>
  <w:style w:type="paragraph" w:customStyle="1" w:styleId="59600CCB52CE4AE2A80BA9D10FEF1DE3">
    <w:name w:val="59600CCB52CE4AE2A80BA9D10FEF1DE3"/>
    <w:rsid w:val="001823E1"/>
  </w:style>
  <w:style w:type="paragraph" w:customStyle="1" w:styleId="D90D2964E0F94C679319A0A8909579D9">
    <w:name w:val="D90D2964E0F94C679319A0A8909579D9"/>
    <w:rsid w:val="001823E1"/>
  </w:style>
  <w:style w:type="paragraph" w:customStyle="1" w:styleId="1DEC5C5BF7E549EBA880CBE0156ADBBF">
    <w:name w:val="1DEC5C5BF7E549EBA880CBE0156ADBBF"/>
    <w:rsid w:val="001823E1"/>
  </w:style>
  <w:style w:type="paragraph" w:customStyle="1" w:styleId="239711869A22432E87A348261D9D9128">
    <w:name w:val="239711869A22432E87A348261D9D9128"/>
    <w:rsid w:val="001823E1"/>
  </w:style>
  <w:style w:type="paragraph" w:customStyle="1" w:styleId="2ABCA3ADAF824118976C32229E847DA9">
    <w:name w:val="2ABCA3ADAF824118976C32229E847DA9"/>
    <w:rsid w:val="001823E1"/>
  </w:style>
  <w:style w:type="paragraph" w:customStyle="1" w:styleId="3BC78644CBBF41428FD333270747EBD4">
    <w:name w:val="3BC78644CBBF41428FD333270747EBD4"/>
    <w:rsid w:val="001823E1"/>
  </w:style>
  <w:style w:type="paragraph" w:customStyle="1" w:styleId="E44BBA031C074851B5686A33D0E045A3">
    <w:name w:val="E44BBA031C074851B5686A33D0E045A3"/>
    <w:rsid w:val="001823E1"/>
  </w:style>
  <w:style w:type="paragraph" w:customStyle="1" w:styleId="1A09CEADB1914A4895855A9AE151C28C">
    <w:name w:val="1A09CEADB1914A4895855A9AE151C28C"/>
    <w:rsid w:val="001823E1"/>
  </w:style>
  <w:style w:type="paragraph" w:customStyle="1" w:styleId="907A6F9FAE234F38AB1111EE8E5F217B">
    <w:name w:val="907A6F9FAE234F38AB1111EE8E5F217B"/>
    <w:rsid w:val="001823E1"/>
  </w:style>
  <w:style w:type="paragraph" w:customStyle="1" w:styleId="0156B16D5DC444F29E87B04C023643B8">
    <w:name w:val="0156B16D5DC444F29E87B04C023643B8"/>
    <w:rsid w:val="001823E1"/>
  </w:style>
  <w:style w:type="paragraph" w:customStyle="1" w:styleId="DC1BB6FF3DCD4A66A32DB15DFA53CEE2">
    <w:name w:val="DC1BB6FF3DCD4A66A32DB15DFA53CEE2"/>
    <w:rsid w:val="001823E1"/>
  </w:style>
  <w:style w:type="paragraph" w:customStyle="1" w:styleId="8D52DA79B57F485F99067672C613002E">
    <w:name w:val="8D52DA79B57F485F99067672C613002E"/>
    <w:rsid w:val="00C061A4"/>
  </w:style>
  <w:style w:type="paragraph" w:customStyle="1" w:styleId="D09ED933FB5642E08D7B1080D3A99B31">
    <w:name w:val="D09ED933FB5642E08D7B1080D3A99B31"/>
    <w:rsid w:val="00C061A4"/>
  </w:style>
  <w:style w:type="paragraph" w:customStyle="1" w:styleId="125BB75F6F9A44CBA17E64037817622A">
    <w:name w:val="125BB75F6F9A44CBA17E64037817622A"/>
    <w:rsid w:val="00C061A4"/>
  </w:style>
  <w:style w:type="paragraph" w:customStyle="1" w:styleId="C12FFD8137A64EAA957EBBB11DDD4660">
    <w:name w:val="C12FFD8137A64EAA957EBBB11DDD4660"/>
    <w:rsid w:val="00C06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FE4D-0843-4579-B0E3-E5DED987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C3F49551</Template>
  <TotalTime>61</TotalTime>
  <Pages>9</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proftemp</dc:creator>
  <cp:keywords/>
  <dc:description/>
  <cp:lastModifiedBy>Hannah Chapman</cp:lastModifiedBy>
  <cp:revision>14</cp:revision>
  <cp:lastPrinted>2016-04-01T12:36:00Z</cp:lastPrinted>
  <dcterms:created xsi:type="dcterms:W3CDTF">2017-03-30T13:01:00Z</dcterms:created>
  <dcterms:modified xsi:type="dcterms:W3CDTF">2017-07-29T14:48:00Z</dcterms:modified>
</cp:coreProperties>
</file>