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33ED" w14:textId="3C5F2266" w:rsidR="008B3C45" w:rsidRPr="00C42C49" w:rsidRDefault="002F3E16" w:rsidP="00D221E6">
      <w:pPr>
        <w:spacing w:after="0" w:line="240" w:lineRule="auto"/>
        <w:ind w:left="-1133" w:hanging="1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87A600" wp14:editId="1AC6A447">
            <wp:simplePos x="0" y="0"/>
            <wp:positionH relativeFrom="column">
              <wp:posOffset>244548</wp:posOffset>
            </wp:positionH>
            <wp:positionV relativeFrom="paragraph">
              <wp:posOffset>42825</wp:posOffset>
            </wp:positionV>
            <wp:extent cx="2868009" cy="5741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C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009" cy="574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1E35">
        <w:rPr>
          <w:rFonts w:ascii="Gill Sans MT" w:hAnsi="Gill Sans MT"/>
          <w:noProof/>
          <w:color w:val="0070C0"/>
          <w:sz w:val="42"/>
          <w:szCs w:val="42"/>
          <w:lang w:eastAsia="en-GB"/>
        </w:rPr>
        <w:drawing>
          <wp:anchor distT="0" distB="0" distL="114300" distR="114300" simplePos="0" relativeHeight="251662336" behindDoc="0" locked="0" layoutInCell="1" allowOverlap="1" wp14:anchorId="0217169D" wp14:editId="732D3DE2">
            <wp:simplePos x="0" y="0"/>
            <wp:positionH relativeFrom="margin">
              <wp:posOffset>3523293</wp:posOffset>
            </wp:positionH>
            <wp:positionV relativeFrom="margin">
              <wp:posOffset>-230505</wp:posOffset>
            </wp:positionV>
            <wp:extent cx="3096895" cy="110553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7" t="38788" r="26218" b="36966"/>
                    <a:stretch/>
                  </pic:blipFill>
                  <pic:spPr bwMode="auto">
                    <a:xfrm>
                      <a:off x="0" y="0"/>
                      <a:ext cx="3096895" cy="110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C45" w:rsidRPr="00C42C49">
        <w:rPr>
          <w:rFonts w:ascii="Gill Sans MT" w:hAnsi="Gill Sans MT"/>
          <w:b/>
          <w:sz w:val="24"/>
          <w:szCs w:val="24"/>
        </w:rPr>
        <w:t xml:space="preserve"> </w:t>
      </w:r>
    </w:p>
    <w:p w14:paraId="2B01CF49" w14:textId="70104CCC" w:rsidR="008B3C45" w:rsidRPr="00C42C49" w:rsidRDefault="008B3C45" w:rsidP="00D221E6">
      <w:pPr>
        <w:spacing w:after="0" w:line="240" w:lineRule="auto"/>
        <w:ind w:firstLine="992"/>
        <w:jc w:val="center"/>
        <w:rPr>
          <w:rFonts w:ascii="Gill Sans MT" w:hAnsi="Gill Sans MT"/>
          <w:b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2366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73"/>
        <w:gridCol w:w="9593"/>
      </w:tblGrid>
      <w:tr w:rsidR="00C42C49" w:rsidRPr="00C42C49" w14:paraId="60BBA9B0" w14:textId="77777777" w:rsidTr="00D1648B">
        <w:trPr>
          <w:trHeight w:val="256"/>
        </w:trPr>
        <w:tc>
          <w:tcPr>
            <w:tcW w:w="417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7F79E23B" w14:textId="77777777" w:rsidR="00C42C49" w:rsidRPr="00C42C49" w:rsidRDefault="00C42C49" w:rsidP="00C42C49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4583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FFFFFF" w:themeFill="background1"/>
          </w:tcPr>
          <w:p w14:paraId="20CA98FB" w14:textId="12A92FAB" w:rsidR="002F3E16" w:rsidRPr="002F3E16" w:rsidRDefault="002F3E16" w:rsidP="002F3E16">
            <w:pPr>
              <w:jc w:val="center"/>
              <w:rPr>
                <w:rFonts w:ascii="Gill Sans MT" w:hAnsi="Gill Sans MT"/>
                <w:b/>
                <w:sz w:val="28"/>
                <w:szCs w:val="24"/>
              </w:rPr>
            </w:pPr>
            <w:r w:rsidRPr="002F3E16">
              <w:rPr>
                <w:rFonts w:ascii="Gill Sans MT" w:hAnsi="Gill Sans MT"/>
                <w:b/>
                <w:sz w:val="28"/>
                <w:szCs w:val="24"/>
              </w:rPr>
              <w:t>So</w:t>
            </w:r>
            <w:r w:rsidR="007D74BA">
              <w:rPr>
                <w:rFonts w:ascii="Gill Sans MT" w:hAnsi="Gill Sans MT"/>
                <w:b/>
                <w:sz w:val="28"/>
                <w:szCs w:val="24"/>
              </w:rPr>
              <w:t>uth Downs Research Conference, s</w:t>
            </w:r>
            <w:r w:rsidRPr="002F3E16">
              <w:rPr>
                <w:rFonts w:ascii="Gill Sans MT" w:hAnsi="Gill Sans MT"/>
                <w:b/>
                <w:sz w:val="28"/>
                <w:szCs w:val="24"/>
              </w:rPr>
              <w:t>ponsored by Coast to Capital</w:t>
            </w:r>
          </w:p>
          <w:p w14:paraId="01E8F2EA" w14:textId="175B9CE5" w:rsidR="00C42C49" w:rsidRPr="00C42C49" w:rsidRDefault="00C42C49" w:rsidP="002F3E16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42C49">
              <w:rPr>
                <w:rFonts w:ascii="Gill Sans MT" w:hAnsi="Gill Sans MT"/>
                <w:b/>
                <w:sz w:val="24"/>
                <w:szCs w:val="24"/>
              </w:rPr>
              <w:t xml:space="preserve">PROGRAMME: </w:t>
            </w:r>
          </w:p>
        </w:tc>
      </w:tr>
      <w:tr w:rsidR="00C42C49" w:rsidRPr="00C42C49" w14:paraId="2ABAEF58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A69A500" w14:textId="69EE6B9B" w:rsidR="00C42C49" w:rsidRPr="00A60888" w:rsidRDefault="00FE2725" w:rsidP="00A60888">
            <w:pPr>
              <w:spacing w:before="120" w:line="360" w:lineRule="auto"/>
              <w:rPr>
                <w:rFonts w:ascii="Gill Sans MT" w:eastAsia="Calibri" w:hAnsi="Gill Sans MT" w:cs="Times New Roman"/>
                <w:bCs/>
                <w:color w:val="FFFFFF"/>
                <w:sz w:val="24"/>
              </w:rPr>
            </w:pPr>
            <w:r>
              <w:rPr>
                <w:rFonts w:ascii="Gill Sans MT" w:eastAsia="Calibri" w:hAnsi="Gill Sans MT" w:cs="Times New Roman"/>
                <w:bCs/>
                <w:color w:val="FFFFFF"/>
                <w:sz w:val="24"/>
              </w:rPr>
              <w:t>09.0</w:t>
            </w:r>
            <w:r w:rsidR="00381FC7" w:rsidRPr="00A60888">
              <w:rPr>
                <w:rFonts w:ascii="Gill Sans MT" w:eastAsia="Calibri" w:hAnsi="Gill Sans MT" w:cs="Times New Roman"/>
                <w:bCs/>
                <w:color w:val="FFFFFF"/>
                <w:sz w:val="24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61EBB63B" w14:textId="3273D54C" w:rsidR="00C42C49" w:rsidRPr="00A60888" w:rsidRDefault="00C42C49" w:rsidP="00C42C4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A6088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Registration and coffee – Memorial Hall</w:t>
            </w:r>
          </w:p>
        </w:tc>
      </w:tr>
      <w:tr w:rsidR="00C42C49" w:rsidRPr="00C42C49" w14:paraId="400A0EC0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7CCAC0" w14:textId="62AD41B0" w:rsidR="00C42C49" w:rsidRPr="00C42C49" w:rsidRDefault="0080648D" w:rsidP="002963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10.00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7B020A" w14:textId="0BD3F8A1" w:rsidR="00C42C49" w:rsidRPr="002963F8" w:rsidRDefault="00C42C49" w:rsidP="00C42C49">
            <w:pPr>
              <w:jc w:val="center"/>
              <w:rPr>
                <w:rFonts w:ascii="Gill Sans MT" w:hAnsi="Gill Sans MT"/>
                <w:b/>
              </w:rPr>
            </w:pPr>
            <w:r w:rsidRPr="002963F8">
              <w:rPr>
                <w:rFonts w:ascii="Gill Sans MT" w:hAnsi="Gill Sans MT"/>
                <w:b/>
              </w:rPr>
              <w:t>Welcome: Trevor Beattie, Chief Executive, SDNPA</w:t>
            </w:r>
          </w:p>
        </w:tc>
      </w:tr>
      <w:tr w:rsidR="0080648D" w:rsidRPr="00C42C49" w14:paraId="61D4BD1F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765212" w14:textId="2FDF1FB2" w:rsidR="0080648D" w:rsidRDefault="0080648D" w:rsidP="002963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10.10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374167" w14:textId="60F74B92" w:rsidR="0080648D" w:rsidRPr="002963F8" w:rsidRDefault="0080648D" w:rsidP="00C42C49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 from our sponsors Coast to Capital</w:t>
            </w:r>
          </w:p>
        </w:tc>
      </w:tr>
      <w:tr w:rsidR="00C42C49" w:rsidRPr="00C42C49" w14:paraId="311060EB" w14:textId="77777777" w:rsidTr="002963F8">
        <w:trPr>
          <w:trHeight w:val="538"/>
        </w:trPr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CE4C2C6" w14:textId="39F33171" w:rsidR="00C42C49" w:rsidRPr="00C42C49" w:rsidRDefault="0080648D" w:rsidP="007A445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10.20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6EE33C" w14:textId="4443B95B" w:rsidR="0030327E" w:rsidRPr="0030327E" w:rsidRDefault="007D74BA" w:rsidP="007D74BA">
            <w:pPr>
              <w:jc w:val="center"/>
              <w:outlineLvl w:val="8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Keynote speaker</w:t>
            </w:r>
            <w:r w:rsidR="00C42C49" w:rsidRPr="00013B40">
              <w:rPr>
                <w:rFonts w:ascii="Gill Sans MT" w:hAnsi="Gill Sans MT"/>
                <w:b/>
              </w:rPr>
              <w:t xml:space="preserve">: </w:t>
            </w:r>
            <w:r w:rsidR="00D900FD">
              <w:rPr>
                <w:rFonts w:ascii="Gill Sans MT" w:hAnsi="Gill Sans MT"/>
                <w:b/>
              </w:rPr>
              <w:t xml:space="preserve">Prof </w:t>
            </w:r>
            <w:r w:rsidR="0080648D">
              <w:rPr>
                <w:rFonts w:ascii="Gill Sans MT" w:hAnsi="Gill Sans MT"/>
                <w:b/>
              </w:rPr>
              <w:t>Brett Day</w:t>
            </w:r>
            <w:r>
              <w:rPr>
                <w:rFonts w:ascii="Gill Sans MT" w:hAnsi="Gill Sans MT"/>
                <w:b/>
              </w:rPr>
              <w:t xml:space="preserve"> – University of Exeter</w:t>
            </w:r>
          </w:p>
        </w:tc>
      </w:tr>
      <w:tr w:rsidR="00C920D0" w:rsidRPr="00C42C49" w14:paraId="7D755CCE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C62F554" w14:textId="77777777" w:rsidR="00C920D0" w:rsidRPr="00C42C49" w:rsidRDefault="00C920D0" w:rsidP="00C42C49">
            <w:pPr>
              <w:rPr>
                <w:rFonts w:ascii="Gill Sans MT" w:hAnsi="Gill Sans MT"/>
              </w:rPr>
            </w:pPr>
            <w:r w:rsidRPr="00C42C4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5B6A8F2D" w14:textId="4C602C1F" w:rsidR="00C920D0" w:rsidRPr="00C42C49" w:rsidRDefault="0006754C" w:rsidP="00E11E3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SESSION 1</w:t>
            </w:r>
          </w:p>
          <w:p w14:paraId="22038E43" w14:textId="2CBC68A2" w:rsidR="00C920D0" w:rsidRPr="00271773" w:rsidRDefault="00C920D0" w:rsidP="00FE2725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C920D0" w:rsidRPr="00C42C49" w14:paraId="60017EC1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763B15" w14:textId="3FCB88DF" w:rsidR="00C920D0" w:rsidRPr="00C42C49" w:rsidRDefault="0080648D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11.00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39B8ED3" w14:textId="77777777" w:rsidR="00877F06" w:rsidRDefault="00877F06" w:rsidP="00877F06">
            <w:pPr>
              <w:tabs>
                <w:tab w:val="left" w:pos="5140"/>
              </w:tabs>
              <w:jc w:val="center"/>
              <w:rPr>
                <w:rFonts w:ascii="Gill Sans MT" w:hAnsi="Gill Sans MT"/>
                <w:b/>
              </w:rPr>
            </w:pPr>
            <w:r w:rsidRPr="0080648D">
              <w:rPr>
                <w:rFonts w:ascii="Gill Sans MT" w:hAnsi="Gill Sans MT"/>
                <w:b/>
              </w:rPr>
              <w:t>Sensing the landscape: Recreational walking in the South Downs National Park for people who have impaired vision</w:t>
            </w:r>
          </w:p>
          <w:p w14:paraId="44C54C00" w14:textId="61C30EB7" w:rsidR="0026038C" w:rsidRPr="00FE2725" w:rsidRDefault="00877F06" w:rsidP="00877F0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Karis Petty – University of Sussex</w:t>
            </w:r>
          </w:p>
        </w:tc>
      </w:tr>
      <w:tr w:rsidR="00C920D0" w:rsidRPr="00C42C49" w14:paraId="7F0E8CB2" w14:textId="77777777" w:rsidTr="00D1648B">
        <w:trPr>
          <w:trHeight w:val="337"/>
        </w:trPr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7B132122" w14:textId="5B13DA80" w:rsidR="00C920D0" w:rsidRPr="00A60888" w:rsidRDefault="0080648D" w:rsidP="00C42C49">
            <w:pPr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color w:val="FFFFFF" w:themeColor="background1"/>
                <w:szCs w:val="24"/>
              </w:rPr>
              <w:t>11.2</w:t>
            </w:r>
            <w:r w:rsidR="00381FC7" w:rsidRPr="00950E1E">
              <w:rPr>
                <w:rFonts w:ascii="Gill Sans MT" w:hAnsi="Gill Sans MT"/>
                <w:color w:val="FFFFFF" w:themeColor="background1"/>
                <w:szCs w:val="24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27EB0AEA" w14:textId="77777777" w:rsidR="00C920D0" w:rsidRPr="00A60888" w:rsidRDefault="00C920D0" w:rsidP="00C42C49">
            <w:pPr>
              <w:jc w:val="center"/>
              <w:rPr>
                <w:rFonts w:ascii="Gill Sans MT" w:hAnsi="Gill Sans MT"/>
                <w:color w:val="FFFFFF" w:themeColor="background1"/>
                <w:sz w:val="24"/>
                <w:szCs w:val="24"/>
              </w:rPr>
            </w:pPr>
            <w:r w:rsidRPr="00A60888">
              <w:rPr>
                <w:rFonts w:ascii="Gill Sans MT" w:hAnsi="Gill Sans MT"/>
                <w:color w:val="FFFFFF" w:themeColor="background1"/>
                <w:sz w:val="24"/>
                <w:szCs w:val="24"/>
              </w:rPr>
              <w:t>Coffee</w:t>
            </w:r>
          </w:p>
        </w:tc>
      </w:tr>
      <w:tr w:rsidR="005A34E3" w:rsidRPr="00C42C49" w14:paraId="0841CBFF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C3872C3" w14:textId="77777777" w:rsidR="005A34E3" w:rsidRDefault="005A34E3" w:rsidP="00C42C49">
            <w:pPr>
              <w:rPr>
                <w:rFonts w:ascii="Gill Sans MT" w:hAnsi="Gill Sans MT"/>
              </w:rPr>
            </w:pP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6BC1E381" w14:textId="0CB0A765" w:rsidR="005A34E3" w:rsidRPr="00C920D0" w:rsidRDefault="005A34E3" w:rsidP="00F6046F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C920D0" w:rsidRPr="00C42C49" w14:paraId="3E270383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3B9A20" w14:textId="29D706E2" w:rsidR="00C920D0" w:rsidRPr="00C42C49" w:rsidRDefault="0080648D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11.4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6BB05F" w14:textId="77777777" w:rsidR="00877F06" w:rsidRDefault="00877F06" w:rsidP="00877F06">
            <w:pPr>
              <w:tabs>
                <w:tab w:val="left" w:pos="3299"/>
              </w:tabs>
              <w:jc w:val="center"/>
              <w:rPr>
                <w:rFonts w:ascii="Gill Sans MT" w:hAnsi="Gill Sans MT"/>
                <w:b/>
              </w:rPr>
            </w:pPr>
            <w:r w:rsidRPr="00F6046F">
              <w:rPr>
                <w:rFonts w:ascii="Gill Sans MT" w:hAnsi="Gill Sans MT"/>
                <w:b/>
              </w:rPr>
              <w:t>Assessing land management and habitat structural features as predictors of use by bats in a complex managed landscape</w:t>
            </w:r>
          </w:p>
          <w:p w14:paraId="0C94A913" w14:textId="145A1304" w:rsidR="0080648D" w:rsidRPr="0080648D" w:rsidRDefault="00877F06" w:rsidP="00877F06">
            <w:pPr>
              <w:tabs>
                <w:tab w:val="left" w:pos="5140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Agatha Thompson – University of Southampton</w:t>
            </w:r>
          </w:p>
        </w:tc>
      </w:tr>
      <w:tr w:rsidR="00C920D0" w:rsidRPr="00C42C49" w14:paraId="169A8BA4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BE889C" w14:textId="7A92CE61" w:rsidR="00C920D0" w:rsidRPr="00C42C49" w:rsidRDefault="0080648D" w:rsidP="00A6088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12.0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DC3655B" w14:textId="77777777" w:rsidR="00877F06" w:rsidRDefault="00877F06" w:rsidP="00877F06">
            <w:pPr>
              <w:jc w:val="center"/>
              <w:rPr>
                <w:rFonts w:ascii="Gill Sans MT" w:hAnsi="Gill Sans MT"/>
                <w:b/>
              </w:rPr>
            </w:pPr>
            <w:r w:rsidRPr="00F6046F">
              <w:rPr>
                <w:rFonts w:ascii="Gill Sans MT" w:hAnsi="Gill Sans MT"/>
                <w:b/>
              </w:rPr>
              <w:t>Research on forest soils in the South Downs National Park</w:t>
            </w:r>
          </w:p>
          <w:p w14:paraId="1D8BC894" w14:textId="7C14384F" w:rsidR="0080648D" w:rsidRPr="0080648D" w:rsidRDefault="00877F06" w:rsidP="00877F06">
            <w:pPr>
              <w:tabs>
                <w:tab w:val="left" w:pos="3968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Elena Vanguelova – Forest Research</w:t>
            </w:r>
          </w:p>
        </w:tc>
      </w:tr>
      <w:tr w:rsidR="00D1648B" w:rsidRPr="00C42C49" w14:paraId="720E604C" w14:textId="77777777" w:rsidTr="00877F06">
        <w:trPr>
          <w:trHeight w:val="704"/>
        </w:trPr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41EBDD0F" w14:textId="77506AD0" w:rsidR="00D1648B" w:rsidRDefault="0080648D" w:rsidP="00C42C4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12.20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14:paraId="55391811" w14:textId="77777777" w:rsidR="0080648D" w:rsidRPr="00877F06" w:rsidRDefault="00877F06" w:rsidP="007D74BA">
            <w:pPr>
              <w:jc w:val="center"/>
              <w:rPr>
                <w:rFonts w:ascii="Gill Sans MT" w:hAnsi="Gill Sans MT"/>
                <w:b/>
              </w:rPr>
            </w:pPr>
            <w:r w:rsidRPr="00877F06">
              <w:rPr>
                <w:rFonts w:ascii="Gill Sans MT" w:hAnsi="Gill Sans MT"/>
                <w:b/>
              </w:rPr>
              <w:t>Forgotten fields: Tithe mapping of land use in the Rother Valley and implications for the changing nature of soil erosion risk</w:t>
            </w:r>
          </w:p>
          <w:p w14:paraId="108C510F" w14:textId="41AA77A9" w:rsidR="00877F06" w:rsidRPr="00877F06" w:rsidRDefault="00877F06" w:rsidP="00877F06">
            <w:pPr>
              <w:jc w:val="center"/>
            </w:pPr>
            <w:r w:rsidRPr="00877F06">
              <w:rPr>
                <w:rFonts w:ascii="Gill Sans MT" w:hAnsi="Gill Sans MT"/>
              </w:rPr>
              <w:t>Catherine Hudson, Sam Pitman, Chryssa Brown - University of Portsmouth</w:t>
            </w:r>
          </w:p>
        </w:tc>
      </w:tr>
      <w:tr w:rsidR="00C920D0" w:rsidRPr="00C42C49" w14:paraId="4FECD25E" w14:textId="77777777" w:rsidTr="00D1648B">
        <w:tc>
          <w:tcPr>
            <w:tcW w:w="41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507E6E26" w14:textId="29173FE2" w:rsidR="00C920D0" w:rsidRPr="00A60888" w:rsidRDefault="00A60888" w:rsidP="009C33A0">
            <w:pPr>
              <w:rPr>
                <w:rFonts w:ascii="Gill Sans MT" w:hAnsi="Gill Sans MT"/>
                <w:color w:val="FFFFFF" w:themeColor="background1"/>
              </w:rPr>
            </w:pPr>
            <w:r w:rsidRPr="00A60888">
              <w:rPr>
                <w:rFonts w:ascii="Gill Sans MT" w:hAnsi="Gill Sans MT"/>
                <w:color w:val="FFFFFF" w:themeColor="background1"/>
              </w:rPr>
              <w:t>12.</w:t>
            </w:r>
            <w:r w:rsidR="0080648D">
              <w:rPr>
                <w:rFonts w:ascii="Gill Sans MT" w:hAnsi="Gill Sans MT"/>
                <w:color w:val="FFFFFF" w:themeColor="background1"/>
              </w:rPr>
              <w:t>4</w:t>
            </w:r>
            <w:r w:rsidR="00D1648B">
              <w:rPr>
                <w:rFonts w:ascii="Gill Sans MT" w:hAnsi="Gill Sans MT"/>
                <w:color w:val="FFFFFF" w:themeColor="background1"/>
              </w:rPr>
              <w:t>0</w:t>
            </w:r>
          </w:p>
        </w:tc>
        <w:tc>
          <w:tcPr>
            <w:tcW w:w="458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D548E89" w14:textId="77777777" w:rsidR="009157C1" w:rsidRPr="00A60888" w:rsidRDefault="00C920D0" w:rsidP="009157C1">
            <w:pPr>
              <w:jc w:val="center"/>
              <w:rPr>
                <w:rFonts w:ascii="Gill Sans MT" w:hAnsi="Gill Sans MT"/>
                <w:color w:val="FFFFFF" w:themeColor="background1"/>
              </w:rPr>
            </w:pPr>
            <w:r w:rsidRPr="00A60888">
              <w:rPr>
                <w:rFonts w:ascii="Gill Sans MT" w:hAnsi="Gill Sans MT"/>
                <w:color w:val="FFFFFF" w:themeColor="background1"/>
              </w:rPr>
              <w:t>Lunch and poster session</w:t>
            </w:r>
          </w:p>
        </w:tc>
      </w:tr>
    </w:tbl>
    <w:p w14:paraId="4B4F4D9E" w14:textId="4203E170" w:rsidR="008B3C45" w:rsidRPr="00C42C49" w:rsidRDefault="008B3C45" w:rsidP="00D221E6">
      <w:pPr>
        <w:spacing w:line="240" w:lineRule="auto"/>
        <w:rPr>
          <w:rFonts w:ascii="Gill Sans MT" w:hAnsi="Gill Sans MT"/>
        </w:rPr>
      </w:pPr>
      <w:r w:rsidRPr="00C42C49">
        <w:rPr>
          <w:rFonts w:ascii="Gill Sans MT" w:hAnsi="Gill Sans MT"/>
        </w:rP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276"/>
        <w:tblW w:w="5000" w:type="pct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29"/>
        <w:gridCol w:w="9627"/>
      </w:tblGrid>
      <w:tr w:rsidR="0030327E" w:rsidRPr="00C42C49" w14:paraId="3B13DBED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C618EB3" w14:textId="77777777" w:rsidR="0030327E" w:rsidRDefault="0030327E" w:rsidP="009A62A7">
            <w:pPr>
              <w:rPr>
                <w:rFonts w:ascii="Gill Sans MT" w:hAnsi="Gill Sans MT"/>
              </w:rPr>
            </w:pP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3BA81AAB" w14:textId="707F906B" w:rsidR="0030327E" w:rsidRPr="00271773" w:rsidRDefault="0030327E" w:rsidP="00F6046F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3</w:t>
            </w:r>
          </w:p>
        </w:tc>
      </w:tr>
      <w:tr w:rsidR="0030327E" w:rsidRPr="00C42C49" w14:paraId="4FDFFC03" w14:textId="77777777" w:rsidTr="00877F06">
        <w:trPr>
          <w:trHeight w:val="353"/>
        </w:trPr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E8E9B8" w14:textId="6466F98F" w:rsidR="0030327E" w:rsidRPr="00C42C49" w:rsidRDefault="00F6046F" w:rsidP="009A62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13.4</w:t>
            </w:r>
            <w:r w:rsidR="009C33A0">
              <w:rPr>
                <w:rFonts w:ascii="Gill Sans MT" w:hAnsi="Gill Sans MT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95AEA6C" w14:textId="1813A23D" w:rsidR="0026038C" w:rsidRPr="0026038C" w:rsidRDefault="007D74BA" w:rsidP="00381FC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Keynote speaker</w:t>
            </w:r>
            <w:r w:rsidR="0080648D">
              <w:rPr>
                <w:rFonts w:ascii="Gill Sans MT" w:hAnsi="Gill Sans MT"/>
                <w:b/>
              </w:rPr>
              <w:t xml:space="preserve">: </w:t>
            </w:r>
            <w:r w:rsidR="00D900FD">
              <w:rPr>
                <w:rFonts w:ascii="Gill Sans MT" w:hAnsi="Gill Sans MT"/>
                <w:b/>
              </w:rPr>
              <w:t xml:space="preserve">Dr </w:t>
            </w:r>
            <w:r w:rsidR="0080648D">
              <w:rPr>
                <w:rFonts w:ascii="Gill Sans MT" w:hAnsi="Gill Sans MT"/>
                <w:b/>
              </w:rPr>
              <w:t>Ruth Feber</w:t>
            </w:r>
            <w:r>
              <w:rPr>
                <w:rFonts w:ascii="Gill Sans MT" w:hAnsi="Gill Sans MT"/>
                <w:b/>
              </w:rPr>
              <w:t xml:space="preserve"> – WildCRU, University of Oxford</w:t>
            </w:r>
          </w:p>
        </w:tc>
      </w:tr>
      <w:tr w:rsidR="0030327E" w:rsidRPr="00C42C49" w14:paraId="5BF25237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D3E391" w14:textId="32F373B9" w:rsidR="0030327E" w:rsidRPr="00C42C49" w:rsidRDefault="00F6046F" w:rsidP="008064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14.2</w:t>
            </w:r>
            <w:r w:rsidR="0080648D">
              <w:rPr>
                <w:rFonts w:ascii="Gill Sans MT" w:hAnsi="Gill Sans MT"/>
              </w:rPr>
              <w:t>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42149E" w14:textId="7DC3CBC1" w:rsidR="00F6046F" w:rsidRPr="00F6046F" w:rsidRDefault="00F6046F" w:rsidP="009A62A7">
            <w:pPr>
              <w:jc w:val="center"/>
              <w:rPr>
                <w:rFonts w:ascii="Gill Sans MT" w:hAnsi="Gill Sans MT"/>
                <w:b/>
              </w:rPr>
            </w:pPr>
            <w:r w:rsidRPr="00F6046F">
              <w:rPr>
                <w:rFonts w:ascii="Gill Sans MT" w:hAnsi="Gill Sans MT"/>
                <w:b/>
              </w:rPr>
              <w:t>Small farms, big landscapes: how can we deliver agri-environment at a landscape scale?</w:t>
            </w:r>
          </w:p>
          <w:p w14:paraId="01CE21C6" w14:textId="560614FB" w:rsidR="0026038C" w:rsidRPr="0080648D" w:rsidRDefault="0080648D" w:rsidP="009A62A7">
            <w:pPr>
              <w:jc w:val="center"/>
              <w:rPr>
                <w:rFonts w:ascii="Gill Sans MT" w:hAnsi="Gill Sans MT"/>
              </w:rPr>
            </w:pPr>
            <w:r w:rsidRPr="0080648D">
              <w:rPr>
                <w:rFonts w:ascii="Gill Sans MT" w:hAnsi="Gill Sans MT"/>
              </w:rPr>
              <w:t>Cath Jackson – Natural England / University of Reading</w:t>
            </w:r>
          </w:p>
        </w:tc>
      </w:tr>
      <w:tr w:rsidR="0030327E" w:rsidRPr="00C42C49" w14:paraId="46BA265A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48E50A" w14:textId="4F8A8BB7" w:rsidR="0030327E" w:rsidRPr="00C42C49" w:rsidRDefault="00F6046F" w:rsidP="00F604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14.30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87B867" w14:textId="1E7A958F" w:rsidR="0026038C" w:rsidRPr="0080648D" w:rsidRDefault="0080648D" w:rsidP="00FE2725">
            <w:pPr>
              <w:jc w:val="center"/>
              <w:rPr>
                <w:rFonts w:ascii="Gill Sans MT" w:hAnsi="Gill Sans MT"/>
              </w:rPr>
            </w:pPr>
            <w:r w:rsidRPr="0080648D">
              <w:rPr>
                <w:rFonts w:ascii="Gill Sans MT" w:hAnsi="Gill Sans MT"/>
              </w:rPr>
              <w:t>Nigel James – South Downs National Park Authority</w:t>
            </w:r>
          </w:p>
        </w:tc>
      </w:tr>
      <w:tr w:rsidR="00F6046F" w:rsidRPr="00C42C49" w14:paraId="01480CAF" w14:textId="77777777" w:rsidTr="00F6046F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BFFE438" w14:textId="5E0A2398" w:rsidR="00F6046F" w:rsidRPr="00F6046F" w:rsidRDefault="00F6046F" w:rsidP="00F6046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14.40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E333D4" w14:textId="2A943C82" w:rsidR="00F6046F" w:rsidRPr="00F6046F" w:rsidRDefault="00F6046F" w:rsidP="009C33A0">
            <w:pPr>
              <w:tabs>
                <w:tab w:val="left" w:pos="3299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Panel Discussion and Q and A</w:t>
            </w:r>
            <w:r w:rsidR="007D74BA">
              <w:rPr>
                <w:rFonts w:ascii="Gill Sans MT" w:hAnsi="Gill Sans MT"/>
              </w:rPr>
              <w:t xml:space="preserve"> – The future of agri-environment schemes in a post Brexit landscape</w:t>
            </w:r>
          </w:p>
        </w:tc>
      </w:tr>
      <w:tr w:rsidR="009C33A0" w:rsidRPr="00C42C49" w14:paraId="0345DA5D" w14:textId="77777777" w:rsidTr="009C33A0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17DB2CC0" w14:textId="160DCAF7" w:rsidR="009C33A0" w:rsidRPr="009C33A0" w:rsidRDefault="00F6046F" w:rsidP="00F6046F">
            <w:pPr>
              <w:rPr>
                <w:rFonts w:ascii="Gill Sans MT" w:hAnsi="Gill Sans MT"/>
                <w:color w:val="FFFFFF" w:themeColor="background1"/>
              </w:rPr>
            </w:pPr>
            <w:r>
              <w:rPr>
                <w:rFonts w:ascii="Gill Sans MT" w:hAnsi="Gill Sans MT"/>
                <w:color w:val="FFFFFF" w:themeColor="background1"/>
              </w:rPr>
              <w:t>15.00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365F91" w:themeFill="accent1" w:themeFillShade="BF"/>
          </w:tcPr>
          <w:p w14:paraId="4E508D34" w14:textId="1A453CBA" w:rsidR="009C33A0" w:rsidRPr="009C33A0" w:rsidRDefault="009C33A0" w:rsidP="009C33A0">
            <w:pPr>
              <w:tabs>
                <w:tab w:val="left" w:pos="3299"/>
              </w:tabs>
              <w:jc w:val="center"/>
              <w:rPr>
                <w:rFonts w:ascii="Gill Sans MT" w:hAnsi="Gill Sans MT"/>
                <w:color w:val="FFFFFF" w:themeColor="background1"/>
              </w:rPr>
            </w:pPr>
            <w:r w:rsidRPr="009C33A0">
              <w:rPr>
                <w:rFonts w:ascii="Gill Sans MT" w:hAnsi="Gill Sans MT"/>
                <w:color w:val="FFFFFF" w:themeColor="background1"/>
              </w:rPr>
              <w:t>Coffee</w:t>
            </w:r>
          </w:p>
        </w:tc>
      </w:tr>
      <w:tr w:rsidR="009C33A0" w:rsidRPr="00C42C49" w14:paraId="3787599B" w14:textId="77777777" w:rsidTr="009C33A0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EA07F1B" w14:textId="77777777" w:rsidR="009C33A0" w:rsidRPr="009C33A0" w:rsidRDefault="009C33A0" w:rsidP="009A62A7">
            <w:pPr>
              <w:rPr>
                <w:rFonts w:ascii="Gill Sans MT" w:hAnsi="Gill Sans MT"/>
                <w:color w:val="FFFFFF" w:themeColor="background1"/>
              </w:rPr>
            </w:pP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0E38E3C9" w14:textId="5B6C9AE8" w:rsidR="009C33A0" w:rsidRPr="00F6046F" w:rsidRDefault="009C33A0" w:rsidP="00F6046F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</w:rPr>
              <w:t xml:space="preserve">SESSION </w:t>
            </w:r>
            <w:r>
              <w:rPr>
                <w:rFonts w:ascii="Gill Sans MT" w:hAnsi="Gill Sans MT"/>
                <w:b/>
              </w:rPr>
              <w:t>4</w:t>
            </w:r>
          </w:p>
        </w:tc>
      </w:tr>
      <w:tr w:rsidR="00D1648B" w:rsidRPr="00C42C49" w14:paraId="0376BFC2" w14:textId="77777777" w:rsidTr="00877F06">
        <w:trPr>
          <w:trHeight w:val="611"/>
        </w:trPr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E5E29DA" w14:textId="1560141B" w:rsidR="00D1648B" w:rsidRDefault="00F6046F" w:rsidP="002963F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15.20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FDEE35" w14:textId="77777777" w:rsidR="00877F06" w:rsidRDefault="00877F06" w:rsidP="00877F06">
            <w:pPr>
              <w:jc w:val="center"/>
              <w:rPr>
                <w:rFonts w:ascii="Gill Sans MT" w:hAnsi="Gill Sans MT"/>
                <w:b/>
              </w:rPr>
            </w:pPr>
            <w:r w:rsidRPr="0080648D">
              <w:rPr>
                <w:rFonts w:ascii="Gill Sans MT" w:hAnsi="Gill Sans MT"/>
                <w:b/>
              </w:rPr>
              <w:t>Stansted Forest – an Evaluation of Field Systems and Pits</w:t>
            </w:r>
          </w:p>
          <w:p w14:paraId="2D788443" w14:textId="5DA83CBF" w:rsidR="00F6046F" w:rsidRPr="00F6046F" w:rsidRDefault="00877F06" w:rsidP="00877F06">
            <w:pPr>
              <w:tabs>
                <w:tab w:val="left" w:pos="3299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Mark Seaman – South Downs Heritage Volunteers</w:t>
            </w:r>
          </w:p>
        </w:tc>
      </w:tr>
      <w:tr w:rsidR="008269C7" w:rsidRPr="00C42C49" w14:paraId="631F4278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7DA7188A" w14:textId="5FE69F7B" w:rsidR="008269C7" w:rsidRPr="00C42C49" w:rsidRDefault="00F6046F" w:rsidP="009C33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15.40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76B8D2F" w14:textId="77777777" w:rsidR="00877F06" w:rsidRDefault="00877F06" w:rsidP="00877F06">
            <w:pPr>
              <w:tabs>
                <w:tab w:val="left" w:pos="3968"/>
              </w:tabs>
              <w:jc w:val="center"/>
              <w:rPr>
                <w:rFonts w:ascii="Gill Sans MT" w:hAnsi="Gill Sans MT"/>
                <w:b/>
              </w:rPr>
            </w:pPr>
            <w:r w:rsidRPr="0080648D">
              <w:rPr>
                <w:rFonts w:ascii="Gill Sans MT" w:hAnsi="Gill Sans MT"/>
                <w:b/>
              </w:rPr>
              <w:t xml:space="preserve">A barrage of barrows - </w:t>
            </w:r>
            <w:r>
              <w:rPr>
                <w:rFonts w:ascii="Gill Sans MT" w:hAnsi="Gill Sans MT"/>
                <w:b/>
              </w:rPr>
              <w:t>b</w:t>
            </w:r>
            <w:r w:rsidRPr="0080648D">
              <w:rPr>
                <w:rFonts w:ascii="Gill Sans MT" w:hAnsi="Gill Sans MT"/>
                <w:b/>
              </w:rPr>
              <w:t xml:space="preserve">ronze </w:t>
            </w:r>
            <w:r>
              <w:rPr>
                <w:rFonts w:ascii="Gill Sans MT" w:hAnsi="Gill Sans MT"/>
                <w:b/>
              </w:rPr>
              <w:t>age p</w:t>
            </w:r>
            <w:r w:rsidRPr="0080648D">
              <w:rPr>
                <w:rFonts w:ascii="Gill Sans MT" w:hAnsi="Gill Sans MT"/>
                <w:b/>
              </w:rPr>
              <w:t xml:space="preserve">ast and </w:t>
            </w:r>
            <w:r>
              <w:rPr>
                <w:rFonts w:ascii="Gill Sans MT" w:hAnsi="Gill Sans MT"/>
                <w:b/>
              </w:rPr>
              <w:t>bronze a</w:t>
            </w:r>
            <w:r w:rsidRPr="0080648D">
              <w:rPr>
                <w:rFonts w:ascii="Gill Sans MT" w:hAnsi="Gill Sans MT"/>
                <w:b/>
              </w:rPr>
              <w:t xml:space="preserve">ge </w:t>
            </w:r>
            <w:r>
              <w:rPr>
                <w:rFonts w:ascii="Gill Sans MT" w:hAnsi="Gill Sans MT"/>
                <w:b/>
              </w:rPr>
              <w:t>future in the R</w:t>
            </w:r>
            <w:r w:rsidRPr="0080648D">
              <w:rPr>
                <w:rFonts w:ascii="Gill Sans MT" w:hAnsi="Gill Sans MT"/>
                <w:b/>
              </w:rPr>
              <w:t xml:space="preserve">other </w:t>
            </w:r>
            <w:r>
              <w:rPr>
                <w:rFonts w:ascii="Gill Sans MT" w:hAnsi="Gill Sans MT"/>
                <w:b/>
              </w:rPr>
              <w:t>V</w:t>
            </w:r>
            <w:r w:rsidRPr="0080648D">
              <w:rPr>
                <w:rFonts w:ascii="Gill Sans MT" w:hAnsi="Gill Sans MT"/>
                <w:b/>
              </w:rPr>
              <w:t>alley region</w:t>
            </w:r>
          </w:p>
          <w:p w14:paraId="0E6566A3" w14:textId="14140318" w:rsidR="00F6046F" w:rsidRPr="00F6046F" w:rsidRDefault="00877F06" w:rsidP="00877F0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Sabine Stevenson – University of Winchester</w:t>
            </w:r>
          </w:p>
        </w:tc>
      </w:tr>
      <w:tr w:rsidR="008269C7" w:rsidRPr="00C42C49" w14:paraId="3491F4A0" w14:textId="77777777" w:rsidTr="008269C7">
        <w:tc>
          <w:tcPr>
            <w:tcW w:w="39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145EBD5" w14:textId="4CCBCC85" w:rsidR="008269C7" w:rsidRPr="00C42C49" w:rsidRDefault="00F6046F" w:rsidP="008269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16.00</w:t>
            </w:r>
          </w:p>
        </w:tc>
        <w:tc>
          <w:tcPr>
            <w:tcW w:w="460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B29904E" w14:textId="2A979EAA" w:rsidR="008269C7" w:rsidRPr="00C42C49" w:rsidRDefault="008269C7" w:rsidP="00F6046F">
            <w:pPr>
              <w:jc w:val="center"/>
              <w:rPr>
                <w:rFonts w:ascii="Gill Sans MT" w:hAnsi="Gill Sans MT"/>
                <w:b/>
              </w:rPr>
            </w:pPr>
            <w:r w:rsidRPr="00C42C49">
              <w:rPr>
                <w:rFonts w:ascii="Gill Sans MT" w:hAnsi="Gill Sans MT"/>
                <w:b/>
                <w:lang w:eastAsia="en-GB"/>
              </w:rPr>
              <w:t>C</w:t>
            </w:r>
            <w:r>
              <w:rPr>
                <w:rFonts w:ascii="Gill Sans MT" w:hAnsi="Gill Sans MT"/>
                <w:b/>
                <w:lang w:eastAsia="en-GB"/>
              </w:rPr>
              <w:t xml:space="preserve">losing remarks </w:t>
            </w:r>
          </w:p>
        </w:tc>
      </w:tr>
    </w:tbl>
    <w:p w14:paraId="5E62745E" w14:textId="7BDDE38C" w:rsidR="008B3C45" w:rsidRPr="00C42C49" w:rsidRDefault="008B3C45" w:rsidP="00B74310">
      <w:pPr>
        <w:spacing w:line="240" w:lineRule="auto"/>
        <w:jc w:val="both"/>
        <w:rPr>
          <w:rFonts w:ascii="Gill Sans MT" w:hAnsi="Gill Sans MT"/>
        </w:rPr>
      </w:pPr>
    </w:p>
    <w:sectPr w:rsidR="008B3C45" w:rsidRPr="00C42C49" w:rsidSect="00BB3A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B486E" w14:textId="77777777" w:rsidR="00F403D1" w:rsidRDefault="00F403D1" w:rsidP="004D22D5">
      <w:pPr>
        <w:spacing w:after="0" w:line="240" w:lineRule="auto"/>
      </w:pPr>
      <w:r>
        <w:separator/>
      </w:r>
    </w:p>
  </w:endnote>
  <w:endnote w:type="continuationSeparator" w:id="0">
    <w:p w14:paraId="7F3D6B92" w14:textId="77777777" w:rsidR="00F403D1" w:rsidRDefault="00F403D1" w:rsidP="004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1417C" w14:textId="77777777" w:rsidR="00F403D1" w:rsidRDefault="00F403D1" w:rsidP="004D22D5">
      <w:pPr>
        <w:spacing w:after="0" w:line="240" w:lineRule="auto"/>
      </w:pPr>
      <w:r>
        <w:separator/>
      </w:r>
    </w:p>
  </w:footnote>
  <w:footnote w:type="continuationSeparator" w:id="0">
    <w:p w14:paraId="62785693" w14:textId="77777777" w:rsidR="00F403D1" w:rsidRDefault="00F403D1" w:rsidP="004D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5"/>
    <w:rsid w:val="000059EB"/>
    <w:rsid w:val="0000707C"/>
    <w:rsid w:val="000077B6"/>
    <w:rsid w:val="00012B4C"/>
    <w:rsid w:val="00013B40"/>
    <w:rsid w:val="0001446D"/>
    <w:rsid w:val="00015A87"/>
    <w:rsid w:val="000204C4"/>
    <w:rsid w:val="00021257"/>
    <w:rsid w:val="00027088"/>
    <w:rsid w:val="00030D93"/>
    <w:rsid w:val="0003348A"/>
    <w:rsid w:val="000360FD"/>
    <w:rsid w:val="000400D1"/>
    <w:rsid w:val="0004033A"/>
    <w:rsid w:val="00040D55"/>
    <w:rsid w:val="000416DD"/>
    <w:rsid w:val="00042EE1"/>
    <w:rsid w:val="00045B3B"/>
    <w:rsid w:val="0005067E"/>
    <w:rsid w:val="00066087"/>
    <w:rsid w:val="0006754C"/>
    <w:rsid w:val="00070779"/>
    <w:rsid w:val="000712F2"/>
    <w:rsid w:val="00072209"/>
    <w:rsid w:val="00072ED5"/>
    <w:rsid w:val="00074739"/>
    <w:rsid w:val="00074853"/>
    <w:rsid w:val="00087D7B"/>
    <w:rsid w:val="00087E1B"/>
    <w:rsid w:val="0009034F"/>
    <w:rsid w:val="00090C5F"/>
    <w:rsid w:val="00092CF0"/>
    <w:rsid w:val="00093EDC"/>
    <w:rsid w:val="0009459A"/>
    <w:rsid w:val="00096ADF"/>
    <w:rsid w:val="000A317B"/>
    <w:rsid w:val="000A3E83"/>
    <w:rsid w:val="000A70A8"/>
    <w:rsid w:val="000B10C1"/>
    <w:rsid w:val="000B3405"/>
    <w:rsid w:val="000B5617"/>
    <w:rsid w:val="000B59D6"/>
    <w:rsid w:val="000B5FDA"/>
    <w:rsid w:val="000B6349"/>
    <w:rsid w:val="000C0803"/>
    <w:rsid w:val="000C0B59"/>
    <w:rsid w:val="000C1EF9"/>
    <w:rsid w:val="000C65F6"/>
    <w:rsid w:val="000D3683"/>
    <w:rsid w:val="000D6E77"/>
    <w:rsid w:val="000E100B"/>
    <w:rsid w:val="000E1339"/>
    <w:rsid w:val="000E2FD3"/>
    <w:rsid w:val="000E5A56"/>
    <w:rsid w:val="000E6B54"/>
    <w:rsid w:val="000E6E75"/>
    <w:rsid w:val="000E7AFA"/>
    <w:rsid w:val="000F109A"/>
    <w:rsid w:val="000F34E2"/>
    <w:rsid w:val="000F43EE"/>
    <w:rsid w:val="000F4C5E"/>
    <w:rsid w:val="000F52D7"/>
    <w:rsid w:val="000F54B0"/>
    <w:rsid w:val="000F6BF2"/>
    <w:rsid w:val="000F7802"/>
    <w:rsid w:val="00102284"/>
    <w:rsid w:val="0010265F"/>
    <w:rsid w:val="0010593E"/>
    <w:rsid w:val="00106458"/>
    <w:rsid w:val="00106B77"/>
    <w:rsid w:val="00106C87"/>
    <w:rsid w:val="001109C4"/>
    <w:rsid w:val="00112293"/>
    <w:rsid w:val="00112A06"/>
    <w:rsid w:val="0011366E"/>
    <w:rsid w:val="00114006"/>
    <w:rsid w:val="00115323"/>
    <w:rsid w:val="00116EA2"/>
    <w:rsid w:val="00117A25"/>
    <w:rsid w:val="00117FB3"/>
    <w:rsid w:val="001225C8"/>
    <w:rsid w:val="00127375"/>
    <w:rsid w:val="00127864"/>
    <w:rsid w:val="00131AA2"/>
    <w:rsid w:val="00134840"/>
    <w:rsid w:val="00136E6B"/>
    <w:rsid w:val="00137C0F"/>
    <w:rsid w:val="001406D5"/>
    <w:rsid w:val="00152280"/>
    <w:rsid w:val="001527D5"/>
    <w:rsid w:val="00152C3E"/>
    <w:rsid w:val="00153130"/>
    <w:rsid w:val="001601F6"/>
    <w:rsid w:val="00161471"/>
    <w:rsid w:val="00161C36"/>
    <w:rsid w:val="001642E0"/>
    <w:rsid w:val="00165684"/>
    <w:rsid w:val="001727D3"/>
    <w:rsid w:val="0017495E"/>
    <w:rsid w:val="00175D84"/>
    <w:rsid w:val="001814D2"/>
    <w:rsid w:val="00182EE9"/>
    <w:rsid w:val="00183CB6"/>
    <w:rsid w:val="001866CC"/>
    <w:rsid w:val="001945EA"/>
    <w:rsid w:val="001953A7"/>
    <w:rsid w:val="00195D1A"/>
    <w:rsid w:val="001A06B5"/>
    <w:rsid w:val="001A36C4"/>
    <w:rsid w:val="001A6C6F"/>
    <w:rsid w:val="001A777D"/>
    <w:rsid w:val="001A7FD6"/>
    <w:rsid w:val="001B04CE"/>
    <w:rsid w:val="001B66C9"/>
    <w:rsid w:val="001B7742"/>
    <w:rsid w:val="001C0737"/>
    <w:rsid w:val="001C2FA4"/>
    <w:rsid w:val="001C4E03"/>
    <w:rsid w:val="001D024B"/>
    <w:rsid w:val="001D4038"/>
    <w:rsid w:val="001D4F09"/>
    <w:rsid w:val="001D72AD"/>
    <w:rsid w:val="001E17CF"/>
    <w:rsid w:val="001E249B"/>
    <w:rsid w:val="001E25A4"/>
    <w:rsid w:val="001E4E30"/>
    <w:rsid w:val="001E5B43"/>
    <w:rsid w:val="001E5EDA"/>
    <w:rsid w:val="001E7232"/>
    <w:rsid w:val="001F0630"/>
    <w:rsid w:val="001F0CD7"/>
    <w:rsid w:val="001F25CC"/>
    <w:rsid w:val="001F394B"/>
    <w:rsid w:val="00201C4E"/>
    <w:rsid w:val="002025CA"/>
    <w:rsid w:val="00202E0F"/>
    <w:rsid w:val="00203935"/>
    <w:rsid w:val="002046B6"/>
    <w:rsid w:val="002061AF"/>
    <w:rsid w:val="0020794D"/>
    <w:rsid w:val="00211316"/>
    <w:rsid w:val="0021152F"/>
    <w:rsid w:val="00212098"/>
    <w:rsid w:val="002122F4"/>
    <w:rsid w:val="00213C87"/>
    <w:rsid w:val="0022117B"/>
    <w:rsid w:val="00221A3B"/>
    <w:rsid w:val="00222C44"/>
    <w:rsid w:val="00222CC3"/>
    <w:rsid w:val="00225903"/>
    <w:rsid w:val="00225F16"/>
    <w:rsid w:val="002306F1"/>
    <w:rsid w:val="002316E4"/>
    <w:rsid w:val="002342FA"/>
    <w:rsid w:val="0023603E"/>
    <w:rsid w:val="002423EE"/>
    <w:rsid w:val="00242443"/>
    <w:rsid w:val="0024418D"/>
    <w:rsid w:val="00244B55"/>
    <w:rsid w:val="002479AC"/>
    <w:rsid w:val="002479BF"/>
    <w:rsid w:val="00253F91"/>
    <w:rsid w:val="002571C7"/>
    <w:rsid w:val="002577ED"/>
    <w:rsid w:val="0026038C"/>
    <w:rsid w:val="00264E20"/>
    <w:rsid w:val="00266940"/>
    <w:rsid w:val="0026743A"/>
    <w:rsid w:val="00267644"/>
    <w:rsid w:val="00271773"/>
    <w:rsid w:val="00273C3D"/>
    <w:rsid w:val="00281812"/>
    <w:rsid w:val="00282C87"/>
    <w:rsid w:val="00284AB1"/>
    <w:rsid w:val="002864BC"/>
    <w:rsid w:val="002864F8"/>
    <w:rsid w:val="00291AE9"/>
    <w:rsid w:val="00292825"/>
    <w:rsid w:val="00294A1A"/>
    <w:rsid w:val="002963F8"/>
    <w:rsid w:val="00297B43"/>
    <w:rsid w:val="00297D40"/>
    <w:rsid w:val="002A2392"/>
    <w:rsid w:val="002A3FD9"/>
    <w:rsid w:val="002A5F2B"/>
    <w:rsid w:val="002B4087"/>
    <w:rsid w:val="002B5887"/>
    <w:rsid w:val="002B5F77"/>
    <w:rsid w:val="002B7696"/>
    <w:rsid w:val="002C1E0E"/>
    <w:rsid w:val="002C2B64"/>
    <w:rsid w:val="002C3796"/>
    <w:rsid w:val="002C3EA5"/>
    <w:rsid w:val="002C40D7"/>
    <w:rsid w:val="002C67EC"/>
    <w:rsid w:val="002D4282"/>
    <w:rsid w:val="002D639F"/>
    <w:rsid w:val="002E45FA"/>
    <w:rsid w:val="002E49B7"/>
    <w:rsid w:val="002E5494"/>
    <w:rsid w:val="002F2DF0"/>
    <w:rsid w:val="002F3E16"/>
    <w:rsid w:val="002F4915"/>
    <w:rsid w:val="002F510A"/>
    <w:rsid w:val="002F577B"/>
    <w:rsid w:val="002F7BBC"/>
    <w:rsid w:val="003020B2"/>
    <w:rsid w:val="0030288C"/>
    <w:rsid w:val="0030327E"/>
    <w:rsid w:val="00303E26"/>
    <w:rsid w:val="00307330"/>
    <w:rsid w:val="003111CD"/>
    <w:rsid w:val="0031262B"/>
    <w:rsid w:val="00315BFB"/>
    <w:rsid w:val="003201BA"/>
    <w:rsid w:val="0032200A"/>
    <w:rsid w:val="003225A5"/>
    <w:rsid w:val="00326F4E"/>
    <w:rsid w:val="00331EE4"/>
    <w:rsid w:val="003402B3"/>
    <w:rsid w:val="00341D8E"/>
    <w:rsid w:val="00343792"/>
    <w:rsid w:val="003437D6"/>
    <w:rsid w:val="00344812"/>
    <w:rsid w:val="00344991"/>
    <w:rsid w:val="00344CB1"/>
    <w:rsid w:val="00344CCD"/>
    <w:rsid w:val="00350B63"/>
    <w:rsid w:val="00350E6C"/>
    <w:rsid w:val="00351744"/>
    <w:rsid w:val="00352AEE"/>
    <w:rsid w:val="003568E0"/>
    <w:rsid w:val="00357D43"/>
    <w:rsid w:val="003626C5"/>
    <w:rsid w:val="0036284A"/>
    <w:rsid w:val="00365A67"/>
    <w:rsid w:val="003665F9"/>
    <w:rsid w:val="00366CF6"/>
    <w:rsid w:val="00367B7F"/>
    <w:rsid w:val="00367F9B"/>
    <w:rsid w:val="003727C1"/>
    <w:rsid w:val="0037404F"/>
    <w:rsid w:val="00375353"/>
    <w:rsid w:val="00375391"/>
    <w:rsid w:val="00376873"/>
    <w:rsid w:val="003778F0"/>
    <w:rsid w:val="00381C69"/>
    <w:rsid w:val="00381FC7"/>
    <w:rsid w:val="00382BB0"/>
    <w:rsid w:val="003834BA"/>
    <w:rsid w:val="00383A92"/>
    <w:rsid w:val="003849B1"/>
    <w:rsid w:val="003864CE"/>
    <w:rsid w:val="00386D4C"/>
    <w:rsid w:val="00386D86"/>
    <w:rsid w:val="00390405"/>
    <w:rsid w:val="00390C4C"/>
    <w:rsid w:val="00394A03"/>
    <w:rsid w:val="003975B7"/>
    <w:rsid w:val="003A3717"/>
    <w:rsid w:val="003A741E"/>
    <w:rsid w:val="003A7E60"/>
    <w:rsid w:val="003B2C1D"/>
    <w:rsid w:val="003B2E6F"/>
    <w:rsid w:val="003B4023"/>
    <w:rsid w:val="003B71A9"/>
    <w:rsid w:val="003C06A1"/>
    <w:rsid w:val="003C1AB0"/>
    <w:rsid w:val="003C2381"/>
    <w:rsid w:val="003C6563"/>
    <w:rsid w:val="003C7A0E"/>
    <w:rsid w:val="003D2D2B"/>
    <w:rsid w:val="003D7722"/>
    <w:rsid w:val="003E220C"/>
    <w:rsid w:val="003E3E93"/>
    <w:rsid w:val="003E6059"/>
    <w:rsid w:val="003F3902"/>
    <w:rsid w:val="003F3E47"/>
    <w:rsid w:val="003F43D1"/>
    <w:rsid w:val="003F71B9"/>
    <w:rsid w:val="004015F8"/>
    <w:rsid w:val="00401CE4"/>
    <w:rsid w:val="00403EE7"/>
    <w:rsid w:val="00403F27"/>
    <w:rsid w:val="00406DBA"/>
    <w:rsid w:val="00407898"/>
    <w:rsid w:val="004107B0"/>
    <w:rsid w:val="004141DD"/>
    <w:rsid w:val="004156F0"/>
    <w:rsid w:val="00415955"/>
    <w:rsid w:val="00421AA1"/>
    <w:rsid w:val="00421BA4"/>
    <w:rsid w:val="00423114"/>
    <w:rsid w:val="00426DA2"/>
    <w:rsid w:val="00427AD6"/>
    <w:rsid w:val="00427D7D"/>
    <w:rsid w:val="00430033"/>
    <w:rsid w:val="004340DA"/>
    <w:rsid w:val="00434DAD"/>
    <w:rsid w:val="00435D70"/>
    <w:rsid w:val="00436A5D"/>
    <w:rsid w:val="00436D07"/>
    <w:rsid w:val="0043732C"/>
    <w:rsid w:val="004424A6"/>
    <w:rsid w:val="00444038"/>
    <w:rsid w:val="00445871"/>
    <w:rsid w:val="00453C60"/>
    <w:rsid w:val="004603D4"/>
    <w:rsid w:val="0046092E"/>
    <w:rsid w:val="004618AF"/>
    <w:rsid w:val="00464239"/>
    <w:rsid w:val="004669AD"/>
    <w:rsid w:val="00466BA0"/>
    <w:rsid w:val="004670ED"/>
    <w:rsid w:val="00470C83"/>
    <w:rsid w:val="00470D6F"/>
    <w:rsid w:val="00470FE6"/>
    <w:rsid w:val="00471C26"/>
    <w:rsid w:val="00472328"/>
    <w:rsid w:val="00472D70"/>
    <w:rsid w:val="004766D4"/>
    <w:rsid w:val="0048079C"/>
    <w:rsid w:val="00481611"/>
    <w:rsid w:val="004818B7"/>
    <w:rsid w:val="00483AD2"/>
    <w:rsid w:val="004845A2"/>
    <w:rsid w:val="00491B45"/>
    <w:rsid w:val="004944DE"/>
    <w:rsid w:val="00494FFD"/>
    <w:rsid w:val="004951BD"/>
    <w:rsid w:val="00496028"/>
    <w:rsid w:val="004965BA"/>
    <w:rsid w:val="00496FD2"/>
    <w:rsid w:val="004974B7"/>
    <w:rsid w:val="004A15A3"/>
    <w:rsid w:val="004A337B"/>
    <w:rsid w:val="004A3AC3"/>
    <w:rsid w:val="004A4A5F"/>
    <w:rsid w:val="004B0592"/>
    <w:rsid w:val="004B0750"/>
    <w:rsid w:val="004B1822"/>
    <w:rsid w:val="004B2383"/>
    <w:rsid w:val="004B2AF2"/>
    <w:rsid w:val="004B3D4F"/>
    <w:rsid w:val="004B56B8"/>
    <w:rsid w:val="004B6598"/>
    <w:rsid w:val="004B709B"/>
    <w:rsid w:val="004C007E"/>
    <w:rsid w:val="004C172D"/>
    <w:rsid w:val="004C2EA6"/>
    <w:rsid w:val="004C4F3C"/>
    <w:rsid w:val="004C50DE"/>
    <w:rsid w:val="004C5A4A"/>
    <w:rsid w:val="004C64FB"/>
    <w:rsid w:val="004D14E3"/>
    <w:rsid w:val="004D151D"/>
    <w:rsid w:val="004D2208"/>
    <w:rsid w:val="004D22D5"/>
    <w:rsid w:val="004D442F"/>
    <w:rsid w:val="004D5A0C"/>
    <w:rsid w:val="004E0F3D"/>
    <w:rsid w:val="004E0F4D"/>
    <w:rsid w:val="004E33DB"/>
    <w:rsid w:val="004E3E39"/>
    <w:rsid w:val="004E6B91"/>
    <w:rsid w:val="004E7F9C"/>
    <w:rsid w:val="004F018D"/>
    <w:rsid w:val="004F1385"/>
    <w:rsid w:val="004F13B9"/>
    <w:rsid w:val="004F2EF6"/>
    <w:rsid w:val="004F2F9D"/>
    <w:rsid w:val="004F4085"/>
    <w:rsid w:val="004F4B78"/>
    <w:rsid w:val="004F4D9C"/>
    <w:rsid w:val="004F4E73"/>
    <w:rsid w:val="004F7723"/>
    <w:rsid w:val="00500045"/>
    <w:rsid w:val="00500155"/>
    <w:rsid w:val="005018E6"/>
    <w:rsid w:val="00507B97"/>
    <w:rsid w:val="00511C1D"/>
    <w:rsid w:val="00513727"/>
    <w:rsid w:val="00521494"/>
    <w:rsid w:val="005228FD"/>
    <w:rsid w:val="00522A56"/>
    <w:rsid w:val="00522D10"/>
    <w:rsid w:val="00524773"/>
    <w:rsid w:val="0053298D"/>
    <w:rsid w:val="00533B7B"/>
    <w:rsid w:val="0054232C"/>
    <w:rsid w:val="00543577"/>
    <w:rsid w:val="00544D82"/>
    <w:rsid w:val="00547C8D"/>
    <w:rsid w:val="0055070F"/>
    <w:rsid w:val="00550E15"/>
    <w:rsid w:val="005515CD"/>
    <w:rsid w:val="0055461E"/>
    <w:rsid w:val="00554750"/>
    <w:rsid w:val="005600E0"/>
    <w:rsid w:val="005606C1"/>
    <w:rsid w:val="00560958"/>
    <w:rsid w:val="005619CA"/>
    <w:rsid w:val="00566562"/>
    <w:rsid w:val="00567EFA"/>
    <w:rsid w:val="0057602C"/>
    <w:rsid w:val="005819C4"/>
    <w:rsid w:val="00582031"/>
    <w:rsid w:val="00584FD6"/>
    <w:rsid w:val="00585670"/>
    <w:rsid w:val="00587E0E"/>
    <w:rsid w:val="00591EF5"/>
    <w:rsid w:val="005955CB"/>
    <w:rsid w:val="00595744"/>
    <w:rsid w:val="005A09D4"/>
    <w:rsid w:val="005A1C0D"/>
    <w:rsid w:val="005A2BA6"/>
    <w:rsid w:val="005A34E3"/>
    <w:rsid w:val="005A3D37"/>
    <w:rsid w:val="005A47A4"/>
    <w:rsid w:val="005A4FAB"/>
    <w:rsid w:val="005A7A9D"/>
    <w:rsid w:val="005A7F6A"/>
    <w:rsid w:val="005B00DE"/>
    <w:rsid w:val="005B0EA2"/>
    <w:rsid w:val="005B3374"/>
    <w:rsid w:val="005B407A"/>
    <w:rsid w:val="005B57FA"/>
    <w:rsid w:val="005B6824"/>
    <w:rsid w:val="005C4373"/>
    <w:rsid w:val="005C4D25"/>
    <w:rsid w:val="005C556B"/>
    <w:rsid w:val="005C59DC"/>
    <w:rsid w:val="005C66B2"/>
    <w:rsid w:val="005D019D"/>
    <w:rsid w:val="005D08B6"/>
    <w:rsid w:val="005D1014"/>
    <w:rsid w:val="005D1924"/>
    <w:rsid w:val="005D1949"/>
    <w:rsid w:val="005D1F75"/>
    <w:rsid w:val="005D441F"/>
    <w:rsid w:val="005D4ED0"/>
    <w:rsid w:val="005D7140"/>
    <w:rsid w:val="005E3321"/>
    <w:rsid w:val="005E48BD"/>
    <w:rsid w:val="005E5B1E"/>
    <w:rsid w:val="005E7D43"/>
    <w:rsid w:val="005F2AA0"/>
    <w:rsid w:val="005F2D95"/>
    <w:rsid w:val="005F74DE"/>
    <w:rsid w:val="00601CA2"/>
    <w:rsid w:val="00602562"/>
    <w:rsid w:val="00602FFE"/>
    <w:rsid w:val="00604017"/>
    <w:rsid w:val="00604AD4"/>
    <w:rsid w:val="00607891"/>
    <w:rsid w:val="00610CF8"/>
    <w:rsid w:val="0061424E"/>
    <w:rsid w:val="006144C8"/>
    <w:rsid w:val="006144D6"/>
    <w:rsid w:val="00615C7E"/>
    <w:rsid w:val="00616EE8"/>
    <w:rsid w:val="006173AA"/>
    <w:rsid w:val="00620DE1"/>
    <w:rsid w:val="006336AD"/>
    <w:rsid w:val="00637110"/>
    <w:rsid w:val="00637C1D"/>
    <w:rsid w:val="0064176A"/>
    <w:rsid w:val="00643BCB"/>
    <w:rsid w:val="00644B7B"/>
    <w:rsid w:val="00644E69"/>
    <w:rsid w:val="00645553"/>
    <w:rsid w:val="0065074A"/>
    <w:rsid w:val="00650B38"/>
    <w:rsid w:val="00651FFE"/>
    <w:rsid w:val="00652FE6"/>
    <w:rsid w:val="0065600B"/>
    <w:rsid w:val="00656FDE"/>
    <w:rsid w:val="0065799C"/>
    <w:rsid w:val="00660A9F"/>
    <w:rsid w:val="006618AA"/>
    <w:rsid w:val="00662AAD"/>
    <w:rsid w:val="00662F4C"/>
    <w:rsid w:val="0066372C"/>
    <w:rsid w:val="0066496B"/>
    <w:rsid w:val="00666CB7"/>
    <w:rsid w:val="00673C9D"/>
    <w:rsid w:val="0067430E"/>
    <w:rsid w:val="0068093F"/>
    <w:rsid w:val="00682558"/>
    <w:rsid w:val="006830F8"/>
    <w:rsid w:val="006841A0"/>
    <w:rsid w:val="00684DD9"/>
    <w:rsid w:val="00686314"/>
    <w:rsid w:val="006919DA"/>
    <w:rsid w:val="00691B05"/>
    <w:rsid w:val="00694DFD"/>
    <w:rsid w:val="00695316"/>
    <w:rsid w:val="006A0622"/>
    <w:rsid w:val="006A0788"/>
    <w:rsid w:val="006A0EE1"/>
    <w:rsid w:val="006B297E"/>
    <w:rsid w:val="006B6CA3"/>
    <w:rsid w:val="006B6F2C"/>
    <w:rsid w:val="006C0D4C"/>
    <w:rsid w:val="006C2101"/>
    <w:rsid w:val="006C3018"/>
    <w:rsid w:val="006C4BB4"/>
    <w:rsid w:val="006D3A4C"/>
    <w:rsid w:val="006D3CD5"/>
    <w:rsid w:val="006D653F"/>
    <w:rsid w:val="006D6FDD"/>
    <w:rsid w:val="006E00E4"/>
    <w:rsid w:val="006E0D89"/>
    <w:rsid w:val="006E2CEB"/>
    <w:rsid w:val="006E2F36"/>
    <w:rsid w:val="006F20C8"/>
    <w:rsid w:val="006F2C9F"/>
    <w:rsid w:val="006F3131"/>
    <w:rsid w:val="006F4402"/>
    <w:rsid w:val="006F700D"/>
    <w:rsid w:val="006F7C96"/>
    <w:rsid w:val="006F7EAD"/>
    <w:rsid w:val="00702C6C"/>
    <w:rsid w:val="00703822"/>
    <w:rsid w:val="00706E60"/>
    <w:rsid w:val="0071011A"/>
    <w:rsid w:val="00711149"/>
    <w:rsid w:val="00713915"/>
    <w:rsid w:val="00714ED9"/>
    <w:rsid w:val="00717174"/>
    <w:rsid w:val="00720D37"/>
    <w:rsid w:val="00721550"/>
    <w:rsid w:val="007229A2"/>
    <w:rsid w:val="00724A78"/>
    <w:rsid w:val="00726227"/>
    <w:rsid w:val="0072790D"/>
    <w:rsid w:val="007279E7"/>
    <w:rsid w:val="007314B0"/>
    <w:rsid w:val="0073350E"/>
    <w:rsid w:val="00733C5D"/>
    <w:rsid w:val="00735DF3"/>
    <w:rsid w:val="007360B7"/>
    <w:rsid w:val="007406F7"/>
    <w:rsid w:val="0074292D"/>
    <w:rsid w:val="00742CCE"/>
    <w:rsid w:val="0074404E"/>
    <w:rsid w:val="00744C1D"/>
    <w:rsid w:val="0074566F"/>
    <w:rsid w:val="007472E8"/>
    <w:rsid w:val="00747B56"/>
    <w:rsid w:val="00751789"/>
    <w:rsid w:val="00754214"/>
    <w:rsid w:val="00757289"/>
    <w:rsid w:val="0076078A"/>
    <w:rsid w:val="007610BB"/>
    <w:rsid w:val="007630DC"/>
    <w:rsid w:val="007648D5"/>
    <w:rsid w:val="007705ED"/>
    <w:rsid w:val="00771448"/>
    <w:rsid w:val="00771A14"/>
    <w:rsid w:val="007725F1"/>
    <w:rsid w:val="00776E4C"/>
    <w:rsid w:val="00781477"/>
    <w:rsid w:val="00783C6A"/>
    <w:rsid w:val="0078438A"/>
    <w:rsid w:val="0078516E"/>
    <w:rsid w:val="007861D4"/>
    <w:rsid w:val="00791D01"/>
    <w:rsid w:val="00793664"/>
    <w:rsid w:val="00795BDB"/>
    <w:rsid w:val="007961A4"/>
    <w:rsid w:val="007A3F2B"/>
    <w:rsid w:val="007A4451"/>
    <w:rsid w:val="007B37C4"/>
    <w:rsid w:val="007C0BDF"/>
    <w:rsid w:val="007C1785"/>
    <w:rsid w:val="007C19FC"/>
    <w:rsid w:val="007C5D19"/>
    <w:rsid w:val="007D064F"/>
    <w:rsid w:val="007D1042"/>
    <w:rsid w:val="007D31E0"/>
    <w:rsid w:val="007D74BA"/>
    <w:rsid w:val="007E08DF"/>
    <w:rsid w:val="007E30E9"/>
    <w:rsid w:val="007E6E60"/>
    <w:rsid w:val="007E7D14"/>
    <w:rsid w:val="007F1976"/>
    <w:rsid w:val="007F2340"/>
    <w:rsid w:val="007F65B1"/>
    <w:rsid w:val="00800C74"/>
    <w:rsid w:val="00802C84"/>
    <w:rsid w:val="00802D07"/>
    <w:rsid w:val="0080648D"/>
    <w:rsid w:val="0081086C"/>
    <w:rsid w:val="00810CF4"/>
    <w:rsid w:val="008136D4"/>
    <w:rsid w:val="00814FD5"/>
    <w:rsid w:val="00815902"/>
    <w:rsid w:val="00820047"/>
    <w:rsid w:val="008218DE"/>
    <w:rsid w:val="00822C88"/>
    <w:rsid w:val="00823FD5"/>
    <w:rsid w:val="008251A8"/>
    <w:rsid w:val="008269C7"/>
    <w:rsid w:val="00827C51"/>
    <w:rsid w:val="00831101"/>
    <w:rsid w:val="00831434"/>
    <w:rsid w:val="00833577"/>
    <w:rsid w:val="008360AF"/>
    <w:rsid w:val="008423CD"/>
    <w:rsid w:val="00844272"/>
    <w:rsid w:val="00846DAA"/>
    <w:rsid w:val="00851310"/>
    <w:rsid w:val="00853484"/>
    <w:rsid w:val="00857A78"/>
    <w:rsid w:val="0086068A"/>
    <w:rsid w:val="0086073F"/>
    <w:rsid w:val="00860B94"/>
    <w:rsid w:val="00863114"/>
    <w:rsid w:val="008647ED"/>
    <w:rsid w:val="0086698C"/>
    <w:rsid w:val="00870F54"/>
    <w:rsid w:val="00871369"/>
    <w:rsid w:val="0087165C"/>
    <w:rsid w:val="00871EBC"/>
    <w:rsid w:val="00877158"/>
    <w:rsid w:val="00877B81"/>
    <w:rsid w:val="00877F06"/>
    <w:rsid w:val="008841DA"/>
    <w:rsid w:val="008877F8"/>
    <w:rsid w:val="00890155"/>
    <w:rsid w:val="00890EE1"/>
    <w:rsid w:val="00892C42"/>
    <w:rsid w:val="00893AFE"/>
    <w:rsid w:val="00895B13"/>
    <w:rsid w:val="00897951"/>
    <w:rsid w:val="008A2EB3"/>
    <w:rsid w:val="008A5ABE"/>
    <w:rsid w:val="008A5FE0"/>
    <w:rsid w:val="008A6225"/>
    <w:rsid w:val="008B07E0"/>
    <w:rsid w:val="008B11EB"/>
    <w:rsid w:val="008B334B"/>
    <w:rsid w:val="008B3C45"/>
    <w:rsid w:val="008B3E5C"/>
    <w:rsid w:val="008B7681"/>
    <w:rsid w:val="008B78FA"/>
    <w:rsid w:val="008B7BCB"/>
    <w:rsid w:val="008C06AB"/>
    <w:rsid w:val="008C710C"/>
    <w:rsid w:val="008D34C8"/>
    <w:rsid w:val="008D4CE8"/>
    <w:rsid w:val="008D73AF"/>
    <w:rsid w:val="008D75E8"/>
    <w:rsid w:val="008E03E7"/>
    <w:rsid w:val="008E2048"/>
    <w:rsid w:val="008E5EDE"/>
    <w:rsid w:val="008E5F14"/>
    <w:rsid w:val="008E6D2D"/>
    <w:rsid w:val="008E7910"/>
    <w:rsid w:val="008F0960"/>
    <w:rsid w:val="008F099A"/>
    <w:rsid w:val="008F10E8"/>
    <w:rsid w:val="008F31B0"/>
    <w:rsid w:val="008F3409"/>
    <w:rsid w:val="008F44CB"/>
    <w:rsid w:val="008F46C5"/>
    <w:rsid w:val="0090062A"/>
    <w:rsid w:val="0090127B"/>
    <w:rsid w:val="00902BD8"/>
    <w:rsid w:val="0090552A"/>
    <w:rsid w:val="00905C13"/>
    <w:rsid w:val="00905EAC"/>
    <w:rsid w:val="00906E3C"/>
    <w:rsid w:val="0090729C"/>
    <w:rsid w:val="0090786E"/>
    <w:rsid w:val="00912723"/>
    <w:rsid w:val="009129C6"/>
    <w:rsid w:val="00913179"/>
    <w:rsid w:val="00913FD8"/>
    <w:rsid w:val="009145F4"/>
    <w:rsid w:val="009157C1"/>
    <w:rsid w:val="00916A51"/>
    <w:rsid w:val="009179DC"/>
    <w:rsid w:val="00924B11"/>
    <w:rsid w:val="00926B82"/>
    <w:rsid w:val="00927043"/>
    <w:rsid w:val="009278E8"/>
    <w:rsid w:val="009278F1"/>
    <w:rsid w:val="00927EA9"/>
    <w:rsid w:val="00930E5A"/>
    <w:rsid w:val="009318EC"/>
    <w:rsid w:val="00931A91"/>
    <w:rsid w:val="00937E56"/>
    <w:rsid w:val="00940755"/>
    <w:rsid w:val="00940B96"/>
    <w:rsid w:val="009414ED"/>
    <w:rsid w:val="00943172"/>
    <w:rsid w:val="00950E1E"/>
    <w:rsid w:val="00951817"/>
    <w:rsid w:val="009526E7"/>
    <w:rsid w:val="00957BB4"/>
    <w:rsid w:val="00960A85"/>
    <w:rsid w:val="00961D7C"/>
    <w:rsid w:val="00963162"/>
    <w:rsid w:val="00963271"/>
    <w:rsid w:val="00963681"/>
    <w:rsid w:val="00966BB2"/>
    <w:rsid w:val="00967F8C"/>
    <w:rsid w:val="009778F4"/>
    <w:rsid w:val="00981EE2"/>
    <w:rsid w:val="009828CF"/>
    <w:rsid w:val="00983795"/>
    <w:rsid w:val="0098382A"/>
    <w:rsid w:val="0098392A"/>
    <w:rsid w:val="00985EFB"/>
    <w:rsid w:val="009873F1"/>
    <w:rsid w:val="00987473"/>
    <w:rsid w:val="00991FD3"/>
    <w:rsid w:val="009922E3"/>
    <w:rsid w:val="00992D24"/>
    <w:rsid w:val="0099548E"/>
    <w:rsid w:val="00996C06"/>
    <w:rsid w:val="00997D49"/>
    <w:rsid w:val="009A342A"/>
    <w:rsid w:val="009A4DF7"/>
    <w:rsid w:val="009A62A7"/>
    <w:rsid w:val="009A668C"/>
    <w:rsid w:val="009A7CEE"/>
    <w:rsid w:val="009B0B9B"/>
    <w:rsid w:val="009B2303"/>
    <w:rsid w:val="009C2104"/>
    <w:rsid w:val="009C2A18"/>
    <w:rsid w:val="009C33A0"/>
    <w:rsid w:val="009D1A78"/>
    <w:rsid w:val="009D5869"/>
    <w:rsid w:val="009D5BBF"/>
    <w:rsid w:val="009D6F2E"/>
    <w:rsid w:val="009D72CE"/>
    <w:rsid w:val="009E1C9C"/>
    <w:rsid w:val="009E3A3A"/>
    <w:rsid w:val="009E5942"/>
    <w:rsid w:val="009E7A74"/>
    <w:rsid w:val="009F1DDF"/>
    <w:rsid w:val="009F61C4"/>
    <w:rsid w:val="00A02DFB"/>
    <w:rsid w:val="00A03B58"/>
    <w:rsid w:val="00A05723"/>
    <w:rsid w:val="00A06ABD"/>
    <w:rsid w:val="00A06BEA"/>
    <w:rsid w:val="00A10FA6"/>
    <w:rsid w:val="00A11413"/>
    <w:rsid w:val="00A117ED"/>
    <w:rsid w:val="00A12F3A"/>
    <w:rsid w:val="00A1387E"/>
    <w:rsid w:val="00A16FEF"/>
    <w:rsid w:val="00A20409"/>
    <w:rsid w:val="00A2070C"/>
    <w:rsid w:val="00A222CA"/>
    <w:rsid w:val="00A2482F"/>
    <w:rsid w:val="00A253CA"/>
    <w:rsid w:val="00A25E6E"/>
    <w:rsid w:val="00A26FE0"/>
    <w:rsid w:val="00A3127E"/>
    <w:rsid w:val="00A31E26"/>
    <w:rsid w:val="00A31F2A"/>
    <w:rsid w:val="00A34E9B"/>
    <w:rsid w:val="00A3502D"/>
    <w:rsid w:val="00A36CEF"/>
    <w:rsid w:val="00A40D77"/>
    <w:rsid w:val="00A43427"/>
    <w:rsid w:val="00A5062A"/>
    <w:rsid w:val="00A51084"/>
    <w:rsid w:val="00A5207C"/>
    <w:rsid w:val="00A535F4"/>
    <w:rsid w:val="00A54751"/>
    <w:rsid w:val="00A55C5D"/>
    <w:rsid w:val="00A60888"/>
    <w:rsid w:val="00A62D98"/>
    <w:rsid w:val="00A636AB"/>
    <w:rsid w:val="00A6503A"/>
    <w:rsid w:val="00A6727B"/>
    <w:rsid w:val="00A67616"/>
    <w:rsid w:val="00A6786D"/>
    <w:rsid w:val="00A703FE"/>
    <w:rsid w:val="00A70BCB"/>
    <w:rsid w:val="00A72FBE"/>
    <w:rsid w:val="00A732D6"/>
    <w:rsid w:val="00A73AF3"/>
    <w:rsid w:val="00A74BF2"/>
    <w:rsid w:val="00A74F05"/>
    <w:rsid w:val="00A76A78"/>
    <w:rsid w:val="00A76F04"/>
    <w:rsid w:val="00A81669"/>
    <w:rsid w:val="00A81ECA"/>
    <w:rsid w:val="00A8230B"/>
    <w:rsid w:val="00A82BCB"/>
    <w:rsid w:val="00A833EC"/>
    <w:rsid w:val="00A85432"/>
    <w:rsid w:val="00A86655"/>
    <w:rsid w:val="00A86B33"/>
    <w:rsid w:val="00A9045C"/>
    <w:rsid w:val="00A91A52"/>
    <w:rsid w:val="00A94D4F"/>
    <w:rsid w:val="00A9678B"/>
    <w:rsid w:val="00AA08D6"/>
    <w:rsid w:val="00AA2B24"/>
    <w:rsid w:val="00AA6E57"/>
    <w:rsid w:val="00AB0B7B"/>
    <w:rsid w:val="00AB41A8"/>
    <w:rsid w:val="00AB740D"/>
    <w:rsid w:val="00AB7F7B"/>
    <w:rsid w:val="00AC009C"/>
    <w:rsid w:val="00AC5BB9"/>
    <w:rsid w:val="00AD2BA9"/>
    <w:rsid w:val="00AD31EF"/>
    <w:rsid w:val="00AD5731"/>
    <w:rsid w:val="00AD573B"/>
    <w:rsid w:val="00AD604E"/>
    <w:rsid w:val="00AD65B5"/>
    <w:rsid w:val="00AD7C50"/>
    <w:rsid w:val="00AE1E8A"/>
    <w:rsid w:val="00AE2667"/>
    <w:rsid w:val="00AE58D3"/>
    <w:rsid w:val="00AF15D0"/>
    <w:rsid w:val="00AF1D9C"/>
    <w:rsid w:val="00AF21FA"/>
    <w:rsid w:val="00AF2325"/>
    <w:rsid w:val="00AF55BC"/>
    <w:rsid w:val="00AF58B0"/>
    <w:rsid w:val="00B025C6"/>
    <w:rsid w:val="00B03723"/>
    <w:rsid w:val="00B11973"/>
    <w:rsid w:val="00B13711"/>
    <w:rsid w:val="00B16C9D"/>
    <w:rsid w:val="00B16D05"/>
    <w:rsid w:val="00B2019C"/>
    <w:rsid w:val="00B27F3B"/>
    <w:rsid w:val="00B308C8"/>
    <w:rsid w:val="00B32278"/>
    <w:rsid w:val="00B32C33"/>
    <w:rsid w:val="00B35B29"/>
    <w:rsid w:val="00B41C49"/>
    <w:rsid w:val="00B42564"/>
    <w:rsid w:val="00B46424"/>
    <w:rsid w:val="00B471B6"/>
    <w:rsid w:val="00B51B97"/>
    <w:rsid w:val="00B54BBC"/>
    <w:rsid w:val="00B551C8"/>
    <w:rsid w:val="00B56FFC"/>
    <w:rsid w:val="00B57E05"/>
    <w:rsid w:val="00B61501"/>
    <w:rsid w:val="00B637F1"/>
    <w:rsid w:val="00B646B8"/>
    <w:rsid w:val="00B706F4"/>
    <w:rsid w:val="00B710FB"/>
    <w:rsid w:val="00B7117D"/>
    <w:rsid w:val="00B72CD1"/>
    <w:rsid w:val="00B74310"/>
    <w:rsid w:val="00B76752"/>
    <w:rsid w:val="00B77659"/>
    <w:rsid w:val="00B857C6"/>
    <w:rsid w:val="00B8608F"/>
    <w:rsid w:val="00B8797F"/>
    <w:rsid w:val="00B91AB6"/>
    <w:rsid w:val="00B92968"/>
    <w:rsid w:val="00B92B6E"/>
    <w:rsid w:val="00B93B9B"/>
    <w:rsid w:val="00B95AB0"/>
    <w:rsid w:val="00B969AF"/>
    <w:rsid w:val="00B979CD"/>
    <w:rsid w:val="00BA0E22"/>
    <w:rsid w:val="00BB3A0F"/>
    <w:rsid w:val="00BB49CA"/>
    <w:rsid w:val="00BB6350"/>
    <w:rsid w:val="00BB71BC"/>
    <w:rsid w:val="00BC05D3"/>
    <w:rsid w:val="00BC5F47"/>
    <w:rsid w:val="00BC7021"/>
    <w:rsid w:val="00BC73BA"/>
    <w:rsid w:val="00BD3EDC"/>
    <w:rsid w:val="00BE2025"/>
    <w:rsid w:val="00BE4B0A"/>
    <w:rsid w:val="00BE7217"/>
    <w:rsid w:val="00BE797F"/>
    <w:rsid w:val="00BF09C0"/>
    <w:rsid w:val="00BF2F31"/>
    <w:rsid w:val="00BF5026"/>
    <w:rsid w:val="00BF54A7"/>
    <w:rsid w:val="00BF57D7"/>
    <w:rsid w:val="00BF72B1"/>
    <w:rsid w:val="00C00BE4"/>
    <w:rsid w:val="00C038A5"/>
    <w:rsid w:val="00C0480F"/>
    <w:rsid w:val="00C07BDB"/>
    <w:rsid w:val="00C10178"/>
    <w:rsid w:val="00C1442F"/>
    <w:rsid w:val="00C14585"/>
    <w:rsid w:val="00C1580B"/>
    <w:rsid w:val="00C21378"/>
    <w:rsid w:val="00C22855"/>
    <w:rsid w:val="00C278C8"/>
    <w:rsid w:val="00C33C2A"/>
    <w:rsid w:val="00C3535D"/>
    <w:rsid w:val="00C360CF"/>
    <w:rsid w:val="00C366A3"/>
    <w:rsid w:val="00C37A1A"/>
    <w:rsid w:val="00C41012"/>
    <w:rsid w:val="00C410B5"/>
    <w:rsid w:val="00C42C49"/>
    <w:rsid w:val="00C43FF7"/>
    <w:rsid w:val="00C474AA"/>
    <w:rsid w:val="00C474E1"/>
    <w:rsid w:val="00C4780C"/>
    <w:rsid w:val="00C50566"/>
    <w:rsid w:val="00C5058B"/>
    <w:rsid w:val="00C54844"/>
    <w:rsid w:val="00C572FA"/>
    <w:rsid w:val="00C618B5"/>
    <w:rsid w:val="00C635D6"/>
    <w:rsid w:val="00C654C1"/>
    <w:rsid w:val="00C6584A"/>
    <w:rsid w:val="00C6757C"/>
    <w:rsid w:val="00C71C3E"/>
    <w:rsid w:val="00C76D2E"/>
    <w:rsid w:val="00C8086A"/>
    <w:rsid w:val="00C920D0"/>
    <w:rsid w:val="00C92AE5"/>
    <w:rsid w:val="00C9310B"/>
    <w:rsid w:val="00C93302"/>
    <w:rsid w:val="00C935E5"/>
    <w:rsid w:val="00C95AC6"/>
    <w:rsid w:val="00C96C7B"/>
    <w:rsid w:val="00CA0932"/>
    <w:rsid w:val="00CA57F5"/>
    <w:rsid w:val="00CA65CC"/>
    <w:rsid w:val="00CB23C9"/>
    <w:rsid w:val="00CB2B9B"/>
    <w:rsid w:val="00CB3323"/>
    <w:rsid w:val="00CB5D81"/>
    <w:rsid w:val="00CB70AC"/>
    <w:rsid w:val="00CC0115"/>
    <w:rsid w:val="00CC1372"/>
    <w:rsid w:val="00CC2D33"/>
    <w:rsid w:val="00CC4175"/>
    <w:rsid w:val="00CD204C"/>
    <w:rsid w:val="00CD27FC"/>
    <w:rsid w:val="00CD6708"/>
    <w:rsid w:val="00CE533A"/>
    <w:rsid w:val="00CE6B5B"/>
    <w:rsid w:val="00CF1C90"/>
    <w:rsid w:val="00CF49CE"/>
    <w:rsid w:val="00D0031C"/>
    <w:rsid w:val="00D01140"/>
    <w:rsid w:val="00D01E2A"/>
    <w:rsid w:val="00D06D27"/>
    <w:rsid w:val="00D143C4"/>
    <w:rsid w:val="00D14BC1"/>
    <w:rsid w:val="00D1607F"/>
    <w:rsid w:val="00D1648B"/>
    <w:rsid w:val="00D167DA"/>
    <w:rsid w:val="00D16D40"/>
    <w:rsid w:val="00D2078E"/>
    <w:rsid w:val="00D21C13"/>
    <w:rsid w:val="00D221E6"/>
    <w:rsid w:val="00D23234"/>
    <w:rsid w:val="00D246DE"/>
    <w:rsid w:val="00D31472"/>
    <w:rsid w:val="00D31DC0"/>
    <w:rsid w:val="00D32E93"/>
    <w:rsid w:val="00D336BF"/>
    <w:rsid w:val="00D34290"/>
    <w:rsid w:val="00D43C56"/>
    <w:rsid w:val="00D5224C"/>
    <w:rsid w:val="00D54399"/>
    <w:rsid w:val="00D55F3B"/>
    <w:rsid w:val="00D5678D"/>
    <w:rsid w:val="00D56D90"/>
    <w:rsid w:val="00D57776"/>
    <w:rsid w:val="00D57FD8"/>
    <w:rsid w:val="00D61ED8"/>
    <w:rsid w:val="00D6293E"/>
    <w:rsid w:val="00D629F2"/>
    <w:rsid w:val="00D62BFF"/>
    <w:rsid w:val="00D65D37"/>
    <w:rsid w:val="00D70E1F"/>
    <w:rsid w:val="00D71BB0"/>
    <w:rsid w:val="00D73D76"/>
    <w:rsid w:val="00D75068"/>
    <w:rsid w:val="00D75EAC"/>
    <w:rsid w:val="00D825D7"/>
    <w:rsid w:val="00D83B3E"/>
    <w:rsid w:val="00D900FD"/>
    <w:rsid w:val="00D91255"/>
    <w:rsid w:val="00D91626"/>
    <w:rsid w:val="00D964D2"/>
    <w:rsid w:val="00DA1176"/>
    <w:rsid w:val="00DA1C12"/>
    <w:rsid w:val="00DA45EB"/>
    <w:rsid w:val="00DB2298"/>
    <w:rsid w:val="00DB2398"/>
    <w:rsid w:val="00DB3DF7"/>
    <w:rsid w:val="00DB57B1"/>
    <w:rsid w:val="00DB5A2A"/>
    <w:rsid w:val="00DB5B19"/>
    <w:rsid w:val="00DB64A5"/>
    <w:rsid w:val="00DB7D59"/>
    <w:rsid w:val="00DC171A"/>
    <w:rsid w:val="00DC352F"/>
    <w:rsid w:val="00DC6336"/>
    <w:rsid w:val="00DC784D"/>
    <w:rsid w:val="00DC7E9A"/>
    <w:rsid w:val="00DD257A"/>
    <w:rsid w:val="00DD344F"/>
    <w:rsid w:val="00DD3925"/>
    <w:rsid w:val="00DD505B"/>
    <w:rsid w:val="00DD6B68"/>
    <w:rsid w:val="00DD7AF9"/>
    <w:rsid w:val="00DE159B"/>
    <w:rsid w:val="00DE1637"/>
    <w:rsid w:val="00DE452B"/>
    <w:rsid w:val="00DE5727"/>
    <w:rsid w:val="00DE68CD"/>
    <w:rsid w:val="00DF0015"/>
    <w:rsid w:val="00DF1EA0"/>
    <w:rsid w:val="00DF2E07"/>
    <w:rsid w:val="00DF364E"/>
    <w:rsid w:val="00DF45A9"/>
    <w:rsid w:val="00DF48DB"/>
    <w:rsid w:val="00DF618A"/>
    <w:rsid w:val="00E02057"/>
    <w:rsid w:val="00E06F7C"/>
    <w:rsid w:val="00E10335"/>
    <w:rsid w:val="00E11E35"/>
    <w:rsid w:val="00E152D2"/>
    <w:rsid w:val="00E166BF"/>
    <w:rsid w:val="00E22895"/>
    <w:rsid w:val="00E2665E"/>
    <w:rsid w:val="00E26A95"/>
    <w:rsid w:val="00E26ED9"/>
    <w:rsid w:val="00E3177B"/>
    <w:rsid w:val="00E31821"/>
    <w:rsid w:val="00E31DC9"/>
    <w:rsid w:val="00E33111"/>
    <w:rsid w:val="00E33C81"/>
    <w:rsid w:val="00E34357"/>
    <w:rsid w:val="00E4014D"/>
    <w:rsid w:val="00E440BE"/>
    <w:rsid w:val="00E46F07"/>
    <w:rsid w:val="00E50EE5"/>
    <w:rsid w:val="00E54439"/>
    <w:rsid w:val="00E5770E"/>
    <w:rsid w:val="00E61131"/>
    <w:rsid w:val="00E617DF"/>
    <w:rsid w:val="00E6308A"/>
    <w:rsid w:val="00E64565"/>
    <w:rsid w:val="00E64F46"/>
    <w:rsid w:val="00E676B5"/>
    <w:rsid w:val="00E728DB"/>
    <w:rsid w:val="00E72CF5"/>
    <w:rsid w:val="00E7616F"/>
    <w:rsid w:val="00E76D2A"/>
    <w:rsid w:val="00E77D40"/>
    <w:rsid w:val="00E85A1F"/>
    <w:rsid w:val="00E87F12"/>
    <w:rsid w:val="00E906C0"/>
    <w:rsid w:val="00E921D3"/>
    <w:rsid w:val="00E9731B"/>
    <w:rsid w:val="00EA05C5"/>
    <w:rsid w:val="00EA0BDC"/>
    <w:rsid w:val="00EA1794"/>
    <w:rsid w:val="00EA41BE"/>
    <w:rsid w:val="00EA4C7F"/>
    <w:rsid w:val="00EA5885"/>
    <w:rsid w:val="00EB0E1E"/>
    <w:rsid w:val="00EB2B38"/>
    <w:rsid w:val="00EB308E"/>
    <w:rsid w:val="00EB33BD"/>
    <w:rsid w:val="00EB383D"/>
    <w:rsid w:val="00EB46F1"/>
    <w:rsid w:val="00EB46FD"/>
    <w:rsid w:val="00EB5AF0"/>
    <w:rsid w:val="00EB6FE3"/>
    <w:rsid w:val="00EB7BCD"/>
    <w:rsid w:val="00EC3E17"/>
    <w:rsid w:val="00EC5168"/>
    <w:rsid w:val="00ED1A79"/>
    <w:rsid w:val="00ED1E37"/>
    <w:rsid w:val="00ED3480"/>
    <w:rsid w:val="00ED363A"/>
    <w:rsid w:val="00ED6529"/>
    <w:rsid w:val="00EE03C4"/>
    <w:rsid w:val="00EE0D6E"/>
    <w:rsid w:val="00EE296A"/>
    <w:rsid w:val="00EE43D8"/>
    <w:rsid w:val="00EE4D3B"/>
    <w:rsid w:val="00EE6250"/>
    <w:rsid w:val="00EE799D"/>
    <w:rsid w:val="00EE7AA9"/>
    <w:rsid w:val="00EE7AB2"/>
    <w:rsid w:val="00EE7D06"/>
    <w:rsid w:val="00EF21DE"/>
    <w:rsid w:val="00EF352E"/>
    <w:rsid w:val="00EF487D"/>
    <w:rsid w:val="00EF605E"/>
    <w:rsid w:val="00EF77F9"/>
    <w:rsid w:val="00EF7A8E"/>
    <w:rsid w:val="00EF7AAC"/>
    <w:rsid w:val="00F000F5"/>
    <w:rsid w:val="00F00F03"/>
    <w:rsid w:val="00F021F2"/>
    <w:rsid w:val="00F026CF"/>
    <w:rsid w:val="00F0334F"/>
    <w:rsid w:val="00F05837"/>
    <w:rsid w:val="00F06620"/>
    <w:rsid w:val="00F10229"/>
    <w:rsid w:val="00F10425"/>
    <w:rsid w:val="00F106B9"/>
    <w:rsid w:val="00F118D7"/>
    <w:rsid w:val="00F1191E"/>
    <w:rsid w:val="00F1204B"/>
    <w:rsid w:val="00F1374F"/>
    <w:rsid w:val="00F13DB1"/>
    <w:rsid w:val="00F144C7"/>
    <w:rsid w:val="00F22D15"/>
    <w:rsid w:val="00F22DC1"/>
    <w:rsid w:val="00F22F7B"/>
    <w:rsid w:val="00F30007"/>
    <w:rsid w:val="00F31643"/>
    <w:rsid w:val="00F378D4"/>
    <w:rsid w:val="00F3793F"/>
    <w:rsid w:val="00F403D1"/>
    <w:rsid w:val="00F40A34"/>
    <w:rsid w:val="00F43EC1"/>
    <w:rsid w:val="00F451E5"/>
    <w:rsid w:val="00F47BFD"/>
    <w:rsid w:val="00F521A6"/>
    <w:rsid w:val="00F52895"/>
    <w:rsid w:val="00F55BDF"/>
    <w:rsid w:val="00F577FA"/>
    <w:rsid w:val="00F60461"/>
    <w:rsid w:val="00F6046F"/>
    <w:rsid w:val="00F63428"/>
    <w:rsid w:val="00F63DED"/>
    <w:rsid w:val="00F67FB5"/>
    <w:rsid w:val="00F7026E"/>
    <w:rsid w:val="00F7155D"/>
    <w:rsid w:val="00F72411"/>
    <w:rsid w:val="00F747B5"/>
    <w:rsid w:val="00F749A7"/>
    <w:rsid w:val="00F8124A"/>
    <w:rsid w:val="00F90433"/>
    <w:rsid w:val="00F9286A"/>
    <w:rsid w:val="00F95AAE"/>
    <w:rsid w:val="00F97CED"/>
    <w:rsid w:val="00FA0F57"/>
    <w:rsid w:val="00FA4DDC"/>
    <w:rsid w:val="00FA692A"/>
    <w:rsid w:val="00FA73F2"/>
    <w:rsid w:val="00FB2B4D"/>
    <w:rsid w:val="00FB5296"/>
    <w:rsid w:val="00FB739F"/>
    <w:rsid w:val="00FC6BCD"/>
    <w:rsid w:val="00FC70C4"/>
    <w:rsid w:val="00FC75E0"/>
    <w:rsid w:val="00FC7D84"/>
    <w:rsid w:val="00FD1C45"/>
    <w:rsid w:val="00FD22F8"/>
    <w:rsid w:val="00FD386E"/>
    <w:rsid w:val="00FD6DE6"/>
    <w:rsid w:val="00FD792B"/>
    <w:rsid w:val="00FE13F5"/>
    <w:rsid w:val="00FE25CB"/>
    <w:rsid w:val="00FE2725"/>
    <w:rsid w:val="00FE2F37"/>
    <w:rsid w:val="00FE39D3"/>
    <w:rsid w:val="00FE4BDC"/>
    <w:rsid w:val="00FE76F6"/>
    <w:rsid w:val="00FE7E68"/>
    <w:rsid w:val="00FF00E0"/>
    <w:rsid w:val="00FF027E"/>
    <w:rsid w:val="00FF1F51"/>
    <w:rsid w:val="00FF26A5"/>
    <w:rsid w:val="00FF4468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06F0"/>
  <w15:docId w15:val="{40227EB6-FCE5-4D90-A36D-F93EBF6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2D5"/>
  </w:style>
  <w:style w:type="paragraph" w:styleId="Footer">
    <w:name w:val="footer"/>
    <w:basedOn w:val="Normal"/>
    <w:link w:val="FooterChar"/>
    <w:uiPriority w:val="99"/>
    <w:unhideWhenUsed/>
    <w:rsid w:val="004D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D5"/>
  </w:style>
  <w:style w:type="paragraph" w:styleId="ListParagraph">
    <w:name w:val="List Paragraph"/>
    <w:basedOn w:val="Normal"/>
    <w:uiPriority w:val="34"/>
    <w:qFormat/>
    <w:rsid w:val="00E11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6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0F46-6961-430C-8E83-88A5AAE3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CE01A0</Template>
  <TotalTime>41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Downs National Park Authority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Brown</dc:creator>
  <cp:lastModifiedBy>proftemp</cp:lastModifiedBy>
  <cp:revision>7</cp:revision>
  <cp:lastPrinted>2016-06-06T14:00:00Z</cp:lastPrinted>
  <dcterms:created xsi:type="dcterms:W3CDTF">2017-06-06T13:01:00Z</dcterms:created>
  <dcterms:modified xsi:type="dcterms:W3CDTF">2017-06-22T14:16:00Z</dcterms:modified>
</cp:coreProperties>
</file>