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133ED" w14:textId="77777777" w:rsidR="008B3C45" w:rsidRPr="00C42C49" w:rsidRDefault="00E11E35" w:rsidP="00D221E6">
      <w:pPr>
        <w:spacing w:after="0" w:line="240" w:lineRule="auto"/>
        <w:ind w:left="-1133" w:hanging="1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noProof/>
          <w:color w:val="0070C0"/>
          <w:sz w:val="42"/>
          <w:szCs w:val="42"/>
          <w:lang w:eastAsia="en-GB"/>
        </w:rPr>
        <w:drawing>
          <wp:anchor distT="0" distB="0" distL="114300" distR="114300" simplePos="0" relativeHeight="251662336" behindDoc="0" locked="0" layoutInCell="1" allowOverlap="1" wp14:anchorId="0217169D" wp14:editId="4ACB3E0E">
            <wp:simplePos x="0" y="0"/>
            <wp:positionH relativeFrom="margin">
              <wp:posOffset>3523293</wp:posOffset>
            </wp:positionH>
            <wp:positionV relativeFrom="margin">
              <wp:posOffset>-230505</wp:posOffset>
            </wp:positionV>
            <wp:extent cx="3096895" cy="1105535"/>
            <wp:effectExtent l="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7" t="38788" r="26218" b="36966"/>
                    <a:stretch/>
                  </pic:blipFill>
                  <pic:spPr bwMode="auto">
                    <a:xfrm>
                      <a:off x="0" y="0"/>
                      <a:ext cx="3096895" cy="1105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EA6" w:rsidRPr="00C42C49">
        <w:rPr>
          <w:rFonts w:ascii="Gill Sans MT" w:hAnsi="Gill Sans MT"/>
          <w:b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881B1" wp14:editId="313455A5">
                <wp:simplePos x="0" y="0"/>
                <wp:positionH relativeFrom="column">
                  <wp:posOffset>-88265</wp:posOffset>
                </wp:positionH>
                <wp:positionV relativeFrom="paragraph">
                  <wp:posOffset>-142240</wp:posOffset>
                </wp:positionV>
                <wp:extent cx="2905125" cy="949960"/>
                <wp:effectExtent l="0" t="0" r="9525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CE0C3" w14:textId="77777777" w:rsidR="00381FC7" w:rsidRDefault="00381FC7" w:rsidP="00E11E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ill Sans MT" w:hAnsi="Gill Sans MT" w:cs="SemplicitaPro-Medium"/>
                                <w:b/>
                                <w:color w:val="1A0000"/>
                                <w:sz w:val="28"/>
                                <w:szCs w:val="28"/>
                              </w:rPr>
                            </w:pPr>
                          </w:p>
                          <w:p w14:paraId="61F77932" w14:textId="77777777" w:rsidR="00F403D1" w:rsidRPr="00131AA2" w:rsidRDefault="00381FC7" w:rsidP="00E11E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 w:cs="SemplicitaPro-Medium"/>
                                <w:b/>
                                <w:color w:val="1A0000"/>
                                <w:sz w:val="28"/>
                                <w:szCs w:val="28"/>
                              </w:rPr>
                              <w:t>South Downs Research Conference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881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5pt;margin-top:-11.2pt;width:228.75pt;height:7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" stroked="f">
                <v:textbox>
                  <w:txbxContent>
                    <w:p w14:paraId="6E6CE0C3" w14:textId="77777777" w:rsidR="00381FC7" w:rsidRDefault="00381FC7" w:rsidP="00E11E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ill Sans MT" w:hAnsi="Gill Sans MT" w:cs="SemplicitaPro-Medium"/>
                          <w:b/>
                          <w:color w:val="1A0000"/>
                          <w:sz w:val="28"/>
                          <w:szCs w:val="28"/>
                        </w:rPr>
                      </w:pPr>
                    </w:p>
                    <w:p w14:paraId="61F77932" w14:textId="77777777" w:rsidR="00F403D1" w:rsidRPr="00131AA2" w:rsidRDefault="00381FC7" w:rsidP="00E11E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 w:cs="SemplicitaPro-Medium"/>
                          <w:b/>
                          <w:color w:val="1A0000"/>
                          <w:sz w:val="28"/>
                          <w:szCs w:val="28"/>
                        </w:rPr>
                        <w:t>South Downs Research Conference 2016</w:t>
                      </w:r>
                    </w:p>
                  </w:txbxContent>
                </v:textbox>
              </v:shape>
            </w:pict>
          </mc:Fallback>
        </mc:AlternateContent>
      </w:r>
      <w:r w:rsidR="008B3C45" w:rsidRPr="00C42C49">
        <w:rPr>
          <w:rFonts w:ascii="Gill Sans MT" w:hAnsi="Gill Sans MT"/>
          <w:b/>
          <w:sz w:val="24"/>
          <w:szCs w:val="24"/>
        </w:rPr>
        <w:t xml:space="preserve"> </w:t>
      </w:r>
    </w:p>
    <w:p w14:paraId="2B01CF49" w14:textId="77777777" w:rsidR="008B3C45" w:rsidRPr="00C42C49" w:rsidRDefault="008B3C45" w:rsidP="00D221E6">
      <w:pPr>
        <w:spacing w:after="0" w:line="240" w:lineRule="auto"/>
        <w:ind w:firstLine="992"/>
        <w:jc w:val="center"/>
        <w:rPr>
          <w:rFonts w:ascii="Gill Sans MT" w:hAnsi="Gill Sans MT"/>
          <w:b/>
          <w:sz w:val="30"/>
          <w:szCs w:val="30"/>
        </w:rPr>
      </w:pPr>
    </w:p>
    <w:tbl>
      <w:tblPr>
        <w:tblStyle w:val="TableGrid"/>
        <w:tblpPr w:leftFromText="180" w:rightFromText="180" w:vertAnchor="page" w:horzAnchor="margin" w:tblpY="2366"/>
        <w:tblW w:w="5000" w:type="pct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73"/>
        <w:gridCol w:w="9593"/>
      </w:tblGrid>
      <w:tr w:rsidR="00C42C49" w:rsidRPr="00C42C49" w14:paraId="60BBA9B0" w14:textId="77777777" w:rsidTr="00D1648B">
        <w:trPr>
          <w:trHeight w:val="256"/>
        </w:trPr>
        <w:tc>
          <w:tcPr>
            <w:tcW w:w="417" w:type="pct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14:paraId="7F79E23B" w14:textId="77777777" w:rsidR="00C42C49" w:rsidRPr="00C42C49" w:rsidRDefault="00C42C49" w:rsidP="00C42C49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583" w:type="pct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14:paraId="01E8F2EA" w14:textId="238DCB62" w:rsidR="00C42C49" w:rsidRPr="00C42C49" w:rsidRDefault="00C42C49" w:rsidP="00E11E35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C42C49">
              <w:rPr>
                <w:rFonts w:ascii="Gill Sans MT" w:hAnsi="Gill Sans MT"/>
                <w:b/>
                <w:sz w:val="24"/>
                <w:szCs w:val="24"/>
              </w:rPr>
              <w:t xml:space="preserve">PROGRAMME: </w:t>
            </w:r>
            <w:r w:rsidR="00FE2725">
              <w:rPr>
                <w:rFonts w:ascii="Gill Sans MT" w:hAnsi="Gill Sans MT"/>
                <w:b/>
                <w:sz w:val="24"/>
                <w:szCs w:val="24"/>
              </w:rPr>
              <w:t>6</w:t>
            </w:r>
            <w:r w:rsidRPr="00C42C49">
              <w:rPr>
                <w:rFonts w:ascii="Gill Sans MT" w:hAnsi="Gill Sans MT"/>
                <w:b/>
                <w:sz w:val="24"/>
                <w:szCs w:val="24"/>
                <w:vertAlign w:val="superscript"/>
              </w:rPr>
              <w:t>th</w:t>
            </w:r>
            <w:r w:rsidRPr="00C42C49">
              <w:rPr>
                <w:rFonts w:ascii="Gill Sans MT" w:hAnsi="Gill Sans MT"/>
                <w:b/>
                <w:sz w:val="24"/>
                <w:szCs w:val="24"/>
              </w:rPr>
              <w:t xml:space="preserve"> July 201</w:t>
            </w:r>
            <w:r w:rsidR="00E11E35">
              <w:rPr>
                <w:rFonts w:ascii="Gill Sans MT" w:hAnsi="Gill Sans MT"/>
                <w:b/>
                <w:sz w:val="24"/>
                <w:szCs w:val="24"/>
              </w:rPr>
              <w:t>5</w:t>
            </w:r>
          </w:p>
        </w:tc>
      </w:tr>
      <w:tr w:rsidR="00C42C49" w:rsidRPr="00C42C49" w14:paraId="2ABAEF58" w14:textId="77777777" w:rsidTr="00D1648B">
        <w:tc>
          <w:tcPr>
            <w:tcW w:w="41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365F91" w:themeFill="accent1" w:themeFillShade="BF"/>
          </w:tcPr>
          <w:p w14:paraId="1A69A500" w14:textId="69EE6B9B" w:rsidR="00C42C49" w:rsidRPr="00A60888" w:rsidRDefault="00FE2725" w:rsidP="00A60888">
            <w:pPr>
              <w:spacing w:before="120" w:line="360" w:lineRule="auto"/>
              <w:rPr>
                <w:rFonts w:ascii="Gill Sans MT" w:eastAsia="Calibri" w:hAnsi="Gill Sans MT" w:cs="Times New Roman"/>
                <w:bCs/>
                <w:color w:val="FFFFFF"/>
                <w:sz w:val="24"/>
              </w:rPr>
            </w:pPr>
            <w:r>
              <w:rPr>
                <w:rFonts w:ascii="Gill Sans MT" w:eastAsia="Calibri" w:hAnsi="Gill Sans MT" w:cs="Times New Roman"/>
                <w:bCs/>
                <w:color w:val="FFFFFF"/>
                <w:sz w:val="24"/>
              </w:rPr>
              <w:t>09.0</w:t>
            </w:r>
            <w:r w:rsidR="00381FC7" w:rsidRPr="00A60888">
              <w:rPr>
                <w:rFonts w:ascii="Gill Sans MT" w:eastAsia="Calibri" w:hAnsi="Gill Sans MT" w:cs="Times New Roman"/>
                <w:bCs/>
                <w:color w:val="FFFFFF"/>
                <w:sz w:val="24"/>
              </w:rPr>
              <w:t>0</w:t>
            </w:r>
          </w:p>
        </w:tc>
        <w:tc>
          <w:tcPr>
            <w:tcW w:w="458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365F91" w:themeFill="accent1" w:themeFillShade="BF"/>
          </w:tcPr>
          <w:p w14:paraId="61EBB63B" w14:textId="77777777" w:rsidR="00C42C49" w:rsidRPr="00A60888" w:rsidRDefault="00C42C49" w:rsidP="00C42C49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A60888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Registration and coffee – Memorial Hall</w:t>
            </w:r>
          </w:p>
        </w:tc>
      </w:tr>
      <w:tr w:rsidR="00C42C49" w:rsidRPr="00C42C49" w14:paraId="400A0EC0" w14:textId="77777777" w:rsidTr="00D1648B">
        <w:tc>
          <w:tcPr>
            <w:tcW w:w="41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07CCAC0" w14:textId="56C60855" w:rsidR="00C42C49" w:rsidRPr="00C42C49" w:rsidRDefault="007A4451" w:rsidP="002963F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09.55</w:t>
            </w:r>
          </w:p>
        </w:tc>
        <w:tc>
          <w:tcPr>
            <w:tcW w:w="458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E7B020A" w14:textId="77777777" w:rsidR="00C42C49" w:rsidRPr="002963F8" w:rsidRDefault="00C42C49" w:rsidP="00C42C49">
            <w:pPr>
              <w:jc w:val="center"/>
              <w:rPr>
                <w:rFonts w:ascii="Gill Sans MT" w:hAnsi="Gill Sans MT"/>
                <w:b/>
              </w:rPr>
            </w:pPr>
            <w:r w:rsidRPr="002963F8">
              <w:rPr>
                <w:rFonts w:ascii="Gill Sans MT" w:hAnsi="Gill Sans MT"/>
                <w:b/>
              </w:rPr>
              <w:t>Welcome: Trevor Beattie, Chief Executive, SDNPA</w:t>
            </w:r>
          </w:p>
        </w:tc>
      </w:tr>
      <w:tr w:rsidR="00C42C49" w:rsidRPr="00C42C49" w14:paraId="311060EB" w14:textId="77777777" w:rsidTr="002963F8">
        <w:trPr>
          <w:trHeight w:val="538"/>
        </w:trPr>
        <w:tc>
          <w:tcPr>
            <w:tcW w:w="41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CE4C2C6" w14:textId="109FE20A" w:rsidR="00C42C49" w:rsidRPr="00C42C49" w:rsidRDefault="002963F8" w:rsidP="007A445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  <w:r w:rsidR="00381FC7">
              <w:rPr>
                <w:rFonts w:ascii="Gill Sans MT" w:hAnsi="Gill Sans MT"/>
              </w:rPr>
              <w:t>.</w:t>
            </w:r>
            <w:r w:rsidR="007A4451">
              <w:rPr>
                <w:rFonts w:ascii="Gill Sans MT" w:hAnsi="Gill Sans MT"/>
              </w:rPr>
              <w:t>05</w:t>
            </w:r>
          </w:p>
        </w:tc>
        <w:tc>
          <w:tcPr>
            <w:tcW w:w="458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86EE33C" w14:textId="5384E500" w:rsidR="0030327E" w:rsidRPr="0030327E" w:rsidRDefault="00C42C49" w:rsidP="00013B40">
            <w:pPr>
              <w:jc w:val="center"/>
              <w:outlineLvl w:val="8"/>
              <w:rPr>
                <w:rFonts w:ascii="Gill Sans MT" w:hAnsi="Gill Sans MT"/>
              </w:rPr>
            </w:pPr>
            <w:r w:rsidRPr="00013B40">
              <w:rPr>
                <w:rFonts w:ascii="Gill Sans MT" w:hAnsi="Gill Sans MT"/>
                <w:b/>
              </w:rPr>
              <w:t xml:space="preserve">Keynote address: </w:t>
            </w:r>
            <w:r w:rsidR="00381FC7" w:rsidRPr="00013B40">
              <w:rPr>
                <w:rFonts w:ascii="Gill Sans MT" w:hAnsi="Gill Sans MT"/>
                <w:b/>
              </w:rPr>
              <w:t>Professor Dave Goulson</w:t>
            </w:r>
          </w:p>
        </w:tc>
      </w:tr>
      <w:tr w:rsidR="00C920D0" w:rsidRPr="00C42C49" w14:paraId="7D755CCE" w14:textId="77777777" w:rsidTr="00D1648B">
        <w:tc>
          <w:tcPr>
            <w:tcW w:w="41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5C62F554" w14:textId="77777777" w:rsidR="00C920D0" w:rsidRPr="00C42C49" w:rsidRDefault="00C920D0" w:rsidP="00C42C49">
            <w:pPr>
              <w:rPr>
                <w:rFonts w:ascii="Gill Sans MT" w:hAnsi="Gill Sans MT"/>
              </w:rPr>
            </w:pPr>
            <w:r w:rsidRPr="00C42C49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458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5B6A8F2D" w14:textId="4C602C1F" w:rsidR="00C920D0" w:rsidRPr="00C42C49" w:rsidRDefault="0006754C" w:rsidP="00E11E35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SESSION 1</w:t>
            </w:r>
          </w:p>
          <w:p w14:paraId="22038E43" w14:textId="2CBC68A2" w:rsidR="00C920D0" w:rsidRPr="00271773" w:rsidRDefault="00C920D0" w:rsidP="00FE2725">
            <w:pPr>
              <w:jc w:val="center"/>
              <w:rPr>
                <w:rFonts w:ascii="Gill Sans MT" w:hAnsi="Gill Sans MT"/>
                <w:b/>
              </w:rPr>
            </w:pPr>
            <w:bookmarkStart w:id="0" w:name="_GoBack"/>
            <w:bookmarkEnd w:id="0"/>
          </w:p>
        </w:tc>
      </w:tr>
      <w:tr w:rsidR="00C920D0" w:rsidRPr="00C42C49" w14:paraId="60017EC1" w14:textId="77777777" w:rsidTr="00D1648B">
        <w:tc>
          <w:tcPr>
            <w:tcW w:w="41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A763B15" w14:textId="6D9C7769" w:rsidR="00C920D0" w:rsidRPr="00C42C49" w:rsidRDefault="002963F8" w:rsidP="00C42C4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10.50</w:t>
            </w:r>
          </w:p>
        </w:tc>
        <w:tc>
          <w:tcPr>
            <w:tcW w:w="458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67217C5" w14:textId="77777777" w:rsidR="00C920D0" w:rsidRPr="0026038C" w:rsidRDefault="00FE2725" w:rsidP="00C42C49">
            <w:pPr>
              <w:jc w:val="center"/>
              <w:rPr>
                <w:rFonts w:ascii="Gill Sans MT" w:hAnsi="Gill Sans MT"/>
                <w:b/>
              </w:rPr>
            </w:pPr>
            <w:r w:rsidRPr="0026038C">
              <w:rPr>
                <w:rFonts w:ascii="Gill Sans MT" w:hAnsi="Gill Sans MT"/>
                <w:b/>
              </w:rPr>
              <w:t>The impact of </w:t>
            </w:r>
            <w:r w:rsidRPr="0026038C">
              <w:rPr>
                <w:rFonts w:ascii="Gill Sans MT" w:hAnsi="Gill Sans MT"/>
                <w:b/>
                <w:i/>
              </w:rPr>
              <w:t>impatiens glandulifera</w:t>
            </w:r>
            <w:r w:rsidRPr="0026038C">
              <w:rPr>
                <w:rFonts w:ascii="Gill Sans MT" w:hAnsi="Gill Sans MT"/>
                <w:b/>
              </w:rPr>
              <w:t> (himalayan balsam) on the pollination of native plant species in the uk</w:t>
            </w:r>
          </w:p>
          <w:p w14:paraId="44C54C00" w14:textId="78C95E59" w:rsidR="0026038C" w:rsidRPr="00FE2725" w:rsidRDefault="0026038C" w:rsidP="00C42C49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Laura White – University of Portsmouth</w:t>
            </w:r>
          </w:p>
        </w:tc>
      </w:tr>
      <w:tr w:rsidR="00C920D0" w:rsidRPr="00C42C49" w14:paraId="16F2C8EE" w14:textId="77777777" w:rsidTr="00D1648B">
        <w:tc>
          <w:tcPr>
            <w:tcW w:w="41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4689B63" w14:textId="10C015C7" w:rsidR="00C920D0" w:rsidRPr="00C42C49" w:rsidRDefault="002963F8" w:rsidP="00C42C4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11.10</w:t>
            </w:r>
          </w:p>
        </w:tc>
        <w:tc>
          <w:tcPr>
            <w:tcW w:w="458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04A9643" w14:textId="77777777" w:rsidR="00C920D0" w:rsidRPr="0026038C" w:rsidRDefault="008269C7" w:rsidP="00C42C49">
            <w:pPr>
              <w:jc w:val="center"/>
              <w:rPr>
                <w:rFonts w:ascii="Gill Sans MT" w:hAnsi="Gill Sans MT"/>
                <w:b/>
              </w:rPr>
            </w:pPr>
            <w:r w:rsidRPr="0026038C">
              <w:rPr>
                <w:rFonts w:ascii="Gill Sans MT" w:hAnsi="Gill Sans MT"/>
                <w:b/>
              </w:rPr>
              <w:t xml:space="preserve">Turf lifting, seed sowing and natural regeneration: a comparison of techniques for chalk grassland restoration in the </w:t>
            </w:r>
            <w:r w:rsidR="0026038C" w:rsidRPr="0026038C">
              <w:rPr>
                <w:rFonts w:ascii="Gill Sans MT" w:hAnsi="Gill Sans MT"/>
                <w:b/>
              </w:rPr>
              <w:t>South Downs National Park</w:t>
            </w:r>
          </w:p>
          <w:p w14:paraId="2C1E06AC" w14:textId="00E14FF7" w:rsidR="0026038C" w:rsidRPr="00C42C49" w:rsidRDefault="0026038C" w:rsidP="001C073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Ted Chapman - </w:t>
            </w:r>
            <w:r w:rsidRPr="0026038C">
              <w:rPr>
                <w:rFonts w:ascii="Gill Sans MT" w:hAnsi="Gill Sans MT"/>
              </w:rPr>
              <w:t>Birkbeck College, University of London. Royal Botanic Gardens, Kew.</w:t>
            </w:r>
          </w:p>
        </w:tc>
      </w:tr>
      <w:tr w:rsidR="00C920D0" w:rsidRPr="00C42C49" w14:paraId="7F0E8CB2" w14:textId="77777777" w:rsidTr="00D1648B">
        <w:trPr>
          <w:trHeight w:val="337"/>
        </w:trPr>
        <w:tc>
          <w:tcPr>
            <w:tcW w:w="41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365F91" w:themeFill="accent1" w:themeFillShade="BF"/>
          </w:tcPr>
          <w:p w14:paraId="7B132122" w14:textId="6C4732BE" w:rsidR="00C920D0" w:rsidRPr="00A60888" w:rsidRDefault="002963F8" w:rsidP="00C42C49">
            <w:pPr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950E1E">
              <w:rPr>
                <w:rFonts w:ascii="Gill Sans MT" w:hAnsi="Gill Sans MT"/>
                <w:color w:val="FFFFFF" w:themeColor="background1"/>
                <w:szCs w:val="24"/>
              </w:rPr>
              <w:t>11.3</w:t>
            </w:r>
            <w:r w:rsidR="00381FC7" w:rsidRPr="00950E1E">
              <w:rPr>
                <w:rFonts w:ascii="Gill Sans MT" w:hAnsi="Gill Sans MT"/>
                <w:color w:val="FFFFFF" w:themeColor="background1"/>
                <w:szCs w:val="24"/>
              </w:rPr>
              <w:t>0</w:t>
            </w:r>
          </w:p>
        </w:tc>
        <w:tc>
          <w:tcPr>
            <w:tcW w:w="458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365F91" w:themeFill="accent1" w:themeFillShade="BF"/>
          </w:tcPr>
          <w:p w14:paraId="27EB0AEA" w14:textId="77777777" w:rsidR="00C920D0" w:rsidRPr="00A60888" w:rsidRDefault="00C920D0" w:rsidP="00C42C49">
            <w:pPr>
              <w:jc w:val="center"/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A60888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Coffee</w:t>
            </w:r>
          </w:p>
        </w:tc>
      </w:tr>
      <w:tr w:rsidR="005A34E3" w:rsidRPr="00C42C49" w14:paraId="0841CBFF" w14:textId="77777777" w:rsidTr="00D1648B">
        <w:tc>
          <w:tcPr>
            <w:tcW w:w="41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6C3872C3" w14:textId="77777777" w:rsidR="005A34E3" w:rsidRDefault="005A34E3" w:rsidP="00C42C49">
            <w:pPr>
              <w:rPr>
                <w:rFonts w:ascii="Gill Sans MT" w:hAnsi="Gill Sans MT"/>
              </w:rPr>
            </w:pPr>
          </w:p>
        </w:tc>
        <w:tc>
          <w:tcPr>
            <w:tcW w:w="458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4C978479" w14:textId="6AEAEAE3" w:rsidR="005A34E3" w:rsidRPr="00C42C49" w:rsidRDefault="005A34E3" w:rsidP="005A34E3">
            <w:pPr>
              <w:jc w:val="center"/>
              <w:rPr>
                <w:rFonts w:ascii="Gill Sans MT" w:hAnsi="Gill Sans MT"/>
                <w:b/>
              </w:rPr>
            </w:pPr>
            <w:r w:rsidRPr="00C42C49">
              <w:rPr>
                <w:rFonts w:ascii="Gill Sans MT" w:hAnsi="Gill Sans MT"/>
                <w:b/>
              </w:rPr>
              <w:t xml:space="preserve">SESSION </w:t>
            </w:r>
            <w:r>
              <w:rPr>
                <w:rFonts w:ascii="Gill Sans MT" w:hAnsi="Gill Sans MT"/>
                <w:b/>
              </w:rPr>
              <w:t>2</w:t>
            </w:r>
          </w:p>
          <w:p w14:paraId="6BC1E381" w14:textId="6525D2BF" w:rsidR="005A34E3" w:rsidRPr="00C920D0" w:rsidRDefault="005A34E3" w:rsidP="00A60888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C920D0" w:rsidRPr="00C42C49" w14:paraId="3E270383" w14:textId="77777777" w:rsidTr="00D1648B">
        <w:tc>
          <w:tcPr>
            <w:tcW w:w="41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F3B9A20" w14:textId="00C7B273" w:rsidR="00C920D0" w:rsidRPr="00C42C49" w:rsidRDefault="002963F8" w:rsidP="00C42C4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11.5</w:t>
            </w:r>
            <w:r w:rsidR="009C33A0">
              <w:rPr>
                <w:rFonts w:ascii="Gill Sans MT" w:hAnsi="Gill Sans MT"/>
              </w:rPr>
              <w:t>0</w:t>
            </w:r>
          </w:p>
        </w:tc>
        <w:tc>
          <w:tcPr>
            <w:tcW w:w="458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02C3863" w14:textId="77777777" w:rsidR="00C920D0" w:rsidRDefault="00381FC7" w:rsidP="00C920D0">
            <w:pPr>
              <w:jc w:val="center"/>
              <w:rPr>
                <w:rFonts w:ascii="Gill Sans MT" w:hAnsi="Gill Sans MT"/>
                <w:b/>
              </w:rPr>
            </w:pPr>
            <w:r w:rsidRPr="0026038C">
              <w:rPr>
                <w:rFonts w:ascii="Gill Sans MT" w:hAnsi="Gill Sans MT"/>
                <w:b/>
              </w:rPr>
              <w:t>Using Google Earth to map erosion in the Western Rother valley</w:t>
            </w:r>
          </w:p>
          <w:p w14:paraId="0C94A913" w14:textId="68F04D31" w:rsidR="0026038C" w:rsidRPr="0026038C" w:rsidRDefault="0026038C" w:rsidP="00C920D0">
            <w:pPr>
              <w:jc w:val="center"/>
              <w:rPr>
                <w:rFonts w:ascii="Gill Sans MT" w:hAnsi="Gill Sans MT"/>
              </w:rPr>
            </w:pPr>
            <w:r w:rsidRPr="0026038C">
              <w:rPr>
                <w:rFonts w:ascii="Gill Sans MT" w:hAnsi="Gill Sans MT"/>
              </w:rPr>
              <w:t>Professor John Boardman</w:t>
            </w:r>
            <w:r>
              <w:rPr>
                <w:rFonts w:ascii="Gill Sans MT" w:hAnsi="Gill Sans MT"/>
              </w:rPr>
              <w:t xml:space="preserve"> – University of Oxford</w:t>
            </w:r>
          </w:p>
        </w:tc>
      </w:tr>
      <w:tr w:rsidR="00C920D0" w:rsidRPr="00C42C49" w14:paraId="169A8BA4" w14:textId="77777777" w:rsidTr="00D1648B">
        <w:tc>
          <w:tcPr>
            <w:tcW w:w="41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9BE889C" w14:textId="3CCDFC01" w:rsidR="00C920D0" w:rsidRPr="00C42C49" w:rsidRDefault="002963F8" w:rsidP="00A608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12.1</w:t>
            </w:r>
            <w:r w:rsidR="009C33A0">
              <w:rPr>
                <w:rFonts w:ascii="Gill Sans MT" w:hAnsi="Gill Sans MT"/>
              </w:rPr>
              <w:t>0</w:t>
            </w:r>
          </w:p>
        </w:tc>
        <w:tc>
          <w:tcPr>
            <w:tcW w:w="458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2F5D3DA" w14:textId="77777777" w:rsidR="00C920D0" w:rsidRDefault="00381FC7" w:rsidP="00C42C49">
            <w:pPr>
              <w:jc w:val="center"/>
              <w:rPr>
                <w:rFonts w:ascii="Gill Sans MT" w:hAnsi="Gill Sans MT"/>
                <w:b/>
              </w:rPr>
            </w:pPr>
            <w:r w:rsidRPr="0026038C">
              <w:rPr>
                <w:rFonts w:ascii="Gill Sans MT" w:hAnsi="Gill Sans MT"/>
                <w:b/>
              </w:rPr>
              <w:t xml:space="preserve">Geomorphological change detection in Telscombe cliffs using high resolution photogrammetry from an </w:t>
            </w:r>
            <w:r w:rsidR="0026038C">
              <w:rPr>
                <w:rFonts w:ascii="Gill Sans MT" w:hAnsi="Gill Sans MT"/>
                <w:b/>
              </w:rPr>
              <w:t>Unmanned Aerial Vehicle</w:t>
            </w:r>
          </w:p>
          <w:p w14:paraId="1D8BC894" w14:textId="56229B06" w:rsidR="0026038C" w:rsidRPr="0026038C" w:rsidRDefault="0026038C" w:rsidP="00C42C49">
            <w:pPr>
              <w:jc w:val="center"/>
              <w:rPr>
                <w:rFonts w:ascii="Gill Sans MT" w:hAnsi="Gill Sans MT"/>
              </w:rPr>
            </w:pPr>
            <w:r w:rsidRPr="0026038C">
              <w:rPr>
                <w:rFonts w:ascii="Gill Sans MT" w:hAnsi="Gill Sans MT"/>
              </w:rPr>
              <w:t xml:space="preserve">Ignacio Eduardo Ibarra Cofre - </w:t>
            </w:r>
            <w:r w:rsidRPr="0026038C">
              <w:t xml:space="preserve"> </w:t>
            </w:r>
            <w:r w:rsidRPr="0026038C">
              <w:rPr>
                <w:rFonts w:ascii="Gill Sans MT" w:hAnsi="Gill Sans MT"/>
              </w:rPr>
              <w:t>University of Sussex</w:t>
            </w:r>
          </w:p>
        </w:tc>
      </w:tr>
      <w:tr w:rsidR="00D1648B" w:rsidRPr="00C42C49" w14:paraId="720E604C" w14:textId="77777777" w:rsidTr="00D1648B">
        <w:tc>
          <w:tcPr>
            <w:tcW w:w="41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41EBDD0F" w14:textId="2E4F4640" w:rsidR="00D1648B" w:rsidRDefault="002963F8" w:rsidP="00C42C4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12.3</w:t>
            </w:r>
            <w:r w:rsidR="009C33A0">
              <w:rPr>
                <w:rFonts w:ascii="Gill Sans MT" w:hAnsi="Gill Sans MT"/>
              </w:rPr>
              <w:t>0</w:t>
            </w:r>
          </w:p>
        </w:tc>
        <w:tc>
          <w:tcPr>
            <w:tcW w:w="458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120BCEF7" w14:textId="77777777" w:rsidR="00D1648B" w:rsidRDefault="0026038C" w:rsidP="00C42C49">
            <w:pPr>
              <w:jc w:val="center"/>
              <w:rPr>
                <w:rFonts w:ascii="Gill Sans MT" w:hAnsi="Gill Sans MT"/>
                <w:b/>
              </w:rPr>
            </w:pPr>
            <w:r w:rsidRPr="0026038C">
              <w:rPr>
                <w:rFonts w:ascii="Gill Sans MT" w:hAnsi="Gill Sans MT"/>
                <w:b/>
              </w:rPr>
              <w:t>Change on the fringe: environmental change at Alice Holt Research Forest</w:t>
            </w:r>
          </w:p>
          <w:p w14:paraId="108C510F" w14:textId="5E63B910" w:rsidR="0026038C" w:rsidRPr="0026038C" w:rsidRDefault="0026038C" w:rsidP="00C42C49">
            <w:pPr>
              <w:jc w:val="center"/>
              <w:rPr>
                <w:rFonts w:ascii="Gill Sans MT" w:hAnsi="Gill Sans MT"/>
              </w:rPr>
            </w:pPr>
            <w:r w:rsidRPr="0026038C">
              <w:rPr>
                <w:rFonts w:ascii="Gill Sans MT" w:hAnsi="Gill Sans MT"/>
              </w:rPr>
              <w:t>Edward Eaton</w:t>
            </w:r>
            <w:r>
              <w:rPr>
                <w:rFonts w:ascii="Gill Sans MT" w:hAnsi="Gill Sans MT"/>
              </w:rPr>
              <w:t xml:space="preserve"> - </w:t>
            </w:r>
            <w:r>
              <w:t xml:space="preserve"> </w:t>
            </w:r>
            <w:r w:rsidRPr="0026038C">
              <w:rPr>
                <w:rFonts w:ascii="Gill Sans MT" w:hAnsi="Gill Sans MT"/>
              </w:rPr>
              <w:t>Forest Research</w:t>
            </w:r>
          </w:p>
        </w:tc>
      </w:tr>
      <w:tr w:rsidR="00C920D0" w:rsidRPr="00C42C49" w14:paraId="4FECD25E" w14:textId="77777777" w:rsidTr="00D1648B">
        <w:tc>
          <w:tcPr>
            <w:tcW w:w="41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365F91" w:themeFill="accent1" w:themeFillShade="BF"/>
          </w:tcPr>
          <w:p w14:paraId="507E6E26" w14:textId="6000F408" w:rsidR="00C920D0" w:rsidRPr="00A60888" w:rsidRDefault="00A60888" w:rsidP="009C33A0">
            <w:pPr>
              <w:rPr>
                <w:rFonts w:ascii="Gill Sans MT" w:hAnsi="Gill Sans MT"/>
                <w:color w:val="FFFFFF" w:themeColor="background1"/>
              </w:rPr>
            </w:pPr>
            <w:r w:rsidRPr="00A60888">
              <w:rPr>
                <w:rFonts w:ascii="Gill Sans MT" w:hAnsi="Gill Sans MT"/>
                <w:color w:val="FFFFFF" w:themeColor="background1"/>
              </w:rPr>
              <w:t>12.</w:t>
            </w:r>
            <w:r w:rsidR="002963F8">
              <w:rPr>
                <w:rFonts w:ascii="Gill Sans MT" w:hAnsi="Gill Sans MT"/>
                <w:color w:val="FFFFFF" w:themeColor="background1"/>
              </w:rPr>
              <w:t>5</w:t>
            </w:r>
            <w:r w:rsidR="00D1648B">
              <w:rPr>
                <w:rFonts w:ascii="Gill Sans MT" w:hAnsi="Gill Sans MT"/>
                <w:color w:val="FFFFFF" w:themeColor="background1"/>
              </w:rPr>
              <w:t>0</w:t>
            </w:r>
          </w:p>
        </w:tc>
        <w:tc>
          <w:tcPr>
            <w:tcW w:w="458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365F91" w:themeFill="accent1" w:themeFillShade="BF"/>
          </w:tcPr>
          <w:p w14:paraId="1D548E89" w14:textId="77777777" w:rsidR="009157C1" w:rsidRPr="00A60888" w:rsidRDefault="00C920D0" w:rsidP="009157C1">
            <w:pPr>
              <w:jc w:val="center"/>
              <w:rPr>
                <w:rFonts w:ascii="Gill Sans MT" w:hAnsi="Gill Sans MT"/>
                <w:color w:val="FFFFFF" w:themeColor="background1"/>
              </w:rPr>
            </w:pPr>
            <w:r w:rsidRPr="00A60888">
              <w:rPr>
                <w:rFonts w:ascii="Gill Sans MT" w:hAnsi="Gill Sans MT"/>
                <w:color w:val="FFFFFF" w:themeColor="background1"/>
              </w:rPr>
              <w:t>Lunch and poster session</w:t>
            </w:r>
          </w:p>
        </w:tc>
      </w:tr>
    </w:tbl>
    <w:p w14:paraId="4B4F4D9E" w14:textId="77777777" w:rsidR="008B3C45" w:rsidRPr="00C42C49" w:rsidRDefault="008B3C45" w:rsidP="00D221E6">
      <w:pPr>
        <w:spacing w:line="240" w:lineRule="auto"/>
        <w:rPr>
          <w:rFonts w:ascii="Gill Sans MT" w:hAnsi="Gill Sans MT"/>
        </w:rPr>
      </w:pPr>
      <w:r w:rsidRPr="00C42C49">
        <w:rPr>
          <w:rFonts w:ascii="Gill Sans MT" w:hAnsi="Gill Sans MT"/>
        </w:rPr>
        <w:br w:type="page"/>
      </w:r>
    </w:p>
    <w:tbl>
      <w:tblPr>
        <w:tblStyle w:val="TableGrid"/>
        <w:tblpPr w:leftFromText="180" w:rightFromText="180" w:vertAnchor="page" w:horzAnchor="margin" w:tblpY="1276"/>
        <w:tblW w:w="5000" w:type="pct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29"/>
        <w:gridCol w:w="9627"/>
      </w:tblGrid>
      <w:tr w:rsidR="0030327E" w:rsidRPr="00C42C49" w14:paraId="3B13DBED" w14:textId="77777777" w:rsidTr="008269C7">
        <w:tc>
          <w:tcPr>
            <w:tcW w:w="39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3C618EB3" w14:textId="77777777" w:rsidR="0030327E" w:rsidRDefault="0030327E" w:rsidP="009A62A7">
            <w:pPr>
              <w:rPr>
                <w:rFonts w:ascii="Gill Sans MT" w:hAnsi="Gill Sans MT"/>
              </w:rPr>
            </w:pPr>
          </w:p>
        </w:tc>
        <w:tc>
          <w:tcPr>
            <w:tcW w:w="460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05AC3CE0" w14:textId="57AB8A71" w:rsidR="0030327E" w:rsidRPr="00C42C49" w:rsidRDefault="0030327E" w:rsidP="009A62A7">
            <w:pPr>
              <w:jc w:val="center"/>
              <w:rPr>
                <w:rFonts w:ascii="Gill Sans MT" w:hAnsi="Gill Sans MT"/>
                <w:b/>
              </w:rPr>
            </w:pPr>
            <w:r w:rsidRPr="00C42C49">
              <w:rPr>
                <w:rFonts w:ascii="Gill Sans MT" w:hAnsi="Gill Sans MT"/>
                <w:b/>
              </w:rPr>
              <w:t xml:space="preserve">SESSION </w:t>
            </w:r>
            <w:r>
              <w:rPr>
                <w:rFonts w:ascii="Gill Sans MT" w:hAnsi="Gill Sans MT"/>
                <w:b/>
              </w:rPr>
              <w:t>3</w:t>
            </w:r>
          </w:p>
          <w:p w14:paraId="3BA81AAB" w14:textId="0DB7F45A" w:rsidR="0030327E" w:rsidRPr="00271773" w:rsidRDefault="0030327E" w:rsidP="00A60888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30327E" w:rsidRPr="00C42C49" w14:paraId="4FDFFC03" w14:textId="77777777" w:rsidTr="008269C7">
        <w:tc>
          <w:tcPr>
            <w:tcW w:w="39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3E8E9B8" w14:textId="2811887D" w:rsidR="0030327E" w:rsidRPr="00C42C49" w:rsidRDefault="002963F8" w:rsidP="009A62A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13.5</w:t>
            </w:r>
            <w:r w:rsidR="009C33A0">
              <w:rPr>
                <w:rFonts w:ascii="Gill Sans MT" w:hAnsi="Gill Sans MT"/>
              </w:rPr>
              <w:t>0</w:t>
            </w:r>
          </w:p>
        </w:tc>
        <w:tc>
          <w:tcPr>
            <w:tcW w:w="460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2BF8510" w14:textId="77777777" w:rsidR="0030327E" w:rsidRDefault="00381FC7" w:rsidP="00381FC7">
            <w:pPr>
              <w:jc w:val="center"/>
              <w:rPr>
                <w:rFonts w:ascii="Gill Sans MT" w:hAnsi="Gill Sans MT"/>
                <w:b/>
              </w:rPr>
            </w:pPr>
            <w:r w:rsidRPr="0026038C">
              <w:rPr>
                <w:rFonts w:ascii="Gill Sans MT" w:hAnsi="Gill Sans MT"/>
                <w:b/>
              </w:rPr>
              <w:t>Battling nature to save it: outdoor adventure activities and understandings of sustainability</w:t>
            </w:r>
          </w:p>
          <w:p w14:paraId="195AEA6C" w14:textId="1242D420" w:rsidR="0026038C" w:rsidRPr="0026038C" w:rsidRDefault="0026038C" w:rsidP="00381FC7">
            <w:pPr>
              <w:jc w:val="center"/>
              <w:rPr>
                <w:rFonts w:ascii="Gill Sans MT" w:hAnsi="Gill Sans MT"/>
              </w:rPr>
            </w:pPr>
            <w:r w:rsidRPr="0026038C">
              <w:rPr>
                <w:rFonts w:ascii="Gill Sans MT" w:hAnsi="Gill Sans MT"/>
              </w:rPr>
              <w:t>Dr Paul Hanna – University of Surrey</w:t>
            </w:r>
          </w:p>
        </w:tc>
      </w:tr>
      <w:tr w:rsidR="0030327E" w:rsidRPr="00C42C49" w14:paraId="5BF25237" w14:textId="77777777" w:rsidTr="008269C7">
        <w:tc>
          <w:tcPr>
            <w:tcW w:w="39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ED3E391" w14:textId="026C6DDC" w:rsidR="0030327E" w:rsidRPr="00C42C49" w:rsidRDefault="002963F8" w:rsidP="009A62A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14.1</w:t>
            </w:r>
            <w:r w:rsidR="009C33A0">
              <w:rPr>
                <w:rFonts w:ascii="Gill Sans MT" w:hAnsi="Gill Sans MT"/>
              </w:rPr>
              <w:t>0</w:t>
            </w:r>
          </w:p>
        </w:tc>
        <w:tc>
          <w:tcPr>
            <w:tcW w:w="460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8D07E62" w14:textId="77777777" w:rsidR="0030327E" w:rsidRDefault="00381FC7" w:rsidP="009A62A7">
            <w:pPr>
              <w:jc w:val="center"/>
              <w:rPr>
                <w:rFonts w:ascii="Gill Sans MT" w:hAnsi="Gill Sans MT"/>
                <w:b/>
              </w:rPr>
            </w:pPr>
            <w:r w:rsidRPr="0026038C">
              <w:rPr>
                <w:rFonts w:ascii="Gill Sans MT" w:hAnsi="Gill Sans MT"/>
                <w:b/>
              </w:rPr>
              <w:t>What community stories can tell us about changing drainage management approaches in the River Adur catchment</w:t>
            </w:r>
          </w:p>
          <w:p w14:paraId="01CE21C6" w14:textId="15F9CCAF" w:rsidR="0026038C" w:rsidRPr="0026038C" w:rsidRDefault="0026038C" w:rsidP="009A62A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Dr Mary Gearey – University of Brighton</w:t>
            </w:r>
          </w:p>
        </w:tc>
      </w:tr>
      <w:tr w:rsidR="0030327E" w:rsidRPr="00C42C49" w14:paraId="46BA265A" w14:textId="77777777" w:rsidTr="008269C7">
        <w:tc>
          <w:tcPr>
            <w:tcW w:w="39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A48E50A" w14:textId="09C9820F" w:rsidR="0030327E" w:rsidRPr="00C42C49" w:rsidRDefault="002963F8" w:rsidP="009A62A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14.3</w:t>
            </w:r>
            <w:r w:rsidR="009C33A0">
              <w:rPr>
                <w:rFonts w:ascii="Gill Sans MT" w:hAnsi="Gill Sans MT"/>
              </w:rPr>
              <w:t>0</w:t>
            </w:r>
          </w:p>
        </w:tc>
        <w:tc>
          <w:tcPr>
            <w:tcW w:w="460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B2E0082" w14:textId="77777777" w:rsidR="0030327E" w:rsidRDefault="00FE2725" w:rsidP="00FE2725">
            <w:pPr>
              <w:jc w:val="center"/>
              <w:rPr>
                <w:rFonts w:ascii="Gill Sans MT" w:hAnsi="Gill Sans MT"/>
                <w:b/>
              </w:rPr>
            </w:pPr>
            <w:r w:rsidRPr="0026038C">
              <w:rPr>
                <w:rFonts w:ascii="Gill Sans MT" w:hAnsi="Gill Sans MT"/>
                <w:b/>
              </w:rPr>
              <w:t>Dartmoor Farming Futures – An Evaluation of on Outcome Focused Approach to Agri-Environment Schemes</w:t>
            </w:r>
          </w:p>
          <w:p w14:paraId="5987B867" w14:textId="530E053F" w:rsidR="0026038C" w:rsidRPr="0026038C" w:rsidRDefault="0026038C" w:rsidP="00FE272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Jennifer Manning – Dartmoor National Park Authority</w:t>
            </w:r>
          </w:p>
        </w:tc>
      </w:tr>
      <w:tr w:rsidR="009C33A0" w:rsidRPr="00C42C49" w14:paraId="0345DA5D" w14:textId="77777777" w:rsidTr="009C33A0">
        <w:tc>
          <w:tcPr>
            <w:tcW w:w="39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365F91" w:themeFill="accent1" w:themeFillShade="BF"/>
          </w:tcPr>
          <w:p w14:paraId="17DB2CC0" w14:textId="1A146DC3" w:rsidR="009C33A0" w:rsidRPr="009C33A0" w:rsidRDefault="002963F8" w:rsidP="009A62A7">
            <w:pPr>
              <w:rPr>
                <w:rFonts w:ascii="Gill Sans MT" w:hAnsi="Gill Sans MT"/>
                <w:color w:val="FFFFFF" w:themeColor="background1"/>
              </w:rPr>
            </w:pPr>
            <w:r>
              <w:rPr>
                <w:rFonts w:ascii="Gill Sans MT" w:hAnsi="Gill Sans MT"/>
                <w:color w:val="FFFFFF" w:themeColor="background1"/>
              </w:rPr>
              <w:t>14.5</w:t>
            </w:r>
            <w:r w:rsidR="009C33A0" w:rsidRPr="009C33A0">
              <w:rPr>
                <w:rFonts w:ascii="Gill Sans MT" w:hAnsi="Gill Sans MT"/>
                <w:color w:val="FFFFFF" w:themeColor="background1"/>
              </w:rPr>
              <w:t>0</w:t>
            </w:r>
          </w:p>
        </w:tc>
        <w:tc>
          <w:tcPr>
            <w:tcW w:w="460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365F91" w:themeFill="accent1" w:themeFillShade="BF"/>
          </w:tcPr>
          <w:p w14:paraId="4E508D34" w14:textId="1A453CBA" w:rsidR="009C33A0" w:rsidRPr="009C33A0" w:rsidRDefault="009C33A0" w:rsidP="009C33A0">
            <w:pPr>
              <w:tabs>
                <w:tab w:val="left" w:pos="3299"/>
              </w:tabs>
              <w:jc w:val="center"/>
              <w:rPr>
                <w:rFonts w:ascii="Gill Sans MT" w:hAnsi="Gill Sans MT"/>
                <w:color w:val="FFFFFF" w:themeColor="background1"/>
              </w:rPr>
            </w:pPr>
            <w:r w:rsidRPr="009C33A0">
              <w:rPr>
                <w:rFonts w:ascii="Gill Sans MT" w:hAnsi="Gill Sans MT"/>
                <w:color w:val="FFFFFF" w:themeColor="background1"/>
              </w:rPr>
              <w:t>Coffee</w:t>
            </w:r>
          </w:p>
        </w:tc>
      </w:tr>
      <w:tr w:rsidR="009C33A0" w:rsidRPr="00C42C49" w14:paraId="3787599B" w14:textId="77777777" w:rsidTr="009C33A0">
        <w:tc>
          <w:tcPr>
            <w:tcW w:w="39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1EA07F1B" w14:textId="77777777" w:rsidR="009C33A0" w:rsidRPr="009C33A0" w:rsidRDefault="009C33A0" w:rsidP="009A62A7">
            <w:pPr>
              <w:rPr>
                <w:rFonts w:ascii="Gill Sans MT" w:hAnsi="Gill Sans MT"/>
                <w:color w:val="FFFFFF" w:themeColor="background1"/>
              </w:rPr>
            </w:pPr>
          </w:p>
        </w:tc>
        <w:tc>
          <w:tcPr>
            <w:tcW w:w="460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3F70F16B" w14:textId="20898B23" w:rsidR="009C33A0" w:rsidRPr="00C42C49" w:rsidRDefault="009C33A0" w:rsidP="009C33A0">
            <w:pPr>
              <w:jc w:val="center"/>
              <w:rPr>
                <w:rFonts w:ascii="Gill Sans MT" w:hAnsi="Gill Sans MT"/>
                <w:b/>
              </w:rPr>
            </w:pPr>
            <w:r w:rsidRPr="00C42C49">
              <w:rPr>
                <w:rFonts w:ascii="Gill Sans MT" w:hAnsi="Gill Sans MT"/>
                <w:b/>
              </w:rPr>
              <w:t xml:space="preserve">SESSION </w:t>
            </w:r>
            <w:r>
              <w:rPr>
                <w:rFonts w:ascii="Gill Sans MT" w:hAnsi="Gill Sans MT"/>
                <w:b/>
              </w:rPr>
              <w:t>4</w:t>
            </w:r>
          </w:p>
          <w:p w14:paraId="0E38E3C9" w14:textId="3E924D9A" w:rsidR="009C33A0" w:rsidRPr="009C33A0" w:rsidRDefault="009C33A0" w:rsidP="002963F8">
            <w:pPr>
              <w:tabs>
                <w:tab w:val="left" w:pos="3299"/>
              </w:tabs>
              <w:rPr>
                <w:rFonts w:ascii="Gill Sans MT" w:hAnsi="Gill Sans MT"/>
                <w:color w:val="FFFFFF" w:themeColor="background1"/>
              </w:rPr>
            </w:pPr>
          </w:p>
        </w:tc>
      </w:tr>
      <w:tr w:rsidR="00D1648B" w:rsidRPr="00C42C49" w14:paraId="0376BFC2" w14:textId="77777777" w:rsidTr="008269C7">
        <w:tc>
          <w:tcPr>
            <w:tcW w:w="39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E5E29DA" w14:textId="008D0F58" w:rsidR="00D1648B" w:rsidRDefault="002963F8" w:rsidP="002963F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15.05</w:t>
            </w:r>
          </w:p>
        </w:tc>
        <w:tc>
          <w:tcPr>
            <w:tcW w:w="460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36669D4" w14:textId="77777777" w:rsidR="00D1648B" w:rsidRDefault="0026038C" w:rsidP="00FE2725">
            <w:pPr>
              <w:tabs>
                <w:tab w:val="left" w:pos="3299"/>
              </w:tabs>
              <w:jc w:val="center"/>
              <w:rPr>
                <w:rFonts w:ascii="Gill Sans MT" w:hAnsi="Gill Sans MT"/>
                <w:b/>
              </w:rPr>
            </w:pPr>
            <w:r w:rsidRPr="0026038C">
              <w:rPr>
                <w:rFonts w:ascii="Gill Sans MT" w:hAnsi="Gill Sans MT"/>
                <w:b/>
              </w:rPr>
              <w:t>Linking forest carbon fluxes and phenology in the South Downs National Park</w:t>
            </w:r>
          </w:p>
          <w:p w14:paraId="2D788443" w14:textId="3E4CBFB0" w:rsidR="0026038C" w:rsidRPr="0026038C" w:rsidRDefault="0026038C" w:rsidP="00FE2725">
            <w:pPr>
              <w:tabs>
                <w:tab w:val="left" w:pos="3299"/>
              </w:tabs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Matthew Wilkinson – Forest Research</w:t>
            </w:r>
          </w:p>
        </w:tc>
      </w:tr>
      <w:tr w:rsidR="008269C7" w:rsidRPr="00C42C49" w14:paraId="631F4278" w14:textId="77777777" w:rsidTr="008269C7">
        <w:tc>
          <w:tcPr>
            <w:tcW w:w="39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7DA7188A" w14:textId="27C6C380" w:rsidR="008269C7" w:rsidRPr="00C42C49" w:rsidRDefault="002963F8" w:rsidP="009C3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15.25</w:t>
            </w:r>
          </w:p>
        </w:tc>
        <w:tc>
          <w:tcPr>
            <w:tcW w:w="460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443950FA" w14:textId="067F5802" w:rsidR="008269C7" w:rsidRDefault="008269C7" w:rsidP="009A62A7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Dark Nigh</w:t>
            </w:r>
            <w:r w:rsidR="006D653F">
              <w:rPr>
                <w:rFonts w:ascii="Gill Sans MT" w:hAnsi="Gill Sans MT"/>
                <w:b/>
                <w:bCs/>
              </w:rPr>
              <w:t>t</w:t>
            </w:r>
            <w:r>
              <w:rPr>
                <w:rFonts w:ascii="Gill Sans MT" w:hAnsi="Gill Sans MT"/>
                <w:b/>
                <w:bCs/>
              </w:rPr>
              <w:t xml:space="preserve"> Skies</w:t>
            </w:r>
          </w:p>
          <w:p w14:paraId="0E6566A3" w14:textId="78A2F846" w:rsidR="00FE2725" w:rsidRPr="00C42C49" w:rsidRDefault="0006754C" w:rsidP="009A62A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Dan Oakley - </w:t>
            </w:r>
            <w:r w:rsidR="00FE2725" w:rsidRPr="00C920D0">
              <w:rPr>
                <w:rFonts w:ascii="Gill Sans MT" w:hAnsi="Gill Sans MT"/>
              </w:rPr>
              <w:t>South Downs National Park Authority</w:t>
            </w:r>
          </w:p>
        </w:tc>
      </w:tr>
      <w:tr w:rsidR="008269C7" w:rsidRPr="00C42C49" w14:paraId="3491F4A0" w14:textId="77777777" w:rsidTr="008269C7">
        <w:tc>
          <w:tcPr>
            <w:tcW w:w="39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145EBD5" w14:textId="224FC447" w:rsidR="008269C7" w:rsidRPr="00C42C49" w:rsidRDefault="00A5062A" w:rsidP="008269C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15.55</w:t>
            </w:r>
          </w:p>
        </w:tc>
        <w:tc>
          <w:tcPr>
            <w:tcW w:w="460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27515FC" w14:textId="77777777" w:rsidR="008269C7" w:rsidRPr="00C42C49" w:rsidRDefault="008269C7" w:rsidP="009A62A7">
            <w:pPr>
              <w:jc w:val="center"/>
              <w:rPr>
                <w:rFonts w:ascii="Gill Sans MT" w:hAnsi="Gill Sans MT"/>
                <w:b/>
                <w:lang w:eastAsia="en-GB"/>
              </w:rPr>
            </w:pPr>
            <w:r w:rsidRPr="00C42C49">
              <w:rPr>
                <w:rFonts w:ascii="Gill Sans MT" w:hAnsi="Gill Sans MT"/>
                <w:b/>
                <w:lang w:eastAsia="en-GB"/>
              </w:rPr>
              <w:t>C</w:t>
            </w:r>
            <w:r>
              <w:rPr>
                <w:rFonts w:ascii="Gill Sans MT" w:hAnsi="Gill Sans MT"/>
                <w:b/>
                <w:lang w:eastAsia="en-GB"/>
              </w:rPr>
              <w:t>losing remarks and prize giving</w:t>
            </w:r>
          </w:p>
          <w:p w14:paraId="50D92296" w14:textId="77777777" w:rsidR="008269C7" w:rsidRPr="00C42C49" w:rsidRDefault="008269C7" w:rsidP="009A62A7">
            <w:pPr>
              <w:jc w:val="center"/>
              <w:rPr>
                <w:rFonts w:ascii="Gill Sans MT" w:hAnsi="Gill Sans MT"/>
                <w:b/>
                <w:lang w:eastAsia="en-GB"/>
              </w:rPr>
            </w:pPr>
          </w:p>
          <w:p w14:paraId="3510BD9E" w14:textId="77777777" w:rsidR="008269C7" w:rsidRPr="00C42C49" w:rsidRDefault="008269C7" w:rsidP="009A62A7">
            <w:pPr>
              <w:jc w:val="center"/>
              <w:rPr>
                <w:rFonts w:ascii="Gill Sans MT" w:hAnsi="Gill Sans MT"/>
                <w:lang w:eastAsia="en-GB"/>
              </w:rPr>
            </w:pPr>
            <w:r w:rsidRPr="00C42C49">
              <w:rPr>
                <w:rFonts w:ascii="Gill Sans MT" w:hAnsi="Gill Sans MT"/>
                <w:lang w:eastAsia="en-GB"/>
              </w:rPr>
              <w:t>£75 Amazon Voucher Oral Presentation Prize</w:t>
            </w:r>
          </w:p>
          <w:p w14:paraId="5E472A2B" w14:textId="77777777" w:rsidR="008269C7" w:rsidRPr="00C42C49" w:rsidRDefault="008269C7" w:rsidP="009A62A7">
            <w:pPr>
              <w:jc w:val="center"/>
              <w:rPr>
                <w:rFonts w:ascii="Gill Sans MT" w:hAnsi="Gill Sans MT"/>
                <w:lang w:eastAsia="en-GB"/>
              </w:rPr>
            </w:pPr>
            <w:r w:rsidRPr="00C42C49">
              <w:rPr>
                <w:rFonts w:ascii="Gill Sans MT" w:hAnsi="Gill Sans MT"/>
                <w:lang w:eastAsia="en-GB"/>
              </w:rPr>
              <w:t>£50 Amazon Voucher Poster Prize</w:t>
            </w:r>
          </w:p>
          <w:p w14:paraId="6B29904E" w14:textId="77777777" w:rsidR="008269C7" w:rsidRPr="00C42C49" w:rsidRDefault="008269C7" w:rsidP="00381FC7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14:paraId="5E62745E" w14:textId="7BDDE38C" w:rsidR="008B3C45" w:rsidRPr="00C42C49" w:rsidRDefault="008B3C45" w:rsidP="00B74310">
      <w:pPr>
        <w:spacing w:line="240" w:lineRule="auto"/>
        <w:jc w:val="both"/>
        <w:rPr>
          <w:rFonts w:ascii="Gill Sans MT" w:hAnsi="Gill Sans MT"/>
        </w:rPr>
      </w:pPr>
    </w:p>
    <w:sectPr w:rsidR="008B3C45" w:rsidRPr="00C42C49" w:rsidSect="00BB3A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B486E" w14:textId="77777777" w:rsidR="00F403D1" w:rsidRDefault="00F403D1" w:rsidP="004D22D5">
      <w:pPr>
        <w:spacing w:after="0" w:line="240" w:lineRule="auto"/>
      </w:pPr>
      <w:r>
        <w:separator/>
      </w:r>
    </w:p>
  </w:endnote>
  <w:endnote w:type="continuationSeparator" w:id="0">
    <w:p w14:paraId="7F3D6B92" w14:textId="77777777" w:rsidR="00F403D1" w:rsidRDefault="00F403D1" w:rsidP="004D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mplicita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1417C" w14:textId="77777777" w:rsidR="00F403D1" w:rsidRDefault="00F403D1" w:rsidP="004D22D5">
      <w:pPr>
        <w:spacing w:after="0" w:line="240" w:lineRule="auto"/>
      </w:pPr>
      <w:r>
        <w:separator/>
      </w:r>
    </w:p>
  </w:footnote>
  <w:footnote w:type="continuationSeparator" w:id="0">
    <w:p w14:paraId="62785693" w14:textId="77777777" w:rsidR="00F403D1" w:rsidRDefault="00F403D1" w:rsidP="004D2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45"/>
    <w:rsid w:val="000059EB"/>
    <w:rsid w:val="0000707C"/>
    <w:rsid w:val="000077B6"/>
    <w:rsid w:val="00012B4C"/>
    <w:rsid w:val="00013B40"/>
    <w:rsid w:val="0001446D"/>
    <w:rsid w:val="00015A87"/>
    <w:rsid w:val="000204C4"/>
    <w:rsid w:val="00021257"/>
    <w:rsid w:val="00027088"/>
    <w:rsid w:val="00030D93"/>
    <w:rsid w:val="0003348A"/>
    <w:rsid w:val="000360FD"/>
    <w:rsid w:val="000400D1"/>
    <w:rsid w:val="0004033A"/>
    <w:rsid w:val="00040D55"/>
    <w:rsid w:val="000416DD"/>
    <w:rsid w:val="00042EE1"/>
    <w:rsid w:val="00045B3B"/>
    <w:rsid w:val="0005067E"/>
    <w:rsid w:val="00066087"/>
    <w:rsid w:val="0006754C"/>
    <w:rsid w:val="00070779"/>
    <w:rsid w:val="000712F2"/>
    <w:rsid w:val="00072209"/>
    <w:rsid w:val="00072ED5"/>
    <w:rsid w:val="00074739"/>
    <w:rsid w:val="00074853"/>
    <w:rsid w:val="00087D7B"/>
    <w:rsid w:val="00087E1B"/>
    <w:rsid w:val="0009034F"/>
    <w:rsid w:val="00090C5F"/>
    <w:rsid w:val="00092CF0"/>
    <w:rsid w:val="00093EDC"/>
    <w:rsid w:val="0009459A"/>
    <w:rsid w:val="00096ADF"/>
    <w:rsid w:val="000A317B"/>
    <w:rsid w:val="000A3E83"/>
    <w:rsid w:val="000A70A8"/>
    <w:rsid w:val="000B10C1"/>
    <w:rsid w:val="000B3405"/>
    <w:rsid w:val="000B5617"/>
    <w:rsid w:val="000B59D6"/>
    <w:rsid w:val="000B5FDA"/>
    <w:rsid w:val="000B6349"/>
    <w:rsid w:val="000C0803"/>
    <w:rsid w:val="000C0B59"/>
    <w:rsid w:val="000C1EF9"/>
    <w:rsid w:val="000C65F6"/>
    <w:rsid w:val="000D3683"/>
    <w:rsid w:val="000D6E77"/>
    <w:rsid w:val="000E100B"/>
    <w:rsid w:val="000E1339"/>
    <w:rsid w:val="000E2FD3"/>
    <w:rsid w:val="000E5A56"/>
    <w:rsid w:val="000E6B54"/>
    <w:rsid w:val="000E6E75"/>
    <w:rsid w:val="000E7AFA"/>
    <w:rsid w:val="000F109A"/>
    <w:rsid w:val="000F34E2"/>
    <w:rsid w:val="000F43EE"/>
    <w:rsid w:val="000F4C5E"/>
    <w:rsid w:val="000F52D7"/>
    <w:rsid w:val="000F54B0"/>
    <w:rsid w:val="000F6BF2"/>
    <w:rsid w:val="000F7802"/>
    <w:rsid w:val="00102284"/>
    <w:rsid w:val="0010265F"/>
    <w:rsid w:val="0010593E"/>
    <w:rsid w:val="00106458"/>
    <w:rsid w:val="00106B77"/>
    <w:rsid w:val="00106C87"/>
    <w:rsid w:val="001109C4"/>
    <w:rsid w:val="00112293"/>
    <w:rsid w:val="00112A06"/>
    <w:rsid w:val="0011366E"/>
    <w:rsid w:val="00114006"/>
    <w:rsid w:val="00115323"/>
    <w:rsid w:val="00116EA2"/>
    <w:rsid w:val="00117A25"/>
    <w:rsid w:val="00117FB3"/>
    <w:rsid w:val="001225C8"/>
    <w:rsid w:val="00127375"/>
    <w:rsid w:val="00127864"/>
    <w:rsid w:val="00131AA2"/>
    <w:rsid w:val="00134840"/>
    <w:rsid w:val="00136E6B"/>
    <w:rsid w:val="00137C0F"/>
    <w:rsid w:val="001406D5"/>
    <w:rsid w:val="00152280"/>
    <w:rsid w:val="001527D5"/>
    <w:rsid w:val="00152C3E"/>
    <w:rsid w:val="00153130"/>
    <w:rsid w:val="001601F6"/>
    <w:rsid w:val="00161471"/>
    <w:rsid w:val="00161C36"/>
    <w:rsid w:val="001642E0"/>
    <w:rsid w:val="00165684"/>
    <w:rsid w:val="001727D3"/>
    <w:rsid w:val="0017495E"/>
    <w:rsid w:val="00175D84"/>
    <w:rsid w:val="001814D2"/>
    <w:rsid w:val="00182EE9"/>
    <w:rsid w:val="00183CB6"/>
    <w:rsid w:val="001866CC"/>
    <w:rsid w:val="001945EA"/>
    <w:rsid w:val="001953A7"/>
    <w:rsid w:val="00195D1A"/>
    <w:rsid w:val="001A06B5"/>
    <w:rsid w:val="001A36C4"/>
    <w:rsid w:val="001A6C6F"/>
    <w:rsid w:val="001A777D"/>
    <w:rsid w:val="001A7FD6"/>
    <w:rsid w:val="001B04CE"/>
    <w:rsid w:val="001B66C9"/>
    <w:rsid w:val="001B7742"/>
    <w:rsid w:val="001C0737"/>
    <w:rsid w:val="001C2FA4"/>
    <w:rsid w:val="001C4E03"/>
    <w:rsid w:val="001D024B"/>
    <w:rsid w:val="001D4038"/>
    <w:rsid w:val="001D4F09"/>
    <w:rsid w:val="001D72AD"/>
    <w:rsid w:val="001E17CF"/>
    <w:rsid w:val="001E249B"/>
    <w:rsid w:val="001E25A4"/>
    <w:rsid w:val="001E4E30"/>
    <w:rsid w:val="001E5B43"/>
    <w:rsid w:val="001E5EDA"/>
    <w:rsid w:val="001E7232"/>
    <w:rsid w:val="001F0630"/>
    <w:rsid w:val="001F0CD7"/>
    <w:rsid w:val="001F25CC"/>
    <w:rsid w:val="001F394B"/>
    <w:rsid w:val="00201C4E"/>
    <w:rsid w:val="002025CA"/>
    <w:rsid w:val="00202E0F"/>
    <w:rsid w:val="00203935"/>
    <w:rsid w:val="002046B6"/>
    <w:rsid w:val="002061AF"/>
    <w:rsid w:val="0020794D"/>
    <w:rsid w:val="00211316"/>
    <w:rsid w:val="0021152F"/>
    <w:rsid w:val="00212098"/>
    <w:rsid w:val="002122F4"/>
    <w:rsid w:val="00213C87"/>
    <w:rsid w:val="0022117B"/>
    <w:rsid w:val="00221A3B"/>
    <w:rsid w:val="00222C44"/>
    <w:rsid w:val="00222CC3"/>
    <w:rsid w:val="00225903"/>
    <w:rsid w:val="00225F16"/>
    <w:rsid w:val="002306F1"/>
    <w:rsid w:val="002316E4"/>
    <w:rsid w:val="002342FA"/>
    <w:rsid w:val="0023603E"/>
    <w:rsid w:val="002423EE"/>
    <w:rsid w:val="00242443"/>
    <w:rsid w:val="0024418D"/>
    <w:rsid w:val="00244B55"/>
    <w:rsid w:val="002479AC"/>
    <w:rsid w:val="002479BF"/>
    <w:rsid w:val="00253F91"/>
    <w:rsid w:val="002571C7"/>
    <w:rsid w:val="002577ED"/>
    <w:rsid w:val="0026038C"/>
    <w:rsid w:val="00264E20"/>
    <w:rsid w:val="00266940"/>
    <w:rsid w:val="0026743A"/>
    <w:rsid w:val="00267644"/>
    <w:rsid w:val="00271773"/>
    <w:rsid w:val="00273C3D"/>
    <w:rsid w:val="00281812"/>
    <w:rsid w:val="00282C87"/>
    <w:rsid w:val="00284AB1"/>
    <w:rsid w:val="002864BC"/>
    <w:rsid w:val="002864F8"/>
    <w:rsid w:val="00291AE9"/>
    <w:rsid w:val="00292825"/>
    <w:rsid w:val="00294A1A"/>
    <w:rsid w:val="002963F8"/>
    <w:rsid w:val="00297B43"/>
    <w:rsid w:val="00297D40"/>
    <w:rsid w:val="002A2392"/>
    <w:rsid w:val="002A3FD9"/>
    <w:rsid w:val="002A5F2B"/>
    <w:rsid w:val="002B4087"/>
    <w:rsid w:val="002B5887"/>
    <w:rsid w:val="002B5F77"/>
    <w:rsid w:val="002B7696"/>
    <w:rsid w:val="002C1E0E"/>
    <w:rsid w:val="002C2B64"/>
    <w:rsid w:val="002C3796"/>
    <w:rsid w:val="002C3EA5"/>
    <w:rsid w:val="002C40D7"/>
    <w:rsid w:val="002C67EC"/>
    <w:rsid w:val="002D4282"/>
    <w:rsid w:val="002D639F"/>
    <w:rsid w:val="002E45FA"/>
    <w:rsid w:val="002E49B7"/>
    <w:rsid w:val="002E5494"/>
    <w:rsid w:val="002F2DF0"/>
    <w:rsid w:val="002F4915"/>
    <w:rsid w:val="002F510A"/>
    <w:rsid w:val="002F577B"/>
    <w:rsid w:val="002F7BBC"/>
    <w:rsid w:val="003020B2"/>
    <w:rsid w:val="0030288C"/>
    <w:rsid w:val="0030327E"/>
    <w:rsid w:val="00303E26"/>
    <w:rsid w:val="00307330"/>
    <w:rsid w:val="003111CD"/>
    <w:rsid w:val="0031262B"/>
    <w:rsid w:val="00315BFB"/>
    <w:rsid w:val="003201BA"/>
    <w:rsid w:val="0032200A"/>
    <w:rsid w:val="003225A5"/>
    <w:rsid w:val="00326F4E"/>
    <w:rsid w:val="00331EE4"/>
    <w:rsid w:val="003402B3"/>
    <w:rsid w:val="00341D8E"/>
    <w:rsid w:val="00343792"/>
    <w:rsid w:val="003437D6"/>
    <w:rsid w:val="00344812"/>
    <w:rsid w:val="00344991"/>
    <w:rsid w:val="00344CB1"/>
    <w:rsid w:val="00344CCD"/>
    <w:rsid w:val="00350B63"/>
    <w:rsid w:val="00350E6C"/>
    <w:rsid w:val="00351744"/>
    <w:rsid w:val="00352AEE"/>
    <w:rsid w:val="003568E0"/>
    <w:rsid w:val="00357D43"/>
    <w:rsid w:val="003626C5"/>
    <w:rsid w:val="0036284A"/>
    <w:rsid w:val="00365A67"/>
    <w:rsid w:val="003665F9"/>
    <w:rsid w:val="00366CF6"/>
    <w:rsid w:val="00367B7F"/>
    <w:rsid w:val="00367F9B"/>
    <w:rsid w:val="003727C1"/>
    <w:rsid w:val="0037404F"/>
    <w:rsid w:val="00375353"/>
    <w:rsid w:val="00375391"/>
    <w:rsid w:val="00376873"/>
    <w:rsid w:val="003778F0"/>
    <w:rsid w:val="00381C69"/>
    <w:rsid w:val="00381FC7"/>
    <w:rsid w:val="00382BB0"/>
    <w:rsid w:val="003834BA"/>
    <w:rsid w:val="00383A92"/>
    <w:rsid w:val="003849B1"/>
    <w:rsid w:val="003864CE"/>
    <w:rsid w:val="00386D4C"/>
    <w:rsid w:val="00386D86"/>
    <w:rsid w:val="00390405"/>
    <w:rsid w:val="00390C4C"/>
    <w:rsid w:val="00394A03"/>
    <w:rsid w:val="003975B7"/>
    <w:rsid w:val="003A3717"/>
    <w:rsid w:val="003A741E"/>
    <w:rsid w:val="003A7E60"/>
    <w:rsid w:val="003B2C1D"/>
    <w:rsid w:val="003B2E6F"/>
    <w:rsid w:val="003B4023"/>
    <w:rsid w:val="003B71A9"/>
    <w:rsid w:val="003C06A1"/>
    <w:rsid w:val="003C1AB0"/>
    <w:rsid w:val="003C2381"/>
    <w:rsid w:val="003C6563"/>
    <w:rsid w:val="003C7A0E"/>
    <w:rsid w:val="003D2D2B"/>
    <w:rsid w:val="003D7722"/>
    <w:rsid w:val="003E220C"/>
    <w:rsid w:val="003E3E93"/>
    <w:rsid w:val="003E6059"/>
    <w:rsid w:val="003F3902"/>
    <w:rsid w:val="003F3E47"/>
    <w:rsid w:val="003F43D1"/>
    <w:rsid w:val="003F71B9"/>
    <w:rsid w:val="004015F8"/>
    <w:rsid w:val="00401CE4"/>
    <w:rsid w:val="00403EE7"/>
    <w:rsid w:val="00403F27"/>
    <w:rsid w:val="00406DBA"/>
    <w:rsid w:val="00407898"/>
    <w:rsid w:val="004107B0"/>
    <w:rsid w:val="004141DD"/>
    <w:rsid w:val="004156F0"/>
    <w:rsid w:val="00415955"/>
    <w:rsid w:val="00421AA1"/>
    <w:rsid w:val="00421BA4"/>
    <w:rsid w:val="00423114"/>
    <w:rsid w:val="00426DA2"/>
    <w:rsid w:val="00427AD6"/>
    <w:rsid w:val="00427D7D"/>
    <w:rsid w:val="00430033"/>
    <w:rsid w:val="004340DA"/>
    <w:rsid w:val="00434DAD"/>
    <w:rsid w:val="00435D70"/>
    <w:rsid w:val="00436A5D"/>
    <w:rsid w:val="00436D07"/>
    <w:rsid w:val="0043732C"/>
    <w:rsid w:val="004424A6"/>
    <w:rsid w:val="00444038"/>
    <w:rsid w:val="00445871"/>
    <w:rsid w:val="00453C60"/>
    <w:rsid w:val="004603D4"/>
    <w:rsid w:val="0046092E"/>
    <w:rsid w:val="004618AF"/>
    <w:rsid w:val="00464239"/>
    <w:rsid w:val="004669AD"/>
    <w:rsid w:val="00466BA0"/>
    <w:rsid w:val="004670ED"/>
    <w:rsid w:val="00470C83"/>
    <w:rsid w:val="00470D6F"/>
    <w:rsid w:val="00470FE6"/>
    <w:rsid w:val="00471C26"/>
    <w:rsid w:val="00472328"/>
    <w:rsid w:val="00472D70"/>
    <w:rsid w:val="004766D4"/>
    <w:rsid w:val="0048079C"/>
    <w:rsid w:val="00481611"/>
    <w:rsid w:val="004818B7"/>
    <w:rsid w:val="00483AD2"/>
    <w:rsid w:val="004845A2"/>
    <w:rsid w:val="00491B45"/>
    <w:rsid w:val="004944DE"/>
    <w:rsid w:val="00494FFD"/>
    <w:rsid w:val="004951BD"/>
    <w:rsid w:val="00496028"/>
    <w:rsid w:val="004965BA"/>
    <w:rsid w:val="00496FD2"/>
    <w:rsid w:val="004974B7"/>
    <w:rsid w:val="004A15A3"/>
    <w:rsid w:val="004A337B"/>
    <w:rsid w:val="004A3AC3"/>
    <w:rsid w:val="004A4A5F"/>
    <w:rsid w:val="004B0592"/>
    <w:rsid w:val="004B0750"/>
    <w:rsid w:val="004B1822"/>
    <w:rsid w:val="004B2383"/>
    <w:rsid w:val="004B2AF2"/>
    <w:rsid w:val="004B3D4F"/>
    <w:rsid w:val="004B56B8"/>
    <w:rsid w:val="004B6598"/>
    <w:rsid w:val="004B709B"/>
    <w:rsid w:val="004C007E"/>
    <w:rsid w:val="004C172D"/>
    <w:rsid w:val="004C2EA6"/>
    <w:rsid w:val="004C4F3C"/>
    <w:rsid w:val="004C50DE"/>
    <w:rsid w:val="004C5A4A"/>
    <w:rsid w:val="004C64FB"/>
    <w:rsid w:val="004D14E3"/>
    <w:rsid w:val="004D151D"/>
    <w:rsid w:val="004D2208"/>
    <w:rsid w:val="004D22D5"/>
    <w:rsid w:val="004D442F"/>
    <w:rsid w:val="004D5A0C"/>
    <w:rsid w:val="004E0F3D"/>
    <w:rsid w:val="004E0F4D"/>
    <w:rsid w:val="004E33DB"/>
    <w:rsid w:val="004E3E39"/>
    <w:rsid w:val="004E6B91"/>
    <w:rsid w:val="004E7F9C"/>
    <w:rsid w:val="004F018D"/>
    <w:rsid w:val="004F1385"/>
    <w:rsid w:val="004F13B9"/>
    <w:rsid w:val="004F2EF6"/>
    <w:rsid w:val="004F2F9D"/>
    <w:rsid w:val="004F4085"/>
    <w:rsid w:val="004F4B78"/>
    <w:rsid w:val="004F4D9C"/>
    <w:rsid w:val="004F4E73"/>
    <w:rsid w:val="004F7723"/>
    <w:rsid w:val="00500045"/>
    <w:rsid w:val="00500155"/>
    <w:rsid w:val="005018E6"/>
    <w:rsid w:val="00507B97"/>
    <w:rsid w:val="00511C1D"/>
    <w:rsid w:val="00513727"/>
    <w:rsid w:val="00521494"/>
    <w:rsid w:val="005228FD"/>
    <w:rsid w:val="00522A56"/>
    <w:rsid w:val="00522D10"/>
    <w:rsid w:val="00524773"/>
    <w:rsid w:val="0053298D"/>
    <w:rsid w:val="00533B7B"/>
    <w:rsid w:val="0054232C"/>
    <w:rsid w:val="00543577"/>
    <w:rsid w:val="00544D82"/>
    <w:rsid w:val="00547C8D"/>
    <w:rsid w:val="0055070F"/>
    <w:rsid w:val="00550E15"/>
    <w:rsid w:val="005515CD"/>
    <w:rsid w:val="0055461E"/>
    <w:rsid w:val="00554750"/>
    <w:rsid w:val="005600E0"/>
    <w:rsid w:val="005606C1"/>
    <w:rsid w:val="00560958"/>
    <w:rsid w:val="005619CA"/>
    <w:rsid w:val="00566562"/>
    <w:rsid w:val="00567EFA"/>
    <w:rsid w:val="0057602C"/>
    <w:rsid w:val="005819C4"/>
    <w:rsid w:val="00582031"/>
    <w:rsid w:val="00584FD6"/>
    <w:rsid w:val="00585670"/>
    <w:rsid w:val="00587E0E"/>
    <w:rsid w:val="00591EF5"/>
    <w:rsid w:val="005955CB"/>
    <w:rsid w:val="00595744"/>
    <w:rsid w:val="005A09D4"/>
    <w:rsid w:val="005A1C0D"/>
    <w:rsid w:val="005A2BA6"/>
    <w:rsid w:val="005A34E3"/>
    <w:rsid w:val="005A3D37"/>
    <w:rsid w:val="005A47A4"/>
    <w:rsid w:val="005A4FAB"/>
    <w:rsid w:val="005A7A9D"/>
    <w:rsid w:val="005A7F6A"/>
    <w:rsid w:val="005B00DE"/>
    <w:rsid w:val="005B0EA2"/>
    <w:rsid w:val="005B3374"/>
    <w:rsid w:val="005B407A"/>
    <w:rsid w:val="005B57FA"/>
    <w:rsid w:val="005B6824"/>
    <w:rsid w:val="005C4373"/>
    <w:rsid w:val="005C4D25"/>
    <w:rsid w:val="005C556B"/>
    <w:rsid w:val="005C59DC"/>
    <w:rsid w:val="005C66B2"/>
    <w:rsid w:val="005D019D"/>
    <w:rsid w:val="005D08B6"/>
    <w:rsid w:val="005D1014"/>
    <w:rsid w:val="005D1924"/>
    <w:rsid w:val="005D1949"/>
    <w:rsid w:val="005D1F75"/>
    <w:rsid w:val="005D441F"/>
    <w:rsid w:val="005D4ED0"/>
    <w:rsid w:val="005D7140"/>
    <w:rsid w:val="005E3321"/>
    <w:rsid w:val="005E48BD"/>
    <w:rsid w:val="005E5B1E"/>
    <w:rsid w:val="005E7D43"/>
    <w:rsid w:val="005F2AA0"/>
    <w:rsid w:val="005F2D95"/>
    <w:rsid w:val="005F74DE"/>
    <w:rsid w:val="00601CA2"/>
    <w:rsid w:val="00602562"/>
    <w:rsid w:val="00602FFE"/>
    <w:rsid w:val="00604017"/>
    <w:rsid w:val="00604AD4"/>
    <w:rsid w:val="00607891"/>
    <w:rsid w:val="00610CF8"/>
    <w:rsid w:val="0061424E"/>
    <w:rsid w:val="006144C8"/>
    <w:rsid w:val="006144D6"/>
    <w:rsid w:val="00615C7E"/>
    <w:rsid w:val="00616EE8"/>
    <w:rsid w:val="006173AA"/>
    <w:rsid w:val="00620DE1"/>
    <w:rsid w:val="006336AD"/>
    <w:rsid w:val="00637110"/>
    <w:rsid w:val="00637C1D"/>
    <w:rsid w:val="0064176A"/>
    <w:rsid w:val="00643BCB"/>
    <w:rsid w:val="00644B7B"/>
    <w:rsid w:val="00644E69"/>
    <w:rsid w:val="00645553"/>
    <w:rsid w:val="0065074A"/>
    <w:rsid w:val="00650B38"/>
    <w:rsid w:val="00651FFE"/>
    <w:rsid w:val="00652FE6"/>
    <w:rsid w:val="0065600B"/>
    <w:rsid w:val="00656FDE"/>
    <w:rsid w:val="0065799C"/>
    <w:rsid w:val="00660A9F"/>
    <w:rsid w:val="006618AA"/>
    <w:rsid w:val="00662AAD"/>
    <w:rsid w:val="00662F4C"/>
    <w:rsid w:val="0066372C"/>
    <w:rsid w:val="0066496B"/>
    <w:rsid w:val="00666CB7"/>
    <w:rsid w:val="00673C9D"/>
    <w:rsid w:val="0067430E"/>
    <w:rsid w:val="0068093F"/>
    <w:rsid w:val="00682558"/>
    <w:rsid w:val="006830F8"/>
    <w:rsid w:val="006841A0"/>
    <w:rsid w:val="00684DD9"/>
    <w:rsid w:val="00686314"/>
    <w:rsid w:val="006919DA"/>
    <w:rsid w:val="00691B05"/>
    <w:rsid w:val="00694DFD"/>
    <w:rsid w:val="00695316"/>
    <w:rsid w:val="006A0622"/>
    <w:rsid w:val="006A0788"/>
    <w:rsid w:val="006A0EE1"/>
    <w:rsid w:val="006B297E"/>
    <w:rsid w:val="006B6CA3"/>
    <w:rsid w:val="006B6F2C"/>
    <w:rsid w:val="006C0D4C"/>
    <w:rsid w:val="006C2101"/>
    <w:rsid w:val="006C3018"/>
    <w:rsid w:val="006C4BB4"/>
    <w:rsid w:val="006D3A4C"/>
    <w:rsid w:val="006D3CD5"/>
    <w:rsid w:val="006D653F"/>
    <w:rsid w:val="006D6FDD"/>
    <w:rsid w:val="006E00E4"/>
    <w:rsid w:val="006E0D89"/>
    <w:rsid w:val="006E2CEB"/>
    <w:rsid w:val="006E2F36"/>
    <w:rsid w:val="006F20C8"/>
    <w:rsid w:val="006F2C9F"/>
    <w:rsid w:val="006F3131"/>
    <w:rsid w:val="006F4402"/>
    <w:rsid w:val="006F700D"/>
    <w:rsid w:val="006F7C96"/>
    <w:rsid w:val="006F7EAD"/>
    <w:rsid w:val="00702C6C"/>
    <w:rsid w:val="00703822"/>
    <w:rsid w:val="00706E60"/>
    <w:rsid w:val="0071011A"/>
    <w:rsid w:val="00711149"/>
    <w:rsid w:val="00713915"/>
    <w:rsid w:val="00714ED9"/>
    <w:rsid w:val="00717174"/>
    <w:rsid w:val="00720D37"/>
    <w:rsid w:val="00721550"/>
    <w:rsid w:val="007229A2"/>
    <w:rsid w:val="00724A78"/>
    <w:rsid w:val="00726227"/>
    <w:rsid w:val="0072790D"/>
    <w:rsid w:val="007279E7"/>
    <w:rsid w:val="007314B0"/>
    <w:rsid w:val="0073350E"/>
    <w:rsid w:val="00733C5D"/>
    <w:rsid w:val="00735DF3"/>
    <w:rsid w:val="007360B7"/>
    <w:rsid w:val="007406F7"/>
    <w:rsid w:val="0074292D"/>
    <w:rsid w:val="00742CCE"/>
    <w:rsid w:val="0074404E"/>
    <w:rsid w:val="00744C1D"/>
    <w:rsid w:val="0074566F"/>
    <w:rsid w:val="007472E8"/>
    <w:rsid w:val="00747B56"/>
    <w:rsid w:val="00751789"/>
    <w:rsid w:val="00754214"/>
    <w:rsid w:val="00757289"/>
    <w:rsid w:val="0076078A"/>
    <w:rsid w:val="007610BB"/>
    <w:rsid w:val="007630DC"/>
    <w:rsid w:val="007648D5"/>
    <w:rsid w:val="007705ED"/>
    <w:rsid w:val="00771448"/>
    <w:rsid w:val="00771A14"/>
    <w:rsid w:val="007725F1"/>
    <w:rsid w:val="00776E4C"/>
    <w:rsid w:val="00781477"/>
    <w:rsid w:val="00783C6A"/>
    <w:rsid w:val="0078438A"/>
    <w:rsid w:val="0078516E"/>
    <w:rsid w:val="007861D4"/>
    <w:rsid w:val="00791D01"/>
    <w:rsid w:val="00793664"/>
    <w:rsid w:val="00795BDB"/>
    <w:rsid w:val="007961A4"/>
    <w:rsid w:val="007A3F2B"/>
    <w:rsid w:val="007A4451"/>
    <w:rsid w:val="007B37C4"/>
    <w:rsid w:val="007C0BDF"/>
    <w:rsid w:val="007C1785"/>
    <w:rsid w:val="007C19FC"/>
    <w:rsid w:val="007C5D19"/>
    <w:rsid w:val="007D064F"/>
    <w:rsid w:val="007D1042"/>
    <w:rsid w:val="007D31E0"/>
    <w:rsid w:val="007E08DF"/>
    <w:rsid w:val="007E30E9"/>
    <w:rsid w:val="007E6E60"/>
    <w:rsid w:val="007E7D14"/>
    <w:rsid w:val="007F1976"/>
    <w:rsid w:val="007F2340"/>
    <w:rsid w:val="007F65B1"/>
    <w:rsid w:val="00800C74"/>
    <w:rsid w:val="00802C84"/>
    <w:rsid w:val="00802D07"/>
    <w:rsid w:val="0081086C"/>
    <w:rsid w:val="00810CF4"/>
    <w:rsid w:val="008136D4"/>
    <w:rsid w:val="00814FD5"/>
    <w:rsid w:val="00815902"/>
    <w:rsid w:val="00820047"/>
    <w:rsid w:val="008218DE"/>
    <w:rsid w:val="00822C88"/>
    <w:rsid w:val="00823FD5"/>
    <w:rsid w:val="008251A8"/>
    <w:rsid w:val="008269C7"/>
    <w:rsid w:val="00827C51"/>
    <w:rsid w:val="00831101"/>
    <w:rsid w:val="00831434"/>
    <w:rsid w:val="00833577"/>
    <w:rsid w:val="008360AF"/>
    <w:rsid w:val="008423CD"/>
    <w:rsid w:val="00844272"/>
    <w:rsid w:val="00846DAA"/>
    <w:rsid w:val="00851310"/>
    <w:rsid w:val="00853484"/>
    <w:rsid w:val="00857A78"/>
    <w:rsid w:val="0086068A"/>
    <w:rsid w:val="0086073F"/>
    <w:rsid w:val="00860B94"/>
    <w:rsid w:val="00863114"/>
    <w:rsid w:val="008647ED"/>
    <w:rsid w:val="0086698C"/>
    <w:rsid w:val="00870F54"/>
    <w:rsid w:val="00871369"/>
    <w:rsid w:val="0087165C"/>
    <w:rsid w:val="00871EBC"/>
    <w:rsid w:val="00877158"/>
    <w:rsid w:val="00877B81"/>
    <w:rsid w:val="008841DA"/>
    <w:rsid w:val="008877F8"/>
    <w:rsid w:val="00890155"/>
    <w:rsid w:val="00890EE1"/>
    <w:rsid w:val="00892C42"/>
    <w:rsid w:val="00893AFE"/>
    <w:rsid w:val="00895B13"/>
    <w:rsid w:val="00897951"/>
    <w:rsid w:val="008A2EB3"/>
    <w:rsid w:val="008A5ABE"/>
    <w:rsid w:val="008A5FE0"/>
    <w:rsid w:val="008A6225"/>
    <w:rsid w:val="008B07E0"/>
    <w:rsid w:val="008B11EB"/>
    <w:rsid w:val="008B334B"/>
    <w:rsid w:val="008B3C45"/>
    <w:rsid w:val="008B3E5C"/>
    <w:rsid w:val="008B7681"/>
    <w:rsid w:val="008B78FA"/>
    <w:rsid w:val="008B7BCB"/>
    <w:rsid w:val="008C06AB"/>
    <w:rsid w:val="008C710C"/>
    <w:rsid w:val="008D34C8"/>
    <w:rsid w:val="008D4CE8"/>
    <w:rsid w:val="008D73AF"/>
    <w:rsid w:val="008D75E8"/>
    <w:rsid w:val="008E03E7"/>
    <w:rsid w:val="008E2048"/>
    <w:rsid w:val="008E5EDE"/>
    <w:rsid w:val="008E5F14"/>
    <w:rsid w:val="008E6D2D"/>
    <w:rsid w:val="008E7910"/>
    <w:rsid w:val="008F0960"/>
    <w:rsid w:val="008F099A"/>
    <w:rsid w:val="008F10E8"/>
    <w:rsid w:val="008F31B0"/>
    <w:rsid w:val="008F3409"/>
    <w:rsid w:val="008F44CB"/>
    <w:rsid w:val="008F46C5"/>
    <w:rsid w:val="0090062A"/>
    <w:rsid w:val="0090127B"/>
    <w:rsid w:val="00902BD8"/>
    <w:rsid w:val="0090552A"/>
    <w:rsid w:val="00905C13"/>
    <w:rsid w:val="00905EAC"/>
    <w:rsid w:val="00906E3C"/>
    <w:rsid w:val="0090729C"/>
    <w:rsid w:val="0090786E"/>
    <w:rsid w:val="00912723"/>
    <w:rsid w:val="009129C6"/>
    <w:rsid w:val="00913179"/>
    <w:rsid w:val="00913FD8"/>
    <w:rsid w:val="009145F4"/>
    <w:rsid w:val="009157C1"/>
    <w:rsid w:val="00916A51"/>
    <w:rsid w:val="009179DC"/>
    <w:rsid w:val="00924B11"/>
    <w:rsid w:val="00926B82"/>
    <w:rsid w:val="00927043"/>
    <w:rsid w:val="009278E8"/>
    <w:rsid w:val="009278F1"/>
    <w:rsid w:val="00927EA9"/>
    <w:rsid w:val="00930E5A"/>
    <w:rsid w:val="009318EC"/>
    <w:rsid w:val="00931A91"/>
    <w:rsid w:val="00937E56"/>
    <w:rsid w:val="00940755"/>
    <w:rsid w:val="00940B96"/>
    <w:rsid w:val="009414ED"/>
    <w:rsid w:val="00943172"/>
    <w:rsid w:val="00950E1E"/>
    <w:rsid w:val="00951817"/>
    <w:rsid w:val="009526E7"/>
    <w:rsid w:val="00957BB4"/>
    <w:rsid w:val="00960A85"/>
    <w:rsid w:val="00961D7C"/>
    <w:rsid w:val="00963162"/>
    <w:rsid w:val="00963271"/>
    <w:rsid w:val="00963681"/>
    <w:rsid w:val="00966BB2"/>
    <w:rsid w:val="00967F8C"/>
    <w:rsid w:val="009778F4"/>
    <w:rsid w:val="00981EE2"/>
    <w:rsid w:val="009828CF"/>
    <w:rsid w:val="00983795"/>
    <w:rsid w:val="0098382A"/>
    <w:rsid w:val="0098392A"/>
    <w:rsid w:val="00985EFB"/>
    <w:rsid w:val="009873F1"/>
    <w:rsid w:val="00987473"/>
    <w:rsid w:val="00991FD3"/>
    <w:rsid w:val="009922E3"/>
    <w:rsid w:val="00992D24"/>
    <w:rsid w:val="0099548E"/>
    <w:rsid w:val="00996C06"/>
    <w:rsid w:val="00997D49"/>
    <w:rsid w:val="009A342A"/>
    <w:rsid w:val="009A4DF7"/>
    <w:rsid w:val="009A62A7"/>
    <w:rsid w:val="009A668C"/>
    <w:rsid w:val="009A7CEE"/>
    <w:rsid w:val="009B0B9B"/>
    <w:rsid w:val="009B2303"/>
    <w:rsid w:val="009C2104"/>
    <w:rsid w:val="009C2A18"/>
    <w:rsid w:val="009C33A0"/>
    <w:rsid w:val="009D1A78"/>
    <w:rsid w:val="009D5869"/>
    <w:rsid w:val="009D5BBF"/>
    <w:rsid w:val="009D6F2E"/>
    <w:rsid w:val="009D72CE"/>
    <w:rsid w:val="009E1C9C"/>
    <w:rsid w:val="009E3A3A"/>
    <w:rsid w:val="009E5942"/>
    <w:rsid w:val="009E7A74"/>
    <w:rsid w:val="009F1DDF"/>
    <w:rsid w:val="009F61C4"/>
    <w:rsid w:val="00A02DFB"/>
    <w:rsid w:val="00A03B58"/>
    <w:rsid w:val="00A05723"/>
    <w:rsid w:val="00A06ABD"/>
    <w:rsid w:val="00A06BEA"/>
    <w:rsid w:val="00A10FA6"/>
    <w:rsid w:val="00A11413"/>
    <w:rsid w:val="00A117ED"/>
    <w:rsid w:val="00A12F3A"/>
    <w:rsid w:val="00A1387E"/>
    <w:rsid w:val="00A16FEF"/>
    <w:rsid w:val="00A20409"/>
    <w:rsid w:val="00A2070C"/>
    <w:rsid w:val="00A222CA"/>
    <w:rsid w:val="00A2482F"/>
    <w:rsid w:val="00A253CA"/>
    <w:rsid w:val="00A25E6E"/>
    <w:rsid w:val="00A26FE0"/>
    <w:rsid w:val="00A3127E"/>
    <w:rsid w:val="00A31E26"/>
    <w:rsid w:val="00A31F2A"/>
    <w:rsid w:val="00A34E9B"/>
    <w:rsid w:val="00A3502D"/>
    <w:rsid w:val="00A36CEF"/>
    <w:rsid w:val="00A40D77"/>
    <w:rsid w:val="00A43427"/>
    <w:rsid w:val="00A5062A"/>
    <w:rsid w:val="00A51084"/>
    <w:rsid w:val="00A5207C"/>
    <w:rsid w:val="00A535F4"/>
    <w:rsid w:val="00A54751"/>
    <w:rsid w:val="00A55C5D"/>
    <w:rsid w:val="00A60888"/>
    <w:rsid w:val="00A62D98"/>
    <w:rsid w:val="00A636AB"/>
    <w:rsid w:val="00A6503A"/>
    <w:rsid w:val="00A6727B"/>
    <w:rsid w:val="00A67616"/>
    <w:rsid w:val="00A6786D"/>
    <w:rsid w:val="00A703FE"/>
    <w:rsid w:val="00A70BCB"/>
    <w:rsid w:val="00A72FBE"/>
    <w:rsid w:val="00A732D6"/>
    <w:rsid w:val="00A73AF3"/>
    <w:rsid w:val="00A74BF2"/>
    <w:rsid w:val="00A74F05"/>
    <w:rsid w:val="00A76A78"/>
    <w:rsid w:val="00A76F04"/>
    <w:rsid w:val="00A81669"/>
    <w:rsid w:val="00A81ECA"/>
    <w:rsid w:val="00A8230B"/>
    <w:rsid w:val="00A82BCB"/>
    <w:rsid w:val="00A833EC"/>
    <w:rsid w:val="00A85432"/>
    <w:rsid w:val="00A86655"/>
    <w:rsid w:val="00A86B33"/>
    <w:rsid w:val="00A9045C"/>
    <w:rsid w:val="00A91A52"/>
    <w:rsid w:val="00A94D4F"/>
    <w:rsid w:val="00A9678B"/>
    <w:rsid w:val="00AA08D6"/>
    <w:rsid w:val="00AA2B24"/>
    <w:rsid w:val="00AA6E57"/>
    <w:rsid w:val="00AB0B7B"/>
    <w:rsid w:val="00AB41A8"/>
    <w:rsid w:val="00AB740D"/>
    <w:rsid w:val="00AB7F7B"/>
    <w:rsid w:val="00AC009C"/>
    <w:rsid w:val="00AC5BB9"/>
    <w:rsid w:val="00AD2BA9"/>
    <w:rsid w:val="00AD31EF"/>
    <w:rsid w:val="00AD5731"/>
    <w:rsid w:val="00AD573B"/>
    <w:rsid w:val="00AD604E"/>
    <w:rsid w:val="00AD65B5"/>
    <w:rsid w:val="00AD7C50"/>
    <w:rsid w:val="00AE1E8A"/>
    <w:rsid w:val="00AE2667"/>
    <w:rsid w:val="00AE58D3"/>
    <w:rsid w:val="00AF15D0"/>
    <w:rsid w:val="00AF1D9C"/>
    <w:rsid w:val="00AF21FA"/>
    <w:rsid w:val="00AF2325"/>
    <w:rsid w:val="00AF55BC"/>
    <w:rsid w:val="00AF58B0"/>
    <w:rsid w:val="00B025C6"/>
    <w:rsid w:val="00B03723"/>
    <w:rsid w:val="00B11973"/>
    <w:rsid w:val="00B13711"/>
    <w:rsid w:val="00B16C9D"/>
    <w:rsid w:val="00B16D05"/>
    <w:rsid w:val="00B2019C"/>
    <w:rsid w:val="00B27F3B"/>
    <w:rsid w:val="00B308C8"/>
    <w:rsid w:val="00B32278"/>
    <w:rsid w:val="00B32C33"/>
    <w:rsid w:val="00B35B29"/>
    <w:rsid w:val="00B41C49"/>
    <w:rsid w:val="00B42564"/>
    <w:rsid w:val="00B46424"/>
    <w:rsid w:val="00B471B6"/>
    <w:rsid w:val="00B51B97"/>
    <w:rsid w:val="00B54BBC"/>
    <w:rsid w:val="00B551C8"/>
    <w:rsid w:val="00B56FFC"/>
    <w:rsid w:val="00B57E05"/>
    <w:rsid w:val="00B61501"/>
    <w:rsid w:val="00B637F1"/>
    <w:rsid w:val="00B646B8"/>
    <w:rsid w:val="00B706F4"/>
    <w:rsid w:val="00B710FB"/>
    <w:rsid w:val="00B7117D"/>
    <w:rsid w:val="00B72CD1"/>
    <w:rsid w:val="00B74310"/>
    <w:rsid w:val="00B76752"/>
    <w:rsid w:val="00B77659"/>
    <w:rsid w:val="00B857C6"/>
    <w:rsid w:val="00B8608F"/>
    <w:rsid w:val="00B8797F"/>
    <w:rsid w:val="00B91AB6"/>
    <w:rsid w:val="00B92968"/>
    <w:rsid w:val="00B92B6E"/>
    <w:rsid w:val="00B93B9B"/>
    <w:rsid w:val="00B95AB0"/>
    <w:rsid w:val="00B969AF"/>
    <w:rsid w:val="00B979CD"/>
    <w:rsid w:val="00BB3A0F"/>
    <w:rsid w:val="00BB49CA"/>
    <w:rsid w:val="00BB6350"/>
    <w:rsid w:val="00BB71BC"/>
    <w:rsid w:val="00BC05D3"/>
    <w:rsid w:val="00BC5F47"/>
    <w:rsid w:val="00BC7021"/>
    <w:rsid w:val="00BC73BA"/>
    <w:rsid w:val="00BD3EDC"/>
    <w:rsid w:val="00BE2025"/>
    <w:rsid w:val="00BE4B0A"/>
    <w:rsid w:val="00BE7217"/>
    <w:rsid w:val="00BE797F"/>
    <w:rsid w:val="00BF09C0"/>
    <w:rsid w:val="00BF2F31"/>
    <w:rsid w:val="00BF5026"/>
    <w:rsid w:val="00BF54A7"/>
    <w:rsid w:val="00BF57D7"/>
    <w:rsid w:val="00BF72B1"/>
    <w:rsid w:val="00C00BE4"/>
    <w:rsid w:val="00C038A5"/>
    <w:rsid w:val="00C0480F"/>
    <w:rsid w:val="00C07BDB"/>
    <w:rsid w:val="00C10178"/>
    <w:rsid w:val="00C1442F"/>
    <w:rsid w:val="00C14585"/>
    <w:rsid w:val="00C1580B"/>
    <w:rsid w:val="00C21378"/>
    <w:rsid w:val="00C22855"/>
    <w:rsid w:val="00C278C8"/>
    <w:rsid w:val="00C33C2A"/>
    <w:rsid w:val="00C3535D"/>
    <w:rsid w:val="00C360CF"/>
    <w:rsid w:val="00C366A3"/>
    <w:rsid w:val="00C37A1A"/>
    <w:rsid w:val="00C41012"/>
    <w:rsid w:val="00C410B5"/>
    <w:rsid w:val="00C42C49"/>
    <w:rsid w:val="00C43FF7"/>
    <w:rsid w:val="00C474AA"/>
    <w:rsid w:val="00C474E1"/>
    <w:rsid w:val="00C4780C"/>
    <w:rsid w:val="00C50566"/>
    <w:rsid w:val="00C5058B"/>
    <w:rsid w:val="00C54844"/>
    <w:rsid w:val="00C572FA"/>
    <w:rsid w:val="00C618B5"/>
    <w:rsid w:val="00C635D6"/>
    <w:rsid w:val="00C654C1"/>
    <w:rsid w:val="00C6584A"/>
    <w:rsid w:val="00C6757C"/>
    <w:rsid w:val="00C71C3E"/>
    <w:rsid w:val="00C76D2E"/>
    <w:rsid w:val="00C8086A"/>
    <w:rsid w:val="00C920D0"/>
    <w:rsid w:val="00C92AE5"/>
    <w:rsid w:val="00C9310B"/>
    <w:rsid w:val="00C93302"/>
    <w:rsid w:val="00C935E5"/>
    <w:rsid w:val="00C95AC6"/>
    <w:rsid w:val="00C96C7B"/>
    <w:rsid w:val="00CA0932"/>
    <w:rsid w:val="00CA57F5"/>
    <w:rsid w:val="00CA65CC"/>
    <w:rsid w:val="00CB23C9"/>
    <w:rsid w:val="00CB2B9B"/>
    <w:rsid w:val="00CB3323"/>
    <w:rsid w:val="00CB5D81"/>
    <w:rsid w:val="00CB70AC"/>
    <w:rsid w:val="00CC0115"/>
    <w:rsid w:val="00CC1372"/>
    <w:rsid w:val="00CC2D33"/>
    <w:rsid w:val="00CC4175"/>
    <w:rsid w:val="00CD204C"/>
    <w:rsid w:val="00CD27FC"/>
    <w:rsid w:val="00CD6708"/>
    <w:rsid w:val="00CE533A"/>
    <w:rsid w:val="00CE6B5B"/>
    <w:rsid w:val="00CF1C90"/>
    <w:rsid w:val="00CF49CE"/>
    <w:rsid w:val="00D0031C"/>
    <w:rsid w:val="00D01140"/>
    <w:rsid w:val="00D01E2A"/>
    <w:rsid w:val="00D06D27"/>
    <w:rsid w:val="00D143C4"/>
    <w:rsid w:val="00D14BC1"/>
    <w:rsid w:val="00D1607F"/>
    <w:rsid w:val="00D1648B"/>
    <w:rsid w:val="00D167DA"/>
    <w:rsid w:val="00D16D40"/>
    <w:rsid w:val="00D2078E"/>
    <w:rsid w:val="00D21C13"/>
    <w:rsid w:val="00D221E6"/>
    <w:rsid w:val="00D23234"/>
    <w:rsid w:val="00D246DE"/>
    <w:rsid w:val="00D31472"/>
    <w:rsid w:val="00D31DC0"/>
    <w:rsid w:val="00D32E93"/>
    <w:rsid w:val="00D336BF"/>
    <w:rsid w:val="00D34290"/>
    <w:rsid w:val="00D43C56"/>
    <w:rsid w:val="00D5224C"/>
    <w:rsid w:val="00D54399"/>
    <w:rsid w:val="00D55F3B"/>
    <w:rsid w:val="00D5678D"/>
    <w:rsid w:val="00D56D90"/>
    <w:rsid w:val="00D57776"/>
    <w:rsid w:val="00D57FD8"/>
    <w:rsid w:val="00D61ED8"/>
    <w:rsid w:val="00D6293E"/>
    <w:rsid w:val="00D629F2"/>
    <w:rsid w:val="00D62BFF"/>
    <w:rsid w:val="00D65D37"/>
    <w:rsid w:val="00D70E1F"/>
    <w:rsid w:val="00D71BB0"/>
    <w:rsid w:val="00D73D76"/>
    <w:rsid w:val="00D75068"/>
    <w:rsid w:val="00D75EAC"/>
    <w:rsid w:val="00D825D7"/>
    <w:rsid w:val="00D83B3E"/>
    <w:rsid w:val="00D91255"/>
    <w:rsid w:val="00D91626"/>
    <w:rsid w:val="00D964D2"/>
    <w:rsid w:val="00DA1176"/>
    <w:rsid w:val="00DA1C12"/>
    <w:rsid w:val="00DA45EB"/>
    <w:rsid w:val="00DB2298"/>
    <w:rsid w:val="00DB2398"/>
    <w:rsid w:val="00DB3DF7"/>
    <w:rsid w:val="00DB57B1"/>
    <w:rsid w:val="00DB5A2A"/>
    <w:rsid w:val="00DB5B19"/>
    <w:rsid w:val="00DB64A5"/>
    <w:rsid w:val="00DB7D59"/>
    <w:rsid w:val="00DC171A"/>
    <w:rsid w:val="00DC352F"/>
    <w:rsid w:val="00DC6336"/>
    <w:rsid w:val="00DC784D"/>
    <w:rsid w:val="00DC7E9A"/>
    <w:rsid w:val="00DD257A"/>
    <w:rsid w:val="00DD344F"/>
    <w:rsid w:val="00DD3925"/>
    <w:rsid w:val="00DD505B"/>
    <w:rsid w:val="00DD6B68"/>
    <w:rsid w:val="00DD7AF9"/>
    <w:rsid w:val="00DE159B"/>
    <w:rsid w:val="00DE1637"/>
    <w:rsid w:val="00DE452B"/>
    <w:rsid w:val="00DE5727"/>
    <w:rsid w:val="00DE68CD"/>
    <w:rsid w:val="00DF0015"/>
    <w:rsid w:val="00DF1EA0"/>
    <w:rsid w:val="00DF2E07"/>
    <w:rsid w:val="00DF364E"/>
    <w:rsid w:val="00DF45A9"/>
    <w:rsid w:val="00DF48DB"/>
    <w:rsid w:val="00DF618A"/>
    <w:rsid w:val="00E02057"/>
    <w:rsid w:val="00E06F7C"/>
    <w:rsid w:val="00E10335"/>
    <w:rsid w:val="00E11E35"/>
    <w:rsid w:val="00E152D2"/>
    <w:rsid w:val="00E166BF"/>
    <w:rsid w:val="00E22895"/>
    <w:rsid w:val="00E2665E"/>
    <w:rsid w:val="00E26A95"/>
    <w:rsid w:val="00E26ED9"/>
    <w:rsid w:val="00E3177B"/>
    <w:rsid w:val="00E31821"/>
    <w:rsid w:val="00E31DC9"/>
    <w:rsid w:val="00E33111"/>
    <w:rsid w:val="00E33C81"/>
    <w:rsid w:val="00E34357"/>
    <w:rsid w:val="00E4014D"/>
    <w:rsid w:val="00E440BE"/>
    <w:rsid w:val="00E46F07"/>
    <w:rsid w:val="00E50EE5"/>
    <w:rsid w:val="00E54439"/>
    <w:rsid w:val="00E5770E"/>
    <w:rsid w:val="00E61131"/>
    <w:rsid w:val="00E617DF"/>
    <w:rsid w:val="00E6308A"/>
    <w:rsid w:val="00E64565"/>
    <w:rsid w:val="00E64F46"/>
    <w:rsid w:val="00E676B5"/>
    <w:rsid w:val="00E728DB"/>
    <w:rsid w:val="00E72CF5"/>
    <w:rsid w:val="00E7616F"/>
    <w:rsid w:val="00E76D2A"/>
    <w:rsid w:val="00E77D40"/>
    <w:rsid w:val="00E85A1F"/>
    <w:rsid w:val="00E87F12"/>
    <w:rsid w:val="00E906C0"/>
    <w:rsid w:val="00E921D3"/>
    <w:rsid w:val="00E9731B"/>
    <w:rsid w:val="00EA05C5"/>
    <w:rsid w:val="00EA0BDC"/>
    <w:rsid w:val="00EA1794"/>
    <w:rsid w:val="00EA41BE"/>
    <w:rsid w:val="00EA4C7F"/>
    <w:rsid w:val="00EA5885"/>
    <w:rsid w:val="00EB0E1E"/>
    <w:rsid w:val="00EB2B38"/>
    <w:rsid w:val="00EB308E"/>
    <w:rsid w:val="00EB33BD"/>
    <w:rsid w:val="00EB383D"/>
    <w:rsid w:val="00EB46F1"/>
    <w:rsid w:val="00EB46FD"/>
    <w:rsid w:val="00EB5AF0"/>
    <w:rsid w:val="00EB6FE3"/>
    <w:rsid w:val="00EB7BCD"/>
    <w:rsid w:val="00EC3E17"/>
    <w:rsid w:val="00EC5168"/>
    <w:rsid w:val="00ED1A79"/>
    <w:rsid w:val="00ED1E37"/>
    <w:rsid w:val="00ED3480"/>
    <w:rsid w:val="00ED363A"/>
    <w:rsid w:val="00ED6529"/>
    <w:rsid w:val="00EE03C4"/>
    <w:rsid w:val="00EE0D6E"/>
    <w:rsid w:val="00EE296A"/>
    <w:rsid w:val="00EE43D8"/>
    <w:rsid w:val="00EE4D3B"/>
    <w:rsid w:val="00EE6250"/>
    <w:rsid w:val="00EE799D"/>
    <w:rsid w:val="00EE7AA9"/>
    <w:rsid w:val="00EE7AB2"/>
    <w:rsid w:val="00EE7D06"/>
    <w:rsid w:val="00EF21DE"/>
    <w:rsid w:val="00EF352E"/>
    <w:rsid w:val="00EF487D"/>
    <w:rsid w:val="00EF605E"/>
    <w:rsid w:val="00EF77F9"/>
    <w:rsid w:val="00EF7A8E"/>
    <w:rsid w:val="00EF7AAC"/>
    <w:rsid w:val="00F000F5"/>
    <w:rsid w:val="00F00F03"/>
    <w:rsid w:val="00F021F2"/>
    <w:rsid w:val="00F026CF"/>
    <w:rsid w:val="00F0334F"/>
    <w:rsid w:val="00F05837"/>
    <w:rsid w:val="00F06620"/>
    <w:rsid w:val="00F10229"/>
    <w:rsid w:val="00F10425"/>
    <w:rsid w:val="00F106B9"/>
    <w:rsid w:val="00F118D7"/>
    <w:rsid w:val="00F1191E"/>
    <w:rsid w:val="00F1204B"/>
    <w:rsid w:val="00F1374F"/>
    <w:rsid w:val="00F13DB1"/>
    <w:rsid w:val="00F144C7"/>
    <w:rsid w:val="00F22D15"/>
    <w:rsid w:val="00F22DC1"/>
    <w:rsid w:val="00F22F7B"/>
    <w:rsid w:val="00F30007"/>
    <w:rsid w:val="00F31643"/>
    <w:rsid w:val="00F378D4"/>
    <w:rsid w:val="00F3793F"/>
    <w:rsid w:val="00F403D1"/>
    <w:rsid w:val="00F40A34"/>
    <w:rsid w:val="00F43EC1"/>
    <w:rsid w:val="00F451E5"/>
    <w:rsid w:val="00F47BFD"/>
    <w:rsid w:val="00F521A6"/>
    <w:rsid w:val="00F52895"/>
    <w:rsid w:val="00F55BDF"/>
    <w:rsid w:val="00F577FA"/>
    <w:rsid w:val="00F60461"/>
    <w:rsid w:val="00F63428"/>
    <w:rsid w:val="00F63DED"/>
    <w:rsid w:val="00F67FB5"/>
    <w:rsid w:val="00F7026E"/>
    <w:rsid w:val="00F7155D"/>
    <w:rsid w:val="00F72411"/>
    <w:rsid w:val="00F747B5"/>
    <w:rsid w:val="00F749A7"/>
    <w:rsid w:val="00F8124A"/>
    <w:rsid w:val="00F90433"/>
    <w:rsid w:val="00F9286A"/>
    <w:rsid w:val="00F95AAE"/>
    <w:rsid w:val="00F97CED"/>
    <w:rsid w:val="00FA0F57"/>
    <w:rsid w:val="00FA4DDC"/>
    <w:rsid w:val="00FA692A"/>
    <w:rsid w:val="00FA73F2"/>
    <w:rsid w:val="00FB2B4D"/>
    <w:rsid w:val="00FB5296"/>
    <w:rsid w:val="00FB739F"/>
    <w:rsid w:val="00FC6BCD"/>
    <w:rsid w:val="00FC70C4"/>
    <w:rsid w:val="00FC75E0"/>
    <w:rsid w:val="00FC7D84"/>
    <w:rsid w:val="00FD1C45"/>
    <w:rsid w:val="00FD22F8"/>
    <w:rsid w:val="00FD386E"/>
    <w:rsid w:val="00FD6DE6"/>
    <w:rsid w:val="00FD792B"/>
    <w:rsid w:val="00FE13F5"/>
    <w:rsid w:val="00FE25CB"/>
    <w:rsid w:val="00FE2725"/>
    <w:rsid w:val="00FE2F37"/>
    <w:rsid w:val="00FE39D3"/>
    <w:rsid w:val="00FE4BDC"/>
    <w:rsid w:val="00FE76F6"/>
    <w:rsid w:val="00FE7E68"/>
    <w:rsid w:val="00FF00E0"/>
    <w:rsid w:val="00FF027E"/>
    <w:rsid w:val="00FF1F51"/>
    <w:rsid w:val="00FF26A5"/>
    <w:rsid w:val="00FF4468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06F0"/>
  <w15:docId w15:val="{40227EB6-FCE5-4D90-A36D-F93EBF6B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C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2D5"/>
  </w:style>
  <w:style w:type="paragraph" w:styleId="Footer">
    <w:name w:val="footer"/>
    <w:basedOn w:val="Normal"/>
    <w:link w:val="FooterChar"/>
    <w:uiPriority w:val="99"/>
    <w:unhideWhenUsed/>
    <w:rsid w:val="004D2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2D5"/>
  </w:style>
  <w:style w:type="paragraph" w:styleId="ListParagraph">
    <w:name w:val="List Paragraph"/>
    <w:basedOn w:val="Normal"/>
    <w:uiPriority w:val="34"/>
    <w:qFormat/>
    <w:rsid w:val="00E11E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6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4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2F86-848E-498C-A9D7-BCA22B46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A6CCE40D</Template>
  <TotalTime>82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Downs National Park Authority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Brown</dc:creator>
  <cp:lastModifiedBy>proftemp</cp:lastModifiedBy>
  <cp:revision>6</cp:revision>
  <cp:lastPrinted>2016-06-06T14:00:00Z</cp:lastPrinted>
  <dcterms:created xsi:type="dcterms:W3CDTF">2016-06-27T15:07:00Z</dcterms:created>
  <dcterms:modified xsi:type="dcterms:W3CDTF">2016-06-29T15:15:00Z</dcterms:modified>
</cp:coreProperties>
</file>